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01FE9CD48A34AE393942080D1EA1BF4"/>
        </w:placeholder>
        <w:text/>
      </w:sdtPr>
      <w:sdtEndPr/>
      <w:sdtContent>
        <w:p w:rsidRPr="009B062B" w:rsidR="00AF30DD" w:rsidP="00CB4FF3" w:rsidRDefault="00AF30DD" w14:paraId="7880B78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38befc-186b-44ec-be4c-d5c541ea07a3"/>
        <w:id w:val="109795007"/>
        <w:lock w:val="sdtLocked"/>
      </w:sdtPr>
      <w:sdtEndPr/>
      <w:sdtContent>
        <w:p w:rsidR="00D21266" w:rsidRDefault="006263B6" w14:paraId="7880B78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namnet på Arlanda Airport till Raoul Wallenberg Airport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88237B437B42158E34C9936E765E3F"/>
        </w:placeholder>
        <w:text/>
      </w:sdtPr>
      <w:sdtEndPr/>
      <w:sdtContent>
        <w:p w:rsidRPr="009B062B" w:rsidR="006D79C9" w:rsidP="00333E95" w:rsidRDefault="006D79C9" w14:paraId="7880B783" w14:textId="77777777">
          <w:pPr>
            <w:pStyle w:val="Rubrik1"/>
          </w:pPr>
          <w:r>
            <w:t>Motivering</w:t>
          </w:r>
        </w:p>
      </w:sdtContent>
    </w:sdt>
    <w:p w:rsidR="00204453" w:rsidP="00204453" w:rsidRDefault="00204453" w14:paraId="7880B784" w14:textId="77777777">
      <w:pPr>
        <w:pStyle w:val="Normalutanindragellerluft"/>
      </w:pPr>
      <w:r>
        <w:t>En person kan göra skillnad. Så står det ingraverat på Raoul Wallenberg-medaljen, en amerikansk utmärkelse för humanitära insatser, som delas ut via University of Michigan, där Wallenberg studerade arkitektur.</w:t>
      </w:r>
    </w:p>
    <w:p w:rsidRPr="00204453" w:rsidR="00204453" w:rsidP="00CB4FF3" w:rsidRDefault="00204453" w14:paraId="7880B786" w14:textId="62BE7649">
      <w:r w:rsidRPr="00204453">
        <w:t>Globalt hedras Raoul Wallenbergs hjältemod. Som andra utlänning efter Winston Churchill utsågs han 1981 till amerikansk hedersmedborgare</w:t>
      </w:r>
      <w:r w:rsidR="005357EF">
        <w:t>,</w:t>
      </w:r>
      <w:r w:rsidRPr="00204453">
        <w:t xml:space="preserve"> och i flera delstater uppmärksammas dagen som officiell minnesdag. I mitten av 1980-talet blev han hedersmedborgare i Kanada och Israel. Skolor bär hans namn och hans gestalt pryder alltifrån frimärken till frihetsmonument.</w:t>
      </w:r>
    </w:p>
    <w:p w:rsidRPr="00204453" w:rsidR="00204453" w:rsidP="00CB4FF3" w:rsidRDefault="00204453" w14:paraId="7880B788" w14:textId="72B16268">
      <w:r w:rsidRPr="00204453">
        <w:t>Det är snart 110 år sedan Raoul Wallenberg föddes. Än idag läser vi om hans tapper</w:t>
      </w:r>
      <w:r w:rsidR="00230387">
        <w:softHyphen/>
      </w:r>
      <w:r w:rsidRPr="00204453">
        <w:t>het och mod. Få svenskar har haft så stor betydelse i historien. I slutet av andra världskriget räddade han tusentals ungerska judar undan Förintelsen genom att utfärda tillfälliga svenska pass. Wallenberg arresterades av sovjetiska styrkor och placerades i Lubjankafängelset i Sovjetunionen. Omständigheterna kring hans öde är fortfarande oklara.</w:t>
      </w:r>
    </w:p>
    <w:p w:rsidRPr="00204453" w:rsidR="00204453" w:rsidP="00CB4FF3" w:rsidRDefault="00204453" w14:paraId="7880B78A" w14:textId="1A1925F2">
      <w:r w:rsidRPr="00204453">
        <w:t>Wallenberg är en utmärkt symbol för solidaritetens, öppenhetens och toleransens Sverige och Europa. I ett EU där främlingsfientliga partier vinner mark, högerextre</w:t>
      </w:r>
      <w:r w:rsidR="00230387">
        <w:softHyphen/>
      </w:r>
      <w:r w:rsidRPr="00204453">
        <w:t xml:space="preserve">mistiska rörelser formas och populistiska grupper blir mer synliga är det allt viktigare att varje nation berättar om de individer som gör skillnad för mänskligheten. </w:t>
      </w:r>
      <w:r w:rsidR="005357EF">
        <w:t>Det är e</w:t>
      </w:r>
      <w:r w:rsidRPr="00204453">
        <w:t xml:space="preserve">n berättelse som just nu känns mer angelägen än på mycket länge. Berättar vi inte om människor som genom sitt mod gjort skillnad för mänskligheten förlorar vi deras minne. </w:t>
      </w:r>
      <w:r w:rsidRPr="00204453">
        <w:lastRenderedPageBreak/>
        <w:t>Minns inte Sverige Wallenberg för framtida generationer – vem ska då vårda hans minne?</w:t>
      </w:r>
    </w:p>
    <w:p w:rsidRPr="00204453" w:rsidR="00204453" w:rsidP="00CB4FF3" w:rsidRDefault="00204453" w14:paraId="7880B78C" w14:textId="77777777">
      <w:r w:rsidRPr="00204453">
        <w:t>Många länder hedrar sina mest förtjänstfulla medborgare genom att döpa viktiga flygplatser efter dem: Charles de Gaulle (Paris), John F Kennedy (bl.a. New York City), Willy Brandt (Berlin), Ronald Reagan (Washington DC), Lech Wałęsa (Gdansk, Polen), Konrad Adenauer (Köln/Bonn, Tyskland), Václav Havel (Prag, Tjeckien), Moder Teresa (Tirana, Albanien) och John Lennon (Liverpool) är några av många exempel.</w:t>
      </w:r>
    </w:p>
    <w:p w:rsidRPr="00204453" w:rsidR="00422B9E" w:rsidP="00CB4FF3" w:rsidRDefault="00204453" w14:paraId="7880B78E" w14:textId="3FADDFAB">
      <w:r w:rsidRPr="00204453">
        <w:t>Ett namn på en flygplats blir välkänt av allmänheten. Människor påminns om vad individen uträttat. Därför vore det utmärkt att ge Sveriges största</w:t>
      </w:r>
      <w:r w:rsidR="005357EF">
        <w:t>,</w:t>
      </w:r>
      <w:r w:rsidRPr="00204453">
        <w:t xml:space="preserve"> tillika internationella</w:t>
      </w:r>
      <w:r w:rsidR="005357EF">
        <w:t>,</w:t>
      </w:r>
      <w:r w:rsidRPr="00204453">
        <w:t xml:space="preserve"> flygplats idag, Arlanda, Raoul Wallenbergs namn. Detta skulle vara en global symbol för en av de största hjältarna i svensk historia.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C6156371CCEB4D1DAA7F769345A2B9EB"/>
        </w:placeholder>
      </w:sdtPr>
      <w:sdtEndPr/>
      <w:sdtContent>
        <w:p w:rsidR="00CB4FF3" w:rsidP="00CB4FF3" w:rsidRDefault="00CB4FF3" w14:paraId="7880B790" w14:textId="77777777"/>
        <w:p w:rsidRPr="008E0FE2" w:rsidR="004801AC" w:rsidP="00CB4FF3" w:rsidRDefault="00230387" w14:paraId="7880B79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Arman Teimouri (L)</w:t>
            </w:r>
          </w:p>
        </w:tc>
      </w:tr>
    </w:tbl>
    <w:p w:rsidR="00784F87" w:rsidRDefault="00784F87" w14:paraId="7880B795" w14:textId="77777777"/>
    <w:sectPr w:rsidR="00784F8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B797" w14:textId="77777777" w:rsidR="002D048A" w:rsidRDefault="002D048A" w:rsidP="000C1CAD">
      <w:pPr>
        <w:spacing w:line="240" w:lineRule="auto"/>
      </w:pPr>
      <w:r>
        <w:separator/>
      </w:r>
    </w:p>
  </w:endnote>
  <w:endnote w:type="continuationSeparator" w:id="0">
    <w:p w14:paraId="7880B798" w14:textId="77777777" w:rsidR="002D048A" w:rsidRDefault="002D04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B79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B79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B7A6" w14:textId="77777777" w:rsidR="00262EA3" w:rsidRPr="00CB4FF3" w:rsidRDefault="00262EA3" w:rsidP="00CB4F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B795" w14:textId="77777777" w:rsidR="002D048A" w:rsidRDefault="002D048A" w:rsidP="000C1CAD">
      <w:pPr>
        <w:spacing w:line="240" w:lineRule="auto"/>
      </w:pPr>
      <w:r>
        <w:separator/>
      </w:r>
    </w:p>
  </w:footnote>
  <w:footnote w:type="continuationSeparator" w:id="0">
    <w:p w14:paraId="7880B796" w14:textId="77777777" w:rsidR="002D048A" w:rsidRDefault="002D04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880B79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880B7A8" wp14:anchorId="7880B7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30387" w14:paraId="7880B7A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D5D2F0115254ABA8A832E887BF07B5A"/>
                              </w:placeholder>
                              <w:text/>
                            </w:sdtPr>
                            <w:sdtEndPr/>
                            <w:sdtContent>
                              <w:r w:rsidR="00204453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08CF4D2212441328A157596ABB4BFC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80B7A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30387" w14:paraId="7880B7A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D5D2F0115254ABA8A832E887BF07B5A"/>
                        </w:placeholder>
                        <w:text/>
                      </w:sdtPr>
                      <w:sdtEndPr/>
                      <w:sdtContent>
                        <w:r w:rsidR="00204453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08CF4D2212441328A157596ABB4BFC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80B79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880B79B" w14:textId="77777777">
    <w:pPr>
      <w:jc w:val="right"/>
    </w:pPr>
  </w:p>
  <w:p w:rsidR="00262EA3" w:rsidP="00776B74" w:rsidRDefault="00262EA3" w14:paraId="7880B79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30387" w14:paraId="7880B79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880B7AA" wp14:anchorId="7880B7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30387" w14:paraId="7880B7A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04453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30387" w14:paraId="7880B7A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30387" w14:paraId="7880B7A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:1513</w:t>
        </w:r>
      </w:sdtContent>
    </w:sdt>
  </w:p>
  <w:p w:rsidR="00262EA3" w:rsidP="00E03A3D" w:rsidRDefault="00230387" w14:paraId="7880B7A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Hannah och Arman Teimouri (båda 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04453" w14:paraId="7880B7A4" w14:textId="77777777">
        <w:pPr>
          <w:pStyle w:val="FSHRub2"/>
        </w:pPr>
        <w:r>
          <w:t>Döp om Arlanda Airport till Raoul Wallenberg Airport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880B7A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0445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7D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453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387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48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7EF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3B6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4F87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709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64D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4FF3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266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80B780"/>
  <w15:chartTrackingRefBased/>
  <w15:docId w15:val="{66AEA25D-C7A9-4A80-AFC6-5046E83B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FE9CD48A34AE393942080D1EA1B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057B3-ED87-4EDA-A15F-5FBA0B216113}"/>
      </w:docPartPr>
      <w:docPartBody>
        <w:p w:rsidR="007F5CA3" w:rsidRDefault="001912C8">
          <w:pPr>
            <w:pStyle w:val="C01FE9CD48A34AE393942080D1EA1B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88237B437B42158E34C9936E765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B8927-0BC9-41B0-A92E-EA3BE4F53F0E}"/>
      </w:docPartPr>
      <w:docPartBody>
        <w:p w:rsidR="007F5CA3" w:rsidRDefault="001912C8">
          <w:pPr>
            <w:pStyle w:val="8B88237B437B42158E34C9936E765E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D5D2F0115254ABA8A832E887BF07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B86D8-C5DB-45D4-B0D4-E84C8EF76BC3}"/>
      </w:docPartPr>
      <w:docPartBody>
        <w:p w:rsidR="007F5CA3" w:rsidRDefault="001912C8">
          <w:pPr>
            <w:pStyle w:val="7D5D2F0115254ABA8A832E887BF07B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8CF4D2212441328A157596ABB4B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A25A6-5103-4F0B-A610-A6608171B268}"/>
      </w:docPartPr>
      <w:docPartBody>
        <w:p w:rsidR="007F5CA3" w:rsidRDefault="001912C8">
          <w:pPr>
            <w:pStyle w:val="E08CF4D2212441328A157596ABB4BFCF"/>
          </w:pPr>
          <w:r>
            <w:t xml:space="preserve"> </w:t>
          </w:r>
        </w:p>
      </w:docPartBody>
    </w:docPart>
    <w:docPart>
      <w:docPartPr>
        <w:name w:val="C6156371CCEB4D1DAA7F769345A2B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EDD57-01BB-47B1-B7C9-A0ECACEA5829}"/>
      </w:docPartPr>
      <w:docPartBody>
        <w:p w:rsidR="00EF1B63" w:rsidRDefault="00EF1B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C8"/>
    <w:rsid w:val="001912C8"/>
    <w:rsid w:val="007F5CA3"/>
    <w:rsid w:val="00E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01FE9CD48A34AE393942080D1EA1BF4">
    <w:name w:val="C01FE9CD48A34AE393942080D1EA1BF4"/>
  </w:style>
  <w:style w:type="paragraph" w:customStyle="1" w:styleId="80313B063C8D4F79839EB3462CD3740E">
    <w:name w:val="80313B063C8D4F79839EB3462CD3740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EC15E90EA7346369559FB02809443CA">
    <w:name w:val="7EC15E90EA7346369559FB02809443CA"/>
  </w:style>
  <w:style w:type="paragraph" w:customStyle="1" w:styleId="8B88237B437B42158E34C9936E765E3F">
    <w:name w:val="8B88237B437B42158E34C9936E765E3F"/>
  </w:style>
  <w:style w:type="paragraph" w:customStyle="1" w:styleId="FED8581E0ABA48F59DA56F2FB2193B7A">
    <w:name w:val="FED8581E0ABA48F59DA56F2FB2193B7A"/>
  </w:style>
  <w:style w:type="paragraph" w:customStyle="1" w:styleId="CFDC3FE530994B91B3EE87ED383CFC48">
    <w:name w:val="CFDC3FE530994B91B3EE87ED383CFC48"/>
  </w:style>
  <w:style w:type="paragraph" w:customStyle="1" w:styleId="7D5D2F0115254ABA8A832E887BF07B5A">
    <w:name w:val="7D5D2F0115254ABA8A832E887BF07B5A"/>
  </w:style>
  <w:style w:type="paragraph" w:customStyle="1" w:styleId="E08CF4D2212441328A157596ABB4BFCF">
    <w:name w:val="E08CF4D2212441328A157596ABB4B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E6C22-0F1B-4BAB-9880-0BFED1EA4E29}"/>
</file>

<file path=customXml/itemProps2.xml><?xml version="1.0" encoding="utf-8"?>
<ds:datastoreItem xmlns:ds="http://schemas.openxmlformats.org/officeDocument/2006/customXml" ds:itemID="{FF3C2032-995A-4E1A-A011-C6CD8CDC33BE}"/>
</file>

<file path=customXml/itemProps3.xml><?xml version="1.0" encoding="utf-8"?>
<ds:datastoreItem xmlns:ds="http://schemas.openxmlformats.org/officeDocument/2006/customXml" ds:itemID="{DDC58D5C-1938-48F4-BB65-CEEA914D2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2194</Characters>
  <Application>Microsoft Office Word</Application>
  <DocSecurity>0</DocSecurity>
  <Lines>46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2553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