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CE3D7B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849F072D6DC48CE8848A7865A67B94E"/>
        </w:placeholder>
        <w15:appearance w15:val="hidden"/>
        <w:text/>
      </w:sdtPr>
      <w:sdtEndPr/>
      <w:sdtContent>
        <w:p w:rsidR="00AF30DD" w:rsidP="00CC4C93" w:rsidRDefault="00AF30DD" w14:paraId="5CE3D7B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37150a0-a624-4196-9a12-692274302c6c"/>
        <w:id w:val="2065285060"/>
        <w:lock w:val="sdtLocked"/>
      </w:sdtPr>
      <w:sdtEndPr/>
      <w:sdtContent>
        <w:p w:rsidR="00674DAD" w:rsidRDefault="00F83C62" w14:paraId="5CE3D7B6" w14:textId="77777777">
          <w:pPr>
            <w:pStyle w:val="Frslagstext"/>
          </w:pPr>
          <w:r>
            <w:t>Riksdagen ställer sig bakom det som anförs i motionen om behovet av att redovisa skatt på lönebeskedet och tillkännager detta för regeringen.</w:t>
          </w:r>
        </w:p>
      </w:sdtContent>
    </w:sdt>
    <w:bookmarkStart w:name="MotionsStart" w:displacedByCustomXml="prev" w:id="0"/>
    <w:bookmarkEnd w:displacedByCustomXml="prev" w:id="0"/>
    <w:p w:rsidR="00800A5C" w:rsidP="00800A5C" w:rsidRDefault="00800A5C" w14:paraId="5CE3D7B7" w14:textId="77777777">
      <w:pPr>
        <w:ind w:firstLine="0"/>
        <w:rPr>
          <w:b/>
        </w:rPr>
      </w:pPr>
    </w:p>
    <w:p w:rsidRPr="00800A5C" w:rsidR="004374DA" w:rsidP="00800A5C" w:rsidRDefault="004374DA" w14:paraId="5CE3D7B8" w14:textId="77777777">
      <w:pPr>
        <w:ind w:firstLine="0"/>
        <w:rPr>
          <w:b/>
        </w:rPr>
      </w:pPr>
      <w:r w:rsidRPr="00800A5C">
        <w:rPr>
          <w:b/>
          <w:sz w:val="28"/>
          <w:szCs w:val="28"/>
        </w:rPr>
        <w:t>Motivering</w:t>
      </w:r>
    </w:p>
    <w:p w:rsidRPr="000B6538" w:rsidR="004374DA" w:rsidP="000B6538" w:rsidRDefault="004374DA" w14:paraId="5CE3D7B9" w14:textId="77777777">
      <w:pPr>
        <w:jc w:val="both"/>
        <w:rPr>
          <w:b/>
        </w:rPr>
      </w:pPr>
      <w:r w:rsidRPr="000B6538">
        <w:t xml:space="preserve">Sverige </w:t>
      </w:r>
      <w:r w:rsidRPr="000B6538" w:rsidR="000624D7">
        <w:t>är</w:t>
      </w:r>
      <w:r w:rsidRPr="000B6538">
        <w:t xml:space="preserve"> ett av de mest transparen</w:t>
      </w:r>
      <w:r w:rsidRPr="000B6538" w:rsidR="00800A5C">
        <w:t xml:space="preserve">ta länderna genom vår generösa </w:t>
      </w:r>
      <w:r w:rsidRPr="000B6538">
        <w:t>offentlighetsprincip, dock gäller inte transparensen när det kommer till att visa skattetrycket för arbetstagare.</w:t>
      </w:r>
    </w:p>
    <w:p w:rsidRPr="000B6538" w:rsidR="00800A5C" w:rsidP="000B6538" w:rsidRDefault="004374DA" w14:paraId="5CE3D7BA" w14:textId="77777777">
      <w:pPr>
        <w:jc w:val="both"/>
      </w:pPr>
      <w:r w:rsidRPr="000B6538">
        <w:t>Många arbetstagare vet inte vad arbetsgivaren totalt betalar för deras arbete,</w:t>
      </w:r>
      <w:r w:rsidRPr="000B6538" w:rsidR="000624D7">
        <w:t xml:space="preserve"> eftersom arbetsgivaravgiften </w:t>
      </w:r>
      <w:r w:rsidRPr="000B6538">
        <w:t xml:space="preserve">många gånger </w:t>
      </w:r>
      <w:r w:rsidRPr="000B6538" w:rsidR="000624D7">
        <w:t xml:space="preserve">inte visas </w:t>
      </w:r>
      <w:r w:rsidRPr="000B6538">
        <w:t>på löne</w:t>
      </w:r>
      <w:r w:rsidRPr="000B6538" w:rsidR="000624D7">
        <w:t>beskedet</w:t>
      </w:r>
      <w:r w:rsidRPr="000B6538">
        <w:t>.</w:t>
      </w:r>
      <w:r w:rsidRPr="000B6538" w:rsidR="00800A5C">
        <w:t xml:space="preserve"> </w:t>
      </w:r>
    </w:p>
    <w:p w:rsidRPr="000B6538" w:rsidR="00800A5C" w:rsidP="000B6538" w:rsidRDefault="00800A5C" w14:paraId="5CE3D7BB" w14:textId="6A30918B">
      <w:pPr>
        <w:jc w:val="both"/>
      </w:pPr>
      <w:r w:rsidRPr="000B6538">
        <w:t>Arbetsgivaravgiften är något av en dold skatt i Sverige som få arbetstagare är medvetna om. Generellt sett är många i Sverige omedvetna om hur högt skattetrycket är. Dett</w:t>
      </w:r>
      <w:r w:rsidR="0042406E">
        <w:t>a</w:t>
      </w:r>
      <w:r w:rsidRPr="000B6538">
        <w:t xml:space="preserve"> måste ändras. De flesta underskattar de svenska skatterna med 35 procent, enligt en nyligen public</w:t>
      </w:r>
      <w:r w:rsidR="0042406E">
        <w:t>erad undersökning från Svenskt N</w:t>
      </w:r>
      <w:bookmarkStart w:name="_GoBack" w:id="1"/>
      <w:bookmarkEnd w:id="1"/>
      <w:r w:rsidRPr="000B6538">
        <w:t xml:space="preserve">äringsliv. Detta innebär att för varje två kronor som man tror att man betalar i skatt är den verkliga skattebetalningen egentligen tre kronor. De flesta tror att de betalar 34 procent i skatt medan de i själva verket betalar 52 procent. </w:t>
      </w:r>
    </w:p>
    <w:p w:rsidRPr="000B6538" w:rsidR="00800A5C" w:rsidP="000B6538" w:rsidRDefault="000624D7" w14:paraId="5CE3D7BC" w14:textId="77777777">
      <w:pPr>
        <w:jc w:val="both"/>
      </w:pPr>
      <w:r w:rsidRPr="000B6538">
        <w:lastRenderedPageBreak/>
        <w:t xml:space="preserve">Arbetstagaren behöver få en ökad insikt och medvetenhet om vad hans eller hennes </w:t>
      </w:r>
      <w:proofErr w:type="gramStart"/>
      <w:r w:rsidRPr="000B6538">
        <w:t>arbete är värt och hur mycket avgifter och skatter som är kopplade till deras arbetsinsats.</w:t>
      </w:r>
      <w:proofErr w:type="gramEnd"/>
      <w:r w:rsidRPr="000B6538">
        <w:t xml:space="preserve"> </w:t>
      </w:r>
      <w:r w:rsidRPr="000B6538" w:rsidR="00800A5C">
        <w:t>Det finns en konsensus bland nationalekonomer att arbetsgivaravgiften trots att den betalas av arbetsgivaren tas ur löntagarens löneutrymme och därför är en indirekt skatt på arbete.</w:t>
      </w:r>
    </w:p>
    <w:p w:rsidRPr="000B6538" w:rsidR="004374DA" w:rsidP="000B6538" w:rsidRDefault="000624D7" w14:paraId="5CE3D7BD" w14:textId="77777777">
      <w:pPr>
        <w:jc w:val="both"/>
        <w:rPr>
          <w:b/>
        </w:rPr>
      </w:pPr>
      <w:r w:rsidRPr="000B6538">
        <w:t>På lönebesked idag framgår i regel bruttolön</w:t>
      </w:r>
      <w:r w:rsidRPr="000B6538" w:rsidR="004374DA">
        <w:t xml:space="preserve">, avdrag för preliminär skatt och eventuella avgifter samt återstående nettolön. Lönebeskeden </w:t>
      </w:r>
      <w:r w:rsidRPr="000B6538">
        <w:t>skulle istället</w:t>
      </w:r>
      <w:r w:rsidRPr="000B6538" w:rsidR="004374DA">
        <w:t xml:space="preserve"> </w:t>
      </w:r>
      <w:r w:rsidRPr="000B6538" w:rsidR="00DC45F5">
        <w:t xml:space="preserve">behöva </w:t>
      </w:r>
      <w:r w:rsidRPr="000B6538" w:rsidR="004374DA">
        <w:t>innehålla en specifikation över alla skatter och avgifter som är förknippade med en löneutbetalning. Allt annat är att försöka lura arbetstagarna och ome</w:t>
      </w:r>
      <w:r w:rsidRPr="000B6538" w:rsidR="00DC45F5">
        <w:t>d</w:t>
      </w:r>
      <w:r w:rsidRPr="000B6538" w:rsidR="004374DA">
        <w:t xml:space="preserve">vetandegöra dem om hur mycket skatt som de facto betalas för deras arbete. </w:t>
      </w:r>
    </w:p>
    <w:p w:rsidRPr="000B6538" w:rsidR="004374DA" w:rsidP="000B6538" w:rsidRDefault="004374DA" w14:paraId="5CE3D7BE" w14:textId="77777777">
      <w:pPr>
        <w:jc w:val="both"/>
        <w:rPr>
          <w:b/>
        </w:rPr>
      </w:pPr>
      <w:r w:rsidRPr="000B6538">
        <w:t>Transparensen och arbetstagarens insyn i sitt arbete bör omfatta alla arbetsgivare som betalar ut löner och ersättningar för utfört arbete. Detta bör riksdagen som sin mening ge regeringen till känna.</w:t>
      </w:r>
    </w:p>
    <w:p w:rsidRPr="000B6538" w:rsidR="004374DA" w:rsidP="000B6538" w:rsidRDefault="004374DA" w14:paraId="5CE3D7BF" w14:textId="77777777">
      <w:pPr>
        <w:jc w:val="both"/>
        <w:rPr>
          <w:b/>
        </w:rPr>
      </w:pPr>
    </w:p>
    <w:p w:rsidRPr="004374DA" w:rsidR="004374DA" w:rsidP="00800A5C" w:rsidRDefault="004374DA" w14:paraId="5CE3D7C0" w14:textId="77777777">
      <w:pPr>
        <w:jc w:val="both"/>
        <w:rPr>
          <w:b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91E43238DF43F3AA83FE60BD108CA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4F1610" w:rsidRDefault="0042406E" w14:paraId="5CE3D7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</w:tr>
    </w:tbl>
    <w:p w:rsidR="00065AB4" w:rsidRDefault="00065AB4" w14:paraId="5CE3D7C5" w14:textId="77777777"/>
    <w:sectPr w:rsidR="00065AB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3D7C7" w14:textId="77777777" w:rsidR="00A22A48" w:rsidRDefault="00A22A48" w:rsidP="000C1CAD">
      <w:pPr>
        <w:spacing w:line="240" w:lineRule="auto"/>
      </w:pPr>
      <w:r>
        <w:separator/>
      </w:r>
    </w:p>
  </w:endnote>
  <w:endnote w:type="continuationSeparator" w:id="0">
    <w:p w14:paraId="5CE3D7C8" w14:textId="77777777" w:rsidR="00A22A48" w:rsidRDefault="00A22A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D7C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2406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D7D3" w14:textId="77777777" w:rsidR="001A5605" w:rsidRDefault="001A560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201510050918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201510050919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09:19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09:19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D7C5" w14:textId="77777777" w:rsidR="00A22A48" w:rsidRDefault="00A22A48" w:rsidP="000C1CAD">
      <w:pPr>
        <w:spacing w:line="240" w:lineRule="auto"/>
      </w:pPr>
      <w:r>
        <w:separator/>
      </w:r>
    </w:p>
  </w:footnote>
  <w:footnote w:type="continuationSeparator" w:id="0">
    <w:p w14:paraId="5CE3D7C6" w14:textId="77777777" w:rsidR="00A22A48" w:rsidRDefault="00A22A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E3D7C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2406E" w14:paraId="5CE3D7C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:1772</w:t>
        </w:r>
      </w:sdtContent>
    </w:sdt>
  </w:p>
  <w:p w:rsidR="00A42228" w:rsidP="00283E0F" w:rsidRDefault="0042406E" w14:paraId="5CE3D7D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Lisbeth Sundén Andersson och Sotiris Delis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374DA" w14:paraId="5CE3D7D1" w14:textId="77777777">
        <w:pPr>
          <w:pStyle w:val="FSHRub2"/>
        </w:pPr>
        <w:r>
          <w:t>Skatt på lönebeskedet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E3D7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374D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81F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24D7"/>
    <w:rsid w:val="0006435B"/>
    <w:rsid w:val="0006570C"/>
    <w:rsid w:val="00065AB4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538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0C6A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60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113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39E2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06E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374DA"/>
    <w:rsid w:val="00443CD1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2DE1"/>
    <w:rsid w:val="004C5B7D"/>
    <w:rsid w:val="004C6AA7"/>
    <w:rsid w:val="004C6CF3"/>
    <w:rsid w:val="004E1B8C"/>
    <w:rsid w:val="004E46C6"/>
    <w:rsid w:val="004E51DD"/>
    <w:rsid w:val="004E7C93"/>
    <w:rsid w:val="004F08B5"/>
    <w:rsid w:val="004F1610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594F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4DAD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35B3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EF3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0A5C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51CA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05A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5896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2A48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3B0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BE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F97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05F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7F61"/>
    <w:rsid w:val="00D03CE4"/>
    <w:rsid w:val="00D047CF"/>
    <w:rsid w:val="00D06997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45F5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7E50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2CE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3C62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3D7B4"/>
  <w15:chartTrackingRefBased/>
  <w15:docId w15:val="{471B13BD-9C28-4BAE-8DE5-431ED198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F072D6DC48CE8848A7865A67B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4C8AA-B6E4-46B7-B10E-C2AFE422EA64}"/>
      </w:docPartPr>
      <w:docPartBody>
        <w:p w:rsidR="005F2B7D" w:rsidRDefault="000F4A53">
          <w:pPr>
            <w:pStyle w:val="F849F072D6DC48CE8848A7865A67B94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91E43238DF43F3AA83FE60BD108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64880-951D-43AB-A3E8-0E4DCC669946}"/>
      </w:docPartPr>
      <w:docPartBody>
        <w:p w:rsidR="005F2B7D" w:rsidRDefault="000F4A53">
          <w:pPr>
            <w:pStyle w:val="C191E43238DF43F3AA83FE60BD108CA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3"/>
    <w:rsid w:val="000F4A53"/>
    <w:rsid w:val="004230B7"/>
    <w:rsid w:val="005F2B7D"/>
    <w:rsid w:val="00664326"/>
    <w:rsid w:val="00B03B5C"/>
    <w:rsid w:val="00E056F8"/>
    <w:rsid w:val="00E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49F072D6DC48CE8848A7865A67B94E">
    <w:name w:val="F849F072D6DC48CE8848A7865A67B94E"/>
  </w:style>
  <w:style w:type="paragraph" w:customStyle="1" w:styleId="10AE52C0F02C4A4C8741A980A5774CAE">
    <w:name w:val="10AE52C0F02C4A4C8741A980A5774CAE"/>
  </w:style>
  <w:style w:type="paragraph" w:customStyle="1" w:styleId="C191E43238DF43F3AA83FE60BD108CA0">
    <w:name w:val="C191E43238DF43F3AA83FE60BD108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4869</RubrikLookup>
    <MotionGuid xmlns="00d11361-0b92-4bae-a181-288d6a55b763">43bb6191-74d8-4e84-b873-d6d1aa435def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26E3-5220-456C-85C6-9A94CD799F2F}"/>
</file>

<file path=customXml/itemProps2.xml><?xml version="1.0" encoding="utf-8"?>
<ds:datastoreItem xmlns:ds="http://schemas.openxmlformats.org/officeDocument/2006/customXml" ds:itemID="{AAA90AB5-2677-40D9-BA84-53CC6310732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F8F3B19-5EE8-4C92-9E24-5AFFB0BF5024}"/>
</file>

<file path=customXml/itemProps5.xml><?xml version="1.0" encoding="utf-8"?>
<ds:datastoreItem xmlns:ds="http://schemas.openxmlformats.org/officeDocument/2006/customXml" ds:itemID="{584FCCD4-6407-4551-A3B8-95B8A4AA296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307</Words>
  <Characters>1755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201516M1330 Skatt på lönebeskedet</vt:lpstr>
      <vt:lpstr/>
    </vt:vector>
  </TitlesOfParts>
  <Company>Sveriges riksdag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201516M1330 Skatt på lönebeskedet</dc:title>
  <dc:subject/>
  <dc:creator>Jenny Edberg</dc:creator>
  <cp:keywords/>
  <dc:description/>
  <cp:lastModifiedBy>Kerstin Carlqvist</cp:lastModifiedBy>
  <cp:revision>8</cp:revision>
  <cp:lastPrinted>2015-10-05T07:19:00Z</cp:lastPrinted>
  <dcterms:created xsi:type="dcterms:W3CDTF">2015-10-05T07:18:00Z</dcterms:created>
  <dcterms:modified xsi:type="dcterms:W3CDTF">2016-05-27T08:51:00Z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*TBBDDF3A19C5D*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https://filur.riksdagen.se/drop/DropOffLibrary/TBBDDF3A19C5D.docx</vt:lpwstr>
  </property>
  <property fmtid="{D5CDD505-2E9C-101B-9397-08002B2CF9AE}" pid="11" name="RevisionsOn">
    <vt:lpwstr>1</vt:lpwstr>
  </property>
</Properties>
</file>