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42D25C2883145008C5C09D7E2E2C835"/>
        </w:placeholder>
        <w:text/>
      </w:sdtPr>
      <w:sdtEndPr/>
      <w:sdtContent>
        <w:p w:rsidRPr="009B062B" w:rsidR="00AF30DD" w:rsidP="002D2D7B" w:rsidRDefault="00AF30DD" w14:paraId="72A0D4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7edc9b-3a67-494c-85ab-1b104867b7ac"/>
        <w:id w:val="-1420565248"/>
        <w:lock w:val="sdtLocked"/>
      </w:sdtPr>
      <w:sdtEndPr/>
      <w:sdtContent>
        <w:p w:rsidR="003C702C" w:rsidRDefault="000A0A36" w14:paraId="055CB0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utvidga rutavdraget till att även innefatta hjälp med transporter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09107975164A6585D3B13BA8EA7919"/>
        </w:placeholder>
        <w:text/>
      </w:sdtPr>
      <w:sdtEndPr/>
      <w:sdtContent>
        <w:p w:rsidRPr="009B062B" w:rsidR="006D79C9" w:rsidP="00333E95" w:rsidRDefault="006D79C9" w14:paraId="055D2B62" w14:textId="77777777">
          <w:pPr>
            <w:pStyle w:val="Rubrik1"/>
          </w:pPr>
          <w:r>
            <w:t>Motivering</w:t>
          </w:r>
        </w:p>
      </w:sdtContent>
    </w:sdt>
    <w:p w:rsidR="00E73F11" w:rsidP="00AA721A" w:rsidRDefault="00E73F11" w14:paraId="7396C29A" w14:textId="26E1AC8B">
      <w:pPr>
        <w:pStyle w:val="Normalutanindragellerluft"/>
      </w:pPr>
      <w:r>
        <w:t xml:space="preserve">Rot- och </w:t>
      </w:r>
      <w:r w:rsidR="000A0A36">
        <w:t>rut</w:t>
      </w:r>
      <w:r>
        <w:t xml:space="preserve">avdragen har </w:t>
      </w:r>
      <w:r w:rsidR="00254E8C">
        <w:t>framgångsrikt</w:t>
      </w:r>
      <w:r>
        <w:t xml:space="preserve"> skapat vita jobb av tidigare svarta. Med fler arbetstillfällen och en högre upplevd kvalitet i vardagen skapar möjligheten till avdrag en </w:t>
      </w:r>
      <w:proofErr w:type="spellStart"/>
      <w:r>
        <w:t>win</w:t>
      </w:r>
      <w:proofErr w:type="spellEnd"/>
      <w:r w:rsidR="000A0A36">
        <w:t>–</w:t>
      </w:r>
      <w:proofErr w:type="spellStart"/>
      <w:r>
        <w:t>win</w:t>
      </w:r>
      <w:proofErr w:type="spellEnd"/>
      <w:r w:rsidR="000A0A36">
        <w:t>-</w:t>
      </w:r>
      <w:r>
        <w:t xml:space="preserve">situation. </w:t>
      </w:r>
    </w:p>
    <w:p w:rsidR="00D1133C" w:rsidP="00D1133C" w:rsidRDefault="00E73F11" w14:paraId="00C15211" w14:textId="69C74E08">
      <w:r>
        <w:t xml:space="preserve">Med ett utvidgad </w:t>
      </w:r>
      <w:proofErr w:type="spellStart"/>
      <w:r w:rsidR="000A0A36">
        <w:t>rut</w:t>
      </w:r>
      <w:proofErr w:type="spellEnd"/>
      <w:r w:rsidR="000A0A36">
        <w:t xml:space="preserve"> </w:t>
      </w:r>
      <w:r>
        <w:t>till att även innefatta tjänster inom transport skulle vi kunna göra fler taxiresor möjliga för storstad</w:t>
      </w:r>
      <w:r w:rsidR="00254E8C">
        <w:t>s</w:t>
      </w:r>
      <w:r>
        <w:t>familje</w:t>
      </w:r>
      <w:r w:rsidR="000A0A36">
        <w:t>n</w:t>
      </w:r>
      <w:r>
        <w:t xml:space="preserve"> som i högre grad skulle kunna leva utan bil samtidigt som arbetstillfällen ökar. Med ett </w:t>
      </w:r>
      <w:r w:rsidR="000A0A36">
        <w:t>rut</w:t>
      </w:r>
      <w:r>
        <w:t xml:space="preserve">avdrag för transporter ger vi ökad möjlighet </w:t>
      </w:r>
      <w:r w:rsidR="000A0A36">
        <w:t>till</w:t>
      </w:r>
      <w:r>
        <w:t xml:space="preserve"> nya jobb där färdtjänsten inte lever upp till förväntningarna på ett snabbt och flexibelt resande den dagen man inte längre själv kan köra. Eller uppdraget att transportera </w:t>
      </w:r>
      <w:r w:rsidR="00D1133C">
        <w:t xml:space="preserve">återvinningsbart avfall till en återvinningsstation. </w:t>
      </w:r>
    </w:p>
    <w:p w:rsidR="00E73F11" w:rsidP="00D1133C" w:rsidRDefault="00D1133C" w14:paraId="09165971" w14:textId="48094293">
      <w:pPr>
        <w:rPr>
          <w:i/>
          <w:noProof/>
        </w:rPr>
      </w:pPr>
      <w:r>
        <w:t xml:space="preserve">Möjligheterna är stora med ett utvidgat </w:t>
      </w:r>
      <w:r w:rsidR="000A0A36">
        <w:t>rut</w:t>
      </w:r>
      <w:r>
        <w:t xml:space="preserve">avdrag </w:t>
      </w:r>
      <w:r w:rsidR="000A0A36">
        <w:t xml:space="preserve">till </w:t>
      </w:r>
      <w:r>
        <w:t xml:space="preserve">att också innefatta transporter.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16D4C5540D94107944D09952BFB5941"/>
        </w:placeholder>
      </w:sdtPr>
      <w:sdtEndPr>
        <w:rPr>
          <w:i w:val="0"/>
          <w:noProof w:val="0"/>
        </w:rPr>
      </w:sdtEndPr>
      <w:sdtContent>
        <w:p w:rsidR="002D2D7B" w:rsidP="00AC18E3" w:rsidRDefault="002D2D7B" w14:paraId="1F87003B" w14:textId="77777777"/>
        <w:p w:rsidRPr="008E0FE2" w:rsidR="004801AC" w:rsidP="00AC18E3" w:rsidRDefault="00AA721A" w14:paraId="3BEB5BF0" w14:textId="1F780F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C702C" w14:paraId="61A0CBF3" w14:textId="77777777">
        <w:trPr>
          <w:cantSplit/>
        </w:trPr>
        <w:tc>
          <w:tcPr>
            <w:tcW w:w="50" w:type="pct"/>
            <w:vAlign w:val="bottom"/>
          </w:tcPr>
          <w:p w:rsidR="003C702C" w:rsidRDefault="000A0A36" w14:paraId="4F8E655D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3C702C" w:rsidRDefault="003C702C" w14:paraId="24D384F7" w14:textId="77777777">
            <w:pPr>
              <w:pStyle w:val="Underskrifter"/>
              <w:spacing w:after="0"/>
            </w:pPr>
          </w:p>
        </w:tc>
      </w:tr>
    </w:tbl>
    <w:p w:rsidR="005563E1" w:rsidRDefault="005563E1" w14:paraId="596B5424" w14:textId="77777777"/>
    <w:sectPr w:rsidR="005563E1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059C" w14:textId="77777777" w:rsidR="00E57BFC" w:rsidRDefault="00E57BFC" w:rsidP="000C1CAD">
      <w:pPr>
        <w:spacing w:line="240" w:lineRule="auto"/>
      </w:pPr>
      <w:r>
        <w:separator/>
      </w:r>
    </w:p>
  </w:endnote>
  <w:endnote w:type="continuationSeparator" w:id="0">
    <w:p w14:paraId="505F0670" w14:textId="77777777" w:rsidR="00E57BFC" w:rsidRDefault="00E57B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B3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84A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6862" w14:textId="5B1F93D4" w:rsidR="00262EA3" w:rsidRPr="00AC18E3" w:rsidRDefault="00262EA3" w:rsidP="00AC18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6BB2" w14:textId="77777777" w:rsidR="00E57BFC" w:rsidRDefault="00E57BFC" w:rsidP="000C1CAD">
      <w:pPr>
        <w:spacing w:line="240" w:lineRule="auto"/>
      </w:pPr>
      <w:r>
        <w:separator/>
      </w:r>
    </w:p>
  </w:footnote>
  <w:footnote w:type="continuationSeparator" w:id="0">
    <w:p w14:paraId="4A02D365" w14:textId="77777777" w:rsidR="00E57BFC" w:rsidRDefault="00E57B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E835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2D1698" wp14:editId="65C87C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CA326E" w14:textId="6FD675B8" w:rsidR="00262EA3" w:rsidRDefault="00AA72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09A9D9B9F464CF086F5327441FCF250"/>
                              </w:placeholder>
                              <w:text/>
                            </w:sdtPr>
                            <w:sdtEndPr/>
                            <w:sdtContent>
                              <w:r w:rsidR="00DA1B7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D9B4256331B478493720D9D23D6FBDC"/>
                              </w:placeholder>
                              <w:text/>
                            </w:sdtPr>
                            <w:sdtEndPr/>
                            <w:sdtContent>
                              <w:r w:rsidR="00254E8C">
                                <w:t>1472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D169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CCA326E" w14:textId="6FD675B8" w:rsidR="00262EA3" w:rsidRDefault="00AA72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09A9D9B9F464CF086F5327441FCF250"/>
                        </w:placeholder>
                        <w:text/>
                      </w:sdtPr>
                      <w:sdtEndPr/>
                      <w:sdtContent>
                        <w:r w:rsidR="00DA1B7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D9B4256331B478493720D9D23D6FBDC"/>
                        </w:placeholder>
                        <w:text/>
                      </w:sdtPr>
                      <w:sdtEndPr/>
                      <w:sdtContent>
                        <w:r w:rsidR="00254E8C">
                          <w:t>1472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44C218E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179F" w14:textId="77777777" w:rsidR="00262EA3" w:rsidRDefault="00262EA3" w:rsidP="008563AC">
    <w:pPr>
      <w:jc w:val="right"/>
    </w:pPr>
  </w:p>
  <w:p w14:paraId="43E4D234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E2EE" w14:textId="77777777" w:rsidR="00262EA3" w:rsidRDefault="00AA72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76C0F18" wp14:editId="678BE48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885A246" w14:textId="6DE51C28" w:rsidR="00262EA3" w:rsidRDefault="00AA72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C18E3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A1B7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4E8C">
          <w:t>1472</w:t>
        </w:r>
      </w:sdtContent>
    </w:sdt>
  </w:p>
  <w:p w14:paraId="79AF1AC9" w14:textId="77777777" w:rsidR="00262EA3" w:rsidRPr="008227B3" w:rsidRDefault="00AA72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DA39C89" w14:textId="5BD4B2CC" w:rsidR="00262EA3" w:rsidRPr="008227B3" w:rsidRDefault="00AA72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18E3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C18E3">
          <w:t>:2219</w:t>
        </w:r>
      </w:sdtContent>
    </w:sdt>
  </w:p>
  <w:p w14:paraId="18B91601" w14:textId="77777777" w:rsidR="00262EA3" w:rsidRDefault="00AA72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C18E3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F8DDCDD" w14:textId="574BC650" w:rsidR="00262EA3" w:rsidRDefault="00E73F11" w:rsidP="00283E0F">
        <w:pPr>
          <w:pStyle w:val="FSHRub2"/>
        </w:pPr>
        <w:r>
          <w:t>Utvidgning av rutavdraget till att även gälla hjälp med transport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05EBC1D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DA1B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0A36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4E8C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305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2D7B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2C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07BF7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9DF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3E1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5679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21A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18E3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33C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B7B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57BFC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F11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334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C7F51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11CD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581F76"/>
  <w15:chartTrackingRefBased/>
  <w15:docId w15:val="{06B86B69-0E66-43B0-88D4-BF3DAF7D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2D25C2883145008C5C09D7E2E2C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254B1-B504-4559-9724-1830B913D9F4}"/>
      </w:docPartPr>
      <w:docPartBody>
        <w:p w:rsidR="004A6CD8" w:rsidRDefault="004A6CD8">
          <w:pPr>
            <w:pStyle w:val="142D25C2883145008C5C09D7E2E2C8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09107975164A6585D3B13BA8EA7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2BAA1-77B3-4A84-BE3E-27CC4702AC45}"/>
      </w:docPartPr>
      <w:docPartBody>
        <w:p w:rsidR="004A6CD8" w:rsidRDefault="004A6CD8">
          <w:pPr>
            <w:pStyle w:val="3C09107975164A6585D3B13BA8EA79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09A9D9B9F464CF086F5327441FCF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454B6-0C2F-4A01-B86A-BB3452D01088}"/>
      </w:docPartPr>
      <w:docPartBody>
        <w:p w:rsidR="004A6CD8" w:rsidRDefault="004A6CD8">
          <w:pPr>
            <w:pStyle w:val="209A9D9B9F464CF086F5327441FCF2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9B4256331B478493720D9D23D6F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3C9E58-5EE1-4842-957C-44EE84117635}"/>
      </w:docPartPr>
      <w:docPartBody>
        <w:p w:rsidR="004A6CD8" w:rsidRDefault="004A6CD8">
          <w:pPr>
            <w:pStyle w:val="5D9B4256331B478493720D9D23D6FBDC"/>
          </w:pPr>
          <w:r>
            <w:t xml:space="preserve"> </w:t>
          </w:r>
        </w:p>
      </w:docPartBody>
    </w:docPart>
    <w:docPart>
      <w:docPartPr>
        <w:name w:val="F16D4C5540D94107944D09952BFB5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76499-9ADD-4E13-A85E-7BE53D9FD3F3}"/>
      </w:docPartPr>
      <w:docPartBody>
        <w:p w:rsidR="005B5C50" w:rsidRDefault="005B5C5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D8"/>
    <w:rsid w:val="004A6CD8"/>
    <w:rsid w:val="005B5C50"/>
    <w:rsid w:val="008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42D25C2883145008C5C09D7E2E2C835">
    <w:name w:val="142D25C2883145008C5C09D7E2E2C835"/>
  </w:style>
  <w:style w:type="paragraph" w:customStyle="1" w:styleId="3C09107975164A6585D3B13BA8EA7919">
    <w:name w:val="3C09107975164A6585D3B13BA8EA7919"/>
  </w:style>
  <w:style w:type="paragraph" w:customStyle="1" w:styleId="209A9D9B9F464CF086F5327441FCF250">
    <w:name w:val="209A9D9B9F464CF086F5327441FCF250"/>
  </w:style>
  <w:style w:type="paragraph" w:customStyle="1" w:styleId="5D9B4256331B478493720D9D23D6FBDC">
    <w:name w:val="5D9B4256331B478493720D9D23D6F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099FF-1DAD-423D-9C0A-C394CF33AAB5}"/>
</file>

<file path=customXml/itemProps2.xml><?xml version="1.0" encoding="utf-8"?>
<ds:datastoreItem xmlns:ds="http://schemas.openxmlformats.org/officeDocument/2006/customXml" ds:itemID="{83BED8D1-693D-41A0-9E18-D8148C07496C}"/>
</file>

<file path=customXml/itemProps3.xml><?xml version="1.0" encoding="utf-8"?>
<ds:datastoreItem xmlns:ds="http://schemas.openxmlformats.org/officeDocument/2006/customXml" ds:itemID="{B576FA9D-3941-4690-8049-6ACC52312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904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M1472 Utvidga RUT avdraget till att även gälla hjälp med transport</vt:lpstr>
      <vt:lpstr>
      </vt:lpstr>
    </vt:vector>
  </TitlesOfParts>
  <Company>Sveriges riksdag</Company>
  <LinksUpToDate>false</LinksUpToDate>
  <CharactersWithSpaces>1049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