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70FE7A1F94747C5AA96FAF9437D93AD"/>
        </w:placeholder>
        <w:text/>
      </w:sdtPr>
      <w:sdtEndPr/>
      <w:sdtContent>
        <w:p w:rsidRPr="009B062B" w:rsidR="00AF30DD" w:rsidP="00DA28CE" w:rsidRDefault="00AF30DD" w14:paraId="7666D7FE" w14:textId="77777777">
          <w:pPr>
            <w:pStyle w:val="Rubrik1"/>
            <w:spacing w:after="300"/>
          </w:pPr>
          <w:r w:rsidRPr="009B062B">
            <w:t>Förslag till riksdagsbeslut</w:t>
          </w:r>
        </w:p>
      </w:sdtContent>
    </w:sdt>
    <w:sdt>
      <w:sdtPr>
        <w:alias w:val="Yrkande 1"/>
        <w:tag w:val="3c4e8955-1cc3-49c7-a7c4-8dca96ddd141"/>
        <w:id w:val="-852886863"/>
        <w:lock w:val="sdtLocked"/>
      </w:sdtPr>
      <w:sdtEndPr/>
      <w:sdtContent>
        <w:p w:rsidR="00D5729E" w:rsidRDefault="009613D5" w14:paraId="627923AE" w14:textId="77777777">
          <w:pPr>
            <w:pStyle w:val="Frslagstext"/>
            <w:numPr>
              <w:ilvl w:val="0"/>
              <w:numId w:val="0"/>
            </w:numPr>
          </w:pPr>
          <w:r>
            <w:t>Riksdagen ställer sig bakom det som anförs i motionen om att se över möjligheten till sänkt mervärdesskatt på dans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2E5782EB3E3496B9990D5A0297BBD0A"/>
        </w:placeholder>
        <w:text/>
      </w:sdtPr>
      <w:sdtEndPr/>
      <w:sdtContent>
        <w:p w:rsidRPr="009B062B" w:rsidR="006D79C9" w:rsidP="00333E95" w:rsidRDefault="006D79C9" w14:paraId="5C5AC684" w14:textId="77777777">
          <w:pPr>
            <w:pStyle w:val="Rubrik1"/>
          </w:pPr>
          <w:r>
            <w:t>Motivering</w:t>
          </w:r>
        </w:p>
      </w:sdtContent>
    </w:sdt>
    <w:p w:rsidRPr="00642C11" w:rsidR="007B3BAF" w:rsidP="00642C11" w:rsidRDefault="007B3BAF" w14:paraId="217E9CE8" w14:textId="6F36FF43">
      <w:pPr>
        <w:pStyle w:val="Normalutanindragellerluft"/>
        <w:rPr>
          <w:spacing w:val="-2"/>
        </w:rPr>
      </w:pPr>
      <w:r w:rsidRPr="00642C11">
        <w:rPr>
          <w:spacing w:val="-2"/>
        </w:rPr>
        <w:t>Verksamheter i samhället är belagda med olika momsnivåer. Ibland kan dessa skillnader verka ologiska. Ett exempel på sådan ologisk momsbeläggning är den så kallade dans</w:t>
      </w:r>
      <w:r w:rsidR="00642C11">
        <w:rPr>
          <w:spacing w:val="-2"/>
        </w:rPr>
        <w:softHyphen/>
      </w:r>
      <w:r w:rsidRPr="00642C11">
        <w:rPr>
          <w:spacing w:val="-2"/>
        </w:rPr>
        <w:t>bandsmomsen eller dansmomsen. Momsnivån vid en musikkonsert, där publike</w:t>
      </w:r>
      <w:r w:rsidRPr="00642C11" w:rsidR="00DF22DB">
        <w:rPr>
          <w:spacing w:val="-2"/>
        </w:rPr>
        <w:t>n sitter och lyssnar, är 6 </w:t>
      </w:r>
      <w:r w:rsidRPr="00642C11">
        <w:rPr>
          <w:spacing w:val="-2"/>
        </w:rPr>
        <w:t>procent. Det gäller också om dans framförs på scenen inför publiken. Men så snart åhörarna själva börjar dansa till musiken ska tillställningen beläggas med 25</w:t>
      </w:r>
      <w:r w:rsidR="00642C11">
        <w:rPr>
          <w:spacing w:val="-2"/>
        </w:rPr>
        <w:t> </w:t>
      </w:r>
      <w:r w:rsidRPr="00642C11">
        <w:rPr>
          <w:spacing w:val="-2"/>
        </w:rPr>
        <w:t>procents moms. Av någon obegriplig anledning stiger alltså momsnivån om publiken dansar till musiken som framförs.</w:t>
      </w:r>
    </w:p>
    <w:p w:rsidRPr="00642C11" w:rsidR="007B3BAF" w:rsidP="00642C11" w:rsidRDefault="007B3BAF" w14:paraId="33F3B521" w14:textId="77777777">
      <w:pPr>
        <w:rPr>
          <w:spacing w:val="-2"/>
        </w:rPr>
      </w:pPr>
      <w:r w:rsidRPr="00642C11">
        <w:rPr>
          <w:spacing w:val="-2"/>
        </w:rPr>
        <w:t xml:space="preserve">Dansen är en verklig folkrörelse som finns över hela landet och varje vecka samlar </w:t>
      </w:r>
      <w:bookmarkStart w:name="_GoBack" w:id="1"/>
      <w:bookmarkEnd w:id="1"/>
      <w:r w:rsidRPr="00642C11">
        <w:rPr>
          <w:spacing w:val="-2"/>
        </w:rPr>
        <w:t>massor av människor i bygdegårdar, folkets hus och andra lokaler. Den har en mycket viktig social funktion, och är också stärkande för folkhälsan genom den fysiska aktivitet som dansarna utövar. Med en lägre moms skulle entréavgiften för alla dansare kunna sänkas och fler dansare skulle ha råd att dansa vid flera tillfällen. Många mindre etablerade dansorkestrar och dansarrangörer skulle också få det lättare att överleva.</w:t>
      </w:r>
    </w:p>
    <w:p w:rsidRPr="00642C11" w:rsidR="007B3BAF" w:rsidP="00642C11" w:rsidRDefault="007B3BAF" w14:paraId="53559A00" w14:textId="709F0E26">
      <w:pPr>
        <w:rPr>
          <w:spacing w:val="-2"/>
        </w:rPr>
      </w:pPr>
      <w:r w:rsidRPr="00642C11">
        <w:rPr>
          <w:spacing w:val="-2"/>
        </w:rPr>
        <w:t xml:space="preserve">Varför kultur som utövas i form av publikens egna dans ska beskattas med 25 procents moms, medan annan musikkultur är belagd med väsentligt lägre moms, är svårt att få </w:t>
      </w:r>
      <w:r w:rsidRPr="00642C11" w:rsidR="00DF22DB">
        <w:rPr>
          <w:spacing w:val="-2"/>
        </w:rPr>
        <w:t xml:space="preserve">en </w:t>
      </w:r>
      <w:r w:rsidRPr="00642C11">
        <w:rPr>
          <w:spacing w:val="-2"/>
        </w:rPr>
        <w:t>förklaring till. Det är hög tid att erkänna dansen som den viktiga kulturyttring den är i vårt samhälle. Momsnivån för musikverksamhet bör vara densamma vare sig publiken dansar eller inte.</w:t>
      </w:r>
    </w:p>
    <w:sdt>
      <w:sdtPr>
        <w:rPr>
          <w:i/>
          <w:noProof/>
        </w:rPr>
        <w:alias w:val="CC_Underskrifter"/>
        <w:tag w:val="CC_Underskrifter"/>
        <w:id w:val="583496634"/>
        <w:lock w:val="sdtContentLocked"/>
        <w:placeholder>
          <w:docPart w:val="78728D23045C4C3FA08F79FE4361F155"/>
        </w:placeholder>
      </w:sdtPr>
      <w:sdtEndPr>
        <w:rPr>
          <w:i w:val="0"/>
          <w:noProof w:val="0"/>
        </w:rPr>
      </w:sdtEndPr>
      <w:sdtContent>
        <w:p w:rsidR="00A149C8" w:rsidP="00D33589" w:rsidRDefault="00A149C8" w14:paraId="5FE8D39A" w14:textId="77777777"/>
        <w:p w:rsidRPr="008E0FE2" w:rsidR="004801AC" w:rsidP="00D33589" w:rsidRDefault="00642C11" w14:paraId="020A91B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Lodenius (C)</w:t>
            </w:r>
          </w:p>
        </w:tc>
        <w:tc>
          <w:tcPr>
            <w:tcW w:w="50" w:type="pct"/>
            <w:vAlign w:val="bottom"/>
          </w:tcPr>
          <w:p>
            <w:pPr>
              <w:pStyle w:val="Underskrifter"/>
            </w:pPr>
            <w:r>
              <w:t>Johanna Jönsson (C)</w:t>
            </w:r>
          </w:p>
        </w:tc>
      </w:tr>
    </w:tbl>
    <w:p w:rsidR="0018329B" w:rsidRDefault="0018329B" w14:paraId="56249FF6" w14:textId="77777777"/>
    <w:sectPr w:rsidR="0018329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AB7B8" w14:textId="77777777" w:rsidR="00756412" w:rsidRDefault="00756412" w:rsidP="000C1CAD">
      <w:pPr>
        <w:spacing w:line="240" w:lineRule="auto"/>
      </w:pPr>
      <w:r>
        <w:separator/>
      </w:r>
    </w:p>
  </w:endnote>
  <w:endnote w:type="continuationSeparator" w:id="0">
    <w:p w14:paraId="0B49AA7F" w14:textId="77777777" w:rsidR="00756412" w:rsidRDefault="0075641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3AD2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C725C" w14:textId="3351710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42C1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D13644" w14:textId="77777777" w:rsidR="00756412" w:rsidRDefault="00756412" w:rsidP="000C1CAD">
      <w:pPr>
        <w:spacing w:line="240" w:lineRule="auto"/>
      </w:pPr>
      <w:r>
        <w:separator/>
      </w:r>
    </w:p>
  </w:footnote>
  <w:footnote w:type="continuationSeparator" w:id="0">
    <w:p w14:paraId="4DA4C817" w14:textId="77777777" w:rsidR="00756412" w:rsidRDefault="0075641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2FEE81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A8E374E" wp14:anchorId="16F1852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42C11" w14:paraId="4E05882B" w14:textId="77777777">
                          <w:pPr>
                            <w:jc w:val="right"/>
                          </w:pPr>
                          <w:sdt>
                            <w:sdtPr>
                              <w:alias w:val="CC_Noformat_Partikod"/>
                              <w:tag w:val="CC_Noformat_Partikod"/>
                              <w:id w:val="-53464382"/>
                              <w:placeholder>
                                <w:docPart w:val="FB9973C60D9C4A6480A1041E8BCBB32D"/>
                              </w:placeholder>
                              <w:text/>
                            </w:sdtPr>
                            <w:sdtEndPr/>
                            <w:sdtContent>
                              <w:r w:rsidR="00756412">
                                <w:t>C</w:t>
                              </w:r>
                            </w:sdtContent>
                          </w:sdt>
                          <w:sdt>
                            <w:sdtPr>
                              <w:alias w:val="CC_Noformat_Partinummer"/>
                              <w:tag w:val="CC_Noformat_Partinummer"/>
                              <w:id w:val="-1709555926"/>
                              <w:placeholder>
                                <w:docPart w:val="FBD40F24A1F447A7A5232DFD2BF3D32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6F1852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42C11" w14:paraId="4E05882B" w14:textId="77777777">
                    <w:pPr>
                      <w:jc w:val="right"/>
                    </w:pPr>
                    <w:sdt>
                      <w:sdtPr>
                        <w:alias w:val="CC_Noformat_Partikod"/>
                        <w:tag w:val="CC_Noformat_Partikod"/>
                        <w:id w:val="-53464382"/>
                        <w:placeholder>
                          <w:docPart w:val="FB9973C60D9C4A6480A1041E8BCBB32D"/>
                        </w:placeholder>
                        <w:text/>
                      </w:sdtPr>
                      <w:sdtEndPr/>
                      <w:sdtContent>
                        <w:r w:rsidR="00756412">
                          <w:t>C</w:t>
                        </w:r>
                      </w:sdtContent>
                    </w:sdt>
                    <w:sdt>
                      <w:sdtPr>
                        <w:alias w:val="CC_Noformat_Partinummer"/>
                        <w:tag w:val="CC_Noformat_Partinummer"/>
                        <w:id w:val="-1709555926"/>
                        <w:placeholder>
                          <w:docPart w:val="FBD40F24A1F447A7A5232DFD2BF3D32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81AFC7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C4999EF" w14:textId="77777777">
    <w:pPr>
      <w:jc w:val="right"/>
    </w:pPr>
  </w:p>
  <w:p w:rsidR="00262EA3" w:rsidP="00776B74" w:rsidRDefault="00262EA3" w14:paraId="6EA34AD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642C11" w14:paraId="52850E3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C081B21" wp14:anchorId="4CEC9B2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42C11" w14:paraId="557FC4C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56412">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642C11" w14:paraId="21ADBE5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42C11" w14:paraId="216D0A7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:2272</w:t>
        </w:r>
      </w:sdtContent>
    </w:sdt>
  </w:p>
  <w:p w:rsidR="00262EA3" w:rsidP="00E03A3D" w:rsidRDefault="00642C11" w14:paraId="6F367946" w14:textId="77777777">
    <w:pPr>
      <w:pStyle w:val="Motionr"/>
    </w:pPr>
    <w:sdt>
      <w:sdtPr>
        <w:alias w:val="CC_Noformat_Avtext"/>
        <w:tag w:val="CC_Noformat_Avtext"/>
        <w:id w:val="-2020768203"/>
        <w:lock w:val="sdtContentLocked"/>
        <w15:appearance w15:val="hidden"/>
        <w:text/>
      </w:sdtPr>
      <w:sdtEndPr/>
      <w:sdtContent>
        <w:r>
          <w:t>av Per Lodenius och Johanna Jönsson (båda C)</w:t>
        </w:r>
      </w:sdtContent>
    </w:sdt>
  </w:p>
  <w:sdt>
    <w:sdtPr>
      <w:alias w:val="CC_Noformat_Rubtext"/>
      <w:tag w:val="CC_Noformat_Rubtext"/>
      <w:id w:val="-218060500"/>
      <w:lock w:val="sdtLocked"/>
      <w:text/>
    </w:sdtPr>
    <w:sdtEndPr/>
    <w:sdtContent>
      <w:p w:rsidR="00262EA3" w:rsidP="00283E0F" w:rsidRDefault="00756412" w14:paraId="17D765AC" w14:textId="77777777">
        <w:pPr>
          <w:pStyle w:val="FSHRub2"/>
        </w:pPr>
        <w:r>
          <w:t>Sänkt dansmoms</w:t>
        </w:r>
      </w:p>
    </w:sdtContent>
  </w:sdt>
  <w:sdt>
    <w:sdtPr>
      <w:alias w:val="CC_Boilerplate_3"/>
      <w:tag w:val="CC_Boilerplate_3"/>
      <w:id w:val="1606463544"/>
      <w:lock w:val="sdtContentLocked"/>
      <w15:appearance w15:val="hidden"/>
      <w:text w:multiLine="1"/>
    </w:sdtPr>
    <w:sdtEndPr/>
    <w:sdtContent>
      <w:p w:rsidR="00262EA3" w:rsidP="00283E0F" w:rsidRDefault="00262EA3" w14:paraId="3D64390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75641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1A3"/>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29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08F1"/>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C11"/>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412"/>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3BAF"/>
    <w:rsid w:val="007B48D8"/>
    <w:rsid w:val="007B4926"/>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2E6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3D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9C8"/>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589"/>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29E"/>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2D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274"/>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64186E5"/>
  <w15:chartTrackingRefBased/>
  <w15:docId w15:val="{797A5DC5-6A10-4C4B-8993-D49984717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70FE7A1F94747C5AA96FAF9437D93AD"/>
        <w:category>
          <w:name w:val="Allmänt"/>
          <w:gallery w:val="placeholder"/>
        </w:category>
        <w:types>
          <w:type w:val="bbPlcHdr"/>
        </w:types>
        <w:behaviors>
          <w:behavior w:val="content"/>
        </w:behaviors>
        <w:guid w:val="{FEF6ABAA-B1D7-415B-9DEE-7F95F2F5F39D}"/>
      </w:docPartPr>
      <w:docPartBody>
        <w:p w:rsidR="003E7C4D" w:rsidRDefault="003E7C4D">
          <w:pPr>
            <w:pStyle w:val="270FE7A1F94747C5AA96FAF9437D93AD"/>
          </w:pPr>
          <w:r w:rsidRPr="005A0A93">
            <w:rPr>
              <w:rStyle w:val="Platshllartext"/>
            </w:rPr>
            <w:t>Förslag till riksdagsbeslut</w:t>
          </w:r>
        </w:p>
      </w:docPartBody>
    </w:docPart>
    <w:docPart>
      <w:docPartPr>
        <w:name w:val="12E5782EB3E3496B9990D5A0297BBD0A"/>
        <w:category>
          <w:name w:val="Allmänt"/>
          <w:gallery w:val="placeholder"/>
        </w:category>
        <w:types>
          <w:type w:val="bbPlcHdr"/>
        </w:types>
        <w:behaviors>
          <w:behavior w:val="content"/>
        </w:behaviors>
        <w:guid w:val="{983C2303-8F02-47E6-A6B9-4CBFE24EAA89}"/>
      </w:docPartPr>
      <w:docPartBody>
        <w:p w:rsidR="003E7C4D" w:rsidRDefault="003E7C4D">
          <w:pPr>
            <w:pStyle w:val="12E5782EB3E3496B9990D5A0297BBD0A"/>
          </w:pPr>
          <w:r w:rsidRPr="005A0A93">
            <w:rPr>
              <w:rStyle w:val="Platshllartext"/>
            </w:rPr>
            <w:t>Motivering</w:t>
          </w:r>
        </w:p>
      </w:docPartBody>
    </w:docPart>
    <w:docPart>
      <w:docPartPr>
        <w:name w:val="FB9973C60D9C4A6480A1041E8BCBB32D"/>
        <w:category>
          <w:name w:val="Allmänt"/>
          <w:gallery w:val="placeholder"/>
        </w:category>
        <w:types>
          <w:type w:val="bbPlcHdr"/>
        </w:types>
        <w:behaviors>
          <w:behavior w:val="content"/>
        </w:behaviors>
        <w:guid w:val="{574EE683-63F9-4E8E-A885-1AFBBFD78C43}"/>
      </w:docPartPr>
      <w:docPartBody>
        <w:p w:rsidR="003E7C4D" w:rsidRDefault="003E7C4D">
          <w:pPr>
            <w:pStyle w:val="FB9973C60D9C4A6480A1041E8BCBB32D"/>
          </w:pPr>
          <w:r>
            <w:rPr>
              <w:rStyle w:val="Platshllartext"/>
            </w:rPr>
            <w:t xml:space="preserve"> </w:t>
          </w:r>
        </w:p>
      </w:docPartBody>
    </w:docPart>
    <w:docPart>
      <w:docPartPr>
        <w:name w:val="FBD40F24A1F447A7A5232DFD2BF3D320"/>
        <w:category>
          <w:name w:val="Allmänt"/>
          <w:gallery w:val="placeholder"/>
        </w:category>
        <w:types>
          <w:type w:val="bbPlcHdr"/>
        </w:types>
        <w:behaviors>
          <w:behavior w:val="content"/>
        </w:behaviors>
        <w:guid w:val="{E436C5EC-BA24-40DB-A416-41B3CCF61CFA}"/>
      </w:docPartPr>
      <w:docPartBody>
        <w:p w:rsidR="003E7C4D" w:rsidRDefault="003E7C4D">
          <w:pPr>
            <w:pStyle w:val="FBD40F24A1F447A7A5232DFD2BF3D320"/>
          </w:pPr>
          <w:r>
            <w:t xml:space="preserve"> </w:t>
          </w:r>
        </w:p>
      </w:docPartBody>
    </w:docPart>
    <w:docPart>
      <w:docPartPr>
        <w:name w:val="78728D23045C4C3FA08F79FE4361F155"/>
        <w:category>
          <w:name w:val="Allmänt"/>
          <w:gallery w:val="placeholder"/>
        </w:category>
        <w:types>
          <w:type w:val="bbPlcHdr"/>
        </w:types>
        <w:behaviors>
          <w:behavior w:val="content"/>
        </w:behaviors>
        <w:guid w:val="{1AF1B17D-7B78-4299-BB02-3F3503AF175D}"/>
      </w:docPartPr>
      <w:docPartBody>
        <w:p w:rsidR="00082B4A" w:rsidRDefault="00082B4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C4D"/>
    <w:rsid w:val="00082B4A"/>
    <w:rsid w:val="003E7C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70FE7A1F94747C5AA96FAF9437D93AD">
    <w:name w:val="270FE7A1F94747C5AA96FAF9437D93AD"/>
  </w:style>
  <w:style w:type="paragraph" w:customStyle="1" w:styleId="3DEC2C7788B648A1BAC466C596DC7440">
    <w:name w:val="3DEC2C7788B648A1BAC466C596DC744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E3535F957B4409582323F3DA427092E">
    <w:name w:val="9E3535F957B4409582323F3DA427092E"/>
  </w:style>
  <w:style w:type="paragraph" w:customStyle="1" w:styleId="12E5782EB3E3496B9990D5A0297BBD0A">
    <w:name w:val="12E5782EB3E3496B9990D5A0297BBD0A"/>
  </w:style>
  <w:style w:type="paragraph" w:customStyle="1" w:styleId="21B51A290E834E0382F30691E9A37818">
    <w:name w:val="21B51A290E834E0382F30691E9A37818"/>
  </w:style>
  <w:style w:type="paragraph" w:customStyle="1" w:styleId="6906F94AA91F4D4EBB7C2F3BD10706F5">
    <w:name w:val="6906F94AA91F4D4EBB7C2F3BD10706F5"/>
  </w:style>
  <w:style w:type="paragraph" w:customStyle="1" w:styleId="FB9973C60D9C4A6480A1041E8BCBB32D">
    <w:name w:val="FB9973C60D9C4A6480A1041E8BCBB32D"/>
  </w:style>
  <w:style w:type="paragraph" w:customStyle="1" w:styleId="FBD40F24A1F447A7A5232DFD2BF3D320">
    <w:name w:val="FBD40F24A1F447A7A5232DFD2BF3D3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2F7956-2887-483D-BBA8-E0431458D48F}"/>
</file>

<file path=customXml/itemProps2.xml><?xml version="1.0" encoding="utf-8"?>
<ds:datastoreItem xmlns:ds="http://schemas.openxmlformats.org/officeDocument/2006/customXml" ds:itemID="{E2E71188-A0C1-4E42-96BC-D2A2CBD41186}"/>
</file>

<file path=customXml/itemProps3.xml><?xml version="1.0" encoding="utf-8"?>
<ds:datastoreItem xmlns:ds="http://schemas.openxmlformats.org/officeDocument/2006/customXml" ds:itemID="{5E347E8C-0E40-4B03-B491-8AB0FA0296AE}"/>
</file>

<file path=docProps/app.xml><?xml version="1.0" encoding="utf-8"?>
<Properties xmlns="http://schemas.openxmlformats.org/officeDocument/2006/extended-properties" xmlns:vt="http://schemas.openxmlformats.org/officeDocument/2006/docPropsVTypes">
  <Template>Normal</Template>
  <TotalTime>5</TotalTime>
  <Pages>1</Pages>
  <Words>254</Words>
  <Characters>1403</Characters>
  <Application>Microsoft Office Word</Application>
  <DocSecurity>0</DocSecurity>
  <Lines>31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Sänkt dansmoms</vt:lpstr>
      <vt:lpstr>
      </vt:lpstr>
    </vt:vector>
  </TitlesOfParts>
  <Company>Sveriges riksdag</Company>
  <LinksUpToDate>false</LinksUpToDate>
  <CharactersWithSpaces>1648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