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D4FBD" w:rsidR="00C57C2E" w:rsidP="00C57C2E" w:rsidRDefault="00C57C2E" w14:paraId="310707E1" w14:textId="77777777">
      <w:pPr>
        <w:pStyle w:val="Normalutanindragellerluft"/>
      </w:pPr>
    </w:p>
    <w:sdt>
      <w:sdtPr>
        <w:alias w:val="CC_Boilerplate_4"/>
        <w:tag w:val="CC_Boilerplate_4"/>
        <w:id w:val="-1644581176"/>
        <w:lock w:val="sdtLocked"/>
        <w:placeholder>
          <w:docPart w:val="85344DB75AB44BAEB1F1F9A42014DAE0"/>
        </w:placeholder>
        <w15:appearance w15:val="hidden"/>
        <w:text/>
      </w:sdtPr>
      <w:sdtEndPr/>
      <w:sdtContent>
        <w:p w:rsidRPr="00ED4FBD" w:rsidR="00AF30DD" w:rsidP="00CC4C93" w:rsidRDefault="00AF30DD" w14:paraId="310707E2" w14:textId="77777777">
          <w:pPr>
            <w:pStyle w:val="Rubrik1"/>
          </w:pPr>
          <w:r w:rsidRPr="00ED4FBD">
            <w:t>Förslag till riksdagsbeslut</w:t>
          </w:r>
        </w:p>
      </w:sdtContent>
    </w:sdt>
    <w:sdt>
      <w:sdtPr>
        <w:alias w:val="Förslag 1"/>
        <w:tag w:val="98ebf712-20fe-45c4-b15c-65c7b5b7d9be"/>
        <w:id w:val="1023667856"/>
        <w:lock w:val="sdtLocked"/>
      </w:sdtPr>
      <w:sdtEndPr/>
      <w:sdtContent>
        <w:p w:rsidR="004B1BBF" w:rsidRDefault="00C843BF" w14:paraId="310707E3" w14:textId="77777777">
          <w:pPr>
            <w:pStyle w:val="Frslagstext"/>
          </w:pPr>
          <w:r>
            <w:t>Riksdagen tillkännager för regeringen som sin mening vad som anförs i motionen om ökad framkomlighet för utryckningsfordon i bostadsområden, på campingplatser m.m. genom ett nationellt låssystem för vägbommar.</w:t>
          </w:r>
        </w:p>
      </w:sdtContent>
    </w:sdt>
    <w:p w:rsidRPr="00ED4FBD" w:rsidR="00AF30DD" w:rsidP="00AF30DD" w:rsidRDefault="000156D9" w14:paraId="310707E4" w14:textId="77777777">
      <w:pPr>
        <w:pStyle w:val="Rubrik1"/>
      </w:pPr>
      <w:bookmarkStart w:name="MotionsStart" w:id="0"/>
      <w:bookmarkEnd w:id="0"/>
      <w:r w:rsidRPr="00ED4FBD">
        <w:t>Motivering</w:t>
      </w:r>
    </w:p>
    <w:p w:rsidRPr="00ED4FBD" w:rsidR="00ED4FBD" w:rsidP="00ED4FBD" w:rsidRDefault="00ED4FBD" w14:paraId="310707E5" w14:textId="32DE082E">
      <w:pPr>
        <w:pStyle w:val="Normalutanindragellerluft"/>
      </w:pPr>
      <w:r w:rsidRPr="00ED4FBD">
        <w:t>Den svenska ambulanssjukvården gör ett mycket viktigt arbete. Ofta handlar det om liv och död</w:t>
      </w:r>
      <w:r w:rsidR="003A636D">
        <w:t>,</w:t>
      </w:r>
      <w:r w:rsidRPr="00ED4FBD">
        <w:t xml:space="preserve"> och ambulanssjukvården har självfallet ett stort behov av att kunna komma nära patienten med sina fordon. Men det uppstår svårigheter i brådskande ärenden då t ex bostadsområden, campingplatser och affärscentra begränsar framkomligheten med vägbomm</w:t>
      </w:r>
      <w:r w:rsidR="003A636D">
        <w:t>ar. Dessa låses med nycklar, ta</w:t>
      </w:r>
      <w:r w:rsidRPr="00ED4FBD">
        <w:t xml:space="preserve">gs eller diverse kortsystem. </w:t>
      </w:r>
    </w:p>
    <w:p w:rsidRPr="00ED4FBD" w:rsidR="00ED4FBD" w:rsidP="00ED4FBD" w:rsidRDefault="00ED4FBD" w14:paraId="310707E6" w14:textId="77777777">
      <w:pPr>
        <w:pStyle w:val="Normalutanindragellerluft"/>
      </w:pPr>
    </w:p>
    <w:p w:rsidRPr="00ED4FBD" w:rsidR="00ED4FBD" w:rsidP="00ED4FBD" w:rsidRDefault="00ED4FBD" w14:paraId="310707E7" w14:textId="6491F59C">
      <w:pPr>
        <w:pStyle w:val="Normalutanindragellerluft"/>
      </w:pPr>
      <w:r w:rsidRPr="00ED4FBD">
        <w:t>Visserligen erbjuds ambulans</w:t>
      </w:r>
      <w:r w:rsidR="003A636D">
        <w:t>sjukvården ofta en nyckel en</w:t>
      </w:r>
      <w:r w:rsidRPr="00ED4FBD">
        <w:t xml:space="preserve"> tagg eller</w:t>
      </w:r>
      <w:r w:rsidR="003A636D">
        <w:t xml:space="preserve"> ett</w:t>
      </w:r>
      <w:r w:rsidRPr="00ED4FBD">
        <w:t xml:space="preserve"> kort för åtkomst till ett område. Men då SOS Alarm använder sig av fri dirigering, dvs. att närmaste ambulans i området åker till patienten för att nå dit så snabbt som möjligt, uppstår problem. Om närmaste ambulans är hemmastationerad i en helt främmande ort än dit den blir kallad att rycka in för att den är fysiskt närmast just då, så har den ofta inte åtkomst till låssystemet på respektive bom. Då skulle samtliga ambulanser i ett län behöva tillgång till samtliga nyc</w:t>
      </w:r>
      <w:r w:rsidR="003A636D">
        <w:t>klar, ta</w:t>
      </w:r>
      <w:bookmarkStart w:name="_GoBack" w:id="1"/>
      <w:bookmarkEnd w:id="1"/>
      <w:r w:rsidRPr="00ED4FBD">
        <w:t>gs eller kort för alla bostadsområden, campingplatser osv. i hela regionen – vilket faller på sin egen orimlighet.</w:t>
      </w:r>
    </w:p>
    <w:p w:rsidRPr="00ED4FBD" w:rsidR="00ED4FBD" w:rsidP="00ED4FBD" w:rsidRDefault="00ED4FBD" w14:paraId="310707E8" w14:textId="77777777">
      <w:pPr>
        <w:pStyle w:val="Normalutanindragellerluft"/>
      </w:pPr>
    </w:p>
    <w:p w:rsidRPr="00ED4FBD" w:rsidR="00ED4FBD" w:rsidP="00ED4FBD" w:rsidRDefault="00ED4FBD" w14:paraId="310707E9" w14:textId="77777777">
      <w:pPr>
        <w:pStyle w:val="Normalutanindragellerluft"/>
      </w:pPr>
      <w:r w:rsidRPr="00ED4FBD">
        <w:t>Däremot har räddningstjänsten i sin utrustning en nationell universalnyckel kallad ”räddningstjänstnyckel” som passar i många bommar, men inte i alla. Dessutom tar räddningstjänsten sedan länge inte emot nycklar och dylikt till andra låssystem utan hänvisar till att om inte en universalnyckel kan brukas så forceras bommen med fordon. Detta är dock ganska sällsynt men sker vid bränder, men ambulansfordonen är inte byggda för att forcera bommar.</w:t>
      </w:r>
    </w:p>
    <w:p w:rsidRPr="00ED4FBD" w:rsidR="00ED4FBD" w:rsidP="00ED4FBD" w:rsidRDefault="00ED4FBD" w14:paraId="310707EA" w14:textId="77777777">
      <w:pPr>
        <w:pStyle w:val="Normalutanindragellerluft"/>
      </w:pPr>
    </w:p>
    <w:p w:rsidRPr="00ED4FBD" w:rsidR="00ED4FBD" w:rsidP="00ED4FBD" w:rsidRDefault="00ED4FBD" w14:paraId="310707EB" w14:textId="77777777">
      <w:pPr>
        <w:pStyle w:val="Normalutanindragellerluft"/>
      </w:pPr>
      <w:r w:rsidRPr="00ED4FBD">
        <w:t xml:space="preserve">När det är situationer som handlar om liv och död så måste dessa prioriteras. Det är därför rimligt att tillverkare av vägbommar samt de mark- och fastighetsägare som önskar eller innehar vägbommar bör stimuleras att införa ett låssystem där en nationell universell räddningstjänstnyckel ger åtkomst för samhällstjänstgörande ändamål, </w:t>
      </w:r>
      <w:proofErr w:type="spellStart"/>
      <w:r w:rsidRPr="00ED4FBD">
        <w:lastRenderedPageBreak/>
        <w:t>bl</w:t>
      </w:r>
      <w:proofErr w:type="spellEnd"/>
      <w:r w:rsidRPr="00ED4FBD">
        <w:t xml:space="preserve"> a ambulanssjukvården. Det behövs incitament till ett nationellt låssystem för vägbommar så att ambulansers framkomlighet ökar.</w:t>
      </w:r>
    </w:p>
    <w:sdt>
      <w:sdtPr>
        <w:rPr>
          <w:i/>
          <w:noProof/>
        </w:rPr>
        <w:alias w:val="CC_Underskrifter"/>
        <w:tag w:val="CC_Underskrifter"/>
        <w:id w:val="583496634"/>
        <w:lock w:val="sdtContentLocked"/>
        <w:placeholder>
          <w:docPart w:val="6F55ECBB5B024C0BB33BC202919F2A29"/>
        </w:placeholder>
        <w15:appearance w15:val="hidden"/>
      </w:sdtPr>
      <w:sdtEndPr>
        <w:rPr>
          <w:i w:val="0"/>
          <w:noProof w:val="0"/>
        </w:rPr>
      </w:sdtEndPr>
      <w:sdtContent>
        <w:p w:rsidRPr="00ED4FBD" w:rsidR="00865E70" w:rsidP="00AA2CD5" w:rsidRDefault="00AA2CD5" w14:paraId="310707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8A1824" w:rsidRDefault="008A1824" w14:paraId="310707F0" w14:textId="77777777"/>
    <w:sectPr w:rsidR="008A182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707F2" w14:textId="77777777" w:rsidR="00ED4FBD" w:rsidRDefault="00ED4FBD" w:rsidP="000C1CAD">
      <w:pPr>
        <w:spacing w:line="240" w:lineRule="auto"/>
      </w:pPr>
      <w:r>
        <w:separator/>
      </w:r>
    </w:p>
  </w:endnote>
  <w:endnote w:type="continuationSeparator" w:id="0">
    <w:p w14:paraId="310707F3" w14:textId="77777777" w:rsidR="00ED4FBD" w:rsidRDefault="00ED4F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7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63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07FE" w14:textId="77777777" w:rsidR="001F5915" w:rsidRDefault="001F5915">
    <w:pPr>
      <w:pStyle w:val="Sidfot"/>
    </w:pPr>
    <w:r>
      <w:fldChar w:fldCharType="begin"/>
    </w:r>
    <w:r>
      <w:instrText xml:space="preserve"> PRINTDATE  \@ "yyyy-MM-dd HH:mm"  \* MERGEFORMAT </w:instrText>
    </w:r>
    <w:r>
      <w:fldChar w:fldCharType="separate"/>
    </w:r>
    <w:r>
      <w:rPr>
        <w:noProof/>
      </w:rPr>
      <w:t>2014-11-05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707F0" w14:textId="77777777" w:rsidR="00ED4FBD" w:rsidRDefault="00ED4FBD" w:rsidP="000C1CAD">
      <w:pPr>
        <w:spacing w:line="240" w:lineRule="auto"/>
      </w:pPr>
      <w:r>
        <w:separator/>
      </w:r>
    </w:p>
  </w:footnote>
  <w:footnote w:type="continuationSeparator" w:id="0">
    <w:p w14:paraId="310707F1" w14:textId="77777777" w:rsidR="00ED4FBD" w:rsidRDefault="00ED4F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0707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A636D" w14:paraId="310707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309</w:t>
        </w:r>
      </w:sdtContent>
    </w:sdt>
  </w:p>
  <w:p w:rsidR="00467151" w:rsidP="00283E0F" w:rsidRDefault="003A636D" w14:paraId="310707FB"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467151" w:rsidP="00283E0F" w:rsidRDefault="00C843BF" w14:paraId="310707FC" w14:textId="279ADB6E">
        <w:pPr>
          <w:pStyle w:val="FSHRub2"/>
        </w:pPr>
        <w:r>
          <w:t>Ökad framkomlighet för utryckningsfordon genom ett nationellt låssystem för vägbommar</w:t>
        </w:r>
      </w:p>
    </w:sdtContent>
  </w:sdt>
  <w:sdt>
    <w:sdtPr>
      <w:alias w:val="CC_Boilerplate_3"/>
      <w:tag w:val="CC_Boilerplate_3"/>
      <w:id w:val="-1567486118"/>
      <w:lock w:val="sdtContentLocked"/>
      <w15:appearance w15:val="hidden"/>
      <w:text w:multiLine="1"/>
    </w:sdtPr>
    <w:sdtEndPr/>
    <w:sdtContent>
      <w:p w:rsidR="00467151" w:rsidP="00283E0F" w:rsidRDefault="00467151" w14:paraId="310707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E72E78-0BBC-4126-BF26-126AEF23AD53}"/>
  </w:docVars>
  <w:rsids>
    <w:rsidRoot w:val="00ED4FB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5915"/>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065"/>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36D"/>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1BBF"/>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1824"/>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CD5"/>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3C3"/>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11F"/>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4E3"/>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3BF"/>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3714"/>
    <w:rsid w:val="00EB3F8D"/>
    <w:rsid w:val="00EB411B"/>
    <w:rsid w:val="00EB6560"/>
    <w:rsid w:val="00EB6D49"/>
    <w:rsid w:val="00EC08F7"/>
    <w:rsid w:val="00EC1F6C"/>
    <w:rsid w:val="00EC2840"/>
    <w:rsid w:val="00EC50B9"/>
    <w:rsid w:val="00EC64E5"/>
    <w:rsid w:val="00ED0EA9"/>
    <w:rsid w:val="00ED4FBD"/>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707E1"/>
  <w15:chartTrackingRefBased/>
  <w15:docId w15:val="{CF70738C-06F6-4C28-BAF8-434F56CC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344DB75AB44BAEB1F1F9A42014DAE0"/>
        <w:category>
          <w:name w:val="Allmänt"/>
          <w:gallery w:val="placeholder"/>
        </w:category>
        <w:types>
          <w:type w:val="bbPlcHdr"/>
        </w:types>
        <w:behaviors>
          <w:behavior w:val="content"/>
        </w:behaviors>
        <w:guid w:val="{CE960459-96CB-46EB-923E-1126451F35D2}"/>
      </w:docPartPr>
      <w:docPartBody>
        <w:p w:rsidR="00987924" w:rsidRDefault="00987924">
          <w:pPr>
            <w:pStyle w:val="85344DB75AB44BAEB1F1F9A42014DAE0"/>
          </w:pPr>
          <w:r w:rsidRPr="009A726D">
            <w:rPr>
              <w:rStyle w:val="Platshllartext"/>
            </w:rPr>
            <w:t>Klicka här för att ange text.</w:t>
          </w:r>
        </w:p>
      </w:docPartBody>
    </w:docPart>
    <w:docPart>
      <w:docPartPr>
        <w:name w:val="6F55ECBB5B024C0BB33BC202919F2A29"/>
        <w:category>
          <w:name w:val="Allmänt"/>
          <w:gallery w:val="placeholder"/>
        </w:category>
        <w:types>
          <w:type w:val="bbPlcHdr"/>
        </w:types>
        <w:behaviors>
          <w:behavior w:val="content"/>
        </w:behaviors>
        <w:guid w:val="{EAF2C43A-27FE-4FF7-9DD7-44E762B10182}"/>
      </w:docPartPr>
      <w:docPartBody>
        <w:p w:rsidR="00987924" w:rsidRDefault="00987924">
          <w:pPr>
            <w:pStyle w:val="6F55ECBB5B024C0BB33BC202919F2A2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24"/>
    <w:rsid w:val="00987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5344DB75AB44BAEB1F1F9A42014DAE0">
    <w:name w:val="85344DB75AB44BAEB1F1F9A42014DAE0"/>
  </w:style>
  <w:style w:type="paragraph" w:customStyle="1" w:styleId="46A4F94BE8274DA5A48065DFAE42DC27">
    <w:name w:val="46A4F94BE8274DA5A48065DFAE42DC27"/>
  </w:style>
  <w:style w:type="paragraph" w:customStyle="1" w:styleId="6F55ECBB5B024C0BB33BC202919F2A29">
    <w:name w:val="6F55ECBB5B024C0BB33BC202919F2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325</RubrikLookup>
    <MotionGuid xmlns="00d11361-0b92-4bae-a181-288d6a55b763">25250b85-5a60-4a9b-9959-e4fec951d9d8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D0B34-B7DC-4FB9-A1D9-34BEDE230E8B}"/>
</file>

<file path=customXml/itemProps2.xml><?xml version="1.0" encoding="utf-8"?>
<ds:datastoreItem xmlns:ds="http://schemas.openxmlformats.org/officeDocument/2006/customXml" ds:itemID="{DC752132-1317-426D-A200-524941217A0A}"/>
</file>

<file path=customXml/itemProps3.xml><?xml version="1.0" encoding="utf-8"?>
<ds:datastoreItem xmlns:ds="http://schemas.openxmlformats.org/officeDocument/2006/customXml" ds:itemID="{25938A68-B600-418B-A2D1-03A177CAF36F}"/>
</file>

<file path=customXml/itemProps4.xml><?xml version="1.0" encoding="utf-8"?>
<ds:datastoreItem xmlns:ds="http://schemas.openxmlformats.org/officeDocument/2006/customXml" ds:itemID="{E3E5BEA0-243D-4117-B78F-E5D39FA1EAB4}"/>
</file>

<file path=docProps/app.xml><?xml version="1.0" encoding="utf-8"?>
<Properties xmlns="http://schemas.openxmlformats.org/officeDocument/2006/extended-properties" xmlns:vt="http://schemas.openxmlformats.org/officeDocument/2006/docPropsVTypes">
  <Template>GranskaMot</Template>
  <TotalTime>14</TotalTime>
  <Pages>2</Pages>
  <Words>335</Words>
  <Characters>1937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201415M1153 Ökad framkomlighet för utryckningsfordon genom ett nationellt låssystem för vägbommar</vt:lpstr>
      <vt:lpstr/>
    </vt:vector>
  </TitlesOfParts>
  <Company>Riksdagen</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201415M1153 Ökad framkomlighet för utryckningsfordon genom ett nationellt låssystem för vägbommar</dc:title>
  <dc:subject/>
  <dc:creator>It-avdelningen</dc:creator>
  <cp:keywords/>
  <dc:description/>
  <cp:lastModifiedBy>Eva Lindqvist</cp:lastModifiedBy>
  <cp:revision>7</cp:revision>
  <cp:lastPrinted>2014-11-05T09:38:00Z</cp:lastPrinted>
  <dcterms:created xsi:type="dcterms:W3CDTF">2014-10-17T12:37:00Z</dcterms:created>
  <dcterms:modified xsi:type="dcterms:W3CDTF">2015-09-11T12:26:00Z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*TC839F9610BD1*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http://filur.riksdagen.se/drop/DropOffLibrary/TC839F9610BD1.docx</vt:lpwstr>
  </property>
  <property fmtid="{D5CDD505-2E9C-101B-9397-08002B2CF9AE}" pid="11" name="RevisionsOn">
    <vt:lpwstr>1</vt:lpwstr>
  </property>
</Properties>
</file>