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236489537F04C5DBA687D0F5C22C83B"/>
        </w:placeholder>
        <w15:appearance w15:val="hidden"/>
        <w:text/>
      </w:sdtPr>
      <w:sdtEndPr/>
      <w:sdtContent>
        <w:p w:rsidRPr="009B062B" w:rsidR="00AF30DD" w:rsidP="009B062B" w:rsidRDefault="00AF30DD" w14:paraId="5FF37AB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e45877-705b-4c48-b020-a32d15a7f7b5"/>
        <w:id w:val="-1047760161"/>
        <w:lock w:val="sdtLocked"/>
      </w:sdtPr>
      <w:sdtEndPr/>
      <w:sdtContent>
        <w:p w:rsidR="00DA0956" w:rsidRDefault="00C0665D" w14:paraId="5FF37A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kontantkortsregistrering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1792AE02BA47F38FCF6C36C779F6B5"/>
        </w:placeholder>
        <w15:appearance w15:val="hidden"/>
        <w:text/>
      </w:sdtPr>
      <w:sdtEndPr/>
      <w:sdtContent>
        <w:p w:rsidRPr="009B062B" w:rsidR="006D79C9" w:rsidP="00333E95" w:rsidRDefault="006D79C9" w14:paraId="5FF37AC0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E165E3" w14:paraId="5FF37AC1" w14:textId="57C6BBD1">
      <w:pPr>
        <w:pStyle w:val="Normalutanindragellerluft"/>
      </w:pPr>
      <w:r w:rsidRPr="00E165E3">
        <w:t>Ospårningsbara kontantkort för mobiltelefoner används av den organiserade brottsligheten för att slippa undan övervakning av polisen. Att ingen kan spåra mobilerna är gul</w:t>
      </w:r>
      <w:r w:rsidR="00E54F8A">
        <w:t xml:space="preserve">d värt för dessa brottslingar. </w:t>
      </w:r>
      <w:r w:rsidRPr="00E165E3">
        <w:t>Ett sätt att försöka stoppa den kriminella hanteringen av korten är att kräva legitimation och registrering när man köper kontantkort, som man gör i Norge. För att intensifiera kampen mot den organiserade brottligheten borde denna princip även gälla i Sverige. Den som inte har några brottsliga avsikter kan ju i och med detta tvång känna sig övervakad</w:t>
      </w:r>
      <w:r w:rsidR="00E54F8A">
        <w:t>,</w:t>
      </w:r>
      <w:r w:rsidRPr="00E165E3">
        <w:t xml:space="preserve"> men samtidigt förlorar samhället mycket på att kriminella kan skydda sig med hjälp av dessa kort. I avvägningen här är registrering att föredra och därför är det angeläget att se över om kontantkortsregistrering kan 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C9DB57E79D4BA88260FB2982CAC52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213FF" w:rsidRDefault="00FB368D" w14:paraId="5FF37AC2" w14:textId="647DEF2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368D" w:rsidP="008213FF" w:rsidRDefault="00FB368D" w14:paraId="4E4D8EB4" w14:textId="77777777"/>
    <w:p w:rsidR="00E54F8A" w:rsidP="008213FF" w:rsidRDefault="00E54F8A" w14:paraId="3105DEFF" w14:textId="77777777">
      <w:bookmarkStart w:name="_GoBack" w:id="1"/>
      <w:bookmarkEnd w:id="1"/>
    </w:p>
    <w:sectPr w:rsidR="00E54F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7AC8" w14:textId="77777777" w:rsidR="00F35D10" w:rsidRDefault="00F35D10" w:rsidP="000C1CAD">
      <w:pPr>
        <w:spacing w:line="240" w:lineRule="auto"/>
      </w:pPr>
      <w:r>
        <w:separator/>
      </w:r>
    </w:p>
  </w:endnote>
  <w:endnote w:type="continuationSeparator" w:id="0">
    <w:p w14:paraId="5FF37AC9" w14:textId="77777777" w:rsidR="00F35D10" w:rsidRDefault="00F35D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7AC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7AC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78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7AC6" w14:textId="77777777" w:rsidR="00F35D10" w:rsidRDefault="00F35D10" w:rsidP="000C1CAD">
      <w:pPr>
        <w:spacing w:line="240" w:lineRule="auto"/>
      </w:pPr>
      <w:r>
        <w:separator/>
      </w:r>
    </w:p>
  </w:footnote>
  <w:footnote w:type="continuationSeparator" w:id="0">
    <w:p w14:paraId="5FF37AC7" w14:textId="77777777" w:rsidR="00F35D10" w:rsidRDefault="00F35D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FF37A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F37AD9" wp14:anchorId="5FF37A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B368D" w14:paraId="5FF37AD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4020A0BF0B4DEDA82EFEF3130B69BB"/>
                              </w:placeholder>
                              <w:text/>
                            </w:sdtPr>
                            <w:sdtEndPr/>
                            <w:sdtContent>
                              <w:r w:rsidR="00E165E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A5F993A9E74D389B9C0247E60E147D"/>
                              </w:placeholder>
                              <w:text/>
                            </w:sdtPr>
                            <w:sdtEndPr/>
                            <w:sdtContent>
                              <w:r w:rsidR="00E165E3">
                                <w:t>1181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F37A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B368D" w14:paraId="5FF37AD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4020A0BF0B4DEDA82EFEF3130B69BB"/>
                        </w:placeholder>
                        <w:text/>
                      </w:sdtPr>
                      <w:sdtEndPr/>
                      <w:sdtContent>
                        <w:r w:rsidR="00E165E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A5F993A9E74D389B9C0247E60E147D"/>
                        </w:placeholder>
                        <w:text/>
                      </w:sdtPr>
                      <w:sdtEndPr/>
                      <w:sdtContent>
                        <w:r w:rsidR="00E165E3">
                          <w:t>1181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FF37A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B368D" w14:paraId="5FF37AC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1A5F993A9E74D389B9C0247E60E147D"/>
        </w:placeholder>
        <w:text/>
      </w:sdtPr>
      <w:sdtEndPr/>
      <w:sdtContent>
        <w:r w:rsidR="00E165E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165E3">
          <w:t>1181</w:t>
        </w:r>
      </w:sdtContent>
    </w:sdt>
  </w:p>
  <w:p w:rsidR="004F35FE" w:rsidP="00776B74" w:rsidRDefault="004F35FE" w14:paraId="5FF37A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B368D" w14:paraId="5FF37AD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165E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65E3">
          <w:t>1181</w:t>
        </w:r>
      </w:sdtContent>
    </w:sdt>
  </w:p>
  <w:p w:rsidR="004F35FE" w:rsidP="00A314CF" w:rsidRDefault="00FB368D" w14:paraId="5FF37A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B368D" w14:paraId="5FF37A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B368D" w14:paraId="5FF37A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:769</w:t>
        </w:r>
      </w:sdtContent>
    </w:sdt>
  </w:p>
  <w:p w:rsidR="004F35FE" w:rsidP="00E03A3D" w:rsidRDefault="00FB368D" w14:paraId="5FF37A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165E3" w14:paraId="5FF37AD5" w14:textId="77777777">
        <w:pPr>
          <w:pStyle w:val="FSHRub2"/>
        </w:pPr>
        <w:r>
          <w:t>Kontantkortsregistrering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FF37A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1D3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80B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9DC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C06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0AF"/>
    <w:rsid w:val="00494302"/>
    <w:rsid w:val="00495FA5"/>
    <w:rsid w:val="004972B7"/>
    <w:rsid w:val="004A1326"/>
    <w:rsid w:val="004A1D44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3AE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3FF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65D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1AFD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956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65E3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4F8A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5D10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68D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F37ABD"/>
  <w15:chartTrackingRefBased/>
  <w15:docId w15:val="{DE394B54-A738-489B-A35C-BB5187D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6489537F04C5DBA687D0F5C22C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E655F-D13C-46D7-90E4-56BFEAB6A82F}"/>
      </w:docPartPr>
      <w:docPartBody>
        <w:p w:rsidR="000B209E" w:rsidRDefault="001E24AD">
          <w:pPr>
            <w:pStyle w:val="4236489537F04C5DBA687D0F5C22C8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1792AE02BA47F38FCF6C36C779F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82133-FE6B-4132-95AB-9B4D00D0C2C6}"/>
      </w:docPartPr>
      <w:docPartBody>
        <w:p w:rsidR="000B209E" w:rsidRDefault="001E24AD">
          <w:pPr>
            <w:pStyle w:val="C31792AE02BA47F38FCF6C36C779F6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C9DB57E79D4BA88260FB2982CAC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8984B-7971-4481-847A-FACD1656B618}"/>
      </w:docPartPr>
      <w:docPartBody>
        <w:p w:rsidR="000B209E" w:rsidRDefault="001E24AD">
          <w:pPr>
            <w:pStyle w:val="79C9DB57E79D4BA88260FB2982CAC52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04020A0BF0B4DEDA82EFEF3130B6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8EF1E-493A-418D-9C2F-56B8DCBE8707}"/>
      </w:docPartPr>
      <w:docPartBody>
        <w:p w:rsidR="000B209E" w:rsidRDefault="001E24AD">
          <w:pPr>
            <w:pStyle w:val="804020A0BF0B4DEDA82EFEF3130B69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A5F993A9E74D389B9C0247E60E1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4CF78-5AA6-4D85-87C4-C06BF48219B2}"/>
      </w:docPartPr>
      <w:docPartBody>
        <w:p w:rsidR="000B209E" w:rsidRDefault="001E24AD">
          <w:pPr>
            <w:pStyle w:val="C1A5F993A9E74D389B9C0247E60E147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E"/>
    <w:rsid w:val="000B209E"/>
    <w:rsid w:val="001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36489537F04C5DBA687D0F5C22C83B">
    <w:name w:val="4236489537F04C5DBA687D0F5C22C83B"/>
  </w:style>
  <w:style w:type="paragraph" w:customStyle="1" w:styleId="4FC953F1FD4C49D3A892CA3EB4A0820D">
    <w:name w:val="4FC953F1FD4C49D3A892CA3EB4A0820D"/>
  </w:style>
  <w:style w:type="paragraph" w:customStyle="1" w:styleId="D19097618C574D6E800F2EB1CE6961BD">
    <w:name w:val="D19097618C574D6E800F2EB1CE6961BD"/>
  </w:style>
  <w:style w:type="paragraph" w:customStyle="1" w:styleId="C31792AE02BA47F38FCF6C36C779F6B5">
    <w:name w:val="C31792AE02BA47F38FCF6C36C779F6B5"/>
  </w:style>
  <w:style w:type="paragraph" w:customStyle="1" w:styleId="79C9DB57E79D4BA88260FB2982CAC523">
    <w:name w:val="79C9DB57E79D4BA88260FB2982CAC523"/>
  </w:style>
  <w:style w:type="paragraph" w:customStyle="1" w:styleId="804020A0BF0B4DEDA82EFEF3130B69BB">
    <w:name w:val="804020A0BF0B4DEDA82EFEF3130B69BB"/>
  </w:style>
  <w:style w:type="paragraph" w:customStyle="1" w:styleId="C1A5F993A9E74D389B9C0247E60E147D">
    <w:name w:val="C1A5F993A9E74D389B9C0247E60E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A0EB9-F646-4328-8ADE-BF86F8317AA0}"/>
</file>

<file path=customXml/itemProps2.xml><?xml version="1.0" encoding="utf-8"?>
<ds:datastoreItem xmlns:ds="http://schemas.openxmlformats.org/officeDocument/2006/customXml" ds:itemID="{5EF0BEFF-1FF8-41D4-9E7C-B2D7D82EBD41}"/>
</file>

<file path=customXml/itemProps3.xml><?xml version="1.0" encoding="utf-8"?>
<ds:datastoreItem xmlns:ds="http://schemas.openxmlformats.org/officeDocument/2006/customXml" ds:itemID="{35E7B1EE-A9E1-44F3-B32D-CF9EF4B70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S1181 Kontantkortsregistrering</vt:lpstr>
      <vt:lpstr>
      </vt:lpstr>
    </vt:vector>
  </TitlesOfParts>
  <Company>Sveriges riksdag</Company>
  <LinksUpToDate>false</LinksUpToDate>
  <CharactersWithSpaces>976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