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BFDD" w14:textId="77777777" w:rsidR="006E04A4" w:rsidRPr="00CD7560" w:rsidRDefault="001C388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58</w:t>
      </w:r>
      <w:bookmarkEnd w:id="1"/>
    </w:p>
    <w:p w14:paraId="0FF0BFDE" w14:textId="77777777" w:rsidR="006E04A4" w:rsidRDefault="001C388D">
      <w:pPr>
        <w:pStyle w:val="Datum"/>
        <w:outlineLvl w:val="0"/>
      </w:pPr>
      <w:bookmarkStart w:id="2" w:name="DocumentDate"/>
      <w:r>
        <w:t>Fredagen den 20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40A77" w14:paraId="0FF0BFE3" w14:textId="77777777" w:rsidTr="00E47117">
        <w:trPr>
          <w:cantSplit/>
        </w:trPr>
        <w:tc>
          <w:tcPr>
            <w:tcW w:w="454" w:type="dxa"/>
          </w:tcPr>
          <w:p w14:paraId="0FF0BFDF" w14:textId="77777777" w:rsidR="006E04A4" w:rsidRDefault="001C388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F0BFE0" w14:textId="77777777" w:rsidR="006E04A4" w:rsidRDefault="001C388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F0BFE1" w14:textId="77777777" w:rsidR="006E04A4" w:rsidRDefault="001C388D"/>
        </w:tc>
        <w:tc>
          <w:tcPr>
            <w:tcW w:w="7512" w:type="dxa"/>
          </w:tcPr>
          <w:p w14:paraId="0FF0BFE2" w14:textId="44A7F2B4" w:rsidR="006E04A4" w:rsidRDefault="001C388D">
            <w:pPr>
              <w:pStyle w:val="Plenum"/>
              <w:tabs>
                <w:tab w:val="clear" w:pos="1418"/>
              </w:tabs>
              <w:ind w:right="1"/>
            </w:pPr>
            <w:r>
              <w:t>I</w:t>
            </w:r>
            <w:bookmarkStart w:id="4" w:name="_GoBack"/>
            <w:bookmarkEnd w:id="4"/>
            <w:r>
              <w:t>nterpellationssvar</w:t>
            </w:r>
          </w:p>
        </w:tc>
      </w:tr>
    </w:tbl>
    <w:p w14:paraId="0FF0BFE4" w14:textId="77777777" w:rsidR="006E04A4" w:rsidRDefault="001C388D">
      <w:pPr>
        <w:pStyle w:val="StreckLngt"/>
      </w:pPr>
      <w:r>
        <w:tab/>
      </w:r>
    </w:p>
    <w:p w14:paraId="0FF0BFE5" w14:textId="77777777" w:rsidR="00121B42" w:rsidRDefault="001C388D" w:rsidP="00121B42">
      <w:pPr>
        <w:pStyle w:val="Blankrad"/>
      </w:pPr>
      <w:r>
        <w:t xml:space="preserve">      </w:t>
      </w:r>
    </w:p>
    <w:p w14:paraId="0FF0BFE6" w14:textId="77777777" w:rsidR="00CF242C" w:rsidRDefault="001C388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0A77" w14:paraId="0FF0BFEA" w14:textId="77777777" w:rsidTr="00055526">
        <w:trPr>
          <w:cantSplit/>
        </w:trPr>
        <w:tc>
          <w:tcPr>
            <w:tcW w:w="567" w:type="dxa"/>
          </w:tcPr>
          <w:p w14:paraId="0FF0BFE7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BFE8" w14:textId="77777777" w:rsidR="006E04A4" w:rsidRDefault="001C388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F0BFE9" w14:textId="77777777" w:rsidR="006E04A4" w:rsidRDefault="001C388D" w:rsidP="00C84F80">
            <w:pPr>
              <w:keepNext/>
            </w:pPr>
          </w:p>
        </w:tc>
      </w:tr>
      <w:tr w:rsidR="00340A77" w14:paraId="0FF0BFEE" w14:textId="77777777" w:rsidTr="00055526">
        <w:trPr>
          <w:cantSplit/>
        </w:trPr>
        <w:tc>
          <w:tcPr>
            <w:tcW w:w="567" w:type="dxa"/>
          </w:tcPr>
          <w:p w14:paraId="0FF0BFEB" w14:textId="77777777" w:rsidR="001D7AF0" w:rsidRDefault="001C388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F0BFEC" w14:textId="77777777" w:rsidR="006E04A4" w:rsidRDefault="001C388D" w:rsidP="000326E3">
            <w:r>
              <w:t xml:space="preserve">2016/17:222 av Marie Granlund (S) </w:t>
            </w:r>
            <w:r>
              <w:br/>
              <w:t>Fyrverkerier</w:t>
            </w:r>
          </w:p>
        </w:tc>
        <w:tc>
          <w:tcPr>
            <w:tcW w:w="2055" w:type="dxa"/>
          </w:tcPr>
          <w:p w14:paraId="0FF0BFED" w14:textId="77777777" w:rsidR="006E04A4" w:rsidRDefault="001C388D" w:rsidP="00C84F80"/>
        </w:tc>
      </w:tr>
      <w:tr w:rsidR="00340A77" w14:paraId="0FF0BFF2" w14:textId="77777777" w:rsidTr="00055526">
        <w:trPr>
          <w:cantSplit/>
        </w:trPr>
        <w:tc>
          <w:tcPr>
            <w:tcW w:w="567" w:type="dxa"/>
          </w:tcPr>
          <w:p w14:paraId="0FF0BFEF" w14:textId="77777777" w:rsidR="001D7AF0" w:rsidRDefault="001C388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F0BFF0" w14:textId="77777777" w:rsidR="006E04A4" w:rsidRDefault="001C388D" w:rsidP="000326E3">
            <w:r>
              <w:t xml:space="preserve">2016/17:227 av Ann-Charlotte Hammar Johnsson (M) </w:t>
            </w:r>
            <w:r>
              <w:br/>
              <w:t>Otryggheten i</w:t>
            </w:r>
            <w:r>
              <w:t xml:space="preserve"> Malmö och Skåne</w:t>
            </w:r>
          </w:p>
        </w:tc>
        <w:tc>
          <w:tcPr>
            <w:tcW w:w="2055" w:type="dxa"/>
          </w:tcPr>
          <w:p w14:paraId="0FF0BFF1" w14:textId="77777777" w:rsidR="006E04A4" w:rsidRDefault="001C388D" w:rsidP="00C84F80"/>
        </w:tc>
      </w:tr>
      <w:tr w:rsidR="00340A77" w14:paraId="0FF0BFF6" w14:textId="77777777" w:rsidTr="00055526">
        <w:trPr>
          <w:cantSplit/>
        </w:trPr>
        <w:tc>
          <w:tcPr>
            <w:tcW w:w="567" w:type="dxa"/>
          </w:tcPr>
          <w:p w14:paraId="0FF0BFF3" w14:textId="77777777" w:rsidR="001D7AF0" w:rsidRDefault="001C388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F0BFF4" w14:textId="77777777" w:rsidR="006E04A4" w:rsidRDefault="001C388D" w:rsidP="000326E3">
            <w:r>
              <w:t xml:space="preserve">2016/17:229 av Maria Stockhaus (M) </w:t>
            </w:r>
            <w:r>
              <w:br/>
              <w:t>Utvärdering av sjöfyllerilagen</w:t>
            </w:r>
          </w:p>
        </w:tc>
        <w:tc>
          <w:tcPr>
            <w:tcW w:w="2055" w:type="dxa"/>
          </w:tcPr>
          <w:p w14:paraId="0FF0BFF5" w14:textId="77777777" w:rsidR="006E04A4" w:rsidRDefault="001C388D" w:rsidP="00C84F80"/>
        </w:tc>
      </w:tr>
      <w:tr w:rsidR="00340A77" w14:paraId="0FF0BFFA" w14:textId="77777777" w:rsidTr="00055526">
        <w:trPr>
          <w:cantSplit/>
        </w:trPr>
        <w:tc>
          <w:tcPr>
            <w:tcW w:w="567" w:type="dxa"/>
          </w:tcPr>
          <w:p w14:paraId="0FF0BFF7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BFF8" w14:textId="77777777" w:rsidR="006E04A4" w:rsidRDefault="001C388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FF0BFF9" w14:textId="77777777" w:rsidR="006E04A4" w:rsidRDefault="001C388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40A77" w14:paraId="0FF0BFFE" w14:textId="77777777" w:rsidTr="00055526">
        <w:trPr>
          <w:cantSplit/>
        </w:trPr>
        <w:tc>
          <w:tcPr>
            <w:tcW w:w="567" w:type="dxa"/>
          </w:tcPr>
          <w:p w14:paraId="0FF0BFFB" w14:textId="77777777" w:rsidR="001D7AF0" w:rsidRDefault="001C388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F0BFFC" w14:textId="77777777" w:rsidR="006E04A4" w:rsidRDefault="001C388D" w:rsidP="000326E3">
            <w:r>
              <w:t xml:space="preserve">2016/17:FPM55 Anpassning av regler för genomförande av EU-rätten på EU-nivå </w:t>
            </w:r>
            <w:r>
              <w:rPr>
                <w:i/>
                <w:iCs/>
              </w:rPr>
              <w:t>KOM(2016) 798, KOM(2016) 799</w:t>
            </w:r>
          </w:p>
        </w:tc>
        <w:tc>
          <w:tcPr>
            <w:tcW w:w="2055" w:type="dxa"/>
          </w:tcPr>
          <w:p w14:paraId="0FF0BFFD" w14:textId="77777777" w:rsidR="006E04A4" w:rsidRDefault="001C388D" w:rsidP="00C84F80">
            <w:r>
              <w:t>KU</w:t>
            </w:r>
          </w:p>
        </w:tc>
      </w:tr>
      <w:tr w:rsidR="00340A77" w14:paraId="0FF0C002" w14:textId="77777777" w:rsidTr="00055526">
        <w:trPr>
          <w:cantSplit/>
        </w:trPr>
        <w:tc>
          <w:tcPr>
            <w:tcW w:w="567" w:type="dxa"/>
          </w:tcPr>
          <w:p w14:paraId="0FF0BFFF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00" w14:textId="77777777" w:rsidR="006E04A4" w:rsidRDefault="001C388D" w:rsidP="000326E3">
            <w:pPr>
              <w:pStyle w:val="HuvudrubrikEnsam"/>
              <w:keepNext/>
            </w:pPr>
            <w:r>
              <w:t>Ärenden</w:t>
            </w:r>
            <w:r>
              <w:t xml:space="preserve"> för hänvisning till utskott</w:t>
            </w:r>
          </w:p>
        </w:tc>
        <w:tc>
          <w:tcPr>
            <w:tcW w:w="2055" w:type="dxa"/>
          </w:tcPr>
          <w:p w14:paraId="0FF0C001" w14:textId="77777777" w:rsidR="006E04A4" w:rsidRDefault="001C388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40A77" w14:paraId="0FF0C006" w14:textId="77777777" w:rsidTr="00055526">
        <w:trPr>
          <w:cantSplit/>
        </w:trPr>
        <w:tc>
          <w:tcPr>
            <w:tcW w:w="567" w:type="dxa"/>
          </w:tcPr>
          <w:p w14:paraId="0FF0C003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04" w14:textId="77777777" w:rsidR="006E04A4" w:rsidRDefault="001C388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FF0C005" w14:textId="77777777" w:rsidR="006E04A4" w:rsidRDefault="001C388D" w:rsidP="00C84F80">
            <w:pPr>
              <w:keepNext/>
            </w:pPr>
          </w:p>
        </w:tc>
      </w:tr>
      <w:tr w:rsidR="00340A77" w14:paraId="0FF0C00A" w14:textId="77777777" w:rsidTr="00055526">
        <w:trPr>
          <w:cantSplit/>
        </w:trPr>
        <w:tc>
          <w:tcPr>
            <w:tcW w:w="567" w:type="dxa"/>
          </w:tcPr>
          <w:p w14:paraId="0FF0C007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08" w14:textId="77777777" w:rsidR="006E04A4" w:rsidRDefault="001C388D" w:rsidP="000326E3">
            <w:pPr>
              <w:pStyle w:val="Motionsrubrik"/>
            </w:pPr>
            <w:r>
              <w:t>med anledning av prop. 2016/17:47 Dokumentation vid internprissättning och land-för-land-rapportering på skatteområdet</w:t>
            </w:r>
          </w:p>
        </w:tc>
        <w:tc>
          <w:tcPr>
            <w:tcW w:w="2055" w:type="dxa"/>
          </w:tcPr>
          <w:p w14:paraId="0FF0C009" w14:textId="77777777" w:rsidR="006E04A4" w:rsidRDefault="001C388D" w:rsidP="00C84F80">
            <w:pPr>
              <w:keepNext/>
            </w:pPr>
          </w:p>
        </w:tc>
      </w:tr>
      <w:tr w:rsidR="00340A77" w14:paraId="0FF0C00E" w14:textId="77777777" w:rsidTr="00055526">
        <w:trPr>
          <w:cantSplit/>
        </w:trPr>
        <w:tc>
          <w:tcPr>
            <w:tcW w:w="567" w:type="dxa"/>
          </w:tcPr>
          <w:p w14:paraId="0FF0C00B" w14:textId="77777777" w:rsidR="001D7AF0" w:rsidRDefault="001C388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F0C00C" w14:textId="77777777" w:rsidR="006E04A4" w:rsidRDefault="001C388D" w:rsidP="000326E3">
            <w:r>
              <w:t>2016/17:3581 av Daniel Sestrajcic m.fl. (V)</w:t>
            </w:r>
          </w:p>
        </w:tc>
        <w:tc>
          <w:tcPr>
            <w:tcW w:w="2055" w:type="dxa"/>
          </w:tcPr>
          <w:p w14:paraId="0FF0C00D" w14:textId="77777777" w:rsidR="006E04A4" w:rsidRDefault="001C388D" w:rsidP="00C84F80">
            <w:r>
              <w:t>SkU</w:t>
            </w:r>
          </w:p>
        </w:tc>
      </w:tr>
      <w:tr w:rsidR="00340A77" w14:paraId="0FF0C012" w14:textId="77777777" w:rsidTr="00055526">
        <w:trPr>
          <w:cantSplit/>
        </w:trPr>
        <w:tc>
          <w:tcPr>
            <w:tcW w:w="567" w:type="dxa"/>
          </w:tcPr>
          <w:p w14:paraId="0FF0C00F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10" w14:textId="77777777" w:rsidR="006E04A4" w:rsidRDefault="001C388D" w:rsidP="000326E3">
            <w:pPr>
              <w:pStyle w:val="Motionsrubrik"/>
            </w:pPr>
            <w:r>
              <w:t>med anledning av skr. 2016/17:53</w:t>
            </w:r>
            <w:r>
              <w:t xml:space="preserve"> Riksrevisionens rapport om utrikesförvaltningens konsulära krisberedskap</w:t>
            </w:r>
          </w:p>
        </w:tc>
        <w:tc>
          <w:tcPr>
            <w:tcW w:w="2055" w:type="dxa"/>
          </w:tcPr>
          <w:p w14:paraId="0FF0C011" w14:textId="77777777" w:rsidR="006E04A4" w:rsidRDefault="001C388D" w:rsidP="00C84F80">
            <w:pPr>
              <w:keepNext/>
            </w:pPr>
          </w:p>
        </w:tc>
      </w:tr>
      <w:tr w:rsidR="00340A77" w14:paraId="0FF0C016" w14:textId="77777777" w:rsidTr="00055526">
        <w:trPr>
          <w:cantSplit/>
        </w:trPr>
        <w:tc>
          <w:tcPr>
            <w:tcW w:w="567" w:type="dxa"/>
          </w:tcPr>
          <w:p w14:paraId="0FF0C013" w14:textId="77777777" w:rsidR="001D7AF0" w:rsidRDefault="001C388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F0C014" w14:textId="77777777" w:rsidR="006E04A4" w:rsidRDefault="001C388D" w:rsidP="000326E3">
            <w:r>
              <w:t>2016/17:3578 av Markus Wiechel m.fl. (SD)</w:t>
            </w:r>
          </w:p>
        </w:tc>
        <w:tc>
          <w:tcPr>
            <w:tcW w:w="2055" w:type="dxa"/>
          </w:tcPr>
          <w:p w14:paraId="0FF0C015" w14:textId="77777777" w:rsidR="006E04A4" w:rsidRDefault="001C388D" w:rsidP="00C84F80">
            <w:r>
              <w:t>UU</w:t>
            </w:r>
          </w:p>
        </w:tc>
      </w:tr>
      <w:tr w:rsidR="00340A77" w14:paraId="0FF0C01A" w14:textId="77777777" w:rsidTr="00055526">
        <w:trPr>
          <w:cantSplit/>
        </w:trPr>
        <w:tc>
          <w:tcPr>
            <w:tcW w:w="567" w:type="dxa"/>
          </w:tcPr>
          <w:p w14:paraId="0FF0C017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18" w14:textId="77777777" w:rsidR="006E04A4" w:rsidRDefault="001C388D" w:rsidP="000326E3">
            <w:pPr>
              <w:pStyle w:val="Motionsrubrik"/>
            </w:pPr>
            <w:r>
              <w:t>med anledning av skr. 2016/17:60 Policyramverk för svenskt utvecklingssamarbete och humanitärt bistånd</w:t>
            </w:r>
          </w:p>
        </w:tc>
        <w:tc>
          <w:tcPr>
            <w:tcW w:w="2055" w:type="dxa"/>
          </w:tcPr>
          <w:p w14:paraId="0FF0C019" w14:textId="77777777" w:rsidR="006E04A4" w:rsidRDefault="001C388D" w:rsidP="00C84F80">
            <w:pPr>
              <w:keepNext/>
            </w:pPr>
          </w:p>
        </w:tc>
      </w:tr>
      <w:tr w:rsidR="00340A77" w14:paraId="0FF0C01E" w14:textId="77777777" w:rsidTr="00055526">
        <w:trPr>
          <w:cantSplit/>
        </w:trPr>
        <w:tc>
          <w:tcPr>
            <w:tcW w:w="567" w:type="dxa"/>
          </w:tcPr>
          <w:p w14:paraId="0FF0C01B" w14:textId="77777777" w:rsidR="001D7AF0" w:rsidRDefault="001C388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F0C01C" w14:textId="77777777" w:rsidR="006E04A4" w:rsidRDefault="001C388D" w:rsidP="000326E3">
            <w:r>
              <w:t>2016/17:3586 av Birgitta</w:t>
            </w:r>
            <w:r>
              <w:t xml:space="preserve"> Ohlsson m.fl. (L)</w:t>
            </w:r>
          </w:p>
        </w:tc>
        <w:tc>
          <w:tcPr>
            <w:tcW w:w="2055" w:type="dxa"/>
          </w:tcPr>
          <w:p w14:paraId="0FF0C01D" w14:textId="77777777" w:rsidR="006E04A4" w:rsidRDefault="001C388D" w:rsidP="00C84F80">
            <w:r>
              <w:t>UU</w:t>
            </w:r>
          </w:p>
        </w:tc>
      </w:tr>
      <w:tr w:rsidR="00340A77" w14:paraId="0FF0C022" w14:textId="77777777" w:rsidTr="00055526">
        <w:trPr>
          <w:cantSplit/>
        </w:trPr>
        <w:tc>
          <w:tcPr>
            <w:tcW w:w="567" w:type="dxa"/>
          </w:tcPr>
          <w:p w14:paraId="0FF0C01F" w14:textId="77777777" w:rsidR="001D7AF0" w:rsidRDefault="001C388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F0C020" w14:textId="77777777" w:rsidR="006E04A4" w:rsidRDefault="001C388D" w:rsidP="000326E3">
            <w:r>
              <w:t>2016/17:3590 av Sofia Damm m.fl. (KD)</w:t>
            </w:r>
          </w:p>
        </w:tc>
        <w:tc>
          <w:tcPr>
            <w:tcW w:w="2055" w:type="dxa"/>
          </w:tcPr>
          <w:p w14:paraId="0FF0C021" w14:textId="77777777" w:rsidR="006E04A4" w:rsidRDefault="001C388D" w:rsidP="00C84F80">
            <w:r>
              <w:t>UU</w:t>
            </w:r>
          </w:p>
        </w:tc>
      </w:tr>
      <w:tr w:rsidR="00340A77" w14:paraId="0FF0C026" w14:textId="77777777" w:rsidTr="00055526">
        <w:trPr>
          <w:cantSplit/>
        </w:trPr>
        <w:tc>
          <w:tcPr>
            <w:tcW w:w="567" w:type="dxa"/>
          </w:tcPr>
          <w:p w14:paraId="0FF0C023" w14:textId="77777777" w:rsidR="001D7AF0" w:rsidRDefault="001C388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F0C024" w14:textId="77777777" w:rsidR="006E04A4" w:rsidRDefault="001C388D" w:rsidP="000326E3">
            <w:r>
              <w:t>2016/17:3594 av Karin Enström m.fl. (M)</w:t>
            </w:r>
          </w:p>
        </w:tc>
        <w:tc>
          <w:tcPr>
            <w:tcW w:w="2055" w:type="dxa"/>
          </w:tcPr>
          <w:p w14:paraId="0FF0C025" w14:textId="77777777" w:rsidR="006E04A4" w:rsidRDefault="001C388D" w:rsidP="00C84F80">
            <w:r>
              <w:t>UU</w:t>
            </w:r>
          </w:p>
        </w:tc>
      </w:tr>
      <w:tr w:rsidR="00340A77" w14:paraId="0FF0C02A" w14:textId="77777777" w:rsidTr="00055526">
        <w:trPr>
          <w:cantSplit/>
        </w:trPr>
        <w:tc>
          <w:tcPr>
            <w:tcW w:w="567" w:type="dxa"/>
          </w:tcPr>
          <w:p w14:paraId="0FF0C027" w14:textId="77777777" w:rsidR="001D7AF0" w:rsidRDefault="001C388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F0C028" w14:textId="77777777" w:rsidR="006E04A4" w:rsidRDefault="001C388D" w:rsidP="000326E3">
            <w:r>
              <w:t>2016/17:3599 av Kerstin Lundgren (C)</w:t>
            </w:r>
          </w:p>
        </w:tc>
        <w:tc>
          <w:tcPr>
            <w:tcW w:w="2055" w:type="dxa"/>
          </w:tcPr>
          <w:p w14:paraId="0FF0C029" w14:textId="77777777" w:rsidR="006E04A4" w:rsidRDefault="001C388D" w:rsidP="00C84F80">
            <w:r>
              <w:t>UU</w:t>
            </w:r>
          </w:p>
        </w:tc>
      </w:tr>
      <w:tr w:rsidR="00340A77" w14:paraId="0FF0C02E" w14:textId="77777777" w:rsidTr="00055526">
        <w:trPr>
          <w:cantSplit/>
        </w:trPr>
        <w:tc>
          <w:tcPr>
            <w:tcW w:w="567" w:type="dxa"/>
          </w:tcPr>
          <w:p w14:paraId="0FF0C02B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2C" w14:textId="77777777" w:rsidR="006E04A4" w:rsidRDefault="001C388D" w:rsidP="000326E3">
            <w:pPr>
              <w:pStyle w:val="Motionsrubrik"/>
            </w:pPr>
            <w:r>
              <w:t xml:space="preserve">med anledning av skr. 2016/17:62 Mänskliga rättigheter, demokrati och rättsstatens principer i </w:t>
            </w:r>
            <w:r>
              <w:t>svensk utrikespolitik</w:t>
            </w:r>
          </w:p>
        </w:tc>
        <w:tc>
          <w:tcPr>
            <w:tcW w:w="2055" w:type="dxa"/>
          </w:tcPr>
          <w:p w14:paraId="0FF0C02D" w14:textId="77777777" w:rsidR="006E04A4" w:rsidRDefault="001C388D" w:rsidP="00C84F80">
            <w:pPr>
              <w:keepNext/>
            </w:pPr>
          </w:p>
        </w:tc>
      </w:tr>
      <w:tr w:rsidR="00340A77" w14:paraId="0FF0C032" w14:textId="77777777" w:rsidTr="00055526">
        <w:trPr>
          <w:cantSplit/>
        </w:trPr>
        <w:tc>
          <w:tcPr>
            <w:tcW w:w="567" w:type="dxa"/>
          </w:tcPr>
          <w:p w14:paraId="0FF0C02F" w14:textId="77777777" w:rsidR="001D7AF0" w:rsidRDefault="001C388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F0C030" w14:textId="77777777" w:rsidR="006E04A4" w:rsidRDefault="001C388D" w:rsidP="000326E3">
            <w:r>
              <w:t>2016/17:3585 av Birgitta Ohlsson m.fl. (L)</w:t>
            </w:r>
          </w:p>
        </w:tc>
        <w:tc>
          <w:tcPr>
            <w:tcW w:w="2055" w:type="dxa"/>
          </w:tcPr>
          <w:p w14:paraId="0FF0C031" w14:textId="77777777" w:rsidR="006E04A4" w:rsidRDefault="001C388D" w:rsidP="00C84F80">
            <w:r>
              <w:t>UU</w:t>
            </w:r>
          </w:p>
        </w:tc>
      </w:tr>
      <w:tr w:rsidR="00340A77" w14:paraId="0FF0C036" w14:textId="77777777" w:rsidTr="00055526">
        <w:trPr>
          <w:cantSplit/>
        </w:trPr>
        <w:tc>
          <w:tcPr>
            <w:tcW w:w="567" w:type="dxa"/>
          </w:tcPr>
          <w:p w14:paraId="0FF0C033" w14:textId="77777777" w:rsidR="001D7AF0" w:rsidRDefault="001C388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F0C034" w14:textId="77777777" w:rsidR="006E04A4" w:rsidRDefault="001C388D" w:rsidP="000326E3">
            <w:r>
              <w:t>2016/17:3589 av Sofia Damm m.fl. (KD)</w:t>
            </w:r>
          </w:p>
        </w:tc>
        <w:tc>
          <w:tcPr>
            <w:tcW w:w="2055" w:type="dxa"/>
          </w:tcPr>
          <w:p w14:paraId="0FF0C035" w14:textId="77777777" w:rsidR="006E04A4" w:rsidRDefault="001C388D" w:rsidP="00C84F80">
            <w:r>
              <w:t>UU</w:t>
            </w:r>
          </w:p>
        </w:tc>
      </w:tr>
      <w:tr w:rsidR="00340A77" w14:paraId="0FF0C03A" w14:textId="77777777" w:rsidTr="00055526">
        <w:trPr>
          <w:cantSplit/>
        </w:trPr>
        <w:tc>
          <w:tcPr>
            <w:tcW w:w="567" w:type="dxa"/>
          </w:tcPr>
          <w:p w14:paraId="0FF0C037" w14:textId="77777777" w:rsidR="001D7AF0" w:rsidRDefault="001C388D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0FF0C038" w14:textId="77777777" w:rsidR="006E04A4" w:rsidRDefault="001C388D" w:rsidP="000326E3">
            <w:r>
              <w:t>2016/17:3593 av Karin Enström m.fl. (M)</w:t>
            </w:r>
          </w:p>
        </w:tc>
        <w:tc>
          <w:tcPr>
            <w:tcW w:w="2055" w:type="dxa"/>
          </w:tcPr>
          <w:p w14:paraId="0FF0C039" w14:textId="77777777" w:rsidR="006E04A4" w:rsidRDefault="001C388D" w:rsidP="00C84F80">
            <w:r>
              <w:t>UU</w:t>
            </w:r>
          </w:p>
        </w:tc>
      </w:tr>
      <w:tr w:rsidR="00340A77" w14:paraId="0FF0C03E" w14:textId="77777777" w:rsidTr="00055526">
        <w:trPr>
          <w:cantSplit/>
        </w:trPr>
        <w:tc>
          <w:tcPr>
            <w:tcW w:w="567" w:type="dxa"/>
          </w:tcPr>
          <w:p w14:paraId="0FF0C03B" w14:textId="77777777" w:rsidR="001D7AF0" w:rsidRDefault="001C388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F0C03C" w14:textId="77777777" w:rsidR="006E04A4" w:rsidRDefault="001C388D" w:rsidP="000326E3">
            <w:r>
              <w:t>2016/17:3596 av Kerstin Lundgren (C)</w:t>
            </w:r>
          </w:p>
        </w:tc>
        <w:tc>
          <w:tcPr>
            <w:tcW w:w="2055" w:type="dxa"/>
          </w:tcPr>
          <w:p w14:paraId="0FF0C03D" w14:textId="77777777" w:rsidR="006E04A4" w:rsidRDefault="001C388D" w:rsidP="00C84F80">
            <w:r>
              <w:t>UU</w:t>
            </w:r>
          </w:p>
        </w:tc>
      </w:tr>
      <w:tr w:rsidR="00340A77" w14:paraId="0FF0C042" w14:textId="77777777" w:rsidTr="00055526">
        <w:trPr>
          <w:cantSplit/>
        </w:trPr>
        <w:tc>
          <w:tcPr>
            <w:tcW w:w="567" w:type="dxa"/>
          </w:tcPr>
          <w:p w14:paraId="0FF0C03F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40" w14:textId="77777777" w:rsidR="006E04A4" w:rsidRDefault="001C388D" w:rsidP="000326E3">
            <w:pPr>
              <w:pStyle w:val="Motionsrubrik"/>
            </w:pPr>
            <w:r>
              <w:t xml:space="preserve">med anledning av skr. 2016/17:64 </w:t>
            </w:r>
            <w:r>
              <w:t>Riksrevisionens rapport om förutsägbarhet och långsiktighet inom biståndet</w:t>
            </w:r>
          </w:p>
        </w:tc>
        <w:tc>
          <w:tcPr>
            <w:tcW w:w="2055" w:type="dxa"/>
          </w:tcPr>
          <w:p w14:paraId="0FF0C041" w14:textId="77777777" w:rsidR="006E04A4" w:rsidRDefault="001C388D" w:rsidP="00C84F80">
            <w:pPr>
              <w:keepNext/>
            </w:pPr>
          </w:p>
        </w:tc>
      </w:tr>
      <w:tr w:rsidR="00340A77" w14:paraId="0FF0C046" w14:textId="77777777" w:rsidTr="00055526">
        <w:trPr>
          <w:cantSplit/>
        </w:trPr>
        <w:tc>
          <w:tcPr>
            <w:tcW w:w="567" w:type="dxa"/>
          </w:tcPr>
          <w:p w14:paraId="0FF0C043" w14:textId="77777777" w:rsidR="001D7AF0" w:rsidRDefault="001C388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F0C044" w14:textId="77777777" w:rsidR="006E04A4" w:rsidRDefault="001C388D" w:rsidP="000326E3">
            <w:r>
              <w:t>2016/17:3580 av Hans Linde m.fl. (V)</w:t>
            </w:r>
          </w:p>
        </w:tc>
        <w:tc>
          <w:tcPr>
            <w:tcW w:w="2055" w:type="dxa"/>
          </w:tcPr>
          <w:p w14:paraId="0FF0C045" w14:textId="77777777" w:rsidR="006E04A4" w:rsidRDefault="001C388D" w:rsidP="00C84F80">
            <w:r>
              <w:t>UU</w:t>
            </w:r>
          </w:p>
        </w:tc>
      </w:tr>
      <w:tr w:rsidR="00340A77" w14:paraId="0FF0C04A" w14:textId="77777777" w:rsidTr="00055526">
        <w:trPr>
          <w:cantSplit/>
        </w:trPr>
        <w:tc>
          <w:tcPr>
            <w:tcW w:w="567" w:type="dxa"/>
          </w:tcPr>
          <w:p w14:paraId="0FF0C047" w14:textId="77777777" w:rsidR="001D7AF0" w:rsidRDefault="001C388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F0C048" w14:textId="77777777" w:rsidR="006E04A4" w:rsidRDefault="001C388D" w:rsidP="000326E3">
            <w:r>
              <w:t>2016/17:3591 av Sofia Damm m.fl. (KD)</w:t>
            </w:r>
          </w:p>
        </w:tc>
        <w:tc>
          <w:tcPr>
            <w:tcW w:w="2055" w:type="dxa"/>
          </w:tcPr>
          <w:p w14:paraId="0FF0C049" w14:textId="77777777" w:rsidR="006E04A4" w:rsidRDefault="001C388D" w:rsidP="00C84F80">
            <w:r>
              <w:t>UU</w:t>
            </w:r>
          </w:p>
        </w:tc>
      </w:tr>
      <w:tr w:rsidR="00340A77" w14:paraId="0FF0C04E" w14:textId="77777777" w:rsidTr="00055526">
        <w:trPr>
          <w:cantSplit/>
        </w:trPr>
        <w:tc>
          <w:tcPr>
            <w:tcW w:w="567" w:type="dxa"/>
          </w:tcPr>
          <w:p w14:paraId="0FF0C04B" w14:textId="77777777" w:rsidR="001D7AF0" w:rsidRDefault="001C388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F0C04C" w14:textId="77777777" w:rsidR="006E04A4" w:rsidRDefault="001C388D" w:rsidP="000326E3">
            <w:r>
              <w:t>2016/17:3595 av Karin Enström m.fl. (M)</w:t>
            </w:r>
          </w:p>
        </w:tc>
        <w:tc>
          <w:tcPr>
            <w:tcW w:w="2055" w:type="dxa"/>
          </w:tcPr>
          <w:p w14:paraId="0FF0C04D" w14:textId="77777777" w:rsidR="006E04A4" w:rsidRDefault="001C388D" w:rsidP="00C84F80">
            <w:r>
              <w:t>UU</w:t>
            </w:r>
          </w:p>
        </w:tc>
      </w:tr>
      <w:tr w:rsidR="00340A77" w14:paraId="0FF0C052" w14:textId="77777777" w:rsidTr="00055526">
        <w:trPr>
          <w:cantSplit/>
        </w:trPr>
        <w:tc>
          <w:tcPr>
            <w:tcW w:w="567" w:type="dxa"/>
          </w:tcPr>
          <w:p w14:paraId="0FF0C04F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50" w14:textId="77777777" w:rsidR="006E04A4" w:rsidRDefault="001C388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FF0C051" w14:textId="77777777" w:rsidR="006E04A4" w:rsidRDefault="001C388D" w:rsidP="00C84F80">
            <w:pPr>
              <w:keepNext/>
            </w:pPr>
          </w:p>
        </w:tc>
      </w:tr>
      <w:tr w:rsidR="00340A77" w14:paraId="0FF0C056" w14:textId="77777777" w:rsidTr="00055526">
        <w:trPr>
          <w:cantSplit/>
        </w:trPr>
        <w:tc>
          <w:tcPr>
            <w:tcW w:w="567" w:type="dxa"/>
          </w:tcPr>
          <w:p w14:paraId="0FF0C053" w14:textId="77777777" w:rsidR="001D7AF0" w:rsidRDefault="001C388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F0C054" w14:textId="77777777" w:rsidR="006E04A4" w:rsidRDefault="001C388D" w:rsidP="000326E3">
            <w:r>
              <w:t>KOM(2016) 854 Förslag till Europaparlamentets och rådets direktiv om ändring av direktiv 2013/36/EU när det gäller undantagna enheter, finansiella holdingföretag, blandade finansiella holdingföretag, ersättning, tillsynsåtgärder och tillsynsbefogenheter oc</w:t>
            </w:r>
            <w:r>
              <w:t xml:space="preserve">h kapitalbevarande åtgärder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mars 2017</w:t>
            </w:r>
          </w:p>
        </w:tc>
        <w:tc>
          <w:tcPr>
            <w:tcW w:w="2055" w:type="dxa"/>
          </w:tcPr>
          <w:p w14:paraId="0FF0C055" w14:textId="77777777" w:rsidR="006E04A4" w:rsidRDefault="001C388D" w:rsidP="00C84F80">
            <w:r>
              <w:t>FiU</w:t>
            </w:r>
          </w:p>
        </w:tc>
      </w:tr>
      <w:tr w:rsidR="00340A77" w14:paraId="0FF0C05A" w14:textId="77777777" w:rsidTr="00055526">
        <w:trPr>
          <w:cantSplit/>
        </w:trPr>
        <w:tc>
          <w:tcPr>
            <w:tcW w:w="567" w:type="dxa"/>
          </w:tcPr>
          <w:p w14:paraId="0FF0C057" w14:textId="77777777" w:rsidR="001D7AF0" w:rsidRDefault="001C388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F0C058" w14:textId="77777777" w:rsidR="006E04A4" w:rsidRDefault="001C388D" w:rsidP="000326E3">
            <w:r>
              <w:t xml:space="preserve">KOM(2017) 11 Förslag till Europaparlamentets och rådets direktiv om ändring av direktiv 2004/37/EG om skydd för arbetstagare mot risker vid </w:t>
            </w:r>
            <w:r>
              <w:t xml:space="preserve">exponering för carcinogener eller mutagena ämnen i arbetet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mars 2017</w:t>
            </w:r>
          </w:p>
        </w:tc>
        <w:tc>
          <w:tcPr>
            <w:tcW w:w="2055" w:type="dxa"/>
          </w:tcPr>
          <w:p w14:paraId="0FF0C059" w14:textId="77777777" w:rsidR="006E04A4" w:rsidRDefault="001C388D" w:rsidP="00C84F80">
            <w:r>
              <w:t>AU</w:t>
            </w:r>
          </w:p>
        </w:tc>
      </w:tr>
      <w:tr w:rsidR="00340A77" w14:paraId="0FF0C05E" w14:textId="77777777" w:rsidTr="00055526">
        <w:trPr>
          <w:cantSplit/>
        </w:trPr>
        <w:tc>
          <w:tcPr>
            <w:tcW w:w="567" w:type="dxa"/>
          </w:tcPr>
          <w:p w14:paraId="0FF0C05B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5C" w14:textId="08788880" w:rsidR="006E04A4" w:rsidRDefault="00AF1E98" w:rsidP="000326E3">
            <w:pPr>
              <w:pStyle w:val="Huvudrubrik"/>
              <w:keepNext/>
            </w:pPr>
            <w:r>
              <w:t>Debatt med anledning av i</w:t>
            </w:r>
            <w:r w:rsidR="001C388D">
              <w:t>nterpellationssvar</w:t>
            </w:r>
          </w:p>
        </w:tc>
        <w:tc>
          <w:tcPr>
            <w:tcW w:w="2055" w:type="dxa"/>
          </w:tcPr>
          <w:p w14:paraId="0FF0C05D" w14:textId="77777777" w:rsidR="006E04A4" w:rsidRDefault="001C388D" w:rsidP="00C84F80">
            <w:pPr>
              <w:keepNext/>
            </w:pPr>
          </w:p>
        </w:tc>
      </w:tr>
      <w:tr w:rsidR="00340A77" w14:paraId="0FF0C063" w14:textId="77777777" w:rsidTr="00055526">
        <w:trPr>
          <w:cantSplit/>
        </w:trPr>
        <w:tc>
          <w:tcPr>
            <w:tcW w:w="567" w:type="dxa"/>
          </w:tcPr>
          <w:p w14:paraId="0FF0C05F" w14:textId="77777777" w:rsidR="001D7AF0" w:rsidRDefault="001C388D" w:rsidP="00C84F80"/>
        </w:tc>
        <w:tc>
          <w:tcPr>
            <w:tcW w:w="6663" w:type="dxa"/>
          </w:tcPr>
          <w:p w14:paraId="0FF0C060" w14:textId="77777777" w:rsidR="006E04A4" w:rsidRDefault="001C388D" w:rsidP="000326E3">
            <w:pPr>
              <w:pStyle w:val="Underrubrik"/>
            </w:pPr>
            <w:r>
              <w:t xml:space="preserve"> </w:t>
            </w:r>
          </w:p>
          <w:p w14:paraId="0FF0C061" w14:textId="77777777" w:rsidR="006E04A4" w:rsidRDefault="001C388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FF0C062" w14:textId="77777777" w:rsidR="006E04A4" w:rsidRDefault="001C388D" w:rsidP="00C84F80"/>
        </w:tc>
      </w:tr>
      <w:tr w:rsidR="00340A77" w14:paraId="0FF0C067" w14:textId="77777777" w:rsidTr="00055526">
        <w:trPr>
          <w:cantSplit/>
        </w:trPr>
        <w:tc>
          <w:tcPr>
            <w:tcW w:w="567" w:type="dxa"/>
          </w:tcPr>
          <w:p w14:paraId="0FF0C064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65" w14:textId="77777777" w:rsidR="006E04A4" w:rsidRDefault="001C388D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0FF0C066" w14:textId="77777777" w:rsidR="006E04A4" w:rsidRDefault="001C388D" w:rsidP="00C84F80">
            <w:pPr>
              <w:keepNext/>
            </w:pPr>
          </w:p>
        </w:tc>
      </w:tr>
      <w:tr w:rsidR="00340A77" w14:paraId="0FF0C06B" w14:textId="77777777" w:rsidTr="00055526">
        <w:trPr>
          <w:cantSplit/>
        </w:trPr>
        <w:tc>
          <w:tcPr>
            <w:tcW w:w="567" w:type="dxa"/>
          </w:tcPr>
          <w:p w14:paraId="0FF0C068" w14:textId="77777777" w:rsidR="001D7AF0" w:rsidRDefault="001C388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F0C069" w14:textId="77777777" w:rsidR="006E04A4" w:rsidRDefault="001C388D" w:rsidP="000326E3">
            <w:r>
              <w:t>2016/17:161 av Christian Holm Barenfeld (M)</w:t>
            </w:r>
            <w:r>
              <w:br/>
              <w:t>Statliga beredskapsjobb</w:t>
            </w:r>
          </w:p>
        </w:tc>
        <w:tc>
          <w:tcPr>
            <w:tcW w:w="2055" w:type="dxa"/>
          </w:tcPr>
          <w:p w14:paraId="0FF0C06A" w14:textId="77777777" w:rsidR="006E04A4" w:rsidRDefault="001C388D" w:rsidP="00C84F80"/>
        </w:tc>
      </w:tr>
      <w:tr w:rsidR="00340A77" w14:paraId="0FF0C06F" w14:textId="77777777" w:rsidTr="00055526">
        <w:trPr>
          <w:cantSplit/>
        </w:trPr>
        <w:tc>
          <w:tcPr>
            <w:tcW w:w="567" w:type="dxa"/>
          </w:tcPr>
          <w:p w14:paraId="0FF0C06C" w14:textId="77777777" w:rsidR="001D7AF0" w:rsidRDefault="001C388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F0C06D" w14:textId="77777777" w:rsidR="006E04A4" w:rsidRDefault="001C388D" w:rsidP="000326E3">
            <w:r>
              <w:t>2016/17:166 av Christian Holm Barenfeld (M)</w:t>
            </w:r>
            <w:r>
              <w:br/>
              <w:t>Delegationen för att bryta långtidsarbetslöshet</w:t>
            </w:r>
          </w:p>
        </w:tc>
        <w:tc>
          <w:tcPr>
            <w:tcW w:w="2055" w:type="dxa"/>
          </w:tcPr>
          <w:p w14:paraId="0FF0C06E" w14:textId="77777777" w:rsidR="006E04A4" w:rsidRDefault="001C388D" w:rsidP="00C84F80"/>
        </w:tc>
      </w:tr>
      <w:tr w:rsidR="00340A77" w14:paraId="0FF0C073" w14:textId="77777777" w:rsidTr="00055526">
        <w:trPr>
          <w:cantSplit/>
        </w:trPr>
        <w:tc>
          <w:tcPr>
            <w:tcW w:w="567" w:type="dxa"/>
          </w:tcPr>
          <w:p w14:paraId="0FF0C070" w14:textId="77777777" w:rsidR="001D7AF0" w:rsidRDefault="001C388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FF0C071" w14:textId="77777777" w:rsidR="006E04A4" w:rsidRDefault="001C388D" w:rsidP="000326E3">
            <w:r>
              <w:t xml:space="preserve">2016/17:202 av Helén </w:t>
            </w:r>
            <w:r>
              <w:t>Pettersson i Umeå (S)</w:t>
            </w:r>
            <w:r>
              <w:br/>
              <w:t>Förstärkning av LAS</w:t>
            </w:r>
            <w:r>
              <w:br/>
              <w:t>2016/17:203 av Annelie Karlsson (S)</w:t>
            </w:r>
            <w:r>
              <w:br/>
              <w:t>Anställningsskyddet i LAS</w:t>
            </w:r>
          </w:p>
        </w:tc>
        <w:tc>
          <w:tcPr>
            <w:tcW w:w="2055" w:type="dxa"/>
          </w:tcPr>
          <w:p w14:paraId="0FF0C072" w14:textId="77777777" w:rsidR="006E04A4" w:rsidRDefault="001C388D" w:rsidP="00C84F80"/>
        </w:tc>
      </w:tr>
      <w:tr w:rsidR="00340A77" w14:paraId="0FF0C077" w14:textId="77777777" w:rsidTr="00055526">
        <w:trPr>
          <w:cantSplit/>
        </w:trPr>
        <w:tc>
          <w:tcPr>
            <w:tcW w:w="567" w:type="dxa"/>
          </w:tcPr>
          <w:p w14:paraId="0FF0C074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75" w14:textId="77777777" w:rsidR="006E04A4" w:rsidRDefault="001C388D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0FF0C076" w14:textId="77777777" w:rsidR="006E04A4" w:rsidRDefault="001C388D" w:rsidP="00C84F80">
            <w:pPr>
              <w:keepNext/>
            </w:pPr>
          </w:p>
        </w:tc>
      </w:tr>
      <w:tr w:rsidR="00340A77" w14:paraId="0FF0C07B" w14:textId="77777777" w:rsidTr="00055526">
        <w:trPr>
          <w:cantSplit/>
        </w:trPr>
        <w:tc>
          <w:tcPr>
            <w:tcW w:w="567" w:type="dxa"/>
          </w:tcPr>
          <w:p w14:paraId="0FF0C078" w14:textId="77777777" w:rsidR="001D7AF0" w:rsidRDefault="001C388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FF0C079" w14:textId="77777777" w:rsidR="006E04A4" w:rsidRDefault="001C388D" w:rsidP="000326E3">
            <w:r>
              <w:t>2016/17:133 av Stig Henriksson (V)</w:t>
            </w:r>
            <w:r>
              <w:br/>
              <w:t xml:space="preserve">Det svenska stödet för Indiens medlemskap i Nuclear </w:t>
            </w:r>
            <w:r>
              <w:t>Suppliers Group (NSG)</w:t>
            </w:r>
          </w:p>
        </w:tc>
        <w:tc>
          <w:tcPr>
            <w:tcW w:w="2055" w:type="dxa"/>
          </w:tcPr>
          <w:p w14:paraId="0FF0C07A" w14:textId="77777777" w:rsidR="006E04A4" w:rsidRDefault="001C388D" w:rsidP="00C84F80"/>
        </w:tc>
      </w:tr>
      <w:tr w:rsidR="00340A77" w14:paraId="0FF0C07F" w14:textId="77777777" w:rsidTr="00055526">
        <w:trPr>
          <w:cantSplit/>
        </w:trPr>
        <w:tc>
          <w:tcPr>
            <w:tcW w:w="567" w:type="dxa"/>
          </w:tcPr>
          <w:p w14:paraId="0FF0C07C" w14:textId="77777777" w:rsidR="001D7AF0" w:rsidRDefault="001C388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FF0C07D" w14:textId="77777777" w:rsidR="006E04A4" w:rsidRDefault="001C388D" w:rsidP="000326E3">
            <w:r>
              <w:t>2016/17:195 av Jan Ericson (M)</w:t>
            </w:r>
            <w:r>
              <w:br/>
              <w:t>Kommunernas situation med att ordna bostäder till flyktingar</w:t>
            </w:r>
          </w:p>
        </w:tc>
        <w:tc>
          <w:tcPr>
            <w:tcW w:w="2055" w:type="dxa"/>
          </w:tcPr>
          <w:p w14:paraId="0FF0C07E" w14:textId="77777777" w:rsidR="006E04A4" w:rsidRDefault="001C388D" w:rsidP="00C84F80"/>
        </w:tc>
      </w:tr>
      <w:tr w:rsidR="00340A77" w14:paraId="0FF0C083" w14:textId="77777777" w:rsidTr="00055526">
        <w:trPr>
          <w:cantSplit/>
        </w:trPr>
        <w:tc>
          <w:tcPr>
            <w:tcW w:w="567" w:type="dxa"/>
          </w:tcPr>
          <w:p w14:paraId="0FF0C080" w14:textId="77777777" w:rsidR="001D7AF0" w:rsidRDefault="001C388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FF0C081" w14:textId="77777777" w:rsidR="006E04A4" w:rsidRDefault="001C388D" w:rsidP="000326E3">
            <w:r>
              <w:t>2016/17:196 av Jörgen Warborn (M)</w:t>
            </w:r>
            <w:r>
              <w:br/>
              <w:t>Stärkt upphovsrätt för de kreativa näringarna</w:t>
            </w:r>
          </w:p>
        </w:tc>
        <w:tc>
          <w:tcPr>
            <w:tcW w:w="2055" w:type="dxa"/>
          </w:tcPr>
          <w:p w14:paraId="0FF0C082" w14:textId="77777777" w:rsidR="006E04A4" w:rsidRDefault="001C388D" w:rsidP="00C84F80"/>
        </w:tc>
      </w:tr>
      <w:tr w:rsidR="00340A77" w14:paraId="0FF0C087" w14:textId="77777777" w:rsidTr="00055526">
        <w:trPr>
          <w:cantSplit/>
        </w:trPr>
        <w:tc>
          <w:tcPr>
            <w:tcW w:w="567" w:type="dxa"/>
          </w:tcPr>
          <w:p w14:paraId="0FF0C084" w14:textId="77777777" w:rsidR="001D7AF0" w:rsidRDefault="001C388D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0FF0C085" w14:textId="77777777" w:rsidR="006E04A4" w:rsidRDefault="001C388D" w:rsidP="000326E3">
            <w:r>
              <w:t>2016/17:220 av Cecilie Tenfjord-Toftby (M)</w:t>
            </w:r>
            <w:r>
              <w:br/>
              <w:t>Migr</w:t>
            </w:r>
            <w:r>
              <w:t>ationsverkets handläggningstider</w:t>
            </w:r>
          </w:p>
        </w:tc>
        <w:tc>
          <w:tcPr>
            <w:tcW w:w="2055" w:type="dxa"/>
          </w:tcPr>
          <w:p w14:paraId="0FF0C086" w14:textId="77777777" w:rsidR="006E04A4" w:rsidRDefault="001C388D" w:rsidP="00C84F80"/>
        </w:tc>
      </w:tr>
      <w:tr w:rsidR="00340A77" w14:paraId="0FF0C08B" w14:textId="77777777" w:rsidTr="00055526">
        <w:trPr>
          <w:cantSplit/>
        </w:trPr>
        <w:tc>
          <w:tcPr>
            <w:tcW w:w="567" w:type="dxa"/>
          </w:tcPr>
          <w:p w14:paraId="0FF0C088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89" w14:textId="77777777" w:rsidR="006E04A4" w:rsidRDefault="001C388D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0FF0C08A" w14:textId="77777777" w:rsidR="006E04A4" w:rsidRDefault="001C388D" w:rsidP="00C84F80">
            <w:pPr>
              <w:keepNext/>
            </w:pPr>
          </w:p>
        </w:tc>
      </w:tr>
      <w:tr w:rsidR="00340A77" w14:paraId="0FF0C08F" w14:textId="77777777" w:rsidTr="00055526">
        <w:trPr>
          <w:cantSplit/>
        </w:trPr>
        <w:tc>
          <w:tcPr>
            <w:tcW w:w="567" w:type="dxa"/>
          </w:tcPr>
          <w:p w14:paraId="0FF0C08C" w14:textId="77777777" w:rsidR="001D7AF0" w:rsidRDefault="001C388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FF0C08D" w14:textId="77777777" w:rsidR="006E04A4" w:rsidRDefault="001C388D" w:rsidP="000326E3">
            <w:r>
              <w:t>2016/17:219 av Mattias Bäckström Johansson (SD)</w:t>
            </w:r>
            <w:r>
              <w:br/>
              <w:t>Rimliga elnätspriser</w:t>
            </w:r>
          </w:p>
        </w:tc>
        <w:tc>
          <w:tcPr>
            <w:tcW w:w="2055" w:type="dxa"/>
          </w:tcPr>
          <w:p w14:paraId="0FF0C08E" w14:textId="77777777" w:rsidR="006E04A4" w:rsidRDefault="001C388D" w:rsidP="00C84F80"/>
        </w:tc>
      </w:tr>
      <w:tr w:rsidR="00340A77" w14:paraId="0FF0C093" w14:textId="77777777" w:rsidTr="00055526">
        <w:trPr>
          <w:cantSplit/>
        </w:trPr>
        <w:tc>
          <w:tcPr>
            <w:tcW w:w="567" w:type="dxa"/>
          </w:tcPr>
          <w:p w14:paraId="0FF0C090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91" w14:textId="77777777" w:rsidR="006E04A4" w:rsidRDefault="001C388D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0FF0C092" w14:textId="77777777" w:rsidR="006E04A4" w:rsidRDefault="001C388D" w:rsidP="00C84F80">
            <w:pPr>
              <w:keepNext/>
            </w:pPr>
          </w:p>
        </w:tc>
      </w:tr>
      <w:tr w:rsidR="00340A77" w14:paraId="0FF0C097" w14:textId="77777777" w:rsidTr="00055526">
        <w:trPr>
          <w:cantSplit/>
        </w:trPr>
        <w:tc>
          <w:tcPr>
            <w:tcW w:w="567" w:type="dxa"/>
          </w:tcPr>
          <w:p w14:paraId="0FF0C094" w14:textId="77777777" w:rsidR="001D7AF0" w:rsidRDefault="001C388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FF0C095" w14:textId="77777777" w:rsidR="006E04A4" w:rsidRDefault="001C388D" w:rsidP="000326E3">
            <w:r>
              <w:t>2016/17:207 av Bengt Eliasson (L)</w:t>
            </w:r>
            <w:r>
              <w:br/>
              <w:t>Överutnyttjande av assistansersättningen</w:t>
            </w:r>
            <w:r>
              <w:br/>
            </w:r>
            <w:r>
              <w:t>2016/17:215 av Bengt Eliasson (L)</w:t>
            </w:r>
            <w:r>
              <w:br/>
              <w:t>Träffsäkra insatser inom LSS</w:t>
            </w:r>
            <w:r>
              <w:br/>
              <w:t>2016/17:216 av Bengt Eliasson (L)</w:t>
            </w:r>
            <w:r>
              <w:br/>
              <w:t>Tilläggsdirektiv till LSS-utredningen</w:t>
            </w:r>
          </w:p>
        </w:tc>
        <w:tc>
          <w:tcPr>
            <w:tcW w:w="2055" w:type="dxa"/>
          </w:tcPr>
          <w:p w14:paraId="0FF0C096" w14:textId="77777777" w:rsidR="006E04A4" w:rsidRDefault="001C388D" w:rsidP="00C84F80"/>
        </w:tc>
      </w:tr>
      <w:tr w:rsidR="00340A77" w14:paraId="0FF0C09B" w14:textId="77777777" w:rsidTr="00055526">
        <w:trPr>
          <w:cantSplit/>
        </w:trPr>
        <w:tc>
          <w:tcPr>
            <w:tcW w:w="567" w:type="dxa"/>
          </w:tcPr>
          <w:p w14:paraId="0FF0C098" w14:textId="77777777" w:rsidR="001D7AF0" w:rsidRDefault="001C388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FF0C099" w14:textId="77777777" w:rsidR="006E04A4" w:rsidRDefault="001C388D" w:rsidP="000326E3">
            <w:r>
              <w:t>2016/17:209 av Alexandra Anstrell (M)</w:t>
            </w:r>
            <w:r>
              <w:br/>
              <w:t>Enkelrum eller dubbelrum i stödboenden</w:t>
            </w:r>
          </w:p>
        </w:tc>
        <w:tc>
          <w:tcPr>
            <w:tcW w:w="2055" w:type="dxa"/>
          </w:tcPr>
          <w:p w14:paraId="0FF0C09A" w14:textId="77777777" w:rsidR="006E04A4" w:rsidRDefault="001C388D" w:rsidP="00C84F80"/>
        </w:tc>
      </w:tr>
      <w:tr w:rsidR="00340A77" w14:paraId="0FF0C09F" w14:textId="77777777" w:rsidTr="00055526">
        <w:trPr>
          <w:cantSplit/>
        </w:trPr>
        <w:tc>
          <w:tcPr>
            <w:tcW w:w="567" w:type="dxa"/>
          </w:tcPr>
          <w:p w14:paraId="0FF0C09C" w14:textId="77777777" w:rsidR="001D7AF0" w:rsidRDefault="001C388D" w:rsidP="00C84F80">
            <w:pPr>
              <w:keepNext/>
            </w:pPr>
          </w:p>
        </w:tc>
        <w:tc>
          <w:tcPr>
            <w:tcW w:w="6663" w:type="dxa"/>
          </w:tcPr>
          <w:p w14:paraId="0FF0C09D" w14:textId="77777777" w:rsidR="006E04A4" w:rsidRDefault="001C388D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0FF0C09E" w14:textId="77777777" w:rsidR="006E04A4" w:rsidRDefault="001C388D" w:rsidP="00C84F80">
            <w:pPr>
              <w:keepNext/>
            </w:pPr>
          </w:p>
        </w:tc>
      </w:tr>
      <w:tr w:rsidR="00340A77" w14:paraId="0FF0C0A3" w14:textId="77777777" w:rsidTr="00055526">
        <w:trPr>
          <w:cantSplit/>
        </w:trPr>
        <w:tc>
          <w:tcPr>
            <w:tcW w:w="567" w:type="dxa"/>
          </w:tcPr>
          <w:p w14:paraId="0FF0C0A0" w14:textId="77777777" w:rsidR="001D7AF0" w:rsidRDefault="001C388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FF0C0A1" w14:textId="77777777" w:rsidR="006E04A4" w:rsidRDefault="001C388D" w:rsidP="000326E3">
            <w:r>
              <w:t>2016/17:210 av Runar Filper (SD)</w:t>
            </w:r>
            <w:r>
              <w:br/>
              <w:t>Talerätt vid skydds- och licensjakt</w:t>
            </w:r>
          </w:p>
        </w:tc>
        <w:tc>
          <w:tcPr>
            <w:tcW w:w="2055" w:type="dxa"/>
          </w:tcPr>
          <w:p w14:paraId="0FF0C0A2" w14:textId="77777777" w:rsidR="006E04A4" w:rsidRDefault="001C388D" w:rsidP="00C84F80"/>
        </w:tc>
      </w:tr>
    </w:tbl>
    <w:p w14:paraId="0FF0C0A4" w14:textId="77777777" w:rsidR="00517888" w:rsidRPr="00F221DA" w:rsidRDefault="001C388D" w:rsidP="00137840">
      <w:pPr>
        <w:pStyle w:val="Blankrad"/>
      </w:pPr>
      <w:r>
        <w:t xml:space="preserve">     </w:t>
      </w:r>
    </w:p>
    <w:p w14:paraId="0FF0C0A5" w14:textId="77777777" w:rsidR="00121B42" w:rsidRDefault="001C388D" w:rsidP="00121B42">
      <w:pPr>
        <w:pStyle w:val="Blankrad"/>
      </w:pPr>
      <w:r>
        <w:t xml:space="preserve">     </w:t>
      </w:r>
    </w:p>
    <w:p w14:paraId="0FF0C0A6" w14:textId="77777777" w:rsidR="006E04A4" w:rsidRPr="00F221DA" w:rsidRDefault="001C388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40A77" w14:paraId="0FF0C0A9" w14:textId="77777777" w:rsidTr="00D774A8">
        <w:tc>
          <w:tcPr>
            <w:tcW w:w="567" w:type="dxa"/>
          </w:tcPr>
          <w:p w14:paraId="0FF0C0A7" w14:textId="77777777" w:rsidR="00D774A8" w:rsidRDefault="001C388D">
            <w:pPr>
              <w:pStyle w:val="IngenText"/>
            </w:pPr>
          </w:p>
        </w:tc>
        <w:tc>
          <w:tcPr>
            <w:tcW w:w="8718" w:type="dxa"/>
          </w:tcPr>
          <w:p w14:paraId="0FF0C0A8" w14:textId="77777777" w:rsidR="00D774A8" w:rsidRDefault="001C388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F0C0AA" w14:textId="77777777" w:rsidR="006E04A4" w:rsidRPr="00852BA1" w:rsidRDefault="001C388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C0BC" w14:textId="77777777" w:rsidR="00000000" w:rsidRDefault="001C388D">
      <w:pPr>
        <w:spacing w:line="240" w:lineRule="auto"/>
      </w:pPr>
      <w:r>
        <w:separator/>
      </w:r>
    </w:p>
  </w:endnote>
  <w:endnote w:type="continuationSeparator" w:id="0">
    <w:p w14:paraId="0FF0C0BE" w14:textId="77777777" w:rsidR="00000000" w:rsidRDefault="001C3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B0" w14:textId="77777777" w:rsidR="00BE217A" w:rsidRDefault="001C38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B1" w14:textId="77777777" w:rsidR="00D73249" w:rsidRDefault="001C38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FF0C0B2" w14:textId="77777777" w:rsidR="00D73249" w:rsidRDefault="001C388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B6" w14:textId="77777777" w:rsidR="00D73249" w:rsidRDefault="001C38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FF0C0B7" w14:textId="77777777" w:rsidR="00D73249" w:rsidRDefault="001C3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C0B8" w14:textId="77777777" w:rsidR="00000000" w:rsidRDefault="001C388D">
      <w:pPr>
        <w:spacing w:line="240" w:lineRule="auto"/>
      </w:pPr>
      <w:r>
        <w:separator/>
      </w:r>
    </w:p>
  </w:footnote>
  <w:footnote w:type="continuationSeparator" w:id="0">
    <w:p w14:paraId="0FF0C0BA" w14:textId="77777777" w:rsidR="00000000" w:rsidRDefault="001C3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AB" w14:textId="77777777" w:rsidR="00BE217A" w:rsidRDefault="001C38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AC" w14:textId="77777777" w:rsidR="00D73249" w:rsidRDefault="001C388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20 januari 2017</w:t>
    </w:r>
    <w:r>
      <w:fldChar w:fldCharType="end"/>
    </w:r>
  </w:p>
  <w:p w14:paraId="0FF0C0AD" w14:textId="77777777" w:rsidR="00D73249" w:rsidRDefault="001C388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F0C0AE" w14:textId="77777777" w:rsidR="00D73249" w:rsidRDefault="001C388D"/>
  <w:p w14:paraId="0FF0C0AF" w14:textId="77777777" w:rsidR="00D73249" w:rsidRDefault="001C38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C0B3" w14:textId="77777777" w:rsidR="00D73249" w:rsidRDefault="001C388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F0C0B8" wp14:editId="0FF0C0B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0C0B4" w14:textId="77777777" w:rsidR="00D73249" w:rsidRDefault="001C388D" w:rsidP="00BE217A">
    <w:pPr>
      <w:pStyle w:val="Dokumentrubrik"/>
      <w:spacing w:after="360"/>
    </w:pPr>
    <w:r>
      <w:t>Föredragningslista</w:t>
    </w:r>
  </w:p>
  <w:p w14:paraId="0FF0C0B5" w14:textId="77777777" w:rsidR="00D73249" w:rsidRDefault="001C3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18C0C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C26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0D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0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1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0B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AA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B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EB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40A77"/>
    <w:rsid w:val="001C388D"/>
    <w:rsid w:val="00340A77"/>
    <w:rsid w:val="00A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BFDD"/>
  <w15:docId w15:val="{EEAF396C-3BC3-45F8-B2D4-BFA0AFE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2017-01-20</SAFIR_Sammantradesdatum_Doc>
    <SAFIR_SammantradeID xmlns="C07A1A6C-0B19-41D9-BDF8-F523BA3921EB">a860f9ab-c3f8-4878-8219-992b776d6e08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C81EA-379E-45B0-A995-1D4424C6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98007-47D1-451B-AB50-23234490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279</TotalTime>
  <Pages>3</Pages>
  <Words>528</Words>
  <Characters>3362</Characters>
  <Application>Microsoft Office Word</Application>
  <DocSecurity>0</DocSecurity>
  <Lines>210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2017-01-19T14:27:00Z</cp:lastPrinted>
  <dcterms:created xsi:type="dcterms:W3CDTF">2013-03-22T09:28:00Z</dcterms:created>
  <dcterms:modified xsi:type="dcterms:W3CDTF">2017-01-19T14:47:00Z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