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76B5378B154BECA2D9F7D6A5B9548D"/>
        </w:placeholder>
        <w:text/>
      </w:sdtPr>
      <w:sdtEndPr/>
      <w:sdtContent>
        <w:p w:rsidRPr="009B062B" w:rsidR="00AF30DD" w:rsidP="00DA28CE" w:rsidRDefault="00AF30DD" w14:paraId="7FD82D3F" w14:textId="77777777">
          <w:pPr>
            <w:pStyle w:val="Rubrik1"/>
            <w:spacing w:after="300"/>
          </w:pPr>
          <w:r w:rsidRPr="009B062B">
            <w:t>Förslag till riksdagsbeslut</w:t>
          </w:r>
        </w:p>
      </w:sdtContent>
    </w:sdt>
    <w:sdt>
      <w:sdtPr>
        <w:alias w:val="Yrkande 1"/>
        <w:tag w:val="69b81fa9-1395-421d-9fe0-c71034606d5a"/>
        <w:id w:val="1453053750"/>
        <w:lock w:val="sdtLocked"/>
      </w:sdtPr>
      <w:sdtEndPr/>
      <w:sdtContent>
        <w:p w:rsidR="00D46B32" w:rsidRDefault="00EE51D5" w14:paraId="7FD82D40" w14:textId="77777777">
          <w:pPr>
            <w:pStyle w:val="Frslagstext"/>
          </w:pPr>
          <w:r>
            <w:t>Riksdagen ställer sig bakom det som anförs i motionen om att regeringen bör öka satsningarna på humanitärt stöd, vatten, sanitet och jordbruksutveckling i Mali och tillkännager detta för regeringen.</w:t>
          </w:r>
        </w:p>
      </w:sdtContent>
    </w:sdt>
    <w:sdt>
      <w:sdtPr>
        <w:alias w:val="Yrkande 2"/>
        <w:tag w:val="e496a8ab-6df9-4c30-aa33-e40ca9d1b771"/>
        <w:id w:val="-1874526040"/>
        <w:lock w:val="sdtLocked"/>
      </w:sdtPr>
      <w:sdtEndPr/>
      <w:sdtContent>
        <w:p w:rsidR="00D46B32" w:rsidRDefault="00EE51D5" w14:paraId="7FD82D41" w14:textId="77777777">
          <w:pPr>
            <w:pStyle w:val="Frslagstext"/>
          </w:pPr>
          <w:r>
            <w:t>Riksdagen ställer sig bakom det som anförs i motionen om att regeringen bör öka det humanitära biståndet till utsatta flyktingar i Malis närområden och tillkännager detta för regeringen.</w:t>
          </w:r>
        </w:p>
      </w:sdtContent>
    </w:sdt>
    <w:sdt>
      <w:sdtPr>
        <w:alias w:val="Yrkande 3"/>
        <w:tag w:val="43061ca2-09fa-498e-88c4-0327ebb3c3fa"/>
        <w:id w:val="2098516920"/>
        <w:lock w:val="sdtLocked"/>
      </w:sdtPr>
      <w:sdtEndPr/>
      <w:sdtContent>
        <w:p w:rsidR="00D46B32" w:rsidRDefault="00EE51D5" w14:paraId="7FD82D42" w14:textId="77777777">
          <w:pPr>
            <w:pStyle w:val="Frslagstext"/>
          </w:pPr>
          <w:r>
            <w:t xml:space="preserve">Riksdagen ställer sig bakom det som anförs i motionen om att avvecklingen av den svenska väpnade styrkan i </w:t>
          </w:r>
          <w:proofErr w:type="spellStart"/>
          <w:r>
            <w:t>Minusma</w:t>
          </w:r>
          <w:proofErr w:type="spellEnd"/>
          <w:r>
            <w:t xml:space="preserve"> ska vara genomförd senast den 31 december 2021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0A38AEB64146439113CAF5155DE837"/>
        </w:placeholder>
        <w:text/>
      </w:sdtPr>
      <w:sdtEndPr/>
      <w:sdtContent>
        <w:p w:rsidRPr="009B062B" w:rsidR="006D79C9" w:rsidP="00333E95" w:rsidRDefault="006D79C9" w14:paraId="7FD82D43" w14:textId="77777777">
          <w:pPr>
            <w:pStyle w:val="Rubrik1"/>
          </w:pPr>
          <w:r>
            <w:t>Motivering</w:t>
          </w:r>
        </w:p>
      </w:sdtContent>
    </w:sdt>
    <w:p w:rsidR="00FC1CA2" w:rsidP="00FC4D37" w:rsidRDefault="00FC1CA2" w14:paraId="7FD82D44" w14:textId="77777777">
      <w:pPr>
        <w:pStyle w:val="Normalutanindragellerluft"/>
      </w:pPr>
      <w:r w:rsidRPr="00FC1CA2">
        <w:t xml:space="preserve">Enligt FN finns det lägen, särskilt i konflikt- och postkonfliktområden i Afrika, när det är nödvändigt med säkerhetsfrämjande insatser för att samtidigt också kunna bedriva ett effektivt biståndsarbete som främjar en positiv och hållbar utveckling i det aktuella landet. Även den svenska biståndsmyndigheten Sida vittnar om att utmaningarna för att bedriva det svenska biståndsarbetet kan vara större där det inte finns en fredsbevarande styrka på plats. Samtidigt ska påpekas att det också finns tillfällen då det är väldigt viktigt att på marken särskilja de militära insatserna och de rent civila insatserna för att de civila och humanitära insatserna inte ska uppfattas vara inblandade i en militär konflikt. </w:t>
      </w:r>
    </w:p>
    <w:p w:rsidR="00AA4738" w:rsidP="00FC4D37" w:rsidRDefault="00AA4738" w14:paraId="7FD82D46" w14:textId="77777777">
      <w:r w:rsidRPr="00FC1CA2">
        <w:t>I den aktuella situationen i Mali menar vi att en fungerande FN-ledd fredsfrämjande insats i dagsläget är en förutsättning för att kunna bedriva ett effektivt bistånd och nå en hållbar utveckling i landet.</w:t>
      </w:r>
      <w:r w:rsidR="0097326F">
        <w:t xml:space="preserve"> </w:t>
      </w:r>
      <w:r w:rsidRPr="00FC1CA2">
        <w:t xml:space="preserve">Den aktuella insatsen i Mali har både ett FN-mandat och är ledd av FN. </w:t>
      </w:r>
    </w:p>
    <w:p w:rsidR="007007E9" w:rsidP="00FC4D37" w:rsidRDefault="00FC1CA2" w14:paraId="7FD82D48" w14:textId="1ADD1FB9">
      <w:r>
        <w:lastRenderedPageBreak/>
        <w:t>Enligt regeringens proposition är de humanitära behoven i Mali och Sahelregionen fortsatt omfattande</w:t>
      </w:r>
      <w:r w:rsidR="007007E9">
        <w:t>. Regionen är påverka</w:t>
      </w:r>
      <w:r w:rsidR="00FC4D37">
        <w:t>d</w:t>
      </w:r>
      <w:r w:rsidR="007007E9">
        <w:t xml:space="preserve"> </w:t>
      </w:r>
      <w:r w:rsidRPr="007007E9" w:rsidR="007007E9">
        <w:t>av de väpnade konflikterna, en degraderad miljö och ett förändrat klimat</w:t>
      </w:r>
      <w:r w:rsidR="007007E9">
        <w:t>.</w:t>
      </w:r>
      <w:r w:rsidR="0097326F">
        <w:t xml:space="preserve"> </w:t>
      </w:r>
      <w:r>
        <w:t>Enligt FN är 3,9 miljoner människor i Mali i behov av humanitärt stöd</w:t>
      </w:r>
      <w:r w:rsidR="0097326F">
        <w:t>.</w:t>
      </w:r>
      <w:r>
        <w:t xml:space="preserve"> </w:t>
      </w:r>
      <w:r w:rsidR="0097326F">
        <w:t>U</w:t>
      </w:r>
      <w:r>
        <w:t>ndernäringen är utbredd</w:t>
      </w:r>
      <w:r w:rsidR="0097326F">
        <w:t>, behove</w:t>
      </w:r>
      <w:r w:rsidR="00FC4D37">
        <w:t>t</w:t>
      </w:r>
      <w:r w:rsidR="0097326F">
        <w:t xml:space="preserve"> av sanitet och rent vatten är stor</w:t>
      </w:r>
      <w:r w:rsidR="00054815">
        <w:t xml:space="preserve">t, och </w:t>
      </w:r>
      <w:r>
        <w:t>2,8 miljoner</w:t>
      </w:r>
      <w:r w:rsidR="007007E9">
        <w:t xml:space="preserve"> </w:t>
      </w:r>
      <w:r w:rsidR="0097326F">
        <w:t>människor uppges ha</w:t>
      </w:r>
      <w:r w:rsidR="007007E9">
        <w:t xml:space="preserve"> behov av en tryggad livsmedelsförsörjning.</w:t>
      </w:r>
    </w:p>
    <w:p w:rsidR="00AD5A61" w:rsidP="00FC4D37" w:rsidRDefault="00AD5A61" w14:paraId="7FD82D4A" w14:textId="08CA39A8">
      <w:r w:rsidRPr="00AD5A61">
        <w:t xml:space="preserve">År 2018 var Sverige en av de största bilaterala givarna till Mali med ett humanitärt bistånd via Sida om 83,1 miljoner kronor. Sverige bidrog </w:t>
      </w:r>
      <w:r w:rsidR="009B6E2F">
        <w:t>ut</w:t>
      </w:r>
      <w:r w:rsidRPr="00AD5A61">
        <w:t xml:space="preserve">över </w:t>
      </w:r>
      <w:r w:rsidR="00C035AD">
        <w:t xml:space="preserve">detta </w:t>
      </w:r>
      <w:r w:rsidRPr="00AD5A61">
        <w:t xml:space="preserve">med humanitärt stöd genom </w:t>
      </w:r>
      <w:proofErr w:type="spellStart"/>
      <w:r w:rsidR="00C035AD">
        <w:t>Cerf</w:t>
      </w:r>
      <w:proofErr w:type="spellEnd"/>
      <w:r w:rsidR="00C035AD">
        <w:t xml:space="preserve"> </w:t>
      </w:r>
      <w:r w:rsidR="00FC4D37">
        <w:t>–</w:t>
      </w:r>
      <w:r w:rsidR="00C035AD">
        <w:t xml:space="preserve"> </w:t>
      </w:r>
      <w:r w:rsidRPr="00AD5A61">
        <w:t>FN:s katastroffond</w:t>
      </w:r>
      <w:r w:rsidR="009B6E2F">
        <w:t xml:space="preserve"> </w:t>
      </w:r>
      <w:r w:rsidR="00FC4D37">
        <w:t>–</w:t>
      </w:r>
      <w:r w:rsidRPr="00AD5A61">
        <w:t xml:space="preserve"> </w:t>
      </w:r>
      <w:r w:rsidR="00C035AD">
        <w:t>och</w:t>
      </w:r>
      <w:r w:rsidR="00054815">
        <w:t xml:space="preserve"> </w:t>
      </w:r>
      <w:r w:rsidRPr="00AD5A61">
        <w:t xml:space="preserve">FN:s livsmedelsprogram World </w:t>
      </w:r>
      <w:proofErr w:type="spellStart"/>
      <w:r w:rsidRPr="00AD5A61">
        <w:t>Food</w:t>
      </w:r>
      <w:proofErr w:type="spellEnd"/>
      <w:r w:rsidRPr="00AD5A61">
        <w:t xml:space="preserve"> </w:t>
      </w:r>
      <w:proofErr w:type="spellStart"/>
      <w:r w:rsidRPr="00AD5A61">
        <w:t>Programme</w:t>
      </w:r>
      <w:proofErr w:type="spellEnd"/>
      <w:r w:rsidR="00C035AD">
        <w:t>.</w:t>
      </w:r>
      <w:r w:rsidRPr="00AD5A61">
        <w:t xml:space="preserve"> </w:t>
      </w:r>
    </w:p>
    <w:p w:rsidR="00C035AD" w:rsidP="00FC4D37" w:rsidRDefault="00C035AD" w14:paraId="7FD82D4C" w14:textId="77777777">
      <w:r w:rsidRPr="00AA4738">
        <w:t xml:space="preserve">Då behovet av humanitärt stöd </w:t>
      </w:r>
      <w:r>
        <w:t>är fortsatt stort</w:t>
      </w:r>
      <w:r w:rsidRPr="00AA4738">
        <w:t xml:space="preserve"> menar vi att Sverige bör förstärka de humanitära insatserna till flyktingar och bistånd som går till humanitärt stöd, vatten, sanitet och jordbruksutveckling i Mali</w:t>
      </w:r>
      <w:r>
        <w:t>.</w:t>
      </w:r>
    </w:p>
    <w:p w:rsidR="00054815" w:rsidP="00FC4D37" w:rsidRDefault="00054815" w14:paraId="7FD82D4E" w14:textId="7B912A24">
      <w:r w:rsidRPr="00054815">
        <w:t xml:space="preserve">Det svenska bidraget till </w:t>
      </w:r>
      <w:proofErr w:type="spellStart"/>
      <w:r w:rsidRPr="00054815">
        <w:t>Minusma</w:t>
      </w:r>
      <w:proofErr w:type="spellEnd"/>
      <w:r w:rsidRPr="00054815">
        <w:t xml:space="preserve"> föreslås under</w:t>
      </w:r>
      <w:r>
        <w:t xml:space="preserve"> </w:t>
      </w:r>
      <w:r w:rsidRPr="00054815">
        <w:t>2020 utgöras av ett lätt skytte</w:t>
      </w:r>
      <w:r w:rsidR="00FC4D37">
        <w:softHyphen/>
      </w:r>
      <w:r w:rsidRPr="00054815">
        <w:t xml:space="preserve">kompani. I </w:t>
      </w:r>
      <w:r>
        <w:t>förband</w:t>
      </w:r>
      <w:r w:rsidR="008B47FE">
        <w:t xml:space="preserve">et ska även </w:t>
      </w:r>
      <w:r w:rsidR="009B6E2F">
        <w:t xml:space="preserve">en </w:t>
      </w:r>
      <w:r>
        <w:t>nationell stödenhet innehållande</w:t>
      </w:r>
      <w:r w:rsidR="00540C6D">
        <w:t xml:space="preserve"> bl</w:t>
      </w:r>
      <w:r w:rsidR="00FC4D37">
        <w:t>.a.</w:t>
      </w:r>
      <w:r w:rsidRPr="00054815">
        <w:t xml:space="preserve"> sjukvårdsför</w:t>
      </w:r>
      <w:r w:rsidR="00FC4D37">
        <w:softHyphen/>
      </w:r>
      <w:r w:rsidRPr="00054815">
        <w:t>mågo</w:t>
      </w:r>
      <w:r w:rsidR="009B6E2F">
        <w:t xml:space="preserve">r </w:t>
      </w:r>
      <w:r>
        <w:t>ingå</w:t>
      </w:r>
      <w:r w:rsidR="009B6E2F">
        <w:t>,</w:t>
      </w:r>
      <w:r>
        <w:t xml:space="preserve"> </w:t>
      </w:r>
      <w:r w:rsidRPr="00054815">
        <w:t xml:space="preserve">samt personal för drift och underhåll av nationell infrastruktur och materiel. </w:t>
      </w:r>
    </w:p>
    <w:p w:rsidR="000F48AA" w:rsidP="00FC4D37" w:rsidRDefault="009B6E2F" w14:paraId="7FD82D50" w14:textId="77777777">
      <w:r>
        <w:t xml:space="preserve">Försvarsmakten </w:t>
      </w:r>
      <w:r w:rsidR="000F48AA">
        <w:t xml:space="preserve">och dess personal </w:t>
      </w:r>
      <w:r>
        <w:t xml:space="preserve">har </w:t>
      </w:r>
      <w:r w:rsidR="000F48AA">
        <w:t xml:space="preserve">gjort ett utmärkt arbete i Mali och bidragit till insatsen på ett föredömligt sätt. Som svenska medborgare kan vi känna stolthet över vårt bidrag till Mali och dess befolkning. </w:t>
      </w:r>
    </w:p>
    <w:p w:rsidR="00052997" w:rsidP="00FC4D37" w:rsidRDefault="00052997" w14:paraId="7FD82D52" w14:textId="4C40405C">
      <w:r>
        <w:t>Sverigedemokraterna anser emellertid att Sverige nu behöver fokusera på återupp</w:t>
      </w:r>
      <w:r w:rsidR="00757037">
        <w:softHyphen/>
      </w:r>
      <w:r>
        <w:t xml:space="preserve">byggnaden av totalförsvaret och att vi därför behöver sätta en bortre </w:t>
      </w:r>
      <w:r w:rsidR="004146DA">
        <w:t>tids</w:t>
      </w:r>
      <w:r>
        <w:t xml:space="preserve">gräns för vårt militära engagemang i Mali. </w:t>
      </w:r>
    </w:p>
    <w:p w:rsidR="00540C6D" w:rsidP="00FC4D37" w:rsidRDefault="00404728" w14:paraId="7FD82D54" w14:textId="4F8C2BD2">
      <w:r>
        <w:t xml:space="preserve">Vi </w:t>
      </w:r>
      <w:r w:rsidR="00C762B0">
        <w:t>föreslår</w:t>
      </w:r>
      <w:r w:rsidR="00052997">
        <w:t xml:space="preserve"> </w:t>
      </w:r>
      <w:r w:rsidR="00C762B0">
        <w:t xml:space="preserve">därför att </w:t>
      </w:r>
      <w:r w:rsidR="001C526C">
        <w:t>d</w:t>
      </w:r>
      <w:r w:rsidR="00C762B0">
        <w:t xml:space="preserve">en </w:t>
      </w:r>
      <w:proofErr w:type="spellStart"/>
      <w:r w:rsidR="00C762B0">
        <w:t>den</w:t>
      </w:r>
      <w:proofErr w:type="spellEnd"/>
      <w:r w:rsidR="00C762B0">
        <w:t xml:space="preserve"> </w:t>
      </w:r>
      <w:r w:rsidR="00540C6D">
        <w:t xml:space="preserve">svenska väpnade styrkan </w:t>
      </w:r>
      <w:r w:rsidRPr="00052997" w:rsidR="00052997">
        <w:t>i Förenta nationernas stabiliseringsinsats i Mali (</w:t>
      </w:r>
      <w:proofErr w:type="spellStart"/>
      <w:r w:rsidRPr="00052997" w:rsidR="00052997">
        <w:t>Minusma</w:t>
      </w:r>
      <w:proofErr w:type="spellEnd"/>
      <w:r w:rsidRPr="00052997" w:rsidR="00052997">
        <w:t xml:space="preserve">) </w:t>
      </w:r>
      <w:r w:rsidR="00C762B0">
        <w:t>avvecklas</w:t>
      </w:r>
      <w:r w:rsidR="00FD29A5">
        <w:t>,</w:t>
      </w:r>
      <w:r w:rsidR="00C762B0">
        <w:t xml:space="preserve"> och att avvecklingen </w:t>
      </w:r>
      <w:r w:rsidR="001E744A">
        <w:t>ska vara genom</w:t>
      </w:r>
      <w:r w:rsidR="00757037">
        <w:softHyphen/>
      </w:r>
      <w:bookmarkStart w:name="_GoBack" w:id="1"/>
      <w:bookmarkEnd w:id="1"/>
      <w:r w:rsidR="001E744A">
        <w:t>förd</w:t>
      </w:r>
      <w:r w:rsidR="00540C6D">
        <w:t xml:space="preserve"> senast </w:t>
      </w:r>
      <w:r w:rsidRPr="00052997" w:rsidR="00052997">
        <w:t>den 31 december 202</w:t>
      </w:r>
      <w:r w:rsidR="00540C6D">
        <w:t xml:space="preserve">1. </w:t>
      </w:r>
    </w:p>
    <w:sdt>
      <w:sdtPr>
        <w:alias w:val="CC_Underskrifter"/>
        <w:tag w:val="CC_Underskrifter"/>
        <w:id w:val="583496634"/>
        <w:lock w:val="sdtContentLocked"/>
        <w:placeholder>
          <w:docPart w:val="3B87065815AD4D888821AE215B55B3DF"/>
        </w:placeholder>
      </w:sdtPr>
      <w:sdtEndPr/>
      <w:sdtContent>
        <w:p w:rsidR="00A22277" w:rsidP="00A22277" w:rsidRDefault="00A22277" w14:paraId="7FD82D5C" w14:textId="77777777"/>
        <w:p w:rsidRPr="008E0FE2" w:rsidR="004801AC" w:rsidP="00A22277" w:rsidRDefault="00757037" w14:paraId="7FD82D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Roger Richthoff (SD)</w:t>
            </w:r>
          </w:p>
        </w:tc>
        <w:tc>
          <w:tcPr>
            <w:tcW w:w="50" w:type="pct"/>
            <w:vAlign w:val="bottom"/>
          </w:tcPr>
          <w:p>
            <w:pPr>
              <w:pStyle w:val="Underskrifter"/>
              <w:spacing w:after="0"/>
            </w:pPr>
            <w:r>
              <w:t>Caroline Nordengrip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pPr>
            <w:r>
              <w:t> </w:t>
            </w:r>
          </w:p>
        </w:tc>
      </w:tr>
    </w:tbl>
    <w:p w:rsidR="00F5214B" w:rsidRDefault="00F5214B" w14:paraId="7FD82D6A" w14:textId="77777777"/>
    <w:sectPr w:rsidR="00F521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2D6C" w14:textId="77777777" w:rsidR="00E41AB8" w:rsidRDefault="00E41AB8" w:rsidP="000C1CAD">
      <w:pPr>
        <w:spacing w:line="240" w:lineRule="auto"/>
      </w:pPr>
      <w:r>
        <w:separator/>
      </w:r>
    </w:p>
  </w:endnote>
  <w:endnote w:type="continuationSeparator" w:id="0">
    <w:p w14:paraId="7FD82D6D" w14:textId="77777777" w:rsidR="00E41AB8" w:rsidRDefault="00E41A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2D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2D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227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2D7B" w14:textId="77777777" w:rsidR="00262EA3" w:rsidRPr="00A22277" w:rsidRDefault="00262EA3" w:rsidP="00A222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82D6A" w14:textId="77777777" w:rsidR="00E41AB8" w:rsidRDefault="00E41AB8" w:rsidP="000C1CAD">
      <w:pPr>
        <w:spacing w:line="240" w:lineRule="auto"/>
      </w:pPr>
      <w:r>
        <w:separator/>
      </w:r>
    </w:p>
  </w:footnote>
  <w:footnote w:type="continuationSeparator" w:id="0">
    <w:p w14:paraId="7FD82D6B" w14:textId="77777777" w:rsidR="00E41AB8" w:rsidRDefault="00E41A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D82D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D82D7D" wp14:anchorId="7FD82D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7037" w14:paraId="7FD82D80" w14:textId="77777777">
                          <w:pPr>
                            <w:jc w:val="right"/>
                          </w:pPr>
                          <w:sdt>
                            <w:sdtPr>
                              <w:alias w:val="CC_Noformat_Partikod"/>
                              <w:tag w:val="CC_Noformat_Partikod"/>
                              <w:id w:val="-53464382"/>
                              <w:placeholder>
                                <w:docPart w:val="0DEC38781B4443D5A0A9D303C7818A31"/>
                              </w:placeholder>
                              <w:text/>
                            </w:sdtPr>
                            <w:sdtEndPr/>
                            <w:sdtContent>
                              <w:r w:rsidR="00E41AB8">
                                <w:t>SD</w:t>
                              </w:r>
                            </w:sdtContent>
                          </w:sdt>
                          <w:sdt>
                            <w:sdtPr>
                              <w:alias w:val="CC_Noformat_Partinummer"/>
                              <w:tag w:val="CC_Noformat_Partinummer"/>
                              <w:id w:val="-1709555926"/>
                              <w:placeholder>
                                <w:docPart w:val="BB753DAB38234AD5A0CD678031A0840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D82D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7037" w14:paraId="7FD82D80" w14:textId="77777777">
                    <w:pPr>
                      <w:jc w:val="right"/>
                    </w:pPr>
                    <w:sdt>
                      <w:sdtPr>
                        <w:alias w:val="CC_Noformat_Partikod"/>
                        <w:tag w:val="CC_Noformat_Partikod"/>
                        <w:id w:val="-53464382"/>
                        <w:placeholder>
                          <w:docPart w:val="0DEC38781B4443D5A0A9D303C7818A31"/>
                        </w:placeholder>
                        <w:text/>
                      </w:sdtPr>
                      <w:sdtEndPr/>
                      <w:sdtContent>
                        <w:r w:rsidR="00E41AB8">
                          <w:t>SD</w:t>
                        </w:r>
                      </w:sdtContent>
                    </w:sdt>
                    <w:sdt>
                      <w:sdtPr>
                        <w:alias w:val="CC_Noformat_Partinummer"/>
                        <w:tag w:val="CC_Noformat_Partinummer"/>
                        <w:id w:val="-1709555926"/>
                        <w:placeholder>
                          <w:docPart w:val="BB753DAB38234AD5A0CD678031A0840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D82D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D82D70" w14:textId="77777777">
    <w:pPr>
      <w:jc w:val="right"/>
    </w:pPr>
  </w:p>
  <w:p w:rsidR="00262EA3" w:rsidP="00776B74" w:rsidRDefault="00262EA3" w14:paraId="7FD82D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7037" w14:paraId="7FD82D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D82D7F" wp14:anchorId="7FD82D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7037" w14:paraId="7FD82D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41AB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57037" w14:paraId="7FD82D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7037" w14:paraId="7FD82D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:3411</w:t>
        </w:r>
      </w:sdtContent>
    </w:sdt>
  </w:p>
  <w:p w:rsidR="00262EA3" w:rsidP="00E03A3D" w:rsidRDefault="00757037" w14:paraId="7FD82D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Björn Söder m.fl. (SD)</w:t>
        </w:r>
      </w:sdtContent>
    </w:sdt>
  </w:p>
  <w:sdt>
    <w:sdtPr>
      <w:alias w:val="CC_Noformat_Rubtext"/>
      <w:tag w:val="CC_Noformat_Rubtext"/>
      <w:id w:val="-218060500"/>
      <w:lock w:val="sdtLocked"/>
      <w:placeholder>
        <w:docPart w:val="050B01838D734A8EAA1A54590A1D19DB"/>
      </w:placeholder>
      <w:text/>
    </w:sdtPr>
    <w:sdtEndPr/>
    <w:sdtContent>
      <w:p w:rsidR="00262EA3" w:rsidP="00283E0F" w:rsidRDefault="00EE51D5" w14:paraId="7FD82D79" w14:textId="25D99D29">
        <w:pPr>
          <w:pStyle w:val="FSHRub2"/>
        </w:pPr>
        <w:r>
          <w:t xml:space="preserve">med anledning av prop. 2019/20:29 Svenskt deltagande i Förenta nationernas stabiliseringsinsats i Mali </w:t>
        </w:r>
      </w:p>
    </w:sdtContent>
  </w:sdt>
  <w:sdt>
    <w:sdtPr>
      <w:alias w:val="CC_Boilerplate_3"/>
      <w:tag w:val="CC_Boilerplate_3"/>
      <w:id w:val="1606463544"/>
      <w:lock w:val="sdtContentLocked"/>
      <w15:appearance w15:val="hidden"/>
      <w:text w:multiLine="1"/>
    </w:sdtPr>
    <w:sdtEndPr/>
    <w:sdtContent>
      <w:p w:rsidR="00262EA3" w:rsidP="00283E0F" w:rsidRDefault="00262EA3" w14:paraId="7FD82D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41A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997"/>
    <w:rsid w:val="00052A07"/>
    <w:rsid w:val="00053AC8"/>
    <w:rsid w:val="000542C8"/>
    <w:rsid w:val="0005481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7DC"/>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8A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8BA"/>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11C"/>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26C"/>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4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75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5A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728"/>
    <w:rsid w:val="00406010"/>
    <w:rsid w:val="004062B3"/>
    <w:rsid w:val="004066D3"/>
    <w:rsid w:val="00406717"/>
    <w:rsid w:val="00406CFF"/>
    <w:rsid w:val="00406EA4"/>
    <w:rsid w:val="00406EB6"/>
    <w:rsid w:val="00407193"/>
    <w:rsid w:val="004071A4"/>
    <w:rsid w:val="0040787D"/>
    <w:rsid w:val="00411F92"/>
    <w:rsid w:val="00412D8B"/>
    <w:rsid w:val="00413DE2"/>
    <w:rsid w:val="004146DA"/>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C6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AFB"/>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7E9"/>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037"/>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597"/>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7FE"/>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E5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5F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26F"/>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E2F"/>
    <w:rsid w:val="009B7574"/>
    <w:rsid w:val="009B76C8"/>
    <w:rsid w:val="009B79F5"/>
    <w:rsid w:val="009C0369"/>
    <w:rsid w:val="009C050B"/>
    <w:rsid w:val="009C162B"/>
    <w:rsid w:val="009C1667"/>
    <w:rsid w:val="009C186D"/>
    <w:rsid w:val="009C313E"/>
    <w:rsid w:val="009C340B"/>
    <w:rsid w:val="009C3798"/>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4E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77"/>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73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A61"/>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5A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2B0"/>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25B"/>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B3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788"/>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F7E"/>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B8"/>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1D5"/>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4B"/>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CA2"/>
    <w:rsid w:val="00FC1DD1"/>
    <w:rsid w:val="00FC2FB0"/>
    <w:rsid w:val="00FC3647"/>
    <w:rsid w:val="00FC3B64"/>
    <w:rsid w:val="00FC4D3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A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D82D3E"/>
  <w15:chartTrackingRefBased/>
  <w15:docId w15:val="{00C8A50D-B194-4001-9EDF-235C6FA4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76B5378B154BECA2D9F7D6A5B9548D"/>
        <w:category>
          <w:name w:val="Allmänt"/>
          <w:gallery w:val="placeholder"/>
        </w:category>
        <w:types>
          <w:type w:val="bbPlcHdr"/>
        </w:types>
        <w:behaviors>
          <w:behavior w:val="content"/>
        </w:behaviors>
        <w:guid w:val="{D8F3A638-22EB-4804-9144-866D665F993B}"/>
      </w:docPartPr>
      <w:docPartBody>
        <w:p w:rsidR="00E06147" w:rsidRDefault="00E01177">
          <w:pPr>
            <w:pStyle w:val="0F76B5378B154BECA2D9F7D6A5B9548D"/>
          </w:pPr>
          <w:r w:rsidRPr="005A0A93">
            <w:rPr>
              <w:rStyle w:val="Platshllartext"/>
            </w:rPr>
            <w:t>Förslag till riksdagsbeslut</w:t>
          </w:r>
        </w:p>
      </w:docPartBody>
    </w:docPart>
    <w:docPart>
      <w:docPartPr>
        <w:name w:val="F70A38AEB64146439113CAF5155DE837"/>
        <w:category>
          <w:name w:val="Allmänt"/>
          <w:gallery w:val="placeholder"/>
        </w:category>
        <w:types>
          <w:type w:val="bbPlcHdr"/>
        </w:types>
        <w:behaviors>
          <w:behavior w:val="content"/>
        </w:behaviors>
        <w:guid w:val="{7AB81672-5C18-4DD0-BFBE-ECD0DFF35112}"/>
      </w:docPartPr>
      <w:docPartBody>
        <w:p w:rsidR="00E06147" w:rsidRDefault="00E01177">
          <w:pPr>
            <w:pStyle w:val="F70A38AEB64146439113CAF5155DE837"/>
          </w:pPr>
          <w:r w:rsidRPr="005A0A93">
            <w:rPr>
              <w:rStyle w:val="Platshllartext"/>
            </w:rPr>
            <w:t>Motivering</w:t>
          </w:r>
        </w:p>
      </w:docPartBody>
    </w:docPart>
    <w:docPart>
      <w:docPartPr>
        <w:name w:val="0DEC38781B4443D5A0A9D303C7818A31"/>
        <w:category>
          <w:name w:val="Allmänt"/>
          <w:gallery w:val="placeholder"/>
        </w:category>
        <w:types>
          <w:type w:val="bbPlcHdr"/>
        </w:types>
        <w:behaviors>
          <w:behavior w:val="content"/>
        </w:behaviors>
        <w:guid w:val="{DCD168A5-86B6-4925-8650-E5832FF0BB6B}"/>
      </w:docPartPr>
      <w:docPartBody>
        <w:p w:rsidR="00E06147" w:rsidRDefault="00E01177">
          <w:pPr>
            <w:pStyle w:val="0DEC38781B4443D5A0A9D303C7818A31"/>
          </w:pPr>
          <w:r>
            <w:rPr>
              <w:rStyle w:val="Platshllartext"/>
            </w:rPr>
            <w:t xml:space="preserve"> </w:t>
          </w:r>
        </w:p>
      </w:docPartBody>
    </w:docPart>
    <w:docPart>
      <w:docPartPr>
        <w:name w:val="BB753DAB38234AD5A0CD678031A0840F"/>
        <w:category>
          <w:name w:val="Allmänt"/>
          <w:gallery w:val="placeholder"/>
        </w:category>
        <w:types>
          <w:type w:val="bbPlcHdr"/>
        </w:types>
        <w:behaviors>
          <w:behavior w:val="content"/>
        </w:behaviors>
        <w:guid w:val="{05689817-EDDE-44E0-A47A-A0D620819933}"/>
      </w:docPartPr>
      <w:docPartBody>
        <w:p w:rsidR="00E06147" w:rsidRDefault="00E01177">
          <w:pPr>
            <w:pStyle w:val="BB753DAB38234AD5A0CD678031A0840F"/>
          </w:pPr>
          <w:r>
            <w:t xml:space="preserve"> </w:t>
          </w:r>
        </w:p>
      </w:docPartBody>
    </w:docPart>
    <w:docPart>
      <w:docPartPr>
        <w:name w:val="DefaultPlaceholder_-1854013440"/>
        <w:category>
          <w:name w:val="Allmänt"/>
          <w:gallery w:val="placeholder"/>
        </w:category>
        <w:types>
          <w:type w:val="bbPlcHdr"/>
        </w:types>
        <w:behaviors>
          <w:behavior w:val="content"/>
        </w:behaviors>
        <w:guid w:val="{78DD767C-1702-4D93-AFA0-1BDE73AC03B4}"/>
      </w:docPartPr>
      <w:docPartBody>
        <w:p w:rsidR="00E06147" w:rsidRDefault="00E01177">
          <w:r w:rsidRPr="00D85D0E">
            <w:rPr>
              <w:rStyle w:val="Platshllartext"/>
            </w:rPr>
            <w:t>Klicka eller tryck här för att ange text.</w:t>
          </w:r>
        </w:p>
      </w:docPartBody>
    </w:docPart>
    <w:docPart>
      <w:docPartPr>
        <w:name w:val="050B01838D734A8EAA1A54590A1D19DB"/>
        <w:category>
          <w:name w:val="Allmänt"/>
          <w:gallery w:val="placeholder"/>
        </w:category>
        <w:types>
          <w:type w:val="bbPlcHdr"/>
        </w:types>
        <w:behaviors>
          <w:behavior w:val="content"/>
        </w:behaviors>
        <w:guid w:val="{65209B8E-1BE8-4059-933A-C87583D6389A}"/>
      </w:docPartPr>
      <w:docPartBody>
        <w:p w:rsidR="00E06147" w:rsidRDefault="00E01177">
          <w:r w:rsidRPr="00D85D0E">
            <w:rPr>
              <w:rStyle w:val="Platshllartext"/>
            </w:rPr>
            <w:t>[ange din text här]</w:t>
          </w:r>
        </w:p>
      </w:docPartBody>
    </w:docPart>
    <w:docPart>
      <w:docPartPr>
        <w:name w:val="3B87065815AD4D888821AE215B55B3DF"/>
        <w:category>
          <w:name w:val="Allmänt"/>
          <w:gallery w:val="placeholder"/>
        </w:category>
        <w:types>
          <w:type w:val="bbPlcHdr"/>
        </w:types>
        <w:behaviors>
          <w:behavior w:val="content"/>
        </w:behaviors>
        <w:guid w:val="{CF7D0E89-4639-46C0-8E91-4706B9E042F4}"/>
      </w:docPartPr>
      <w:docPartBody>
        <w:p w:rsidR="00C749C8" w:rsidRDefault="00C749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77"/>
    <w:rsid w:val="00C749C8"/>
    <w:rsid w:val="00E01177"/>
    <w:rsid w:val="00E061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1177"/>
    <w:rPr>
      <w:color w:val="F4B083" w:themeColor="accent2" w:themeTint="99"/>
    </w:rPr>
  </w:style>
  <w:style w:type="paragraph" w:customStyle="1" w:styleId="0F76B5378B154BECA2D9F7D6A5B9548D">
    <w:name w:val="0F76B5378B154BECA2D9F7D6A5B9548D"/>
  </w:style>
  <w:style w:type="paragraph" w:customStyle="1" w:styleId="70AEE6674E9641328089D3A215B13EC5">
    <w:name w:val="70AEE6674E9641328089D3A215B13E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3E907F4B714D16A8323879DB5313CA">
    <w:name w:val="043E907F4B714D16A8323879DB5313CA"/>
  </w:style>
  <w:style w:type="paragraph" w:customStyle="1" w:styleId="F70A38AEB64146439113CAF5155DE837">
    <w:name w:val="F70A38AEB64146439113CAF5155DE837"/>
  </w:style>
  <w:style w:type="paragraph" w:customStyle="1" w:styleId="6B09BA8ACE7745A4A82640D13D4FCCCD">
    <w:name w:val="6B09BA8ACE7745A4A82640D13D4FCCCD"/>
  </w:style>
  <w:style w:type="paragraph" w:customStyle="1" w:styleId="0B30A551AB1941E190C47B4B756BD25E">
    <w:name w:val="0B30A551AB1941E190C47B4B756BD25E"/>
  </w:style>
  <w:style w:type="paragraph" w:customStyle="1" w:styleId="0DEC38781B4443D5A0A9D303C7818A31">
    <w:name w:val="0DEC38781B4443D5A0A9D303C7818A31"/>
  </w:style>
  <w:style w:type="paragraph" w:customStyle="1" w:styleId="BB753DAB38234AD5A0CD678031A0840F">
    <w:name w:val="BB753DAB38234AD5A0CD678031A08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71919-2095-4678-B423-221BBD5A573D}"/>
</file>

<file path=customXml/itemProps2.xml><?xml version="1.0" encoding="utf-8"?>
<ds:datastoreItem xmlns:ds="http://schemas.openxmlformats.org/officeDocument/2006/customXml" ds:itemID="{27E3F228-0953-4476-A5D3-1C677490A603}"/>
</file>

<file path=customXml/itemProps3.xml><?xml version="1.0" encoding="utf-8"?>
<ds:datastoreItem xmlns:ds="http://schemas.openxmlformats.org/officeDocument/2006/customXml" ds:itemID="{D6586536-0896-4C14-8E71-9A7E1F0271D5}"/>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2996</Characters>
  <Application>Microsoft Office Word</Application>
  <DocSecurity>0</DocSecurity>
  <Lines>76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  2019 20 29  Svenskt deltagande i Förenta nationernas stabiliseringsinsats i Mali</vt:lpstr>
      <vt:lpstr>
      </vt:lpstr>
    </vt:vector>
  </TitlesOfParts>
  <Company>Sveriges riksdag</Company>
  <LinksUpToDate>false</LinksUpToDate>
  <CharactersWithSpaces>3504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