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15326D" w:rsidRDefault="0015326D" w:rsidP="0041754A"/>
    <w:p w:rsidR="00ED746C" w:rsidRDefault="00ED746C" w:rsidP="0041754A"/>
    <w:p w:rsidR="007705AD" w:rsidRDefault="007705AD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866457">
              <w:rPr>
                <w:b/>
              </w:rPr>
              <w:t>2</w:t>
            </w:r>
            <w:r w:rsidR="00AD75DF">
              <w:rPr>
                <w:b/>
              </w:rPr>
              <w:t>7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AD75DF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223570">
              <w:t>5</w:t>
            </w:r>
            <w:r>
              <w:t>–</w:t>
            </w:r>
            <w:r w:rsidR="00AF76FE">
              <w:t>1</w:t>
            </w:r>
            <w:r w:rsidR="00AD75DF">
              <w:t>7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AD75DF">
            <w:r w:rsidRPr="00421D57">
              <w:t>1</w:t>
            </w:r>
            <w:r w:rsidR="00AD75DF">
              <w:t>0</w:t>
            </w:r>
            <w:r w:rsidR="007B5B04" w:rsidRPr="00421D57">
              <w:t>.00–</w:t>
            </w:r>
            <w:r w:rsidR="003F7435">
              <w:t>10.45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p w:rsidR="007705AD" w:rsidRDefault="007705AD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043345" w:rsidRPr="004D2785" w:rsidTr="001E703B">
        <w:trPr>
          <w:trHeight w:val="851"/>
        </w:trPr>
        <w:tc>
          <w:tcPr>
            <w:tcW w:w="640" w:type="dxa"/>
          </w:tcPr>
          <w:p w:rsidR="00043345" w:rsidRDefault="00F169FE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6457" w:rsidRDefault="00866457" w:rsidP="0086645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</w:rPr>
              <w:t>Utskottet justerade protokoll 2017/18:</w:t>
            </w:r>
            <w:r w:rsidR="00EE02E9">
              <w:rPr>
                <w:snapToGrid w:val="0"/>
              </w:rPr>
              <w:t>2</w:t>
            </w:r>
            <w:r w:rsidR="00AD75DF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043345" w:rsidRPr="004D2785" w:rsidRDefault="00043345" w:rsidP="00866457">
            <w:pPr>
              <w:rPr>
                <w:b/>
                <w:snapToGrid w:val="0"/>
              </w:rPr>
            </w:pPr>
          </w:p>
        </w:tc>
      </w:tr>
      <w:tr w:rsidR="00F169FE" w:rsidTr="005A51B7">
        <w:trPr>
          <w:trHeight w:val="1925"/>
        </w:trPr>
        <w:tc>
          <w:tcPr>
            <w:tcW w:w="640" w:type="dxa"/>
          </w:tcPr>
          <w:p w:rsidR="00F169FE" w:rsidRDefault="00573FB1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7CA">
              <w:rPr>
                <w:b/>
                <w:snapToGrid w:val="0"/>
              </w:rPr>
              <w:t>2</w:t>
            </w:r>
          </w:p>
        </w:tc>
        <w:tc>
          <w:tcPr>
            <w:tcW w:w="6662" w:type="dxa"/>
          </w:tcPr>
          <w:p w:rsidR="000D58E2" w:rsidRDefault="00A04469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Information inför rådet för utrikes frågor (handel)</w:t>
            </w:r>
          </w:p>
          <w:p w:rsidR="000D58E2" w:rsidRDefault="00AD75DF" w:rsidP="005A51B7">
            <w:pPr>
              <w:spacing w:before="100" w:beforeAutospacing="1" w:after="100" w:afterAutospacing="1"/>
            </w:pPr>
            <w:r>
              <w:t>Statssekreterare Oscar Stenström, Utrikesdepartementet, lämnade information inför rådet för utrikes frågor (handel) den 22 maj.</w:t>
            </w:r>
          </w:p>
          <w:p w:rsidR="005A51B7" w:rsidRPr="00260FE6" w:rsidRDefault="005A51B7" w:rsidP="007705AD">
            <w:pPr>
              <w:spacing w:before="100" w:beforeAutospacing="1" w:after="100" w:afterAutospacing="1"/>
            </w:pPr>
            <w:r>
              <w:t>Vid sammanträdet närvarade även</w:t>
            </w:r>
            <w:r w:rsidR="003B1B51">
              <w:t xml:space="preserve"> k</w:t>
            </w:r>
            <w:r w:rsidR="00986187">
              <w:t>ansliråden</w:t>
            </w:r>
            <w:r w:rsidR="003F7435">
              <w:t xml:space="preserve"> Mikael Anzén</w:t>
            </w:r>
            <w:r w:rsidR="00986187">
              <w:t xml:space="preserve"> och Hilda Sandberg</w:t>
            </w:r>
            <w:r w:rsidR="003F7435">
              <w:t xml:space="preserve">, </w:t>
            </w:r>
            <w:r w:rsidR="00986187">
              <w:t xml:space="preserve">politiskt sakkunniga Susanne Lindberg Elmgren, departementssekreterarna Najat Abbas, Christina Weibull och </w:t>
            </w:r>
            <w:r w:rsidR="003F7435">
              <w:t>Christoffer Waldemarsson, Utrikesdepartementet.</w:t>
            </w:r>
            <w:r w:rsidR="007705AD">
              <w:br/>
            </w:r>
            <w:r w:rsidR="007705AD" w:rsidRPr="00260FE6">
              <w:t xml:space="preserve"> </w:t>
            </w:r>
          </w:p>
        </w:tc>
      </w:tr>
      <w:tr w:rsidR="00EA0B27" w:rsidTr="005A51B7">
        <w:trPr>
          <w:trHeight w:val="1925"/>
        </w:trPr>
        <w:tc>
          <w:tcPr>
            <w:tcW w:w="640" w:type="dxa"/>
          </w:tcPr>
          <w:p w:rsidR="00EA0B27" w:rsidRDefault="00EA0B27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EA0B27" w:rsidRDefault="00A04469" w:rsidP="00EA0B2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Information om vissa övriga handelsfrågor</w:t>
            </w:r>
          </w:p>
          <w:p w:rsidR="00EA0B27" w:rsidRDefault="00EA0B27" w:rsidP="00A04469">
            <w:pPr>
              <w:spacing w:before="100" w:beforeAutospacing="1" w:after="100" w:afterAutospacing="1"/>
              <w:rPr>
                <w:b/>
              </w:rPr>
            </w:pPr>
            <w:r>
              <w:t>Statssekreterare Oscar Stenström, Utrikesdepartementet, lämnade information om</w:t>
            </w:r>
            <w:r w:rsidR="00A04469">
              <w:t xml:space="preserve"> effekter på handel av USA:s beslut att dels lämna kärnenergiavtalet med Iran, dels införa skyddstullar på stål och aluminium.</w:t>
            </w:r>
            <w:r>
              <w:br/>
            </w:r>
            <w:r>
              <w:br/>
              <w:t>Vid sammanträdet närvarade även kansliråden Mikael Anzén och Hilda Sandberg, politiskt sakkunniga Susanne Lindberg Elmgren, departementssekreterarna Najat Abbas, Christina Weibull och Christoffer Waldemarsson, Utrikesdepartementet.</w:t>
            </w:r>
            <w:r>
              <w:br/>
            </w:r>
          </w:p>
        </w:tc>
      </w:tr>
      <w:tr w:rsidR="003F7435" w:rsidTr="005A51B7">
        <w:trPr>
          <w:trHeight w:val="1925"/>
        </w:trPr>
        <w:tc>
          <w:tcPr>
            <w:tcW w:w="640" w:type="dxa"/>
          </w:tcPr>
          <w:p w:rsidR="003F7435" w:rsidRDefault="00EA0B27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3F7435" w:rsidRDefault="003F7435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Energipolitikens inriktning (NU22)</w:t>
            </w:r>
          </w:p>
          <w:p w:rsidR="003F7435" w:rsidRPr="009D0E39" w:rsidRDefault="003F7435" w:rsidP="003F743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228 om energipolitikens inriktning och motioner.</w:t>
            </w:r>
          </w:p>
          <w:p w:rsidR="00EA0B27" w:rsidRDefault="003F7435" w:rsidP="003F7435">
            <w:pPr>
              <w:spacing w:before="100" w:beforeAutospacing="1" w:after="100" w:afterAutospacing="1"/>
              <w:rPr>
                <w:b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</w:p>
          <w:p w:rsidR="003F7435" w:rsidRPr="003F7435" w:rsidRDefault="003F7435" w:rsidP="003F7435">
            <w:pPr>
              <w:spacing w:before="100" w:beforeAutospacing="1" w:after="100" w:afterAutospacing="1"/>
            </w:pPr>
            <w:r>
              <w:rPr>
                <w:b/>
              </w:rPr>
              <w:br/>
            </w:r>
          </w:p>
        </w:tc>
      </w:tr>
      <w:tr w:rsidR="0026622F" w:rsidTr="001E703B">
        <w:trPr>
          <w:trHeight w:val="1622"/>
        </w:trPr>
        <w:tc>
          <w:tcPr>
            <w:tcW w:w="640" w:type="dxa"/>
          </w:tcPr>
          <w:p w:rsidR="0026622F" w:rsidRDefault="00EA0B27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662" w:type="dxa"/>
          </w:tcPr>
          <w:p w:rsidR="00BE20B4" w:rsidRDefault="00AD75DF" w:rsidP="00BE20B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Riksrevisionens rapport om statligt ägda bolag med samhällsuppdrag</w:t>
            </w:r>
            <w:r w:rsidR="00FD4F5F">
              <w:rPr>
                <w:b/>
              </w:rPr>
              <w:t xml:space="preserve"> (NU2</w:t>
            </w:r>
            <w:r>
              <w:rPr>
                <w:b/>
              </w:rPr>
              <w:t>4</w:t>
            </w:r>
            <w:r w:rsidR="00FD4F5F">
              <w:rPr>
                <w:b/>
              </w:rPr>
              <w:t>)</w:t>
            </w:r>
          </w:p>
          <w:p w:rsidR="00FD4F5F" w:rsidRPr="009D0E39" w:rsidRDefault="00FD4F5F" w:rsidP="00FD4F5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 w:rsidR="00AD75DF">
              <w:rPr>
                <w:snapToGrid w:val="0"/>
                <w:szCs w:val="20"/>
              </w:rPr>
              <w:t>skrivelse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 w:rsidR="00AD75DF">
              <w:rPr>
                <w:snapToGrid w:val="0"/>
                <w:szCs w:val="20"/>
              </w:rPr>
              <w:t>172</w:t>
            </w:r>
            <w:r>
              <w:rPr>
                <w:snapToGrid w:val="0"/>
                <w:szCs w:val="20"/>
              </w:rPr>
              <w:t xml:space="preserve"> om </w:t>
            </w:r>
            <w:r w:rsidR="00AD75DF">
              <w:rPr>
                <w:snapToGrid w:val="0"/>
                <w:szCs w:val="20"/>
              </w:rPr>
              <w:t>Riksrevisionens rapport om statligt ägda bolag med samhällsuppdrag och motion.</w:t>
            </w:r>
          </w:p>
          <w:p w:rsidR="00FD4F5F" w:rsidRPr="009D0E39" w:rsidRDefault="00FD4F5F" w:rsidP="00FD4F5F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260FE6" w:rsidRPr="0026622F" w:rsidRDefault="00FD4F5F" w:rsidP="00FD4F5F">
            <w:pPr>
              <w:tabs>
                <w:tab w:val="left" w:pos="1701"/>
              </w:tabs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0D58E2" w:rsidTr="001F7DEA">
        <w:trPr>
          <w:trHeight w:val="1135"/>
        </w:trPr>
        <w:tc>
          <w:tcPr>
            <w:tcW w:w="640" w:type="dxa"/>
          </w:tcPr>
          <w:p w:rsidR="000D58E2" w:rsidRDefault="000D58E2" w:rsidP="00AD75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0B27">
              <w:rPr>
                <w:b/>
                <w:snapToGrid w:val="0"/>
              </w:rPr>
              <w:t>6</w:t>
            </w:r>
          </w:p>
        </w:tc>
        <w:tc>
          <w:tcPr>
            <w:tcW w:w="6662" w:type="dxa"/>
          </w:tcPr>
          <w:p w:rsidR="00AD75DF" w:rsidRDefault="00AD75DF" w:rsidP="00AD75DF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Anmälan av inkomna skrivelser</w:t>
            </w:r>
          </w:p>
          <w:p w:rsidR="00AD75DF" w:rsidRPr="00B7488D" w:rsidRDefault="003F7435" w:rsidP="00AD75DF">
            <w:pPr>
              <w:spacing w:before="100" w:beforeAutospacing="1" w:after="100" w:afterAutospacing="1"/>
            </w:pPr>
            <w:r>
              <w:t xml:space="preserve">Anmäldes inkomna skrivelser </w:t>
            </w:r>
            <w:r w:rsidR="00AD75DF" w:rsidRPr="00B7488D">
              <w:t>(enligt bilaga 2).</w:t>
            </w:r>
          </w:p>
          <w:p w:rsidR="003F7435" w:rsidRDefault="003F7435" w:rsidP="003F7435">
            <w:pPr>
              <w:tabs>
                <w:tab w:val="left" w:pos="1701"/>
              </w:tabs>
              <w:rPr>
                <w:b/>
              </w:rPr>
            </w:pPr>
            <w:r w:rsidRPr="00BC04AB">
              <w:t>Skrivelserna lades till handlingarna.</w:t>
            </w:r>
            <w:r w:rsidRPr="00AC3606">
              <w:rPr>
                <w:b/>
              </w:rPr>
              <w:t xml:space="preserve"> </w:t>
            </w:r>
          </w:p>
          <w:p w:rsidR="00BE20B4" w:rsidRPr="00AD75DF" w:rsidRDefault="00BE20B4" w:rsidP="00157AB5">
            <w:pPr>
              <w:tabs>
                <w:tab w:val="left" w:pos="1701"/>
              </w:tabs>
            </w:pPr>
          </w:p>
        </w:tc>
      </w:tr>
      <w:tr w:rsidR="00823184" w:rsidTr="001E703B">
        <w:tc>
          <w:tcPr>
            <w:tcW w:w="640" w:type="dxa"/>
          </w:tcPr>
          <w:p w:rsidR="00823184" w:rsidRDefault="00EA0B27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2" w:type="dxa"/>
          </w:tcPr>
          <w:p w:rsidR="00823184" w:rsidRDefault="0082318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color w:val="000000"/>
              </w:rPr>
            </w:pPr>
          </w:p>
          <w:p w:rsidR="00866457" w:rsidRDefault="00823184" w:rsidP="00823184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</w:t>
            </w:r>
            <w:r w:rsidR="003D06F4">
              <w:t>t</w:t>
            </w:r>
            <w:r w:rsidR="00AD75DF">
              <w:t>i</w:t>
            </w:r>
            <w:r w:rsidR="003D06F4">
              <w:t>s</w:t>
            </w:r>
            <w:r>
              <w:t xml:space="preserve">dagen </w:t>
            </w:r>
          </w:p>
          <w:p w:rsidR="00823184" w:rsidRDefault="00A62B16" w:rsidP="00823184">
            <w:pPr>
              <w:tabs>
                <w:tab w:val="left" w:pos="1701"/>
              </w:tabs>
            </w:pPr>
            <w:r>
              <w:t xml:space="preserve">den </w:t>
            </w:r>
            <w:r w:rsidR="00AD75DF">
              <w:t>22</w:t>
            </w:r>
            <w:r w:rsidR="000D58E2">
              <w:t xml:space="preserve"> maj</w:t>
            </w:r>
            <w:r>
              <w:t xml:space="preserve"> kl. 1</w:t>
            </w:r>
            <w:r w:rsidR="00AD75DF">
              <w:t>1</w:t>
            </w:r>
            <w:r>
              <w:t>.00</w:t>
            </w:r>
            <w:r w:rsidR="00DC49B8">
              <w:t>.</w:t>
            </w:r>
          </w:p>
          <w:p w:rsidR="00AD75DF" w:rsidRDefault="00AD75DF" w:rsidP="00823184">
            <w:pPr>
              <w:tabs>
                <w:tab w:val="left" w:pos="1701"/>
              </w:tabs>
            </w:pPr>
          </w:p>
          <w:p w:rsidR="00AD75DF" w:rsidRDefault="00AD75DF" w:rsidP="00823184">
            <w:pPr>
              <w:tabs>
                <w:tab w:val="left" w:pos="1701"/>
              </w:tabs>
            </w:pPr>
          </w:p>
          <w:p w:rsidR="005A51B7" w:rsidRDefault="005A51B7" w:rsidP="00823184">
            <w:pPr>
              <w:tabs>
                <w:tab w:val="left" w:pos="1701"/>
              </w:tabs>
            </w:pPr>
          </w:p>
          <w:p w:rsidR="00DA2B7E" w:rsidRPr="000A290D" w:rsidRDefault="00DA2B7E" w:rsidP="00AA26C4">
            <w:pPr>
              <w:tabs>
                <w:tab w:val="left" w:pos="1701"/>
              </w:tabs>
            </w:pPr>
          </w:p>
        </w:tc>
      </w:tr>
      <w:tr w:rsidR="00AA26C4" w:rsidTr="001E703B">
        <w:tc>
          <w:tcPr>
            <w:tcW w:w="640" w:type="dxa"/>
          </w:tcPr>
          <w:p w:rsidR="00AA26C4" w:rsidRDefault="00AA26C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AA26C4" w:rsidRDefault="00AA26C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823184" w:rsidTr="00FE5F72">
        <w:tc>
          <w:tcPr>
            <w:tcW w:w="7302" w:type="dxa"/>
            <w:gridSpan w:val="2"/>
          </w:tcPr>
          <w:p w:rsidR="00823184" w:rsidRDefault="00823184" w:rsidP="00823184">
            <w:pPr>
              <w:tabs>
                <w:tab w:val="left" w:pos="1701"/>
              </w:tabs>
            </w:pPr>
            <w:r>
              <w:t>Vid protokollet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4B4F23" w:rsidP="00823184">
            <w:pPr>
              <w:tabs>
                <w:tab w:val="left" w:pos="1701"/>
              </w:tabs>
            </w:pPr>
            <w:r>
              <w:t>Bibi Junttila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  <w:r>
              <w:t xml:space="preserve">Justeras den </w:t>
            </w:r>
            <w:r w:rsidR="00AD75DF">
              <w:t xml:space="preserve">22 </w:t>
            </w:r>
            <w:r w:rsidR="000D58E2">
              <w:t xml:space="preserve">maj </w:t>
            </w:r>
            <w:r w:rsidR="00BD741D">
              <w:t>2018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BD741D" w:rsidP="00823184">
            <w:pPr>
              <w:tabs>
                <w:tab w:val="left" w:pos="1701"/>
              </w:tabs>
            </w:pPr>
            <w:r>
              <w:t>Jennie Nilsson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387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="003F7435">
              <w:rPr>
                <w:sz w:val="20"/>
                <w:szCs w:val="20"/>
              </w:rPr>
              <w:t>7</w:t>
            </w: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</w:t>
            </w:r>
            <w:r w:rsidR="00EA0B27">
              <w:rPr>
                <w:sz w:val="20"/>
                <w:szCs w:val="20"/>
              </w:rPr>
              <w:t>-3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EA0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</w:t>
            </w:r>
            <w:r w:rsidR="00EA0B27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EA0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="00EA0B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EA0B2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3F7435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Linus Sköld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E554BF" w:rsidRPr="00211D32" w:rsidTr="008C282D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9B712E" w:rsidRPr="006273E4" w:rsidRDefault="009B712E" w:rsidP="007E7F35">
      <w:bookmarkStart w:id="0" w:name="_GoBack"/>
      <w:bookmarkEnd w:id="0"/>
    </w:p>
    <w:sectPr w:rsidR="009B712E" w:rsidRPr="006273E4" w:rsidSect="001F7DEA">
      <w:pgSz w:w="11910" w:h="16840"/>
      <w:pgMar w:top="1134" w:right="1678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C2" w:rsidRDefault="00D430C2">
      <w:r>
        <w:separator/>
      </w:r>
    </w:p>
  </w:endnote>
  <w:endnote w:type="continuationSeparator" w:id="0">
    <w:p w:rsidR="00D430C2" w:rsidRDefault="00D4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C2" w:rsidRDefault="00D430C2">
      <w:r>
        <w:separator/>
      </w:r>
    </w:p>
  </w:footnote>
  <w:footnote w:type="continuationSeparator" w:id="0">
    <w:p w:rsidR="00D430C2" w:rsidRDefault="00D4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0BA2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AC4"/>
    <w:rsid w:val="00111ED8"/>
    <w:rsid w:val="001124A9"/>
    <w:rsid w:val="001356DA"/>
    <w:rsid w:val="00140147"/>
    <w:rsid w:val="00142DA2"/>
    <w:rsid w:val="001507F5"/>
    <w:rsid w:val="00150CF2"/>
    <w:rsid w:val="0015326D"/>
    <w:rsid w:val="00154489"/>
    <w:rsid w:val="00157AB5"/>
    <w:rsid w:val="001678D3"/>
    <w:rsid w:val="00176C51"/>
    <w:rsid w:val="00181C76"/>
    <w:rsid w:val="0018513A"/>
    <w:rsid w:val="00195A4A"/>
    <w:rsid w:val="001A1476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602C"/>
    <w:rsid w:val="00241615"/>
    <w:rsid w:val="002500D3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2E5F"/>
    <w:rsid w:val="00342D51"/>
    <w:rsid w:val="00372F12"/>
    <w:rsid w:val="00380EF1"/>
    <w:rsid w:val="00386CC5"/>
    <w:rsid w:val="003A4D6F"/>
    <w:rsid w:val="003B1B51"/>
    <w:rsid w:val="003C09BC"/>
    <w:rsid w:val="003C56BA"/>
    <w:rsid w:val="003D06F4"/>
    <w:rsid w:val="003D11D3"/>
    <w:rsid w:val="003F7435"/>
    <w:rsid w:val="00412B48"/>
    <w:rsid w:val="0041754A"/>
    <w:rsid w:val="00421D57"/>
    <w:rsid w:val="004301B1"/>
    <w:rsid w:val="00431903"/>
    <w:rsid w:val="00434B6E"/>
    <w:rsid w:val="00464F59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090E"/>
    <w:rsid w:val="004B4F23"/>
    <w:rsid w:val="004C1149"/>
    <w:rsid w:val="004C68B9"/>
    <w:rsid w:val="004C7ED3"/>
    <w:rsid w:val="004D2785"/>
    <w:rsid w:val="004D7CA1"/>
    <w:rsid w:val="004E3F74"/>
    <w:rsid w:val="004E5B10"/>
    <w:rsid w:val="004F72B9"/>
    <w:rsid w:val="00505D7A"/>
    <w:rsid w:val="005161CC"/>
    <w:rsid w:val="005315D0"/>
    <w:rsid w:val="00532180"/>
    <w:rsid w:val="005338EA"/>
    <w:rsid w:val="00534013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1B7"/>
    <w:rsid w:val="005A52D0"/>
    <w:rsid w:val="005A7914"/>
    <w:rsid w:val="005B1D5D"/>
    <w:rsid w:val="005B5B56"/>
    <w:rsid w:val="005D0701"/>
    <w:rsid w:val="005E22C2"/>
    <w:rsid w:val="005E3904"/>
    <w:rsid w:val="005E5545"/>
    <w:rsid w:val="006043FA"/>
    <w:rsid w:val="00612555"/>
    <w:rsid w:val="00613ABA"/>
    <w:rsid w:val="00614C3C"/>
    <w:rsid w:val="00617F8D"/>
    <w:rsid w:val="00633735"/>
    <w:rsid w:val="006447CA"/>
    <w:rsid w:val="00646262"/>
    <w:rsid w:val="00666DE1"/>
    <w:rsid w:val="00682CC8"/>
    <w:rsid w:val="0069785A"/>
    <w:rsid w:val="006A0830"/>
    <w:rsid w:val="006A67D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7B2"/>
    <w:rsid w:val="007115F5"/>
    <w:rsid w:val="00712851"/>
    <w:rsid w:val="007149F6"/>
    <w:rsid w:val="00723D71"/>
    <w:rsid w:val="00727D7C"/>
    <w:rsid w:val="007376E7"/>
    <w:rsid w:val="007456ED"/>
    <w:rsid w:val="007569B9"/>
    <w:rsid w:val="00761E9A"/>
    <w:rsid w:val="007705AD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4C60"/>
    <w:rsid w:val="007C5820"/>
    <w:rsid w:val="007D3F80"/>
    <w:rsid w:val="007E7F35"/>
    <w:rsid w:val="007F37CB"/>
    <w:rsid w:val="007F4192"/>
    <w:rsid w:val="007F4758"/>
    <w:rsid w:val="008050CD"/>
    <w:rsid w:val="008076D9"/>
    <w:rsid w:val="00822799"/>
    <w:rsid w:val="00823184"/>
    <w:rsid w:val="00826524"/>
    <w:rsid w:val="00836D91"/>
    <w:rsid w:val="00863040"/>
    <w:rsid w:val="00866457"/>
    <w:rsid w:val="008707D5"/>
    <w:rsid w:val="00874A67"/>
    <w:rsid w:val="00877D23"/>
    <w:rsid w:val="008835D1"/>
    <w:rsid w:val="008A11C8"/>
    <w:rsid w:val="008A4B86"/>
    <w:rsid w:val="008B15A7"/>
    <w:rsid w:val="008B3265"/>
    <w:rsid w:val="008B408B"/>
    <w:rsid w:val="008C4E01"/>
    <w:rsid w:val="008D3404"/>
    <w:rsid w:val="008D3BE8"/>
    <w:rsid w:val="008D43E4"/>
    <w:rsid w:val="008D54D8"/>
    <w:rsid w:val="008E7CCF"/>
    <w:rsid w:val="008F1D07"/>
    <w:rsid w:val="008F3C1E"/>
    <w:rsid w:val="008F593D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86187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04469"/>
    <w:rsid w:val="00A35FA5"/>
    <w:rsid w:val="00A37376"/>
    <w:rsid w:val="00A46833"/>
    <w:rsid w:val="00A62B16"/>
    <w:rsid w:val="00A83279"/>
    <w:rsid w:val="00A914FF"/>
    <w:rsid w:val="00AA08B7"/>
    <w:rsid w:val="00AA26C4"/>
    <w:rsid w:val="00AA3698"/>
    <w:rsid w:val="00AA58AD"/>
    <w:rsid w:val="00AA73D3"/>
    <w:rsid w:val="00AC3606"/>
    <w:rsid w:val="00AC4C19"/>
    <w:rsid w:val="00AC4C97"/>
    <w:rsid w:val="00AC5410"/>
    <w:rsid w:val="00AD6607"/>
    <w:rsid w:val="00AD75DF"/>
    <w:rsid w:val="00AD7E94"/>
    <w:rsid w:val="00AF76FE"/>
    <w:rsid w:val="00B017A1"/>
    <w:rsid w:val="00B026D0"/>
    <w:rsid w:val="00B02A6A"/>
    <w:rsid w:val="00B060F0"/>
    <w:rsid w:val="00B2137E"/>
    <w:rsid w:val="00B23550"/>
    <w:rsid w:val="00B417B6"/>
    <w:rsid w:val="00B45FFC"/>
    <w:rsid w:val="00B46B25"/>
    <w:rsid w:val="00B614B4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E20B4"/>
    <w:rsid w:val="00BF7825"/>
    <w:rsid w:val="00C02653"/>
    <w:rsid w:val="00C41EA5"/>
    <w:rsid w:val="00C421E6"/>
    <w:rsid w:val="00C5729F"/>
    <w:rsid w:val="00C645E6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D25EF"/>
    <w:rsid w:val="00CE3674"/>
    <w:rsid w:val="00D0316C"/>
    <w:rsid w:val="00D04B56"/>
    <w:rsid w:val="00D11651"/>
    <w:rsid w:val="00D12CDB"/>
    <w:rsid w:val="00D16B83"/>
    <w:rsid w:val="00D17551"/>
    <w:rsid w:val="00D3775F"/>
    <w:rsid w:val="00D430C2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60C6"/>
    <w:rsid w:val="00D86A0C"/>
    <w:rsid w:val="00DA2B7E"/>
    <w:rsid w:val="00DB0FA2"/>
    <w:rsid w:val="00DB20A5"/>
    <w:rsid w:val="00DB2938"/>
    <w:rsid w:val="00DB779B"/>
    <w:rsid w:val="00DC281A"/>
    <w:rsid w:val="00DC49B8"/>
    <w:rsid w:val="00DD67E1"/>
    <w:rsid w:val="00DE09FF"/>
    <w:rsid w:val="00DE3D8E"/>
    <w:rsid w:val="00DF1E40"/>
    <w:rsid w:val="00E155C7"/>
    <w:rsid w:val="00E17F49"/>
    <w:rsid w:val="00E506AD"/>
    <w:rsid w:val="00E554BF"/>
    <w:rsid w:val="00E57594"/>
    <w:rsid w:val="00E60A90"/>
    <w:rsid w:val="00E6124F"/>
    <w:rsid w:val="00E73191"/>
    <w:rsid w:val="00E73B0F"/>
    <w:rsid w:val="00E81731"/>
    <w:rsid w:val="00E8241C"/>
    <w:rsid w:val="00E824F8"/>
    <w:rsid w:val="00EA0B27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4697"/>
    <w:rsid w:val="00F51169"/>
    <w:rsid w:val="00F52E72"/>
    <w:rsid w:val="00F55AE8"/>
    <w:rsid w:val="00F565D4"/>
    <w:rsid w:val="00F62976"/>
    <w:rsid w:val="00F63229"/>
    <w:rsid w:val="00F66E5F"/>
    <w:rsid w:val="00F835AE"/>
    <w:rsid w:val="00F9272D"/>
    <w:rsid w:val="00FA1937"/>
    <w:rsid w:val="00FB20C8"/>
    <w:rsid w:val="00FC1811"/>
    <w:rsid w:val="00FC61FF"/>
    <w:rsid w:val="00FD00DC"/>
    <w:rsid w:val="00FD2E55"/>
    <w:rsid w:val="00FD4F5F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2BA7-56F2-44A2-BF7B-C2B06D5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612</Words>
  <Characters>3370</Characters>
  <Application>Microsoft Office Word</Application>
  <DocSecurity>0</DocSecurity>
  <Lines>1123</Lines>
  <Paragraphs>284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2</cp:revision>
  <cp:lastPrinted>2018-05-22T12:04:00Z</cp:lastPrinted>
  <dcterms:created xsi:type="dcterms:W3CDTF">2018-05-24T11:22:00Z</dcterms:created>
  <dcterms:modified xsi:type="dcterms:W3CDTF">2018-05-24T11:22:00Z</dcterms:modified>
</cp:coreProperties>
</file>