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0E2A6" w14:textId="77777777" w:rsidR="006E04A4" w:rsidRPr="00CD7560" w:rsidRDefault="00007BDE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83</w:t>
      </w:r>
      <w:bookmarkEnd w:id="1"/>
    </w:p>
    <w:p w14:paraId="4AF0E2A7" w14:textId="77777777" w:rsidR="006E04A4" w:rsidRDefault="00007BDE">
      <w:pPr>
        <w:pStyle w:val="Datum"/>
        <w:outlineLvl w:val="0"/>
      </w:pPr>
      <w:bookmarkStart w:id="2" w:name="DocumentDate"/>
      <w:r>
        <w:t>Torsdagen den 9 april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7A6E1A" w14:paraId="4AF0E2AC" w14:textId="77777777" w:rsidTr="00E47117">
        <w:trPr>
          <w:cantSplit/>
        </w:trPr>
        <w:tc>
          <w:tcPr>
            <w:tcW w:w="454" w:type="dxa"/>
          </w:tcPr>
          <w:p w14:paraId="4AF0E2A8" w14:textId="77777777" w:rsidR="006E04A4" w:rsidRDefault="00007BD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4AF0E2A9" w14:textId="77777777" w:rsidR="006E04A4" w:rsidRDefault="00007BD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4AF0E2AA" w14:textId="77777777" w:rsidR="006E04A4" w:rsidRDefault="00007BDE"/>
        </w:tc>
        <w:tc>
          <w:tcPr>
            <w:tcW w:w="7512" w:type="dxa"/>
          </w:tcPr>
          <w:p w14:paraId="4AF0E2AB" w14:textId="77777777" w:rsidR="006E04A4" w:rsidRDefault="00007BDE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7A6E1A" w14:paraId="4AF0E2B1" w14:textId="77777777" w:rsidTr="00E47117">
        <w:trPr>
          <w:cantSplit/>
        </w:trPr>
        <w:tc>
          <w:tcPr>
            <w:tcW w:w="454" w:type="dxa"/>
          </w:tcPr>
          <w:p w14:paraId="4AF0E2AD" w14:textId="77777777" w:rsidR="006E04A4" w:rsidRDefault="00007BDE"/>
        </w:tc>
        <w:tc>
          <w:tcPr>
            <w:tcW w:w="851" w:type="dxa"/>
          </w:tcPr>
          <w:p w14:paraId="4AF0E2AE" w14:textId="77777777" w:rsidR="006E04A4" w:rsidRDefault="00007BDE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4AF0E2AF" w14:textId="77777777" w:rsidR="006E04A4" w:rsidRDefault="00007BDE"/>
        </w:tc>
        <w:tc>
          <w:tcPr>
            <w:tcW w:w="7512" w:type="dxa"/>
          </w:tcPr>
          <w:p w14:paraId="4AF0E2B0" w14:textId="77777777" w:rsidR="006E04A4" w:rsidRDefault="00007BDE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R="007A6E1A" w14:paraId="4AF0E2B6" w14:textId="77777777" w:rsidTr="00E47117">
        <w:trPr>
          <w:cantSplit/>
        </w:trPr>
        <w:tc>
          <w:tcPr>
            <w:tcW w:w="454" w:type="dxa"/>
          </w:tcPr>
          <w:p w14:paraId="4AF0E2B2" w14:textId="77777777" w:rsidR="006E04A4" w:rsidRDefault="00007BDE"/>
        </w:tc>
        <w:tc>
          <w:tcPr>
            <w:tcW w:w="851" w:type="dxa"/>
          </w:tcPr>
          <w:p w14:paraId="4AF0E2B3" w14:textId="77777777" w:rsidR="006E04A4" w:rsidRDefault="00007BDE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4AF0E2B4" w14:textId="77777777" w:rsidR="006E04A4" w:rsidRDefault="00007BDE"/>
        </w:tc>
        <w:tc>
          <w:tcPr>
            <w:tcW w:w="7512" w:type="dxa"/>
          </w:tcPr>
          <w:p w14:paraId="4AF0E2B5" w14:textId="77777777" w:rsidR="006E04A4" w:rsidRDefault="00007BDE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AF0E2B7" w14:textId="77777777" w:rsidR="006E04A4" w:rsidRDefault="00007BDE">
      <w:pPr>
        <w:pStyle w:val="StreckLngt"/>
      </w:pPr>
      <w:r>
        <w:tab/>
      </w:r>
    </w:p>
    <w:p w14:paraId="4AF0E2B8" w14:textId="77777777" w:rsidR="00121B42" w:rsidRDefault="00007BDE" w:rsidP="00121B42">
      <w:pPr>
        <w:pStyle w:val="Blankrad"/>
      </w:pPr>
      <w:r>
        <w:t xml:space="preserve">      </w:t>
      </w:r>
    </w:p>
    <w:p w14:paraId="4AF0E2B9" w14:textId="77777777" w:rsidR="00CF242C" w:rsidRDefault="00007BD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A6E1A" w14:paraId="4AF0E2BD" w14:textId="77777777" w:rsidTr="00055526">
        <w:trPr>
          <w:cantSplit/>
        </w:trPr>
        <w:tc>
          <w:tcPr>
            <w:tcW w:w="567" w:type="dxa"/>
          </w:tcPr>
          <w:p w14:paraId="4AF0E2BA" w14:textId="77777777" w:rsidR="001D7AF0" w:rsidRDefault="00007BDE" w:rsidP="00C84F80">
            <w:pPr>
              <w:keepNext/>
            </w:pPr>
          </w:p>
        </w:tc>
        <w:tc>
          <w:tcPr>
            <w:tcW w:w="6663" w:type="dxa"/>
          </w:tcPr>
          <w:p w14:paraId="4AF0E2BB" w14:textId="77777777" w:rsidR="006E04A4" w:rsidRDefault="00007BD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AF0E2BC" w14:textId="77777777" w:rsidR="006E04A4" w:rsidRDefault="00007BDE" w:rsidP="00C84F80">
            <w:pPr>
              <w:keepNext/>
            </w:pPr>
          </w:p>
        </w:tc>
      </w:tr>
      <w:tr w:rsidR="007A6E1A" w14:paraId="4AF0E2C1" w14:textId="77777777" w:rsidTr="00055526">
        <w:trPr>
          <w:cantSplit/>
        </w:trPr>
        <w:tc>
          <w:tcPr>
            <w:tcW w:w="567" w:type="dxa"/>
          </w:tcPr>
          <w:p w14:paraId="4AF0E2BE" w14:textId="77777777" w:rsidR="001D7AF0" w:rsidRDefault="00007BD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AF0E2BF" w14:textId="77777777" w:rsidR="006E04A4" w:rsidRDefault="00007BDE" w:rsidP="000326E3">
            <w:r>
              <w:t>Protokollen från sammanträdena torsdagen den 19 och fredagen den 20 mars</w:t>
            </w:r>
          </w:p>
        </w:tc>
        <w:tc>
          <w:tcPr>
            <w:tcW w:w="2055" w:type="dxa"/>
          </w:tcPr>
          <w:p w14:paraId="4AF0E2C0" w14:textId="77777777" w:rsidR="006E04A4" w:rsidRDefault="00007BDE" w:rsidP="00C84F80"/>
        </w:tc>
      </w:tr>
      <w:tr w:rsidR="007A6E1A" w14:paraId="4AF0E2C5" w14:textId="77777777" w:rsidTr="00055526">
        <w:trPr>
          <w:cantSplit/>
        </w:trPr>
        <w:tc>
          <w:tcPr>
            <w:tcW w:w="567" w:type="dxa"/>
          </w:tcPr>
          <w:p w14:paraId="4AF0E2C2" w14:textId="77777777" w:rsidR="001D7AF0" w:rsidRDefault="00007BDE" w:rsidP="00C84F80">
            <w:pPr>
              <w:keepNext/>
            </w:pPr>
          </w:p>
        </w:tc>
        <w:tc>
          <w:tcPr>
            <w:tcW w:w="6663" w:type="dxa"/>
          </w:tcPr>
          <w:p w14:paraId="4AF0E2C3" w14:textId="77777777" w:rsidR="006E04A4" w:rsidRDefault="00007BDE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4AF0E2C4" w14:textId="77777777" w:rsidR="006E04A4" w:rsidRDefault="00007BDE" w:rsidP="00C84F80">
            <w:pPr>
              <w:keepNext/>
            </w:pPr>
          </w:p>
        </w:tc>
      </w:tr>
      <w:tr w:rsidR="007A6E1A" w14:paraId="4AF0E2C9" w14:textId="77777777" w:rsidTr="00055526">
        <w:trPr>
          <w:cantSplit/>
        </w:trPr>
        <w:tc>
          <w:tcPr>
            <w:tcW w:w="567" w:type="dxa"/>
          </w:tcPr>
          <w:p w14:paraId="4AF0E2C6" w14:textId="77777777" w:rsidR="001D7AF0" w:rsidRDefault="00007BD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1DAD07B" w14:textId="77777777" w:rsidR="00007BDE" w:rsidRDefault="00007BDE" w:rsidP="000326E3">
            <w:r>
              <w:t xml:space="preserve">Johan Pehrson (FP) som ledamot i riksdagen </w:t>
            </w:r>
          </w:p>
          <w:p w14:paraId="4AF0E2C7" w14:textId="127CB203" w:rsidR="006E04A4" w:rsidRDefault="00007BDE" w:rsidP="000326E3">
            <w:bookmarkStart w:id="4" w:name="_GoBack"/>
            <w:bookmarkEnd w:id="4"/>
            <w:r>
              <w:t>fr.o.m. den 20 april 2015</w:t>
            </w:r>
          </w:p>
        </w:tc>
        <w:tc>
          <w:tcPr>
            <w:tcW w:w="2055" w:type="dxa"/>
          </w:tcPr>
          <w:p w14:paraId="4AF0E2C8" w14:textId="77777777" w:rsidR="006E04A4" w:rsidRDefault="00007BDE" w:rsidP="00C84F80"/>
        </w:tc>
      </w:tr>
      <w:tr w:rsidR="007A6E1A" w14:paraId="4AF0E2CD" w14:textId="77777777" w:rsidTr="00055526">
        <w:trPr>
          <w:cantSplit/>
        </w:trPr>
        <w:tc>
          <w:tcPr>
            <w:tcW w:w="567" w:type="dxa"/>
          </w:tcPr>
          <w:p w14:paraId="4AF0E2CA" w14:textId="77777777" w:rsidR="001D7AF0" w:rsidRDefault="00007BDE" w:rsidP="00C84F80">
            <w:pPr>
              <w:keepNext/>
            </w:pPr>
          </w:p>
        </w:tc>
        <w:tc>
          <w:tcPr>
            <w:tcW w:w="6663" w:type="dxa"/>
          </w:tcPr>
          <w:p w14:paraId="4AF0E2CB" w14:textId="77777777" w:rsidR="006E04A4" w:rsidRDefault="00007BDE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AF0E2CC" w14:textId="77777777" w:rsidR="006E04A4" w:rsidRDefault="00007BDE" w:rsidP="00C84F80">
            <w:pPr>
              <w:keepNext/>
            </w:pPr>
          </w:p>
        </w:tc>
      </w:tr>
      <w:tr w:rsidR="007A6E1A" w14:paraId="4AF0E2D1" w14:textId="77777777" w:rsidTr="00055526">
        <w:trPr>
          <w:cantSplit/>
        </w:trPr>
        <w:tc>
          <w:tcPr>
            <w:tcW w:w="567" w:type="dxa"/>
          </w:tcPr>
          <w:p w14:paraId="4AF0E2CE" w14:textId="77777777" w:rsidR="001D7AF0" w:rsidRDefault="00007BD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AF0E2CF" w14:textId="77777777" w:rsidR="006E04A4" w:rsidRDefault="00007BDE" w:rsidP="000326E3">
            <w:r>
              <w:t xml:space="preserve">2014/15:413 av Fredrik Schulte (M) </w:t>
            </w:r>
            <w:r>
              <w:br/>
              <w:t>Finansministerns uppfattning om ekonomiska drivkrafter</w:t>
            </w:r>
          </w:p>
        </w:tc>
        <w:tc>
          <w:tcPr>
            <w:tcW w:w="2055" w:type="dxa"/>
          </w:tcPr>
          <w:p w14:paraId="4AF0E2D0" w14:textId="77777777" w:rsidR="006E04A4" w:rsidRDefault="00007BDE" w:rsidP="00C84F80"/>
        </w:tc>
      </w:tr>
      <w:tr w:rsidR="007A6E1A" w14:paraId="4AF0E2D5" w14:textId="77777777" w:rsidTr="00055526">
        <w:trPr>
          <w:cantSplit/>
        </w:trPr>
        <w:tc>
          <w:tcPr>
            <w:tcW w:w="567" w:type="dxa"/>
          </w:tcPr>
          <w:p w14:paraId="4AF0E2D2" w14:textId="77777777" w:rsidR="001D7AF0" w:rsidRDefault="00007BD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AF0E2D3" w14:textId="77777777" w:rsidR="006E04A4" w:rsidRDefault="00007BDE" w:rsidP="000326E3">
            <w:r>
              <w:t xml:space="preserve">2014/15:414 av Fredrik Schulte (M) </w:t>
            </w:r>
            <w:r>
              <w:br/>
            </w:r>
            <w:r>
              <w:t>Välfärdens kärna</w:t>
            </w:r>
          </w:p>
        </w:tc>
        <w:tc>
          <w:tcPr>
            <w:tcW w:w="2055" w:type="dxa"/>
          </w:tcPr>
          <w:p w14:paraId="4AF0E2D4" w14:textId="77777777" w:rsidR="006E04A4" w:rsidRDefault="00007BDE" w:rsidP="00C84F80"/>
        </w:tc>
      </w:tr>
      <w:tr w:rsidR="007A6E1A" w14:paraId="4AF0E2D9" w14:textId="77777777" w:rsidTr="00055526">
        <w:trPr>
          <w:cantSplit/>
        </w:trPr>
        <w:tc>
          <w:tcPr>
            <w:tcW w:w="567" w:type="dxa"/>
          </w:tcPr>
          <w:p w14:paraId="4AF0E2D6" w14:textId="77777777" w:rsidR="001D7AF0" w:rsidRDefault="00007BD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AF0E2D7" w14:textId="77777777" w:rsidR="006E04A4" w:rsidRDefault="00007BDE" w:rsidP="000326E3">
            <w:r>
              <w:t xml:space="preserve">2014/15:476 av Anders W Jonsson (C) </w:t>
            </w:r>
            <w:r>
              <w:br/>
              <w:t>Aktiebolag som driftsform för akutsjukhus</w:t>
            </w:r>
          </w:p>
        </w:tc>
        <w:tc>
          <w:tcPr>
            <w:tcW w:w="2055" w:type="dxa"/>
          </w:tcPr>
          <w:p w14:paraId="4AF0E2D8" w14:textId="77777777" w:rsidR="006E04A4" w:rsidRDefault="00007BDE" w:rsidP="00C84F80"/>
        </w:tc>
      </w:tr>
      <w:tr w:rsidR="007A6E1A" w14:paraId="4AF0E2DD" w14:textId="77777777" w:rsidTr="00055526">
        <w:trPr>
          <w:cantSplit/>
        </w:trPr>
        <w:tc>
          <w:tcPr>
            <w:tcW w:w="567" w:type="dxa"/>
          </w:tcPr>
          <w:p w14:paraId="4AF0E2DA" w14:textId="77777777" w:rsidR="001D7AF0" w:rsidRDefault="00007BD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AF0E2DB" w14:textId="77777777" w:rsidR="006E04A4" w:rsidRDefault="00007BDE" w:rsidP="000326E3">
            <w:r>
              <w:t xml:space="preserve">2014/15:488 av Saila Quicklund (M) </w:t>
            </w:r>
            <w:r>
              <w:br/>
              <w:t>Friskvårdsavdrag för ridning</w:t>
            </w:r>
          </w:p>
        </w:tc>
        <w:tc>
          <w:tcPr>
            <w:tcW w:w="2055" w:type="dxa"/>
          </w:tcPr>
          <w:p w14:paraId="4AF0E2DC" w14:textId="77777777" w:rsidR="006E04A4" w:rsidRDefault="00007BDE" w:rsidP="00C84F80"/>
        </w:tc>
      </w:tr>
      <w:tr w:rsidR="007A6E1A" w14:paraId="4AF0E2E1" w14:textId="77777777" w:rsidTr="00055526">
        <w:trPr>
          <w:cantSplit/>
        </w:trPr>
        <w:tc>
          <w:tcPr>
            <w:tcW w:w="567" w:type="dxa"/>
          </w:tcPr>
          <w:p w14:paraId="4AF0E2DE" w14:textId="77777777" w:rsidR="001D7AF0" w:rsidRDefault="00007BDE" w:rsidP="00C84F80">
            <w:pPr>
              <w:keepNext/>
            </w:pPr>
          </w:p>
        </w:tc>
        <w:tc>
          <w:tcPr>
            <w:tcW w:w="6663" w:type="dxa"/>
          </w:tcPr>
          <w:p w14:paraId="4AF0E2DF" w14:textId="77777777" w:rsidR="006E04A4" w:rsidRDefault="00007BDE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4AF0E2E0" w14:textId="77777777" w:rsidR="006E04A4" w:rsidRDefault="00007BD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A6E1A" w14:paraId="4AF0E2E5" w14:textId="77777777" w:rsidTr="00055526">
        <w:trPr>
          <w:cantSplit/>
        </w:trPr>
        <w:tc>
          <w:tcPr>
            <w:tcW w:w="567" w:type="dxa"/>
          </w:tcPr>
          <w:p w14:paraId="4AF0E2E2" w14:textId="77777777" w:rsidR="001D7AF0" w:rsidRDefault="00007BDE" w:rsidP="00C84F80">
            <w:pPr>
              <w:keepNext/>
            </w:pPr>
          </w:p>
        </w:tc>
        <w:tc>
          <w:tcPr>
            <w:tcW w:w="6663" w:type="dxa"/>
          </w:tcPr>
          <w:p w14:paraId="4AF0E2E3" w14:textId="77777777" w:rsidR="006E04A4" w:rsidRDefault="00007BDE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4AF0E2E4" w14:textId="77777777" w:rsidR="006E04A4" w:rsidRDefault="00007BDE" w:rsidP="00C84F80">
            <w:pPr>
              <w:keepNext/>
            </w:pPr>
          </w:p>
        </w:tc>
      </w:tr>
      <w:tr w:rsidR="007A6E1A" w14:paraId="4AF0E2E9" w14:textId="77777777" w:rsidTr="00055526">
        <w:trPr>
          <w:cantSplit/>
        </w:trPr>
        <w:tc>
          <w:tcPr>
            <w:tcW w:w="567" w:type="dxa"/>
          </w:tcPr>
          <w:p w14:paraId="4AF0E2E6" w14:textId="77777777" w:rsidR="001D7AF0" w:rsidRDefault="00007BD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AF0E2E7" w14:textId="77777777" w:rsidR="006E04A4" w:rsidRDefault="00007BDE" w:rsidP="000326E3">
            <w:r>
              <w:t>2014/15:93 Avtal om val</w:t>
            </w:r>
            <w:r>
              <w:t xml:space="preserve"> av domstol – 2005 års Haagkonvention</w:t>
            </w:r>
          </w:p>
        </w:tc>
        <w:tc>
          <w:tcPr>
            <w:tcW w:w="2055" w:type="dxa"/>
          </w:tcPr>
          <w:p w14:paraId="4AF0E2E8" w14:textId="77777777" w:rsidR="006E04A4" w:rsidRDefault="00007BDE" w:rsidP="00C84F80">
            <w:r>
              <w:t>CU</w:t>
            </w:r>
          </w:p>
        </w:tc>
      </w:tr>
    </w:tbl>
    <w:p w14:paraId="0F2BC227" w14:textId="77777777" w:rsidR="00AE6368" w:rsidRDefault="00AE6368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A6E1A" w14:paraId="4AF0E2ED" w14:textId="77777777" w:rsidTr="00055526">
        <w:trPr>
          <w:cantSplit/>
        </w:trPr>
        <w:tc>
          <w:tcPr>
            <w:tcW w:w="567" w:type="dxa"/>
          </w:tcPr>
          <w:p w14:paraId="4AF0E2EA" w14:textId="2423DEEC" w:rsidR="001D7AF0" w:rsidRDefault="00007BDE" w:rsidP="00C84F80">
            <w:pPr>
              <w:keepNext/>
            </w:pPr>
          </w:p>
        </w:tc>
        <w:tc>
          <w:tcPr>
            <w:tcW w:w="6663" w:type="dxa"/>
          </w:tcPr>
          <w:p w14:paraId="4AF0E2EB" w14:textId="77777777" w:rsidR="006E04A4" w:rsidRDefault="00007BDE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4AF0E2EC" w14:textId="77777777" w:rsidR="006E04A4" w:rsidRDefault="00007BD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A6E1A" w14:paraId="4AF0E2F2" w14:textId="77777777" w:rsidTr="00055526">
        <w:trPr>
          <w:cantSplit/>
        </w:trPr>
        <w:tc>
          <w:tcPr>
            <w:tcW w:w="567" w:type="dxa"/>
          </w:tcPr>
          <w:p w14:paraId="4AF0E2EE" w14:textId="77777777" w:rsidR="001D7AF0" w:rsidRDefault="00007BDE" w:rsidP="00C84F80"/>
        </w:tc>
        <w:tc>
          <w:tcPr>
            <w:tcW w:w="6663" w:type="dxa"/>
          </w:tcPr>
          <w:p w14:paraId="4AF0E2EF" w14:textId="77777777" w:rsidR="006E04A4" w:rsidRDefault="00007BDE" w:rsidP="000326E3">
            <w:pPr>
              <w:pStyle w:val="Underrubrik"/>
            </w:pPr>
            <w:r>
              <w:t xml:space="preserve"> </w:t>
            </w:r>
          </w:p>
          <w:p w14:paraId="4AF0E2F0" w14:textId="77777777" w:rsidR="006E04A4" w:rsidRDefault="00007BDE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4AF0E2F1" w14:textId="77777777" w:rsidR="006E04A4" w:rsidRDefault="00007BDE" w:rsidP="00C84F80"/>
        </w:tc>
      </w:tr>
      <w:tr w:rsidR="007A6E1A" w14:paraId="4AF0E2F6" w14:textId="77777777" w:rsidTr="00055526">
        <w:trPr>
          <w:cantSplit/>
        </w:trPr>
        <w:tc>
          <w:tcPr>
            <w:tcW w:w="567" w:type="dxa"/>
          </w:tcPr>
          <w:p w14:paraId="4AF0E2F3" w14:textId="77777777" w:rsidR="001D7AF0" w:rsidRDefault="00007BDE" w:rsidP="00C84F80">
            <w:pPr>
              <w:keepNext/>
            </w:pPr>
          </w:p>
        </w:tc>
        <w:tc>
          <w:tcPr>
            <w:tcW w:w="6663" w:type="dxa"/>
          </w:tcPr>
          <w:p w14:paraId="4AF0E2F4" w14:textId="77777777" w:rsidR="006E04A4" w:rsidRDefault="00007BDE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4AF0E2F5" w14:textId="77777777" w:rsidR="006E04A4" w:rsidRDefault="00007BDE" w:rsidP="00C84F80">
            <w:pPr>
              <w:keepNext/>
            </w:pPr>
          </w:p>
        </w:tc>
      </w:tr>
      <w:tr w:rsidR="007A6E1A" w14:paraId="4AF0E2FA" w14:textId="77777777" w:rsidTr="00055526">
        <w:trPr>
          <w:cantSplit/>
        </w:trPr>
        <w:tc>
          <w:tcPr>
            <w:tcW w:w="567" w:type="dxa"/>
          </w:tcPr>
          <w:p w14:paraId="4AF0E2F7" w14:textId="77777777" w:rsidR="001D7AF0" w:rsidRDefault="00007BD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AF0E2F8" w14:textId="77777777" w:rsidR="006E04A4" w:rsidRDefault="00007BDE" w:rsidP="000326E3">
            <w:r>
              <w:t>Bet. 2014/15:KrU8 Folkbildningsfrågor</w:t>
            </w:r>
          </w:p>
        </w:tc>
        <w:tc>
          <w:tcPr>
            <w:tcW w:w="2055" w:type="dxa"/>
          </w:tcPr>
          <w:p w14:paraId="4AF0E2F9" w14:textId="77777777" w:rsidR="006E04A4" w:rsidRDefault="00007BDE" w:rsidP="00C84F80">
            <w:r>
              <w:t>2 res. (SD)</w:t>
            </w:r>
          </w:p>
        </w:tc>
      </w:tr>
      <w:tr w:rsidR="007A6E1A" w14:paraId="4AF0E2FE" w14:textId="77777777" w:rsidTr="00055526">
        <w:trPr>
          <w:cantSplit/>
        </w:trPr>
        <w:tc>
          <w:tcPr>
            <w:tcW w:w="567" w:type="dxa"/>
          </w:tcPr>
          <w:p w14:paraId="4AF0E2FB" w14:textId="77777777" w:rsidR="001D7AF0" w:rsidRDefault="00007BDE" w:rsidP="00C84F80">
            <w:pPr>
              <w:keepNext/>
            </w:pPr>
          </w:p>
        </w:tc>
        <w:tc>
          <w:tcPr>
            <w:tcW w:w="6663" w:type="dxa"/>
          </w:tcPr>
          <w:p w14:paraId="4AF0E2FC" w14:textId="77777777" w:rsidR="006E04A4" w:rsidRDefault="00007BDE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4AF0E2FD" w14:textId="77777777" w:rsidR="006E04A4" w:rsidRDefault="00007BDE" w:rsidP="00C84F80">
            <w:pPr>
              <w:keepNext/>
            </w:pPr>
          </w:p>
        </w:tc>
      </w:tr>
      <w:tr w:rsidR="007A6E1A" w14:paraId="4AF0E302" w14:textId="77777777" w:rsidTr="00055526">
        <w:trPr>
          <w:cantSplit/>
        </w:trPr>
        <w:tc>
          <w:tcPr>
            <w:tcW w:w="567" w:type="dxa"/>
          </w:tcPr>
          <w:p w14:paraId="4AF0E2FF" w14:textId="77777777" w:rsidR="001D7AF0" w:rsidRDefault="00007BD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AF0E300" w14:textId="77777777" w:rsidR="006E04A4" w:rsidRDefault="00007BDE" w:rsidP="000326E3">
            <w:r>
              <w:t>Bet. 2014/15:SkU22</w:t>
            </w:r>
            <w:r>
              <w:t xml:space="preserve"> Informationsutbytesavtal med Costa Rica</w:t>
            </w:r>
          </w:p>
        </w:tc>
        <w:tc>
          <w:tcPr>
            <w:tcW w:w="2055" w:type="dxa"/>
          </w:tcPr>
          <w:p w14:paraId="4AF0E301" w14:textId="77777777" w:rsidR="006E04A4" w:rsidRDefault="00007BDE" w:rsidP="00C84F80"/>
        </w:tc>
      </w:tr>
      <w:tr w:rsidR="007A6E1A" w14:paraId="4AF0E306" w14:textId="77777777" w:rsidTr="00055526">
        <w:trPr>
          <w:cantSplit/>
        </w:trPr>
        <w:tc>
          <w:tcPr>
            <w:tcW w:w="567" w:type="dxa"/>
          </w:tcPr>
          <w:p w14:paraId="4AF0E303" w14:textId="77777777" w:rsidR="001D7AF0" w:rsidRDefault="00007BD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AF0E304" w14:textId="77777777" w:rsidR="006E04A4" w:rsidRDefault="00007BDE" w:rsidP="000326E3">
            <w:r>
              <w:t>Bet. 2014/15:SkU23 Informationsutbytesavtal med Marshallöarna</w:t>
            </w:r>
          </w:p>
        </w:tc>
        <w:tc>
          <w:tcPr>
            <w:tcW w:w="2055" w:type="dxa"/>
          </w:tcPr>
          <w:p w14:paraId="4AF0E305" w14:textId="77777777" w:rsidR="006E04A4" w:rsidRDefault="00007BDE" w:rsidP="00C84F80"/>
        </w:tc>
      </w:tr>
      <w:tr w:rsidR="007A6E1A" w14:paraId="4AF0E30A" w14:textId="77777777" w:rsidTr="00055526">
        <w:trPr>
          <w:cantSplit/>
        </w:trPr>
        <w:tc>
          <w:tcPr>
            <w:tcW w:w="567" w:type="dxa"/>
          </w:tcPr>
          <w:p w14:paraId="4AF0E307" w14:textId="77777777" w:rsidR="001D7AF0" w:rsidRDefault="00007BDE" w:rsidP="00C84F80">
            <w:pPr>
              <w:keepNext/>
            </w:pPr>
          </w:p>
        </w:tc>
        <w:tc>
          <w:tcPr>
            <w:tcW w:w="6663" w:type="dxa"/>
          </w:tcPr>
          <w:p w14:paraId="4AF0E308" w14:textId="77777777" w:rsidR="006E04A4" w:rsidRDefault="00007BDE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4AF0E309" w14:textId="77777777" w:rsidR="006E04A4" w:rsidRDefault="00007BDE" w:rsidP="00C84F80">
            <w:pPr>
              <w:keepNext/>
            </w:pPr>
          </w:p>
        </w:tc>
      </w:tr>
      <w:tr w:rsidR="007A6E1A" w14:paraId="4AF0E30E" w14:textId="77777777" w:rsidTr="00055526">
        <w:trPr>
          <w:cantSplit/>
        </w:trPr>
        <w:tc>
          <w:tcPr>
            <w:tcW w:w="567" w:type="dxa"/>
          </w:tcPr>
          <w:p w14:paraId="4AF0E30B" w14:textId="77777777" w:rsidR="001D7AF0" w:rsidRDefault="00007BD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AF0E30C" w14:textId="77777777" w:rsidR="006E04A4" w:rsidRDefault="00007BDE" w:rsidP="000326E3">
            <w:r>
              <w:t>Bet. 2014/15:UU12 Interparlamentariska unionen (IPU)</w:t>
            </w:r>
          </w:p>
        </w:tc>
        <w:tc>
          <w:tcPr>
            <w:tcW w:w="2055" w:type="dxa"/>
          </w:tcPr>
          <w:p w14:paraId="4AF0E30D" w14:textId="77777777" w:rsidR="006E04A4" w:rsidRDefault="00007BDE" w:rsidP="00C84F80"/>
        </w:tc>
      </w:tr>
      <w:tr w:rsidR="007A6E1A" w14:paraId="4AF0E312" w14:textId="77777777" w:rsidTr="00055526">
        <w:trPr>
          <w:cantSplit/>
        </w:trPr>
        <w:tc>
          <w:tcPr>
            <w:tcW w:w="567" w:type="dxa"/>
          </w:tcPr>
          <w:p w14:paraId="4AF0E30F" w14:textId="77777777" w:rsidR="001D7AF0" w:rsidRDefault="00007BD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AF0E310" w14:textId="77777777" w:rsidR="006E04A4" w:rsidRDefault="00007BDE" w:rsidP="000326E3">
            <w:r>
              <w:t xml:space="preserve">Bet. 2014/15:UU13 Den parlamentariska församlingen </w:t>
            </w:r>
            <w:r>
              <w:t>för Unionen för Medelhavet (PA-UfM)</w:t>
            </w:r>
          </w:p>
        </w:tc>
        <w:tc>
          <w:tcPr>
            <w:tcW w:w="2055" w:type="dxa"/>
          </w:tcPr>
          <w:p w14:paraId="4AF0E311" w14:textId="77777777" w:rsidR="006E04A4" w:rsidRDefault="00007BDE" w:rsidP="00C84F80"/>
        </w:tc>
      </w:tr>
      <w:tr w:rsidR="007A6E1A" w14:paraId="4AF0E316" w14:textId="77777777" w:rsidTr="00055526">
        <w:trPr>
          <w:cantSplit/>
        </w:trPr>
        <w:tc>
          <w:tcPr>
            <w:tcW w:w="567" w:type="dxa"/>
          </w:tcPr>
          <w:p w14:paraId="4AF0E313" w14:textId="77777777" w:rsidR="001D7AF0" w:rsidRDefault="00007BDE" w:rsidP="00C84F80">
            <w:pPr>
              <w:keepNext/>
            </w:pPr>
          </w:p>
        </w:tc>
        <w:tc>
          <w:tcPr>
            <w:tcW w:w="6663" w:type="dxa"/>
          </w:tcPr>
          <w:p w14:paraId="4AF0E314" w14:textId="77777777" w:rsidR="006E04A4" w:rsidRDefault="00007BDE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AF0E315" w14:textId="77777777" w:rsidR="006E04A4" w:rsidRDefault="00007BDE" w:rsidP="00C84F80">
            <w:pPr>
              <w:keepNext/>
            </w:pPr>
          </w:p>
        </w:tc>
      </w:tr>
      <w:tr w:rsidR="007A6E1A" w14:paraId="4AF0E31A" w14:textId="77777777" w:rsidTr="00055526">
        <w:trPr>
          <w:cantSplit/>
        </w:trPr>
        <w:tc>
          <w:tcPr>
            <w:tcW w:w="567" w:type="dxa"/>
          </w:tcPr>
          <w:p w14:paraId="4AF0E317" w14:textId="77777777" w:rsidR="001D7AF0" w:rsidRDefault="00007BDE" w:rsidP="00C84F80">
            <w:pPr>
              <w:keepNext/>
            </w:pPr>
          </w:p>
        </w:tc>
        <w:tc>
          <w:tcPr>
            <w:tcW w:w="6663" w:type="dxa"/>
          </w:tcPr>
          <w:p w14:paraId="4AF0E318" w14:textId="77777777" w:rsidR="006E04A4" w:rsidRDefault="00007BDE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4AF0E319" w14:textId="77777777" w:rsidR="006E04A4" w:rsidRDefault="00007BDE" w:rsidP="00C84F80">
            <w:pPr>
              <w:keepNext/>
            </w:pPr>
          </w:p>
        </w:tc>
      </w:tr>
      <w:tr w:rsidR="007A6E1A" w:rsidRPr="00AE6368" w14:paraId="4AF0E31E" w14:textId="77777777" w:rsidTr="00055526">
        <w:trPr>
          <w:cantSplit/>
        </w:trPr>
        <w:tc>
          <w:tcPr>
            <w:tcW w:w="567" w:type="dxa"/>
          </w:tcPr>
          <w:p w14:paraId="4AF0E31B" w14:textId="77777777" w:rsidR="001D7AF0" w:rsidRDefault="00007BD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AF0E31C" w14:textId="77777777" w:rsidR="006E04A4" w:rsidRDefault="00007BDE" w:rsidP="000326E3">
            <w:r>
              <w:t>Bet. 2014/15:UbU10 Gymnasieskolan</w:t>
            </w:r>
          </w:p>
        </w:tc>
        <w:tc>
          <w:tcPr>
            <w:tcW w:w="2055" w:type="dxa"/>
          </w:tcPr>
          <w:p w14:paraId="4AF0E31D" w14:textId="77777777" w:rsidR="006E04A4" w:rsidRPr="00AE6368" w:rsidRDefault="00007BDE" w:rsidP="00C84F80">
            <w:pPr>
              <w:rPr>
                <w:lang w:val="en-US"/>
              </w:rPr>
            </w:pPr>
            <w:r w:rsidRPr="00AE6368">
              <w:rPr>
                <w:lang w:val="en-US"/>
              </w:rPr>
              <w:t>7 res. (S, M, SD, MP, C, V, FP, KD)</w:t>
            </w:r>
          </w:p>
        </w:tc>
      </w:tr>
      <w:tr w:rsidR="007A6E1A" w14:paraId="4AF0E322" w14:textId="77777777" w:rsidTr="00055526">
        <w:trPr>
          <w:cantSplit/>
        </w:trPr>
        <w:tc>
          <w:tcPr>
            <w:tcW w:w="567" w:type="dxa"/>
          </w:tcPr>
          <w:p w14:paraId="4AF0E31F" w14:textId="77777777" w:rsidR="001D7AF0" w:rsidRDefault="00007BD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AF0E320" w14:textId="77777777" w:rsidR="006E04A4" w:rsidRDefault="00007BDE" w:rsidP="000326E3">
            <w:r>
              <w:t>Bet. 2014/15:UbU12 Vuxenutbildning</w:t>
            </w:r>
          </w:p>
        </w:tc>
        <w:tc>
          <w:tcPr>
            <w:tcW w:w="2055" w:type="dxa"/>
          </w:tcPr>
          <w:p w14:paraId="4AF0E321" w14:textId="77777777" w:rsidR="006E04A4" w:rsidRDefault="00007BDE" w:rsidP="00C84F80">
            <w:r>
              <w:t>2 res. (M, C, FP, KD)</w:t>
            </w:r>
          </w:p>
        </w:tc>
      </w:tr>
      <w:tr w:rsidR="007A6E1A" w14:paraId="4AF0E326" w14:textId="77777777" w:rsidTr="00055526">
        <w:trPr>
          <w:cantSplit/>
        </w:trPr>
        <w:tc>
          <w:tcPr>
            <w:tcW w:w="567" w:type="dxa"/>
          </w:tcPr>
          <w:p w14:paraId="4AF0E323" w14:textId="77777777" w:rsidR="001D7AF0" w:rsidRDefault="00007BDE" w:rsidP="00C84F80">
            <w:pPr>
              <w:keepNext/>
            </w:pPr>
          </w:p>
        </w:tc>
        <w:tc>
          <w:tcPr>
            <w:tcW w:w="6663" w:type="dxa"/>
          </w:tcPr>
          <w:p w14:paraId="4AF0E324" w14:textId="77777777" w:rsidR="006E04A4" w:rsidRDefault="00007BDE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4AF0E325" w14:textId="77777777" w:rsidR="006E04A4" w:rsidRDefault="00007BDE" w:rsidP="00C84F80">
            <w:pPr>
              <w:keepNext/>
            </w:pPr>
          </w:p>
        </w:tc>
      </w:tr>
      <w:tr w:rsidR="007A6E1A" w14:paraId="4AF0E32A" w14:textId="77777777" w:rsidTr="00055526">
        <w:trPr>
          <w:cantSplit/>
        </w:trPr>
        <w:tc>
          <w:tcPr>
            <w:tcW w:w="567" w:type="dxa"/>
          </w:tcPr>
          <w:p w14:paraId="4AF0E327" w14:textId="77777777" w:rsidR="001D7AF0" w:rsidRDefault="00007BD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AF0E328" w14:textId="77777777" w:rsidR="006E04A4" w:rsidRDefault="00007BDE" w:rsidP="000326E3">
            <w:r>
              <w:t>Bet. 2014/15:SoU7 Hälso- och sjukvårdsfrågor</w:t>
            </w:r>
          </w:p>
        </w:tc>
        <w:tc>
          <w:tcPr>
            <w:tcW w:w="2055" w:type="dxa"/>
          </w:tcPr>
          <w:p w14:paraId="4AF0E329" w14:textId="77777777" w:rsidR="006E04A4" w:rsidRDefault="00007BDE" w:rsidP="00C84F80">
            <w:r>
              <w:t>38 res. (M, SD, C, V, FP, KD)</w:t>
            </w:r>
          </w:p>
        </w:tc>
      </w:tr>
      <w:tr w:rsidR="007A6E1A" w14:paraId="4AF0E32E" w14:textId="77777777" w:rsidTr="00055526">
        <w:trPr>
          <w:cantSplit/>
        </w:trPr>
        <w:tc>
          <w:tcPr>
            <w:tcW w:w="567" w:type="dxa"/>
          </w:tcPr>
          <w:p w14:paraId="4AF0E32B" w14:textId="77777777" w:rsidR="001D7AF0" w:rsidRDefault="00007BD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AF0E32C" w14:textId="77777777" w:rsidR="006E04A4" w:rsidRDefault="00007BDE" w:rsidP="000326E3">
            <w:r>
              <w:t>Bet. 2014/15:SoU9 Apoteks- och läkemedelsfrågor</w:t>
            </w:r>
          </w:p>
        </w:tc>
        <w:tc>
          <w:tcPr>
            <w:tcW w:w="2055" w:type="dxa"/>
          </w:tcPr>
          <w:p w14:paraId="4AF0E32D" w14:textId="77777777" w:rsidR="006E04A4" w:rsidRDefault="00007BDE" w:rsidP="00C84F80">
            <w:r>
              <w:t>8 res. (M, SD, V)</w:t>
            </w:r>
          </w:p>
        </w:tc>
      </w:tr>
      <w:tr w:rsidR="007A6E1A" w14:paraId="4AF0E332" w14:textId="77777777" w:rsidTr="00055526">
        <w:trPr>
          <w:cantSplit/>
        </w:trPr>
        <w:tc>
          <w:tcPr>
            <w:tcW w:w="567" w:type="dxa"/>
          </w:tcPr>
          <w:p w14:paraId="4AF0E32F" w14:textId="77777777" w:rsidR="001D7AF0" w:rsidRDefault="00007BDE" w:rsidP="00C84F80">
            <w:pPr>
              <w:pStyle w:val="FlistaNrRubriknr"/>
            </w:pPr>
            <w:r>
              <w:t>17</w:t>
            </w:r>
          </w:p>
        </w:tc>
        <w:tc>
          <w:tcPr>
            <w:tcW w:w="6663" w:type="dxa"/>
          </w:tcPr>
          <w:p w14:paraId="4AF0E330" w14:textId="77777777" w:rsidR="006E04A4" w:rsidRDefault="00007BDE" w:rsidP="000326E3">
            <w:pPr>
              <w:pStyle w:val="HuvudrubrikEnsam"/>
            </w:pPr>
            <w:r>
              <w:t>Statsministerns frågestund kl. 14.00</w:t>
            </w:r>
          </w:p>
        </w:tc>
        <w:tc>
          <w:tcPr>
            <w:tcW w:w="2055" w:type="dxa"/>
          </w:tcPr>
          <w:p w14:paraId="4AF0E331" w14:textId="77777777" w:rsidR="006E04A4" w:rsidRDefault="00007BDE" w:rsidP="00C84F80"/>
        </w:tc>
      </w:tr>
    </w:tbl>
    <w:p w14:paraId="4AF0E333" w14:textId="77777777" w:rsidR="00517888" w:rsidRPr="00F221DA" w:rsidRDefault="00007BDE" w:rsidP="00137840">
      <w:pPr>
        <w:pStyle w:val="Blankrad"/>
      </w:pPr>
      <w:r>
        <w:t xml:space="preserve">     </w:t>
      </w:r>
    </w:p>
    <w:p w14:paraId="4AF0E334" w14:textId="77777777" w:rsidR="00121B42" w:rsidRDefault="00007BDE" w:rsidP="00121B42">
      <w:pPr>
        <w:pStyle w:val="Blankrad"/>
      </w:pPr>
      <w:r>
        <w:t xml:space="preserve">     </w:t>
      </w:r>
    </w:p>
    <w:p w14:paraId="4AF0E335" w14:textId="77777777" w:rsidR="006E04A4" w:rsidRPr="00F221DA" w:rsidRDefault="00007BD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A6E1A" w14:paraId="4AF0E338" w14:textId="77777777" w:rsidTr="00D774A8">
        <w:tc>
          <w:tcPr>
            <w:tcW w:w="567" w:type="dxa"/>
          </w:tcPr>
          <w:p w14:paraId="4AF0E336" w14:textId="77777777" w:rsidR="00D774A8" w:rsidRDefault="00007BDE">
            <w:pPr>
              <w:pStyle w:val="IngenText"/>
            </w:pPr>
          </w:p>
        </w:tc>
        <w:tc>
          <w:tcPr>
            <w:tcW w:w="8718" w:type="dxa"/>
          </w:tcPr>
          <w:p w14:paraId="4AF0E337" w14:textId="77777777" w:rsidR="00D774A8" w:rsidRDefault="00007BD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AF0E339" w14:textId="77777777" w:rsidR="006E04A4" w:rsidRPr="00852BA1" w:rsidRDefault="00007BD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0E34B" w14:textId="77777777" w:rsidR="00000000" w:rsidRDefault="00007BDE">
      <w:pPr>
        <w:spacing w:line="240" w:lineRule="auto"/>
      </w:pPr>
      <w:r>
        <w:separator/>
      </w:r>
    </w:p>
  </w:endnote>
  <w:endnote w:type="continuationSeparator" w:id="0">
    <w:p w14:paraId="4AF0E34D" w14:textId="77777777" w:rsidR="00000000" w:rsidRDefault="00007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0E33F" w14:textId="77777777" w:rsidR="00BE217A" w:rsidRDefault="00007BD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0E340" w14:textId="77777777" w:rsidR="00D73249" w:rsidRDefault="00007BD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AF0E341" w14:textId="77777777" w:rsidR="00D73249" w:rsidRDefault="00007BD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0E345" w14:textId="77777777" w:rsidR="00D73249" w:rsidRDefault="00007BD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AF0E346" w14:textId="77777777" w:rsidR="00D73249" w:rsidRDefault="00007B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0E347" w14:textId="77777777" w:rsidR="00000000" w:rsidRDefault="00007BDE">
      <w:pPr>
        <w:spacing w:line="240" w:lineRule="auto"/>
      </w:pPr>
      <w:r>
        <w:separator/>
      </w:r>
    </w:p>
  </w:footnote>
  <w:footnote w:type="continuationSeparator" w:id="0">
    <w:p w14:paraId="4AF0E349" w14:textId="77777777" w:rsidR="00000000" w:rsidRDefault="00007B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0E33A" w14:textId="77777777" w:rsidR="00BE217A" w:rsidRDefault="00007BD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0E33B" w14:textId="77777777" w:rsidR="00D73249" w:rsidRDefault="00007BD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9 april 2015</w:t>
    </w:r>
    <w:r>
      <w:fldChar w:fldCharType="end"/>
    </w:r>
  </w:p>
  <w:p w14:paraId="4AF0E33C" w14:textId="77777777" w:rsidR="00D73249" w:rsidRDefault="00007BD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AF0E33D" w14:textId="77777777" w:rsidR="00D73249" w:rsidRDefault="00007BDE"/>
  <w:p w14:paraId="4AF0E33E" w14:textId="77777777" w:rsidR="00D73249" w:rsidRDefault="00007BD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0E342" w14:textId="77777777" w:rsidR="00D73249" w:rsidRDefault="00007BD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AF0E347" wp14:editId="4AF0E34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0E343" w14:textId="77777777" w:rsidR="00D73249" w:rsidRDefault="00007BDE" w:rsidP="00BE217A">
    <w:pPr>
      <w:pStyle w:val="Dokumentrubrik"/>
      <w:spacing w:after="360"/>
    </w:pPr>
    <w:r>
      <w:t>Föredragningslista</w:t>
    </w:r>
  </w:p>
  <w:p w14:paraId="4AF0E344" w14:textId="77777777" w:rsidR="00D73249" w:rsidRDefault="00007B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DA9413D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B4CB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0C1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A1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29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48B0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83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8B8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68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A6E1A"/>
    <w:rsid w:val="00007BDE"/>
    <w:rsid w:val="007A6E1A"/>
    <w:rsid w:val="00A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E2A6"/>
  <w15:docId w15:val="{3862ED76-A687-432E-AF66-CD1E1FD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2015-04-09</SAFIR_Sammantradesdatum_Doc>
    <SAFIR_SammantradeID xmlns="C07A1A6C-0B19-41D9-BDF8-F523BA3921EB">81ea7585-ebd3-4976-8e11-5d0bab063c2f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4D901EC4-9A82-4DA4-9018-B4B8EF721231}"/>
</file>

<file path=customXml/itemProps4.xml><?xml version="1.0" encoding="utf-8"?>
<ds:datastoreItem xmlns:ds="http://schemas.openxmlformats.org/officeDocument/2006/customXml" ds:itemID="{B223C7E9-4BAE-4A86-B6C0-D726AA720424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237</Words>
  <Characters>1526</Characters>
  <Application>Microsoft Office Word</Application>
  <DocSecurity>0</DocSecurity>
  <Lines>138</Lines>
  <Paragraphs>76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49</cp:revision>
  <cp:lastPrinted>2015-04-08T14:00:00Z</cp:lastPrinted>
  <dcterms:created xsi:type="dcterms:W3CDTF">2013-03-22T09:28:00Z</dcterms:created>
  <dcterms:modified xsi:type="dcterms:W3CDTF">2015-04-08T14:00:00Z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9 april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