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7C81" w14:textId="77777777" w:rsidR="006E04A4" w:rsidRPr="00CD7560" w:rsidRDefault="007A469C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123</w:t>
      </w:r>
      <w:bookmarkEnd w:id="1"/>
    </w:p>
    <w:p w14:paraId="406C7C82" w14:textId="77777777" w:rsidR="006E04A4" w:rsidRDefault="007A469C">
      <w:pPr>
        <w:pStyle w:val="Datum"/>
        <w:outlineLvl w:val="0"/>
      </w:pPr>
      <w:bookmarkStart w:id="2" w:name="DocumentDate"/>
      <w:r>
        <w:t>Onsdagen den 19 maj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04AE3" w14:paraId="406C7C87" w14:textId="77777777" w:rsidTr="00E47117">
        <w:trPr>
          <w:cantSplit/>
        </w:trPr>
        <w:tc>
          <w:tcPr>
            <w:tcW w:w="454" w:type="dxa"/>
          </w:tcPr>
          <w:p w14:paraId="406C7C83" w14:textId="77777777" w:rsidR="006E04A4" w:rsidRDefault="007A469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06C7C84" w14:textId="77777777" w:rsidR="006E04A4" w:rsidRDefault="007A469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06C7C85" w14:textId="77777777" w:rsidR="006E04A4" w:rsidRDefault="007A469C"/>
        </w:tc>
        <w:tc>
          <w:tcPr>
            <w:tcW w:w="7512" w:type="dxa"/>
          </w:tcPr>
          <w:p w14:paraId="406C7C86" w14:textId="77777777" w:rsidR="006E04A4" w:rsidRDefault="007A469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904AE3" w14:paraId="406C7C8C" w14:textId="77777777" w:rsidTr="00E47117">
        <w:trPr>
          <w:cantSplit/>
        </w:trPr>
        <w:tc>
          <w:tcPr>
            <w:tcW w:w="454" w:type="dxa"/>
          </w:tcPr>
          <w:p w14:paraId="406C7C88" w14:textId="77777777" w:rsidR="006E04A4" w:rsidRDefault="007A469C"/>
        </w:tc>
        <w:tc>
          <w:tcPr>
            <w:tcW w:w="1134" w:type="dxa"/>
          </w:tcPr>
          <w:p w14:paraId="406C7C89" w14:textId="77777777" w:rsidR="006E04A4" w:rsidRDefault="007A469C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06C7C8A" w14:textId="77777777" w:rsidR="006E04A4" w:rsidRDefault="007A469C"/>
        </w:tc>
        <w:tc>
          <w:tcPr>
            <w:tcW w:w="7512" w:type="dxa"/>
          </w:tcPr>
          <w:p w14:paraId="406C7C8B" w14:textId="77777777" w:rsidR="006E04A4" w:rsidRDefault="007A469C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06C7C8D" w14:textId="77777777" w:rsidR="006E04A4" w:rsidRDefault="007A469C">
      <w:pPr>
        <w:pStyle w:val="StreckLngt"/>
      </w:pPr>
      <w:r>
        <w:tab/>
      </w:r>
    </w:p>
    <w:p w14:paraId="406C7C8E" w14:textId="77777777" w:rsidR="00121B42" w:rsidRDefault="007A469C" w:rsidP="00121B42">
      <w:pPr>
        <w:pStyle w:val="Blankrad"/>
      </w:pPr>
      <w:r>
        <w:t xml:space="preserve">      </w:t>
      </w:r>
    </w:p>
    <w:p w14:paraId="406C7C8F" w14:textId="77777777" w:rsidR="00CF242C" w:rsidRDefault="007A469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04AE3" w14:paraId="406C7C93" w14:textId="77777777" w:rsidTr="00055526">
        <w:trPr>
          <w:cantSplit/>
        </w:trPr>
        <w:tc>
          <w:tcPr>
            <w:tcW w:w="567" w:type="dxa"/>
          </w:tcPr>
          <w:p w14:paraId="406C7C90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C91" w14:textId="77777777" w:rsidR="006E04A4" w:rsidRDefault="007A469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06C7C92" w14:textId="77777777" w:rsidR="006E04A4" w:rsidRDefault="007A469C" w:rsidP="00C84F80">
            <w:pPr>
              <w:keepNext/>
            </w:pPr>
          </w:p>
        </w:tc>
      </w:tr>
      <w:tr w:rsidR="00904AE3" w14:paraId="406C7C97" w14:textId="77777777" w:rsidTr="00055526">
        <w:trPr>
          <w:cantSplit/>
        </w:trPr>
        <w:tc>
          <w:tcPr>
            <w:tcW w:w="567" w:type="dxa"/>
          </w:tcPr>
          <w:p w14:paraId="406C7C94" w14:textId="77777777" w:rsidR="001D7AF0" w:rsidRDefault="007A469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06C7C95" w14:textId="77777777" w:rsidR="006E04A4" w:rsidRDefault="007A469C" w:rsidP="000326E3">
            <w:r>
              <w:t>Justering av protokoll från sammanträdet onsdagen den 28 april</w:t>
            </w:r>
          </w:p>
        </w:tc>
        <w:tc>
          <w:tcPr>
            <w:tcW w:w="2055" w:type="dxa"/>
          </w:tcPr>
          <w:p w14:paraId="406C7C96" w14:textId="77777777" w:rsidR="006E04A4" w:rsidRDefault="007A469C" w:rsidP="00C84F80"/>
        </w:tc>
      </w:tr>
      <w:tr w:rsidR="00904AE3" w14:paraId="406C7C9B" w14:textId="77777777" w:rsidTr="00055526">
        <w:trPr>
          <w:cantSplit/>
        </w:trPr>
        <w:tc>
          <w:tcPr>
            <w:tcW w:w="567" w:type="dxa"/>
          </w:tcPr>
          <w:p w14:paraId="406C7C98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C99" w14:textId="77777777" w:rsidR="006E04A4" w:rsidRDefault="007A469C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406C7C9A" w14:textId="77777777" w:rsidR="006E04A4" w:rsidRDefault="007A469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04AE3" w14:paraId="406C7C9F" w14:textId="77777777" w:rsidTr="00055526">
        <w:trPr>
          <w:cantSplit/>
        </w:trPr>
        <w:tc>
          <w:tcPr>
            <w:tcW w:w="567" w:type="dxa"/>
          </w:tcPr>
          <w:p w14:paraId="406C7C9C" w14:textId="77777777" w:rsidR="001D7AF0" w:rsidRDefault="007A469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06C7C9D" w14:textId="77777777" w:rsidR="006E04A4" w:rsidRDefault="007A469C" w:rsidP="000326E3">
            <w:r>
              <w:t>2020/21:36 Tisdagen den 20 april</w:t>
            </w:r>
          </w:p>
        </w:tc>
        <w:tc>
          <w:tcPr>
            <w:tcW w:w="2055" w:type="dxa"/>
          </w:tcPr>
          <w:p w14:paraId="406C7C9E" w14:textId="77777777" w:rsidR="006E04A4" w:rsidRDefault="007A469C" w:rsidP="00C84F80">
            <w:r>
              <w:t>TU</w:t>
            </w:r>
          </w:p>
        </w:tc>
      </w:tr>
      <w:tr w:rsidR="00904AE3" w14:paraId="406C7CA3" w14:textId="77777777" w:rsidTr="00055526">
        <w:trPr>
          <w:cantSplit/>
        </w:trPr>
        <w:tc>
          <w:tcPr>
            <w:tcW w:w="567" w:type="dxa"/>
          </w:tcPr>
          <w:p w14:paraId="406C7CA0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CA1" w14:textId="77777777" w:rsidR="006E04A4" w:rsidRDefault="007A469C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06C7CA2" w14:textId="77777777" w:rsidR="006E04A4" w:rsidRDefault="007A469C" w:rsidP="00C84F80">
            <w:pPr>
              <w:keepNext/>
            </w:pPr>
          </w:p>
        </w:tc>
      </w:tr>
      <w:tr w:rsidR="00904AE3" w14:paraId="406C7CA7" w14:textId="77777777" w:rsidTr="00055526">
        <w:trPr>
          <w:cantSplit/>
        </w:trPr>
        <w:tc>
          <w:tcPr>
            <w:tcW w:w="567" w:type="dxa"/>
          </w:tcPr>
          <w:p w14:paraId="406C7CA4" w14:textId="77777777" w:rsidR="001D7AF0" w:rsidRDefault="007A469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06C7CA5" w14:textId="77777777" w:rsidR="006E04A4" w:rsidRDefault="007A469C" w:rsidP="000326E3">
            <w:r>
              <w:t xml:space="preserve">2020/21:669 av Amineh Kakabaveh (-) </w:t>
            </w:r>
            <w:r>
              <w:br/>
              <w:t>Åtgärder mot analfabetismen i Sverige</w:t>
            </w:r>
          </w:p>
        </w:tc>
        <w:tc>
          <w:tcPr>
            <w:tcW w:w="2055" w:type="dxa"/>
          </w:tcPr>
          <w:p w14:paraId="406C7CA6" w14:textId="77777777" w:rsidR="006E04A4" w:rsidRDefault="007A469C" w:rsidP="00C84F80"/>
        </w:tc>
      </w:tr>
      <w:tr w:rsidR="00904AE3" w14:paraId="406C7CAB" w14:textId="77777777" w:rsidTr="00055526">
        <w:trPr>
          <w:cantSplit/>
        </w:trPr>
        <w:tc>
          <w:tcPr>
            <w:tcW w:w="567" w:type="dxa"/>
          </w:tcPr>
          <w:p w14:paraId="406C7CA8" w14:textId="77777777" w:rsidR="001D7AF0" w:rsidRDefault="007A469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06C7CA9" w14:textId="77777777" w:rsidR="006E04A4" w:rsidRDefault="007A469C" w:rsidP="000326E3">
            <w:r>
              <w:t xml:space="preserve">2020/21:690 av Mikael Oscarsson (KD) </w:t>
            </w:r>
            <w:r>
              <w:br/>
              <w:t>Raoul Wallenbergs öde och Sveriges behov av exportk</w:t>
            </w:r>
            <w:r>
              <w:t>rediter</w:t>
            </w:r>
          </w:p>
        </w:tc>
        <w:tc>
          <w:tcPr>
            <w:tcW w:w="2055" w:type="dxa"/>
          </w:tcPr>
          <w:p w14:paraId="406C7CAA" w14:textId="77777777" w:rsidR="006E04A4" w:rsidRDefault="007A469C" w:rsidP="00C84F80"/>
        </w:tc>
      </w:tr>
      <w:tr w:rsidR="00904AE3" w14:paraId="406C7CAF" w14:textId="77777777" w:rsidTr="00055526">
        <w:trPr>
          <w:cantSplit/>
        </w:trPr>
        <w:tc>
          <w:tcPr>
            <w:tcW w:w="567" w:type="dxa"/>
          </w:tcPr>
          <w:p w14:paraId="406C7CAC" w14:textId="77777777" w:rsidR="001D7AF0" w:rsidRDefault="007A469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06C7CAD" w14:textId="77777777" w:rsidR="006E04A4" w:rsidRDefault="007A469C" w:rsidP="000326E3">
            <w:r>
              <w:t xml:space="preserve">2020/21:707 av Lorena Delgado Varas (V) </w:t>
            </w:r>
            <w:r>
              <w:br/>
              <w:t>Det statliga våldet i Paraguay och Brasilien</w:t>
            </w:r>
          </w:p>
        </w:tc>
        <w:tc>
          <w:tcPr>
            <w:tcW w:w="2055" w:type="dxa"/>
          </w:tcPr>
          <w:p w14:paraId="406C7CAE" w14:textId="77777777" w:rsidR="006E04A4" w:rsidRDefault="007A469C" w:rsidP="00C84F80"/>
        </w:tc>
      </w:tr>
      <w:tr w:rsidR="00904AE3" w14:paraId="406C7CB3" w14:textId="77777777" w:rsidTr="00055526">
        <w:trPr>
          <w:cantSplit/>
        </w:trPr>
        <w:tc>
          <w:tcPr>
            <w:tcW w:w="567" w:type="dxa"/>
          </w:tcPr>
          <w:p w14:paraId="406C7CB0" w14:textId="77777777" w:rsidR="001D7AF0" w:rsidRDefault="007A469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06C7CB1" w14:textId="77777777" w:rsidR="006E04A4" w:rsidRDefault="007A469C" w:rsidP="000326E3">
            <w:r>
              <w:t xml:space="preserve">2020/21:727 av Mats Green (M) </w:t>
            </w:r>
            <w:r>
              <w:br/>
              <w:t>Information från utrikesministern och UD med anledning av svenskars död i Dominikanska republiken</w:t>
            </w:r>
          </w:p>
        </w:tc>
        <w:tc>
          <w:tcPr>
            <w:tcW w:w="2055" w:type="dxa"/>
          </w:tcPr>
          <w:p w14:paraId="406C7CB2" w14:textId="77777777" w:rsidR="006E04A4" w:rsidRDefault="007A469C" w:rsidP="00C84F80"/>
        </w:tc>
      </w:tr>
      <w:tr w:rsidR="00904AE3" w14:paraId="406C7CB7" w14:textId="77777777" w:rsidTr="00055526">
        <w:trPr>
          <w:cantSplit/>
        </w:trPr>
        <w:tc>
          <w:tcPr>
            <w:tcW w:w="567" w:type="dxa"/>
          </w:tcPr>
          <w:p w14:paraId="406C7CB4" w14:textId="77777777" w:rsidR="001D7AF0" w:rsidRDefault="007A469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06C7CB5" w14:textId="77777777" w:rsidR="006E04A4" w:rsidRDefault="007A469C" w:rsidP="000326E3">
            <w:r>
              <w:t xml:space="preserve">2020/21:730 av Håkan Svenneling (V) </w:t>
            </w:r>
            <w:r>
              <w:br/>
              <w:t>Israels ockupation av Palestina</w:t>
            </w:r>
          </w:p>
        </w:tc>
        <w:tc>
          <w:tcPr>
            <w:tcW w:w="2055" w:type="dxa"/>
          </w:tcPr>
          <w:p w14:paraId="406C7CB6" w14:textId="77777777" w:rsidR="006E04A4" w:rsidRDefault="007A469C" w:rsidP="00C84F80"/>
        </w:tc>
      </w:tr>
      <w:tr w:rsidR="00904AE3" w14:paraId="406C7CBB" w14:textId="77777777" w:rsidTr="00055526">
        <w:trPr>
          <w:cantSplit/>
        </w:trPr>
        <w:tc>
          <w:tcPr>
            <w:tcW w:w="567" w:type="dxa"/>
          </w:tcPr>
          <w:p w14:paraId="406C7CB8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CB9" w14:textId="77777777" w:rsidR="006E04A4" w:rsidRDefault="007A469C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06C7CBA" w14:textId="77777777" w:rsidR="006E04A4" w:rsidRDefault="007A469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904AE3" w14:paraId="406C7CBF" w14:textId="77777777" w:rsidTr="00055526">
        <w:trPr>
          <w:cantSplit/>
        </w:trPr>
        <w:tc>
          <w:tcPr>
            <w:tcW w:w="567" w:type="dxa"/>
          </w:tcPr>
          <w:p w14:paraId="406C7CBC" w14:textId="77777777" w:rsidR="001D7AF0" w:rsidRDefault="007A469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06C7CBD" w14:textId="77777777" w:rsidR="006E04A4" w:rsidRDefault="007A469C" w:rsidP="000326E3">
            <w:r>
              <w:t>RiR 2021:15 Statlig medfinansiering av regional kollektivtrafik – Sverigeförhandlingens storstadsavtal</w:t>
            </w:r>
          </w:p>
        </w:tc>
        <w:tc>
          <w:tcPr>
            <w:tcW w:w="2055" w:type="dxa"/>
          </w:tcPr>
          <w:p w14:paraId="406C7CBE" w14:textId="77777777" w:rsidR="006E04A4" w:rsidRDefault="007A469C" w:rsidP="00C84F80">
            <w:r>
              <w:t>TU</w:t>
            </w:r>
          </w:p>
        </w:tc>
      </w:tr>
      <w:tr w:rsidR="00904AE3" w14:paraId="406C7CC3" w14:textId="77777777" w:rsidTr="00055526">
        <w:trPr>
          <w:cantSplit/>
        </w:trPr>
        <w:tc>
          <w:tcPr>
            <w:tcW w:w="567" w:type="dxa"/>
          </w:tcPr>
          <w:p w14:paraId="406C7CC0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CC1" w14:textId="77777777" w:rsidR="006E04A4" w:rsidRDefault="007A469C" w:rsidP="000326E3">
            <w:pPr>
              <w:pStyle w:val="HuvudrubrikEnsam"/>
              <w:keepNext/>
            </w:pPr>
            <w:r>
              <w:t xml:space="preserve">Ärenden för hänvisning </w:t>
            </w:r>
            <w:r>
              <w:t>till utskott</w:t>
            </w:r>
          </w:p>
        </w:tc>
        <w:tc>
          <w:tcPr>
            <w:tcW w:w="2055" w:type="dxa"/>
          </w:tcPr>
          <w:p w14:paraId="406C7CC2" w14:textId="77777777" w:rsidR="006E04A4" w:rsidRDefault="007A469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04AE3" w14:paraId="406C7CC7" w14:textId="77777777" w:rsidTr="00055526">
        <w:trPr>
          <w:cantSplit/>
        </w:trPr>
        <w:tc>
          <w:tcPr>
            <w:tcW w:w="567" w:type="dxa"/>
          </w:tcPr>
          <w:p w14:paraId="406C7CC4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CC5" w14:textId="77777777" w:rsidR="006E04A4" w:rsidRDefault="007A469C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06C7CC6" w14:textId="77777777" w:rsidR="006E04A4" w:rsidRDefault="007A469C" w:rsidP="00C84F80">
            <w:pPr>
              <w:keepNext/>
            </w:pPr>
          </w:p>
        </w:tc>
      </w:tr>
      <w:tr w:rsidR="00904AE3" w14:paraId="406C7CCB" w14:textId="77777777" w:rsidTr="00055526">
        <w:trPr>
          <w:cantSplit/>
        </w:trPr>
        <w:tc>
          <w:tcPr>
            <w:tcW w:w="567" w:type="dxa"/>
          </w:tcPr>
          <w:p w14:paraId="406C7CC8" w14:textId="77777777" w:rsidR="001D7AF0" w:rsidRDefault="007A469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06C7CC9" w14:textId="77777777" w:rsidR="006E04A4" w:rsidRDefault="007A469C" w:rsidP="000326E3">
            <w:r>
              <w:t>2020/21:195 Förlängd giltighetstid för yrkeskompetensbevis</w:t>
            </w:r>
          </w:p>
        </w:tc>
        <w:tc>
          <w:tcPr>
            <w:tcW w:w="2055" w:type="dxa"/>
          </w:tcPr>
          <w:p w14:paraId="406C7CCA" w14:textId="77777777" w:rsidR="006E04A4" w:rsidRDefault="007A469C" w:rsidP="00C84F80">
            <w:r>
              <w:t>TU</w:t>
            </w:r>
          </w:p>
        </w:tc>
      </w:tr>
      <w:tr w:rsidR="00904AE3" w14:paraId="406C7CCF" w14:textId="77777777" w:rsidTr="00055526">
        <w:trPr>
          <w:cantSplit/>
        </w:trPr>
        <w:tc>
          <w:tcPr>
            <w:tcW w:w="567" w:type="dxa"/>
          </w:tcPr>
          <w:p w14:paraId="406C7CCC" w14:textId="77777777" w:rsidR="001D7AF0" w:rsidRDefault="007A469C" w:rsidP="00C84F80">
            <w:pPr>
              <w:pStyle w:val="FlistaNrText"/>
            </w:pPr>
            <w:r>
              <w:lastRenderedPageBreak/>
              <w:t>10</w:t>
            </w:r>
          </w:p>
        </w:tc>
        <w:tc>
          <w:tcPr>
            <w:tcW w:w="6663" w:type="dxa"/>
          </w:tcPr>
          <w:p w14:paraId="406C7CCD" w14:textId="77777777" w:rsidR="006E04A4" w:rsidRDefault="007A469C" w:rsidP="000326E3">
            <w:r>
              <w:t>2020/21:196 Pausad BNP-indexering av skatten på bensin och diesel för 2022</w:t>
            </w:r>
          </w:p>
        </w:tc>
        <w:tc>
          <w:tcPr>
            <w:tcW w:w="2055" w:type="dxa"/>
          </w:tcPr>
          <w:p w14:paraId="406C7CCE" w14:textId="77777777" w:rsidR="006E04A4" w:rsidRDefault="007A469C" w:rsidP="00C84F80">
            <w:r>
              <w:t>SkU</w:t>
            </w:r>
          </w:p>
        </w:tc>
      </w:tr>
      <w:tr w:rsidR="00904AE3" w14:paraId="406C7CD3" w14:textId="77777777" w:rsidTr="00055526">
        <w:trPr>
          <w:cantSplit/>
        </w:trPr>
        <w:tc>
          <w:tcPr>
            <w:tcW w:w="567" w:type="dxa"/>
          </w:tcPr>
          <w:p w14:paraId="406C7CD0" w14:textId="77777777" w:rsidR="001D7AF0" w:rsidRDefault="007A469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06C7CD1" w14:textId="77777777" w:rsidR="006E04A4" w:rsidRDefault="007A469C" w:rsidP="000326E3">
            <w:r>
              <w:t xml:space="preserve">2020/21:197 Kompletterande bestämmelser till vissa delar av </w:t>
            </w:r>
            <w:r>
              <w:t>avtalet mellan Europeiska unionen och Förenade kungariket</w:t>
            </w:r>
          </w:p>
        </w:tc>
        <w:tc>
          <w:tcPr>
            <w:tcW w:w="2055" w:type="dxa"/>
          </w:tcPr>
          <w:p w14:paraId="406C7CD2" w14:textId="77777777" w:rsidR="006E04A4" w:rsidRDefault="007A469C" w:rsidP="00C84F80">
            <w:r>
              <w:t>JuU</w:t>
            </w:r>
          </w:p>
        </w:tc>
      </w:tr>
      <w:tr w:rsidR="00904AE3" w14:paraId="406C7CD7" w14:textId="77777777" w:rsidTr="00055526">
        <w:trPr>
          <w:cantSplit/>
        </w:trPr>
        <w:tc>
          <w:tcPr>
            <w:tcW w:w="567" w:type="dxa"/>
          </w:tcPr>
          <w:p w14:paraId="406C7CD4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CD5" w14:textId="77777777" w:rsidR="006E04A4" w:rsidRDefault="007A469C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06C7CD6" w14:textId="77777777" w:rsidR="006E04A4" w:rsidRDefault="007A469C" w:rsidP="00C84F80">
            <w:pPr>
              <w:keepNext/>
            </w:pPr>
          </w:p>
        </w:tc>
      </w:tr>
      <w:tr w:rsidR="00904AE3" w14:paraId="406C7CDB" w14:textId="77777777" w:rsidTr="00055526">
        <w:trPr>
          <w:cantSplit/>
        </w:trPr>
        <w:tc>
          <w:tcPr>
            <w:tcW w:w="567" w:type="dxa"/>
          </w:tcPr>
          <w:p w14:paraId="406C7CD8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CD9" w14:textId="77777777" w:rsidR="006E04A4" w:rsidRDefault="007A469C" w:rsidP="000326E3">
            <w:pPr>
              <w:pStyle w:val="Motionsrubrik"/>
            </w:pPr>
            <w:r>
              <w:t>med anledning av prop. 2020/21:172 Anpassningar till EU:s nya förordningar om medicinteknik – del 2</w:t>
            </w:r>
          </w:p>
        </w:tc>
        <w:tc>
          <w:tcPr>
            <w:tcW w:w="2055" w:type="dxa"/>
          </w:tcPr>
          <w:p w14:paraId="406C7CDA" w14:textId="77777777" w:rsidR="006E04A4" w:rsidRDefault="007A469C" w:rsidP="00C84F80">
            <w:pPr>
              <w:keepNext/>
            </w:pPr>
          </w:p>
        </w:tc>
      </w:tr>
      <w:tr w:rsidR="00904AE3" w14:paraId="406C7CDF" w14:textId="77777777" w:rsidTr="00055526">
        <w:trPr>
          <w:cantSplit/>
        </w:trPr>
        <w:tc>
          <w:tcPr>
            <w:tcW w:w="567" w:type="dxa"/>
          </w:tcPr>
          <w:p w14:paraId="406C7CDC" w14:textId="77777777" w:rsidR="001D7AF0" w:rsidRDefault="007A469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06C7CDD" w14:textId="77777777" w:rsidR="006E04A4" w:rsidRDefault="007A469C" w:rsidP="000326E3">
            <w:r>
              <w:t xml:space="preserve">2020/21:4046 av Acko Ankarberg Johansson och Camilla Waltersson Grönvall </w:t>
            </w:r>
            <w:r>
              <w:t>(KD, M)</w:t>
            </w:r>
          </w:p>
        </w:tc>
        <w:tc>
          <w:tcPr>
            <w:tcW w:w="2055" w:type="dxa"/>
          </w:tcPr>
          <w:p w14:paraId="406C7CDE" w14:textId="77777777" w:rsidR="006E04A4" w:rsidRDefault="007A469C" w:rsidP="00C84F80">
            <w:r>
              <w:t>SoU</w:t>
            </w:r>
          </w:p>
        </w:tc>
      </w:tr>
      <w:tr w:rsidR="00904AE3" w14:paraId="406C7CE3" w14:textId="77777777" w:rsidTr="00055526">
        <w:trPr>
          <w:cantSplit/>
        </w:trPr>
        <w:tc>
          <w:tcPr>
            <w:tcW w:w="567" w:type="dxa"/>
          </w:tcPr>
          <w:p w14:paraId="406C7CE0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CE1" w14:textId="77777777" w:rsidR="006E04A4" w:rsidRDefault="007A469C" w:rsidP="000326E3">
            <w:pPr>
              <w:pStyle w:val="Motionsrubrik"/>
            </w:pPr>
            <w:r>
              <w:t>med anledning av prop. 2020/21:183 Utfodring av vilt</w:t>
            </w:r>
          </w:p>
        </w:tc>
        <w:tc>
          <w:tcPr>
            <w:tcW w:w="2055" w:type="dxa"/>
          </w:tcPr>
          <w:p w14:paraId="406C7CE2" w14:textId="77777777" w:rsidR="006E04A4" w:rsidRDefault="007A469C" w:rsidP="00C84F80">
            <w:pPr>
              <w:keepNext/>
            </w:pPr>
          </w:p>
        </w:tc>
      </w:tr>
      <w:tr w:rsidR="00904AE3" w14:paraId="406C7CE7" w14:textId="77777777" w:rsidTr="00055526">
        <w:trPr>
          <w:cantSplit/>
        </w:trPr>
        <w:tc>
          <w:tcPr>
            <w:tcW w:w="567" w:type="dxa"/>
          </w:tcPr>
          <w:p w14:paraId="406C7CE4" w14:textId="77777777" w:rsidR="001D7AF0" w:rsidRDefault="007A469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06C7CE5" w14:textId="77777777" w:rsidR="006E04A4" w:rsidRDefault="007A469C" w:rsidP="000326E3">
            <w:r>
              <w:t>2020/21:4038 av Nina Lundström m.fl. (L)</w:t>
            </w:r>
          </w:p>
        </w:tc>
        <w:tc>
          <w:tcPr>
            <w:tcW w:w="2055" w:type="dxa"/>
          </w:tcPr>
          <w:p w14:paraId="406C7CE6" w14:textId="77777777" w:rsidR="006E04A4" w:rsidRDefault="007A469C" w:rsidP="00C84F80">
            <w:r>
              <w:t>MJU</w:t>
            </w:r>
          </w:p>
        </w:tc>
      </w:tr>
      <w:tr w:rsidR="00904AE3" w14:paraId="406C7CEB" w14:textId="77777777" w:rsidTr="00055526">
        <w:trPr>
          <w:cantSplit/>
        </w:trPr>
        <w:tc>
          <w:tcPr>
            <w:tcW w:w="567" w:type="dxa"/>
          </w:tcPr>
          <w:p w14:paraId="406C7CE8" w14:textId="77777777" w:rsidR="001D7AF0" w:rsidRDefault="007A469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06C7CE9" w14:textId="77777777" w:rsidR="006E04A4" w:rsidRDefault="007A469C" w:rsidP="000326E3">
            <w:r>
              <w:t>2020/21:4045 av Elin Segerlind m.fl. (V)</w:t>
            </w:r>
          </w:p>
        </w:tc>
        <w:tc>
          <w:tcPr>
            <w:tcW w:w="2055" w:type="dxa"/>
          </w:tcPr>
          <w:p w14:paraId="406C7CEA" w14:textId="77777777" w:rsidR="006E04A4" w:rsidRDefault="007A469C" w:rsidP="00C84F80">
            <w:r>
              <w:t>MJU</w:t>
            </w:r>
          </w:p>
        </w:tc>
      </w:tr>
      <w:tr w:rsidR="00904AE3" w14:paraId="406C7CEF" w14:textId="77777777" w:rsidTr="00055526">
        <w:trPr>
          <w:cantSplit/>
        </w:trPr>
        <w:tc>
          <w:tcPr>
            <w:tcW w:w="567" w:type="dxa"/>
          </w:tcPr>
          <w:p w14:paraId="406C7CEC" w14:textId="77777777" w:rsidR="001D7AF0" w:rsidRDefault="007A469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06C7CED" w14:textId="77777777" w:rsidR="006E04A4" w:rsidRDefault="007A469C" w:rsidP="000326E3">
            <w:r>
              <w:t>2020/21:4050 av Martin Kinnunen m.fl. (SD)</w:t>
            </w:r>
          </w:p>
        </w:tc>
        <w:tc>
          <w:tcPr>
            <w:tcW w:w="2055" w:type="dxa"/>
          </w:tcPr>
          <w:p w14:paraId="406C7CEE" w14:textId="77777777" w:rsidR="006E04A4" w:rsidRDefault="007A469C" w:rsidP="00C84F80">
            <w:r>
              <w:t>MJU</w:t>
            </w:r>
          </w:p>
        </w:tc>
      </w:tr>
      <w:tr w:rsidR="00904AE3" w14:paraId="406C7CF3" w14:textId="77777777" w:rsidTr="00055526">
        <w:trPr>
          <w:cantSplit/>
        </w:trPr>
        <w:tc>
          <w:tcPr>
            <w:tcW w:w="567" w:type="dxa"/>
          </w:tcPr>
          <w:p w14:paraId="406C7CF0" w14:textId="77777777" w:rsidR="001D7AF0" w:rsidRDefault="007A469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06C7CF1" w14:textId="77777777" w:rsidR="006E04A4" w:rsidRDefault="007A469C" w:rsidP="000326E3">
            <w:r>
              <w:t>2020/21:4052 av Peter Helander (C)</w:t>
            </w:r>
          </w:p>
        </w:tc>
        <w:tc>
          <w:tcPr>
            <w:tcW w:w="2055" w:type="dxa"/>
          </w:tcPr>
          <w:p w14:paraId="406C7CF2" w14:textId="77777777" w:rsidR="006E04A4" w:rsidRDefault="007A469C" w:rsidP="00C84F80">
            <w:r>
              <w:t>MJU</w:t>
            </w:r>
          </w:p>
        </w:tc>
      </w:tr>
      <w:tr w:rsidR="00904AE3" w14:paraId="406C7CF7" w14:textId="77777777" w:rsidTr="00055526">
        <w:trPr>
          <w:cantSplit/>
        </w:trPr>
        <w:tc>
          <w:tcPr>
            <w:tcW w:w="567" w:type="dxa"/>
          </w:tcPr>
          <w:p w14:paraId="406C7CF4" w14:textId="77777777" w:rsidR="001D7AF0" w:rsidRDefault="007A469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06C7CF5" w14:textId="77777777" w:rsidR="006E04A4" w:rsidRDefault="007A469C" w:rsidP="000326E3">
            <w:r>
              <w:t>2020/21:4054 av Kjell-Arne Ottosson m.fl. (KD)</w:t>
            </w:r>
          </w:p>
        </w:tc>
        <w:tc>
          <w:tcPr>
            <w:tcW w:w="2055" w:type="dxa"/>
          </w:tcPr>
          <w:p w14:paraId="406C7CF6" w14:textId="77777777" w:rsidR="006E04A4" w:rsidRDefault="007A469C" w:rsidP="00C84F80">
            <w:r>
              <w:t>MJU</w:t>
            </w:r>
          </w:p>
        </w:tc>
      </w:tr>
      <w:tr w:rsidR="00904AE3" w14:paraId="406C7CFB" w14:textId="77777777" w:rsidTr="00055526">
        <w:trPr>
          <w:cantSplit/>
        </w:trPr>
        <w:tc>
          <w:tcPr>
            <w:tcW w:w="567" w:type="dxa"/>
          </w:tcPr>
          <w:p w14:paraId="406C7CF8" w14:textId="77777777" w:rsidR="001D7AF0" w:rsidRDefault="007A469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06C7CF9" w14:textId="77777777" w:rsidR="006E04A4" w:rsidRDefault="007A469C" w:rsidP="000326E3">
            <w:r>
              <w:t>2020/21:4055 av Jessica Rosencrantz m.fl. (M)</w:t>
            </w:r>
          </w:p>
        </w:tc>
        <w:tc>
          <w:tcPr>
            <w:tcW w:w="2055" w:type="dxa"/>
          </w:tcPr>
          <w:p w14:paraId="406C7CFA" w14:textId="77777777" w:rsidR="006E04A4" w:rsidRDefault="007A469C" w:rsidP="00C84F80">
            <w:r>
              <w:t>MJU</w:t>
            </w:r>
          </w:p>
        </w:tc>
      </w:tr>
      <w:tr w:rsidR="00904AE3" w14:paraId="406C7CFF" w14:textId="77777777" w:rsidTr="00055526">
        <w:trPr>
          <w:cantSplit/>
        </w:trPr>
        <w:tc>
          <w:tcPr>
            <w:tcW w:w="567" w:type="dxa"/>
          </w:tcPr>
          <w:p w14:paraId="406C7CFC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CFD" w14:textId="77777777" w:rsidR="006E04A4" w:rsidRDefault="007A469C" w:rsidP="000326E3">
            <w:pPr>
              <w:pStyle w:val="Motionsrubrik"/>
            </w:pPr>
            <w:r>
              <w:t>med anledning av prop. 2020/21:185 Hållbarhetskriterier – genomförande av det omarbetade förnybartdirektivet</w:t>
            </w:r>
          </w:p>
        </w:tc>
        <w:tc>
          <w:tcPr>
            <w:tcW w:w="2055" w:type="dxa"/>
          </w:tcPr>
          <w:p w14:paraId="406C7CFE" w14:textId="77777777" w:rsidR="006E04A4" w:rsidRDefault="007A469C" w:rsidP="00C84F80">
            <w:pPr>
              <w:keepNext/>
            </w:pPr>
          </w:p>
        </w:tc>
      </w:tr>
      <w:tr w:rsidR="00904AE3" w14:paraId="406C7D03" w14:textId="77777777" w:rsidTr="00055526">
        <w:trPr>
          <w:cantSplit/>
        </w:trPr>
        <w:tc>
          <w:tcPr>
            <w:tcW w:w="567" w:type="dxa"/>
          </w:tcPr>
          <w:p w14:paraId="406C7D00" w14:textId="77777777" w:rsidR="001D7AF0" w:rsidRDefault="007A469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06C7D01" w14:textId="77777777" w:rsidR="006E04A4" w:rsidRDefault="007A469C" w:rsidP="000326E3">
            <w:r>
              <w:t xml:space="preserve">2020/21:4060 av Kjell-Arne </w:t>
            </w:r>
            <w:r>
              <w:t>Ottosson m.fl. (KD)</w:t>
            </w:r>
          </w:p>
        </w:tc>
        <w:tc>
          <w:tcPr>
            <w:tcW w:w="2055" w:type="dxa"/>
          </w:tcPr>
          <w:p w14:paraId="406C7D02" w14:textId="77777777" w:rsidR="006E04A4" w:rsidRDefault="007A469C" w:rsidP="00C84F80">
            <w:r>
              <w:t>MJU</w:t>
            </w:r>
          </w:p>
        </w:tc>
      </w:tr>
      <w:tr w:rsidR="00904AE3" w14:paraId="406C7D07" w14:textId="77777777" w:rsidTr="00055526">
        <w:trPr>
          <w:cantSplit/>
        </w:trPr>
        <w:tc>
          <w:tcPr>
            <w:tcW w:w="567" w:type="dxa"/>
          </w:tcPr>
          <w:p w14:paraId="406C7D04" w14:textId="77777777" w:rsidR="001D7AF0" w:rsidRDefault="007A469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06C7D05" w14:textId="77777777" w:rsidR="006E04A4" w:rsidRDefault="007A469C" w:rsidP="000326E3">
            <w:r>
              <w:t>2020/21:4062 av Jessica Rosencrantz m.fl. (M)</w:t>
            </w:r>
          </w:p>
        </w:tc>
        <w:tc>
          <w:tcPr>
            <w:tcW w:w="2055" w:type="dxa"/>
          </w:tcPr>
          <w:p w14:paraId="406C7D06" w14:textId="77777777" w:rsidR="006E04A4" w:rsidRDefault="007A469C" w:rsidP="00C84F80">
            <w:r>
              <w:t>MJU</w:t>
            </w:r>
          </w:p>
        </w:tc>
      </w:tr>
      <w:tr w:rsidR="00904AE3" w14:paraId="406C7D0B" w14:textId="77777777" w:rsidTr="00055526">
        <w:trPr>
          <w:cantSplit/>
        </w:trPr>
        <w:tc>
          <w:tcPr>
            <w:tcW w:w="567" w:type="dxa"/>
          </w:tcPr>
          <w:p w14:paraId="406C7D08" w14:textId="77777777" w:rsidR="001D7AF0" w:rsidRDefault="007A469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06C7D09" w14:textId="77777777" w:rsidR="006E04A4" w:rsidRDefault="007A469C" w:rsidP="000326E3">
            <w:r>
              <w:t>2020/21:4065 av Elin Segerlind m.fl. (V)</w:t>
            </w:r>
          </w:p>
        </w:tc>
        <w:tc>
          <w:tcPr>
            <w:tcW w:w="2055" w:type="dxa"/>
          </w:tcPr>
          <w:p w14:paraId="406C7D0A" w14:textId="77777777" w:rsidR="006E04A4" w:rsidRDefault="007A469C" w:rsidP="00C84F80">
            <w:r>
              <w:t>MJU</w:t>
            </w:r>
          </w:p>
        </w:tc>
      </w:tr>
      <w:tr w:rsidR="00904AE3" w14:paraId="406C7D0F" w14:textId="77777777" w:rsidTr="00055526">
        <w:trPr>
          <w:cantSplit/>
        </w:trPr>
        <w:tc>
          <w:tcPr>
            <w:tcW w:w="567" w:type="dxa"/>
          </w:tcPr>
          <w:p w14:paraId="406C7D0C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D0D" w14:textId="77777777" w:rsidR="006E04A4" w:rsidRDefault="007A469C" w:rsidP="000326E3">
            <w:pPr>
              <w:pStyle w:val="Motionsrubrik"/>
            </w:pPr>
            <w:r>
              <w:t>med anledning av prop. 2020/21:186 Kompletterande bestämmelser till EU:s cybersäkerhetsakt</w:t>
            </w:r>
          </w:p>
        </w:tc>
        <w:tc>
          <w:tcPr>
            <w:tcW w:w="2055" w:type="dxa"/>
          </w:tcPr>
          <w:p w14:paraId="406C7D0E" w14:textId="77777777" w:rsidR="006E04A4" w:rsidRDefault="007A469C" w:rsidP="00C84F80">
            <w:pPr>
              <w:keepNext/>
            </w:pPr>
          </w:p>
        </w:tc>
      </w:tr>
      <w:tr w:rsidR="00904AE3" w14:paraId="406C7D13" w14:textId="77777777" w:rsidTr="00055526">
        <w:trPr>
          <w:cantSplit/>
        </w:trPr>
        <w:tc>
          <w:tcPr>
            <w:tcW w:w="567" w:type="dxa"/>
          </w:tcPr>
          <w:p w14:paraId="406C7D10" w14:textId="77777777" w:rsidR="001D7AF0" w:rsidRDefault="007A469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06C7D11" w14:textId="77777777" w:rsidR="006E04A4" w:rsidRDefault="007A469C" w:rsidP="000326E3">
            <w:r>
              <w:t xml:space="preserve">2020/21:4069 av Pål Jonson </w:t>
            </w:r>
            <w:r>
              <w:t>m.fl. (M, KD)</w:t>
            </w:r>
          </w:p>
        </w:tc>
        <w:tc>
          <w:tcPr>
            <w:tcW w:w="2055" w:type="dxa"/>
          </w:tcPr>
          <w:p w14:paraId="406C7D12" w14:textId="77777777" w:rsidR="006E04A4" w:rsidRDefault="007A469C" w:rsidP="00C84F80">
            <w:r>
              <w:t>FöU</w:t>
            </w:r>
          </w:p>
        </w:tc>
      </w:tr>
      <w:tr w:rsidR="00904AE3" w14:paraId="406C7D17" w14:textId="77777777" w:rsidTr="00055526">
        <w:trPr>
          <w:cantSplit/>
        </w:trPr>
        <w:tc>
          <w:tcPr>
            <w:tcW w:w="567" w:type="dxa"/>
          </w:tcPr>
          <w:p w14:paraId="406C7D14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D15" w14:textId="77777777" w:rsidR="006E04A4" w:rsidRDefault="007A469C" w:rsidP="000326E3">
            <w:pPr>
              <w:pStyle w:val="Motionsrubrik"/>
            </w:pPr>
            <w:r>
              <w:t>med anledning av prop. 2020/21:188 Moderna tillståndsprocesser för elnät</w:t>
            </w:r>
          </w:p>
        </w:tc>
        <w:tc>
          <w:tcPr>
            <w:tcW w:w="2055" w:type="dxa"/>
          </w:tcPr>
          <w:p w14:paraId="406C7D16" w14:textId="77777777" w:rsidR="006E04A4" w:rsidRDefault="007A469C" w:rsidP="00C84F80">
            <w:pPr>
              <w:keepNext/>
            </w:pPr>
          </w:p>
        </w:tc>
      </w:tr>
      <w:tr w:rsidR="00904AE3" w14:paraId="406C7D1B" w14:textId="77777777" w:rsidTr="00055526">
        <w:trPr>
          <w:cantSplit/>
        </w:trPr>
        <w:tc>
          <w:tcPr>
            <w:tcW w:w="567" w:type="dxa"/>
          </w:tcPr>
          <w:p w14:paraId="406C7D18" w14:textId="77777777" w:rsidR="001D7AF0" w:rsidRDefault="007A469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06C7D19" w14:textId="77777777" w:rsidR="006E04A4" w:rsidRDefault="007A469C" w:rsidP="000326E3">
            <w:r>
              <w:t>2020/21:4067 av Mattias Bäckström Johansson m.fl. (SD)</w:t>
            </w:r>
          </w:p>
        </w:tc>
        <w:tc>
          <w:tcPr>
            <w:tcW w:w="2055" w:type="dxa"/>
          </w:tcPr>
          <w:p w14:paraId="406C7D1A" w14:textId="77777777" w:rsidR="006E04A4" w:rsidRDefault="007A469C" w:rsidP="00C84F80">
            <w:r>
              <w:t>NU</w:t>
            </w:r>
          </w:p>
        </w:tc>
      </w:tr>
      <w:tr w:rsidR="00904AE3" w14:paraId="406C7D1F" w14:textId="77777777" w:rsidTr="00055526">
        <w:trPr>
          <w:cantSplit/>
        </w:trPr>
        <w:tc>
          <w:tcPr>
            <w:tcW w:w="567" w:type="dxa"/>
          </w:tcPr>
          <w:p w14:paraId="406C7D1C" w14:textId="77777777" w:rsidR="001D7AF0" w:rsidRDefault="007A469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06C7D1D" w14:textId="77777777" w:rsidR="006E04A4" w:rsidRDefault="007A469C" w:rsidP="000326E3">
            <w:r>
              <w:t>2020/21:4068 av Lars Hjälmered m.fl. (M)</w:t>
            </w:r>
          </w:p>
        </w:tc>
        <w:tc>
          <w:tcPr>
            <w:tcW w:w="2055" w:type="dxa"/>
          </w:tcPr>
          <w:p w14:paraId="406C7D1E" w14:textId="77777777" w:rsidR="006E04A4" w:rsidRDefault="007A469C" w:rsidP="00C84F80">
            <w:r>
              <w:t>NU</w:t>
            </w:r>
          </w:p>
        </w:tc>
      </w:tr>
      <w:tr w:rsidR="00904AE3" w14:paraId="406C7D23" w14:textId="77777777" w:rsidTr="00055526">
        <w:trPr>
          <w:cantSplit/>
        </w:trPr>
        <w:tc>
          <w:tcPr>
            <w:tcW w:w="567" w:type="dxa"/>
          </w:tcPr>
          <w:p w14:paraId="406C7D20" w14:textId="77777777" w:rsidR="001D7AF0" w:rsidRDefault="007A469C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06C7D21" w14:textId="77777777" w:rsidR="006E04A4" w:rsidRDefault="007A469C" w:rsidP="000326E3">
            <w:r>
              <w:t>2020/21:4071 av Rickard Nordin (C)</w:t>
            </w:r>
          </w:p>
        </w:tc>
        <w:tc>
          <w:tcPr>
            <w:tcW w:w="2055" w:type="dxa"/>
          </w:tcPr>
          <w:p w14:paraId="406C7D22" w14:textId="77777777" w:rsidR="006E04A4" w:rsidRDefault="007A469C" w:rsidP="00C84F80">
            <w:r>
              <w:t>NU</w:t>
            </w:r>
          </w:p>
        </w:tc>
      </w:tr>
      <w:tr w:rsidR="00904AE3" w14:paraId="406C7D27" w14:textId="77777777" w:rsidTr="00055526">
        <w:trPr>
          <w:cantSplit/>
        </w:trPr>
        <w:tc>
          <w:tcPr>
            <w:tcW w:w="567" w:type="dxa"/>
          </w:tcPr>
          <w:p w14:paraId="406C7D24" w14:textId="77777777" w:rsidR="001D7AF0" w:rsidRDefault="007A469C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06C7D25" w14:textId="77777777" w:rsidR="006E04A4" w:rsidRDefault="007A469C" w:rsidP="000326E3">
            <w:r>
              <w:t>2020/21:4074 av Camilla Brodin m.fl. (KD)</w:t>
            </w:r>
          </w:p>
        </w:tc>
        <w:tc>
          <w:tcPr>
            <w:tcW w:w="2055" w:type="dxa"/>
          </w:tcPr>
          <w:p w14:paraId="406C7D26" w14:textId="77777777" w:rsidR="006E04A4" w:rsidRDefault="007A469C" w:rsidP="00C84F80">
            <w:r>
              <w:t>NU</w:t>
            </w:r>
          </w:p>
        </w:tc>
      </w:tr>
      <w:tr w:rsidR="00904AE3" w14:paraId="406C7D2B" w14:textId="77777777" w:rsidTr="00055526">
        <w:trPr>
          <w:cantSplit/>
        </w:trPr>
        <w:tc>
          <w:tcPr>
            <w:tcW w:w="567" w:type="dxa"/>
          </w:tcPr>
          <w:p w14:paraId="406C7D28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D29" w14:textId="77777777" w:rsidR="006E04A4" w:rsidRDefault="007A469C" w:rsidP="000326E3">
            <w:pPr>
              <w:pStyle w:val="Motionsrubrik"/>
            </w:pPr>
            <w:r>
              <w:t>med anledning av prop. 2020/21:190 Förarbevis för vattenskoter</w:t>
            </w:r>
          </w:p>
        </w:tc>
        <w:tc>
          <w:tcPr>
            <w:tcW w:w="2055" w:type="dxa"/>
          </w:tcPr>
          <w:p w14:paraId="406C7D2A" w14:textId="77777777" w:rsidR="006E04A4" w:rsidRDefault="007A469C" w:rsidP="00C84F80">
            <w:pPr>
              <w:keepNext/>
            </w:pPr>
          </w:p>
        </w:tc>
      </w:tr>
      <w:tr w:rsidR="00904AE3" w14:paraId="406C7D2F" w14:textId="77777777" w:rsidTr="00055526">
        <w:trPr>
          <w:cantSplit/>
        </w:trPr>
        <w:tc>
          <w:tcPr>
            <w:tcW w:w="567" w:type="dxa"/>
          </w:tcPr>
          <w:p w14:paraId="406C7D2C" w14:textId="77777777" w:rsidR="001D7AF0" w:rsidRDefault="007A469C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06C7D2D" w14:textId="77777777" w:rsidR="006E04A4" w:rsidRDefault="007A469C" w:rsidP="000326E3">
            <w:r>
              <w:t>2020/21:4057 av Maria Stockhaus m.fl. (M)</w:t>
            </w:r>
          </w:p>
        </w:tc>
        <w:tc>
          <w:tcPr>
            <w:tcW w:w="2055" w:type="dxa"/>
          </w:tcPr>
          <w:p w14:paraId="406C7D2E" w14:textId="77777777" w:rsidR="006E04A4" w:rsidRDefault="007A469C" w:rsidP="00C84F80">
            <w:r>
              <w:t>TU</w:t>
            </w:r>
          </w:p>
        </w:tc>
      </w:tr>
      <w:tr w:rsidR="00904AE3" w14:paraId="406C7D33" w14:textId="77777777" w:rsidTr="00055526">
        <w:trPr>
          <w:cantSplit/>
        </w:trPr>
        <w:tc>
          <w:tcPr>
            <w:tcW w:w="567" w:type="dxa"/>
          </w:tcPr>
          <w:p w14:paraId="406C7D30" w14:textId="77777777" w:rsidR="001D7AF0" w:rsidRDefault="007A469C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06C7D31" w14:textId="77777777" w:rsidR="006E04A4" w:rsidRDefault="007A469C" w:rsidP="000326E3">
            <w:r>
              <w:t>2020/21:4058 av Jimmy Ståhl m.fl. (SD)</w:t>
            </w:r>
          </w:p>
        </w:tc>
        <w:tc>
          <w:tcPr>
            <w:tcW w:w="2055" w:type="dxa"/>
          </w:tcPr>
          <w:p w14:paraId="406C7D32" w14:textId="77777777" w:rsidR="006E04A4" w:rsidRDefault="007A469C" w:rsidP="00C84F80">
            <w:r>
              <w:t>TU</w:t>
            </w:r>
          </w:p>
        </w:tc>
      </w:tr>
      <w:tr w:rsidR="00904AE3" w14:paraId="406C7D37" w14:textId="77777777" w:rsidTr="00055526">
        <w:trPr>
          <w:cantSplit/>
        </w:trPr>
        <w:tc>
          <w:tcPr>
            <w:tcW w:w="567" w:type="dxa"/>
          </w:tcPr>
          <w:p w14:paraId="406C7D34" w14:textId="77777777" w:rsidR="001D7AF0" w:rsidRDefault="007A469C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06C7D35" w14:textId="77777777" w:rsidR="006E04A4" w:rsidRDefault="007A469C" w:rsidP="000326E3">
            <w:r>
              <w:t>2020/21:4061 av Magnus Jacobsson m.fl. (KD)</w:t>
            </w:r>
          </w:p>
        </w:tc>
        <w:tc>
          <w:tcPr>
            <w:tcW w:w="2055" w:type="dxa"/>
          </w:tcPr>
          <w:p w14:paraId="406C7D36" w14:textId="77777777" w:rsidR="006E04A4" w:rsidRDefault="007A469C" w:rsidP="00C84F80">
            <w:r>
              <w:t>TU</w:t>
            </w:r>
          </w:p>
        </w:tc>
      </w:tr>
      <w:tr w:rsidR="00904AE3" w14:paraId="406C7D3B" w14:textId="77777777" w:rsidTr="00055526">
        <w:trPr>
          <w:cantSplit/>
        </w:trPr>
        <w:tc>
          <w:tcPr>
            <w:tcW w:w="567" w:type="dxa"/>
          </w:tcPr>
          <w:p w14:paraId="406C7D38" w14:textId="77777777" w:rsidR="001D7AF0" w:rsidRDefault="007A469C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406C7D39" w14:textId="77777777" w:rsidR="006E04A4" w:rsidRDefault="007A469C" w:rsidP="000326E3">
            <w:r>
              <w:t>2020/21:4066 av Jens Holm m.fl. (V)</w:t>
            </w:r>
          </w:p>
        </w:tc>
        <w:tc>
          <w:tcPr>
            <w:tcW w:w="2055" w:type="dxa"/>
          </w:tcPr>
          <w:p w14:paraId="406C7D3A" w14:textId="77777777" w:rsidR="006E04A4" w:rsidRDefault="007A469C" w:rsidP="00C84F80">
            <w:r>
              <w:t>TU</w:t>
            </w:r>
          </w:p>
        </w:tc>
      </w:tr>
      <w:tr w:rsidR="00904AE3" w14:paraId="406C7D3F" w14:textId="77777777" w:rsidTr="00055526">
        <w:trPr>
          <w:cantSplit/>
        </w:trPr>
        <w:tc>
          <w:tcPr>
            <w:tcW w:w="567" w:type="dxa"/>
          </w:tcPr>
          <w:p w14:paraId="406C7D3C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D3D" w14:textId="77777777" w:rsidR="006E04A4" w:rsidRDefault="007A469C" w:rsidP="000326E3">
            <w:pPr>
              <w:pStyle w:val="Motionsrubrik"/>
            </w:pPr>
            <w:r>
              <w:t>med anledning av prop. 2020/21:191 Ändrade regler i utlänningslagen</w:t>
            </w:r>
          </w:p>
        </w:tc>
        <w:tc>
          <w:tcPr>
            <w:tcW w:w="2055" w:type="dxa"/>
          </w:tcPr>
          <w:p w14:paraId="406C7D3E" w14:textId="77777777" w:rsidR="006E04A4" w:rsidRDefault="007A469C" w:rsidP="00C84F80">
            <w:pPr>
              <w:keepNext/>
            </w:pPr>
          </w:p>
        </w:tc>
      </w:tr>
      <w:tr w:rsidR="00904AE3" w14:paraId="406C7D43" w14:textId="77777777" w:rsidTr="00055526">
        <w:trPr>
          <w:cantSplit/>
        </w:trPr>
        <w:tc>
          <w:tcPr>
            <w:tcW w:w="567" w:type="dxa"/>
          </w:tcPr>
          <w:p w14:paraId="406C7D40" w14:textId="77777777" w:rsidR="001D7AF0" w:rsidRDefault="007A469C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406C7D41" w14:textId="77777777" w:rsidR="006E04A4" w:rsidRDefault="007A469C" w:rsidP="000326E3">
            <w:r>
              <w:t>2020/21:4059 av Fredrik Malm m.fl. (L)</w:t>
            </w:r>
          </w:p>
        </w:tc>
        <w:tc>
          <w:tcPr>
            <w:tcW w:w="2055" w:type="dxa"/>
          </w:tcPr>
          <w:p w14:paraId="406C7D42" w14:textId="77777777" w:rsidR="006E04A4" w:rsidRDefault="007A469C" w:rsidP="00C84F80">
            <w:r>
              <w:t>SfU</w:t>
            </w:r>
          </w:p>
        </w:tc>
      </w:tr>
      <w:tr w:rsidR="00904AE3" w14:paraId="406C7D47" w14:textId="77777777" w:rsidTr="00055526">
        <w:trPr>
          <w:cantSplit/>
        </w:trPr>
        <w:tc>
          <w:tcPr>
            <w:tcW w:w="567" w:type="dxa"/>
          </w:tcPr>
          <w:p w14:paraId="406C7D44" w14:textId="77777777" w:rsidR="001D7AF0" w:rsidRDefault="007A469C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406C7D45" w14:textId="77777777" w:rsidR="006E04A4" w:rsidRDefault="007A469C" w:rsidP="000326E3">
            <w:r>
              <w:t>2020/21:4063 av Maria Malmer Stenergard m.fl. (M)</w:t>
            </w:r>
          </w:p>
        </w:tc>
        <w:tc>
          <w:tcPr>
            <w:tcW w:w="2055" w:type="dxa"/>
          </w:tcPr>
          <w:p w14:paraId="406C7D46" w14:textId="77777777" w:rsidR="006E04A4" w:rsidRDefault="007A469C" w:rsidP="00C84F80">
            <w:r>
              <w:t>SfU</w:t>
            </w:r>
          </w:p>
        </w:tc>
      </w:tr>
      <w:tr w:rsidR="00904AE3" w14:paraId="406C7D4B" w14:textId="77777777" w:rsidTr="00055526">
        <w:trPr>
          <w:cantSplit/>
        </w:trPr>
        <w:tc>
          <w:tcPr>
            <w:tcW w:w="567" w:type="dxa"/>
          </w:tcPr>
          <w:p w14:paraId="406C7D48" w14:textId="77777777" w:rsidR="001D7AF0" w:rsidRDefault="007A469C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406C7D49" w14:textId="77777777" w:rsidR="006E04A4" w:rsidRDefault="007A469C" w:rsidP="000326E3">
            <w:r>
              <w:t xml:space="preserve">2020/21:4064 av Christina Höj </w:t>
            </w:r>
            <w:r>
              <w:t>Larsen m.fl. (V)</w:t>
            </w:r>
          </w:p>
        </w:tc>
        <w:tc>
          <w:tcPr>
            <w:tcW w:w="2055" w:type="dxa"/>
          </w:tcPr>
          <w:p w14:paraId="406C7D4A" w14:textId="77777777" w:rsidR="006E04A4" w:rsidRDefault="007A469C" w:rsidP="00C84F80">
            <w:r>
              <w:t>SfU</w:t>
            </w:r>
          </w:p>
        </w:tc>
      </w:tr>
      <w:tr w:rsidR="00904AE3" w14:paraId="406C7D4F" w14:textId="77777777" w:rsidTr="00055526">
        <w:trPr>
          <w:cantSplit/>
        </w:trPr>
        <w:tc>
          <w:tcPr>
            <w:tcW w:w="567" w:type="dxa"/>
          </w:tcPr>
          <w:p w14:paraId="406C7D4C" w14:textId="77777777" w:rsidR="001D7AF0" w:rsidRDefault="007A469C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406C7D4D" w14:textId="77777777" w:rsidR="006E04A4" w:rsidRDefault="007A469C" w:rsidP="000326E3">
            <w:r>
              <w:t>2020/21:4070 av Jonny Cato m.fl. (C)</w:t>
            </w:r>
          </w:p>
        </w:tc>
        <w:tc>
          <w:tcPr>
            <w:tcW w:w="2055" w:type="dxa"/>
          </w:tcPr>
          <w:p w14:paraId="406C7D4E" w14:textId="77777777" w:rsidR="006E04A4" w:rsidRDefault="007A469C" w:rsidP="00C84F80">
            <w:r>
              <w:t>SfU</w:t>
            </w:r>
          </w:p>
        </w:tc>
      </w:tr>
      <w:tr w:rsidR="00904AE3" w14:paraId="406C7D53" w14:textId="77777777" w:rsidTr="00055526">
        <w:trPr>
          <w:cantSplit/>
        </w:trPr>
        <w:tc>
          <w:tcPr>
            <w:tcW w:w="567" w:type="dxa"/>
          </w:tcPr>
          <w:p w14:paraId="406C7D50" w14:textId="77777777" w:rsidR="001D7AF0" w:rsidRDefault="007A469C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406C7D51" w14:textId="77777777" w:rsidR="006E04A4" w:rsidRDefault="007A469C" w:rsidP="000326E3">
            <w:r>
              <w:t>2020/21:4073 av Jimmie Åkesson m.fl. (SD)</w:t>
            </w:r>
          </w:p>
        </w:tc>
        <w:tc>
          <w:tcPr>
            <w:tcW w:w="2055" w:type="dxa"/>
          </w:tcPr>
          <w:p w14:paraId="406C7D52" w14:textId="77777777" w:rsidR="006E04A4" w:rsidRDefault="007A469C" w:rsidP="00C84F80">
            <w:r>
              <w:t>SfU</w:t>
            </w:r>
          </w:p>
        </w:tc>
      </w:tr>
      <w:tr w:rsidR="00904AE3" w14:paraId="406C7D57" w14:textId="77777777" w:rsidTr="00055526">
        <w:trPr>
          <w:cantSplit/>
        </w:trPr>
        <w:tc>
          <w:tcPr>
            <w:tcW w:w="567" w:type="dxa"/>
          </w:tcPr>
          <w:p w14:paraId="406C7D54" w14:textId="77777777" w:rsidR="001D7AF0" w:rsidRDefault="007A469C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406C7D55" w14:textId="77777777" w:rsidR="006E04A4" w:rsidRDefault="007A469C" w:rsidP="000326E3">
            <w:r>
              <w:t>2020/21:4075 av Hans Eklind m.fl. (KD)</w:t>
            </w:r>
          </w:p>
        </w:tc>
        <w:tc>
          <w:tcPr>
            <w:tcW w:w="2055" w:type="dxa"/>
          </w:tcPr>
          <w:p w14:paraId="406C7D56" w14:textId="77777777" w:rsidR="006E04A4" w:rsidRDefault="007A469C" w:rsidP="00C84F80">
            <w:r>
              <w:t>SfU</w:t>
            </w:r>
          </w:p>
        </w:tc>
      </w:tr>
      <w:tr w:rsidR="00904AE3" w14:paraId="406C7D5B" w14:textId="77777777" w:rsidTr="00055526">
        <w:trPr>
          <w:cantSplit/>
        </w:trPr>
        <w:tc>
          <w:tcPr>
            <w:tcW w:w="567" w:type="dxa"/>
          </w:tcPr>
          <w:p w14:paraId="406C7D58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D59" w14:textId="77777777" w:rsidR="006E04A4" w:rsidRDefault="007A469C" w:rsidP="000326E3">
            <w:pPr>
              <w:pStyle w:val="Motionsrubrik"/>
            </w:pPr>
            <w:r>
              <w:t xml:space="preserve">med anledning av skr. 2020/21:178 Riksrevisionens rapport om effektutvärderingar av </w:t>
            </w:r>
            <w:r>
              <w:t>näringspolitiken – bristande tillförlitlighet</w:t>
            </w:r>
          </w:p>
        </w:tc>
        <w:tc>
          <w:tcPr>
            <w:tcW w:w="2055" w:type="dxa"/>
          </w:tcPr>
          <w:p w14:paraId="406C7D5A" w14:textId="77777777" w:rsidR="006E04A4" w:rsidRDefault="007A469C" w:rsidP="00C84F80">
            <w:pPr>
              <w:keepNext/>
            </w:pPr>
          </w:p>
        </w:tc>
      </w:tr>
      <w:tr w:rsidR="00904AE3" w14:paraId="406C7D5F" w14:textId="77777777" w:rsidTr="00055526">
        <w:trPr>
          <w:cantSplit/>
        </w:trPr>
        <w:tc>
          <w:tcPr>
            <w:tcW w:w="567" w:type="dxa"/>
          </w:tcPr>
          <w:p w14:paraId="406C7D5C" w14:textId="77777777" w:rsidR="001D7AF0" w:rsidRDefault="007A469C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406C7D5D" w14:textId="77777777" w:rsidR="006E04A4" w:rsidRDefault="007A469C" w:rsidP="000326E3">
            <w:r>
              <w:t>2020/21:4051 av Tobias Andersson m.fl. (SD)</w:t>
            </w:r>
          </w:p>
        </w:tc>
        <w:tc>
          <w:tcPr>
            <w:tcW w:w="2055" w:type="dxa"/>
          </w:tcPr>
          <w:p w14:paraId="406C7D5E" w14:textId="77777777" w:rsidR="006E04A4" w:rsidRDefault="007A469C" w:rsidP="00C84F80">
            <w:r>
              <w:t>NU</w:t>
            </w:r>
          </w:p>
        </w:tc>
      </w:tr>
      <w:tr w:rsidR="00904AE3" w14:paraId="406C7D63" w14:textId="77777777" w:rsidTr="00055526">
        <w:trPr>
          <w:cantSplit/>
        </w:trPr>
        <w:tc>
          <w:tcPr>
            <w:tcW w:w="567" w:type="dxa"/>
          </w:tcPr>
          <w:p w14:paraId="406C7D60" w14:textId="77777777" w:rsidR="001D7AF0" w:rsidRDefault="007A469C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406C7D61" w14:textId="77777777" w:rsidR="006E04A4" w:rsidRDefault="007A469C" w:rsidP="000326E3">
            <w:r>
              <w:t>2020/21:4053 av Camilla Brodin m.fl. (KD)</w:t>
            </w:r>
          </w:p>
        </w:tc>
        <w:tc>
          <w:tcPr>
            <w:tcW w:w="2055" w:type="dxa"/>
          </w:tcPr>
          <w:p w14:paraId="406C7D62" w14:textId="77777777" w:rsidR="006E04A4" w:rsidRDefault="007A469C" w:rsidP="00C84F80">
            <w:r>
              <w:t>NU</w:t>
            </w:r>
          </w:p>
        </w:tc>
      </w:tr>
      <w:tr w:rsidR="00904AE3" w14:paraId="406C7D67" w14:textId="77777777" w:rsidTr="00055526">
        <w:trPr>
          <w:cantSplit/>
        </w:trPr>
        <w:tc>
          <w:tcPr>
            <w:tcW w:w="567" w:type="dxa"/>
          </w:tcPr>
          <w:p w14:paraId="406C7D64" w14:textId="77777777" w:rsidR="001D7AF0" w:rsidRDefault="007A469C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406C7D65" w14:textId="77777777" w:rsidR="006E04A4" w:rsidRDefault="007A469C" w:rsidP="000326E3">
            <w:r>
              <w:t>2020/21:4056 av Lars Hjälmered m.fl. (M)</w:t>
            </w:r>
          </w:p>
        </w:tc>
        <w:tc>
          <w:tcPr>
            <w:tcW w:w="2055" w:type="dxa"/>
          </w:tcPr>
          <w:p w14:paraId="406C7D66" w14:textId="77777777" w:rsidR="006E04A4" w:rsidRDefault="007A469C" w:rsidP="00C84F80">
            <w:r>
              <w:t>NU</w:t>
            </w:r>
          </w:p>
        </w:tc>
      </w:tr>
      <w:tr w:rsidR="00904AE3" w14:paraId="406C7D6B" w14:textId="77777777" w:rsidTr="00055526">
        <w:trPr>
          <w:cantSplit/>
        </w:trPr>
        <w:tc>
          <w:tcPr>
            <w:tcW w:w="567" w:type="dxa"/>
          </w:tcPr>
          <w:p w14:paraId="406C7D68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D69" w14:textId="77777777" w:rsidR="006E04A4" w:rsidRDefault="007A469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06C7D6A" w14:textId="77777777" w:rsidR="006E04A4" w:rsidRDefault="007A469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04AE3" w14:paraId="406C7D6F" w14:textId="77777777" w:rsidTr="00055526">
        <w:trPr>
          <w:cantSplit/>
        </w:trPr>
        <w:tc>
          <w:tcPr>
            <w:tcW w:w="567" w:type="dxa"/>
          </w:tcPr>
          <w:p w14:paraId="406C7D6C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D6D" w14:textId="77777777" w:rsidR="006E04A4" w:rsidRDefault="007A469C" w:rsidP="000326E3">
            <w:pPr>
              <w:pStyle w:val="renderubrik"/>
            </w:pPr>
            <w:r>
              <w:t xml:space="preserve">Miljö- och </w:t>
            </w:r>
            <w:r>
              <w:t>jordbruksutskottets betänkande</w:t>
            </w:r>
          </w:p>
        </w:tc>
        <w:tc>
          <w:tcPr>
            <w:tcW w:w="2055" w:type="dxa"/>
          </w:tcPr>
          <w:p w14:paraId="406C7D6E" w14:textId="77777777" w:rsidR="006E04A4" w:rsidRDefault="007A469C" w:rsidP="00C84F80">
            <w:pPr>
              <w:keepNext/>
            </w:pPr>
          </w:p>
        </w:tc>
      </w:tr>
      <w:tr w:rsidR="00904AE3" w14:paraId="406C7D73" w14:textId="77777777" w:rsidTr="00055526">
        <w:trPr>
          <w:cantSplit/>
        </w:trPr>
        <w:tc>
          <w:tcPr>
            <w:tcW w:w="567" w:type="dxa"/>
          </w:tcPr>
          <w:p w14:paraId="406C7D70" w14:textId="77777777" w:rsidR="001D7AF0" w:rsidRDefault="007A469C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406C7D71" w14:textId="77777777" w:rsidR="006E04A4" w:rsidRDefault="007A469C" w:rsidP="000326E3">
            <w:r>
              <w:t>Bet. 2020/21:MJU20 Reduktionsplikt för flygfotogen</w:t>
            </w:r>
          </w:p>
        </w:tc>
        <w:tc>
          <w:tcPr>
            <w:tcW w:w="2055" w:type="dxa"/>
          </w:tcPr>
          <w:p w14:paraId="406C7D72" w14:textId="77777777" w:rsidR="006E04A4" w:rsidRDefault="007A469C" w:rsidP="00C84F80">
            <w:r>
              <w:t>7 res. (M, SD, V, KD)</w:t>
            </w:r>
          </w:p>
        </w:tc>
      </w:tr>
      <w:tr w:rsidR="00904AE3" w14:paraId="406C7D77" w14:textId="77777777" w:rsidTr="00055526">
        <w:trPr>
          <w:cantSplit/>
        </w:trPr>
        <w:tc>
          <w:tcPr>
            <w:tcW w:w="567" w:type="dxa"/>
          </w:tcPr>
          <w:p w14:paraId="406C7D74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D75" w14:textId="77777777" w:rsidR="006E04A4" w:rsidRDefault="007A469C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406C7D76" w14:textId="77777777" w:rsidR="006E04A4" w:rsidRDefault="007A469C" w:rsidP="00C84F80">
            <w:pPr>
              <w:keepNext/>
            </w:pPr>
          </w:p>
        </w:tc>
      </w:tr>
      <w:tr w:rsidR="00904AE3" w14:paraId="406C7D7B" w14:textId="77777777" w:rsidTr="00055526">
        <w:trPr>
          <w:cantSplit/>
        </w:trPr>
        <w:tc>
          <w:tcPr>
            <w:tcW w:w="567" w:type="dxa"/>
          </w:tcPr>
          <w:p w14:paraId="406C7D78" w14:textId="77777777" w:rsidR="001D7AF0" w:rsidRDefault="007A469C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406C7D79" w14:textId="77777777" w:rsidR="006E04A4" w:rsidRDefault="007A469C" w:rsidP="000326E3">
            <w:r>
              <w:t>Bet. 2020/21:JuU26 Kriminalvårdsfrågor</w:t>
            </w:r>
          </w:p>
        </w:tc>
        <w:tc>
          <w:tcPr>
            <w:tcW w:w="2055" w:type="dxa"/>
          </w:tcPr>
          <w:p w14:paraId="406C7D7A" w14:textId="77777777" w:rsidR="006E04A4" w:rsidRDefault="007A469C" w:rsidP="00C84F80">
            <w:r>
              <w:t>25 res. (S, M, SD, C, V, KD, L, MP)</w:t>
            </w:r>
          </w:p>
        </w:tc>
      </w:tr>
      <w:tr w:rsidR="00904AE3" w14:paraId="406C7D7F" w14:textId="77777777" w:rsidTr="00055526">
        <w:trPr>
          <w:cantSplit/>
        </w:trPr>
        <w:tc>
          <w:tcPr>
            <w:tcW w:w="567" w:type="dxa"/>
          </w:tcPr>
          <w:p w14:paraId="406C7D7C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D7D" w14:textId="77777777" w:rsidR="006E04A4" w:rsidRDefault="007A469C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406C7D7E" w14:textId="77777777" w:rsidR="006E04A4" w:rsidRDefault="007A469C" w:rsidP="00C84F80">
            <w:pPr>
              <w:keepNext/>
            </w:pPr>
          </w:p>
        </w:tc>
      </w:tr>
      <w:tr w:rsidR="00904AE3" w14:paraId="406C7D83" w14:textId="77777777" w:rsidTr="00055526">
        <w:trPr>
          <w:cantSplit/>
        </w:trPr>
        <w:tc>
          <w:tcPr>
            <w:tcW w:w="567" w:type="dxa"/>
          </w:tcPr>
          <w:p w14:paraId="406C7D80" w14:textId="77777777" w:rsidR="001D7AF0" w:rsidRDefault="007A469C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406C7D81" w14:textId="77777777" w:rsidR="006E04A4" w:rsidRDefault="007A469C" w:rsidP="000326E3">
            <w:r>
              <w:t>Bet. 2020/21:UU11 Riksrevisionens granskning av Sidas garantiverksamhet</w:t>
            </w:r>
          </w:p>
        </w:tc>
        <w:tc>
          <w:tcPr>
            <w:tcW w:w="2055" w:type="dxa"/>
          </w:tcPr>
          <w:p w14:paraId="406C7D82" w14:textId="77777777" w:rsidR="006E04A4" w:rsidRDefault="007A469C" w:rsidP="00C84F80">
            <w:r>
              <w:t>2 res. (M, SD)</w:t>
            </w:r>
          </w:p>
        </w:tc>
      </w:tr>
      <w:tr w:rsidR="00904AE3" w14:paraId="406C7D87" w14:textId="77777777" w:rsidTr="00055526">
        <w:trPr>
          <w:cantSplit/>
        </w:trPr>
        <w:tc>
          <w:tcPr>
            <w:tcW w:w="567" w:type="dxa"/>
          </w:tcPr>
          <w:p w14:paraId="406C7D84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D85" w14:textId="77777777" w:rsidR="006E04A4" w:rsidRDefault="007A469C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406C7D86" w14:textId="77777777" w:rsidR="006E04A4" w:rsidRDefault="007A469C" w:rsidP="00C84F80">
            <w:pPr>
              <w:keepNext/>
            </w:pPr>
          </w:p>
        </w:tc>
      </w:tr>
      <w:tr w:rsidR="00904AE3" w14:paraId="406C7D8B" w14:textId="77777777" w:rsidTr="00055526">
        <w:trPr>
          <w:cantSplit/>
        </w:trPr>
        <w:tc>
          <w:tcPr>
            <w:tcW w:w="567" w:type="dxa"/>
          </w:tcPr>
          <w:p w14:paraId="406C7D88" w14:textId="77777777" w:rsidR="001D7AF0" w:rsidRDefault="007A469C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406C7D89" w14:textId="77777777" w:rsidR="006E04A4" w:rsidRDefault="007A469C" w:rsidP="000326E3">
            <w:r>
              <w:t>Bet. 2020/21:KrU9 Politik för konstnärers villkor</w:t>
            </w:r>
          </w:p>
        </w:tc>
        <w:tc>
          <w:tcPr>
            <w:tcW w:w="2055" w:type="dxa"/>
          </w:tcPr>
          <w:p w14:paraId="406C7D8A" w14:textId="77777777" w:rsidR="006E04A4" w:rsidRDefault="007A469C" w:rsidP="00C84F80">
            <w:r>
              <w:t>11 res. (M, SD, C, KD)</w:t>
            </w:r>
          </w:p>
        </w:tc>
      </w:tr>
      <w:tr w:rsidR="00904AE3" w14:paraId="406C7D8F" w14:textId="77777777" w:rsidTr="00055526">
        <w:trPr>
          <w:cantSplit/>
        </w:trPr>
        <w:tc>
          <w:tcPr>
            <w:tcW w:w="567" w:type="dxa"/>
          </w:tcPr>
          <w:p w14:paraId="406C7D8C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D8D" w14:textId="77777777" w:rsidR="006E04A4" w:rsidRDefault="007A469C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406C7D8E" w14:textId="77777777" w:rsidR="006E04A4" w:rsidRDefault="007A469C" w:rsidP="00C84F80">
            <w:pPr>
              <w:keepNext/>
            </w:pPr>
          </w:p>
        </w:tc>
      </w:tr>
      <w:tr w:rsidR="00904AE3" w14:paraId="406C7D93" w14:textId="77777777" w:rsidTr="00055526">
        <w:trPr>
          <w:cantSplit/>
        </w:trPr>
        <w:tc>
          <w:tcPr>
            <w:tcW w:w="567" w:type="dxa"/>
          </w:tcPr>
          <w:p w14:paraId="406C7D90" w14:textId="77777777" w:rsidR="001D7AF0" w:rsidRDefault="007A469C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406C7D91" w14:textId="77777777" w:rsidR="006E04A4" w:rsidRDefault="007A469C" w:rsidP="000326E3">
            <w:r>
              <w:t xml:space="preserve">Bet. 2020/21:SoU29 Ett </w:t>
            </w:r>
            <w:r>
              <w:t>modernt regelverk för Allmänna arvsfonden</w:t>
            </w:r>
          </w:p>
        </w:tc>
        <w:tc>
          <w:tcPr>
            <w:tcW w:w="2055" w:type="dxa"/>
          </w:tcPr>
          <w:p w14:paraId="406C7D92" w14:textId="77777777" w:rsidR="006E04A4" w:rsidRDefault="007A469C" w:rsidP="00C84F80">
            <w:r>
              <w:t>6 res. (S, M, SD, C, V, MP)</w:t>
            </w:r>
          </w:p>
        </w:tc>
      </w:tr>
      <w:tr w:rsidR="00904AE3" w14:paraId="406C7D97" w14:textId="77777777" w:rsidTr="00055526">
        <w:trPr>
          <w:cantSplit/>
        </w:trPr>
        <w:tc>
          <w:tcPr>
            <w:tcW w:w="567" w:type="dxa"/>
          </w:tcPr>
          <w:p w14:paraId="406C7D94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D95" w14:textId="77777777" w:rsidR="006E04A4" w:rsidRDefault="007A469C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406C7D96" w14:textId="77777777" w:rsidR="006E04A4" w:rsidRDefault="007A469C" w:rsidP="00C84F80">
            <w:pPr>
              <w:keepNext/>
            </w:pPr>
          </w:p>
        </w:tc>
      </w:tr>
      <w:tr w:rsidR="00904AE3" w14:paraId="406C7D9C" w14:textId="77777777" w:rsidTr="00055526">
        <w:trPr>
          <w:cantSplit/>
        </w:trPr>
        <w:tc>
          <w:tcPr>
            <w:tcW w:w="567" w:type="dxa"/>
          </w:tcPr>
          <w:p w14:paraId="406C7D98" w14:textId="77777777" w:rsidR="001D7AF0" w:rsidRDefault="007A469C" w:rsidP="00C84F80"/>
        </w:tc>
        <w:tc>
          <w:tcPr>
            <w:tcW w:w="6663" w:type="dxa"/>
          </w:tcPr>
          <w:p w14:paraId="406C7D99" w14:textId="77777777" w:rsidR="006E04A4" w:rsidRDefault="007A469C" w:rsidP="000326E3">
            <w:pPr>
              <w:pStyle w:val="Underrubrik"/>
            </w:pPr>
            <w:r>
              <w:t xml:space="preserve"> </w:t>
            </w:r>
          </w:p>
          <w:p w14:paraId="406C7D9A" w14:textId="4CE842DD" w:rsidR="006E04A4" w:rsidRDefault="007A469C" w:rsidP="000326E3">
            <w:pPr>
              <w:pStyle w:val="Underrubrik"/>
            </w:pPr>
            <w:r>
              <w:t xml:space="preserve">Tidigare slutdebatterat </w:t>
            </w:r>
            <w:r>
              <w:t>och bordlagt efter lika röstetal</w:t>
            </w:r>
          </w:p>
        </w:tc>
        <w:tc>
          <w:tcPr>
            <w:tcW w:w="2055" w:type="dxa"/>
          </w:tcPr>
          <w:p w14:paraId="406C7D9B" w14:textId="77777777" w:rsidR="006E04A4" w:rsidRDefault="007A469C" w:rsidP="00C84F80"/>
        </w:tc>
      </w:tr>
      <w:tr w:rsidR="00904AE3" w14:paraId="406C7DA0" w14:textId="77777777" w:rsidTr="00055526">
        <w:trPr>
          <w:cantSplit/>
        </w:trPr>
        <w:tc>
          <w:tcPr>
            <w:tcW w:w="567" w:type="dxa"/>
          </w:tcPr>
          <w:p w14:paraId="406C7D9D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D9E" w14:textId="77777777" w:rsidR="006E04A4" w:rsidRDefault="007A469C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406C7D9F" w14:textId="77777777" w:rsidR="006E04A4" w:rsidRDefault="007A469C" w:rsidP="00C84F80">
            <w:pPr>
              <w:keepNext/>
            </w:pPr>
          </w:p>
        </w:tc>
      </w:tr>
      <w:tr w:rsidR="00904AE3" w14:paraId="406C7DA4" w14:textId="77777777" w:rsidTr="00055526">
        <w:trPr>
          <w:cantSplit/>
        </w:trPr>
        <w:tc>
          <w:tcPr>
            <w:tcW w:w="567" w:type="dxa"/>
          </w:tcPr>
          <w:p w14:paraId="406C7DA1" w14:textId="77777777" w:rsidR="001D7AF0" w:rsidRDefault="007A469C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406C7DA2" w14:textId="77777777" w:rsidR="006E04A4" w:rsidRDefault="007A469C" w:rsidP="000326E3">
            <w:r>
              <w:t>Bet. 2020/21:JuU25 Processrättsliga frågor</w:t>
            </w:r>
          </w:p>
        </w:tc>
        <w:tc>
          <w:tcPr>
            <w:tcW w:w="2055" w:type="dxa"/>
          </w:tcPr>
          <w:p w14:paraId="406C7DA3" w14:textId="77777777" w:rsidR="006E04A4" w:rsidRDefault="007A469C" w:rsidP="00C84F80">
            <w:r>
              <w:t>42 res. (S, M, SD, C, V, KD, L, MP)</w:t>
            </w:r>
          </w:p>
        </w:tc>
      </w:tr>
      <w:tr w:rsidR="007A469C" w14:paraId="4D842916" w14:textId="77777777" w:rsidTr="00055526">
        <w:trPr>
          <w:cantSplit/>
        </w:trPr>
        <w:tc>
          <w:tcPr>
            <w:tcW w:w="567" w:type="dxa"/>
          </w:tcPr>
          <w:p w14:paraId="157F67A2" w14:textId="77777777" w:rsidR="007A469C" w:rsidRDefault="007A469C" w:rsidP="00C84F80">
            <w:pPr>
              <w:keepNext/>
            </w:pPr>
          </w:p>
        </w:tc>
        <w:tc>
          <w:tcPr>
            <w:tcW w:w="6663" w:type="dxa"/>
          </w:tcPr>
          <w:p w14:paraId="6AFCE94D" w14:textId="77777777" w:rsidR="007A469C" w:rsidRDefault="007A469C" w:rsidP="007A469C">
            <w:pPr>
              <w:pStyle w:val="Underrubrik"/>
            </w:pPr>
          </w:p>
          <w:p w14:paraId="53B774E9" w14:textId="70904D93" w:rsidR="007A469C" w:rsidRDefault="007A469C" w:rsidP="007A469C">
            <w:pPr>
              <w:pStyle w:val="Underrubrik"/>
            </w:pPr>
            <w:bookmarkStart w:id="4" w:name="_GoBack"/>
            <w:bookmarkEnd w:id="4"/>
            <w:r>
              <w:t>Tidigare slutdebatterat</w:t>
            </w:r>
          </w:p>
        </w:tc>
        <w:tc>
          <w:tcPr>
            <w:tcW w:w="2055" w:type="dxa"/>
          </w:tcPr>
          <w:p w14:paraId="400CFE4A" w14:textId="77777777" w:rsidR="007A469C" w:rsidRDefault="007A469C" w:rsidP="00C84F80">
            <w:pPr>
              <w:keepNext/>
            </w:pPr>
          </w:p>
        </w:tc>
      </w:tr>
      <w:tr w:rsidR="00904AE3" w14:paraId="406C7DA8" w14:textId="77777777" w:rsidTr="00055526">
        <w:trPr>
          <w:cantSplit/>
        </w:trPr>
        <w:tc>
          <w:tcPr>
            <w:tcW w:w="567" w:type="dxa"/>
          </w:tcPr>
          <w:p w14:paraId="406C7DA5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DA6" w14:textId="77777777" w:rsidR="006E04A4" w:rsidRDefault="007A469C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406C7DA7" w14:textId="77777777" w:rsidR="006E04A4" w:rsidRDefault="007A469C" w:rsidP="00C84F80">
            <w:pPr>
              <w:keepNext/>
            </w:pPr>
          </w:p>
        </w:tc>
      </w:tr>
      <w:tr w:rsidR="00904AE3" w14:paraId="406C7DAC" w14:textId="77777777" w:rsidTr="00055526">
        <w:trPr>
          <w:cantSplit/>
        </w:trPr>
        <w:tc>
          <w:tcPr>
            <w:tcW w:w="567" w:type="dxa"/>
          </w:tcPr>
          <w:p w14:paraId="406C7DA9" w14:textId="77777777" w:rsidR="001D7AF0" w:rsidRDefault="007A469C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406C7DAA" w14:textId="77777777" w:rsidR="006E04A4" w:rsidRDefault="007A469C" w:rsidP="000326E3">
            <w:r>
              <w:t>Bet. 2020/21:NU21 Energipolitik</w:t>
            </w:r>
          </w:p>
        </w:tc>
        <w:tc>
          <w:tcPr>
            <w:tcW w:w="2055" w:type="dxa"/>
          </w:tcPr>
          <w:p w14:paraId="406C7DAB" w14:textId="77777777" w:rsidR="006E04A4" w:rsidRDefault="007A469C" w:rsidP="00C84F80">
            <w:r>
              <w:t>54 res. (M, SD, C, V, KD, L)</w:t>
            </w:r>
          </w:p>
        </w:tc>
      </w:tr>
      <w:tr w:rsidR="00904AE3" w14:paraId="406C7DB0" w14:textId="77777777" w:rsidTr="00055526">
        <w:trPr>
          <w:cantSplit/>
        </w:trPr>
        <w:tc>
          <w:tcPr>
            <w:tcW w:w="567" w:type="dxa"/>
          </w:tcPr>
          <w:p w14:paraId="406C7DAD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DAE" w14:textId="77777777" w:rsidR="006E04A4" w:rsidRDefault="007A469C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06C7DAF" w14:textId="77777777" w:rsidR="006E04A4" w:rsidRDefault="007A469C" w:rsidP="00C84F80">
            <w:pPr>
              <w:keepNext/>
            </w:pPr>
          </w:p>
        </w:tc>
      </w:tr>
      <w:tr w:rsidR="00904AE3" w14:paraId="406C7DB4" w14:textId="77777777" w:rsidTr="00055526">
        <w:trPr>
          <w:cantSplit/>
        </w:trPr>
        <w:tc>
          <w:tcPr>
            <w:tcW w:w="567" w:type="dxa"/>
          </w:tcPr>
          <w:p w14:paraId="406C7DB1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DB2" w14:textId="77777777" w:rsidR="006E04A4" w:rsidRDefault="007A469C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406C7DB3" w14:textId="77777777" w:rsidR="006E04A4" w:rsidRDefault="007A469C" w:rsidP="00C84F80">
            <w:pPr>
              <w:keepNext/>
            </w:pPr>
          </w:p>
        </w:tc>
      </w:tr>
      <w:tr w:rsidR="00904AE3" w14:paraId="406C7DB8" w14:textId="77777777" w:rsidTr="00055526">
        <w:trPr>
          <w:cantSplit/>
        </w:trPr>
        <w:tc>
          <w:tcPr>
            <w:tcW w:w="567" w:type="dxa"/>
          </w:tcPr>
          <w:p w14:paraId="406C7DB5" w14:textId="77777777" w:rsidR="001D7AF0" w:rsidRDefault="007A469C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406C7DB6" w14:textId="77777777" w:rsidR="006E04A4" w:rsidRDefault="007A469C" w:rsidP="000326E3">
            <w:r>
              <w:t xml:space="preserve">Bet. 2020/21:KU31 Tidsbegränsad lösning för att säkerställa tillgång till </w:t>
            </w:r>
            <w:r>
              <w:t>skolinformation</w:t>
            </w:r>
          </w:p>
        </w:tc>
        <w:tc>
          <w:tcPr>
            <w:tcW w:w="2055" w:type="dxa"/>
          </w:tcPr>
          <w:p w14:paraId="406C7DB7" w14:textId="77777777" w:rsidR="006E04A4" w:rsidRDefault="007A469C" w:rsidP="00C84F80">
            <w:r>
              <w:t>1 res. (SD)</w:t>
            </w:r>
          </w:p>
        </w:tc>
      </w:tr>
      <w:tr w:rsidR="00904AE3" w14:paraId="406C7DBC" w14:textId="77777777" w:rsidTr="00055526">
        <w:trPr>
          <w:cantSplit/>
        </w:trPr>
        <w:tc>
          <w:tcPr>
            <w:tcW w:w="567" w:type="dxa"/>
          </w:tcPr>
          <w:p w14:paraId="406C7DB9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DBA" w14:textId="77777777" w:rsidR="006E04A4" w:rsidRDefault="007A469C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406C7DBB" w14:textId="77777777" w:rsidR="006E04A4" w:rsidRDefault="007A469C" w:rsidP="00C84F80">
            <w:pPr>
              <w:keepNext/>
            </w:pPr>
          </w:p>
        </w:tc>
      </w:tr>
      <w:tr w:rsidR="00904AE3" w14:paraId="406C7DC0" w14:textId="77777777" w:rsidTr="00055526">
        <w:trPr>
          <w:cantSplit/>
        </w:trPr>
        <w:tc>
          <w:tcPr>
            <w:tcW w:w="567" w:type="dxa"/>
          </w:tcPr>
          <w:p w14:paraId="406C7DBD" w14:textId="77777777" w:rsidR="001D7AF0" w:rsidRDefault="007A469C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406C7DBE" w14:textId="77777777" w:rsidR="006E04A4" w:rsidRDefault="007A469C" w:rsidP="000326E3">
            <w:r>
              <w:t>Bet. 2020/21:FiU17 Riksrevisionens rapport om riktade statsbidrag för socioekonomiskt utsatta områden</w:t>
            </w:r>
          </w:p>
        </w:tc>
        <w:tc>
          <w:tcPr>
            <w:tcW w:w="2055" w:type="dxa"/>
          </w:tcPr>
          <w:p w14:paraId="406C7DBF" w14:textId="77777777" w:rsidR="006E04A4" w:rsidRDefault="007A469C" w:rsidP="00C84F80">
            <w:r>
              <w:t>2 res. (M, SD, L)</w:t>
            </w:r>
          </w:p>
        </w:tc>
      </w:tr>
      <w:tr w:rsidR="00904AE3" w14:paraId="406C7DC4" w14:textId="77777777" w:rsidTr="00055526">
        <w:trPr>
          <w:cantSplit/>
        </w:trPr>
        <w:tc>
          <w:tcPr>
            <w:tcW w:w="567" w:type="dxa"/>
          </w:tcPr>
          <w:p w14:paraId="406C7DC1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DC2" w14:textId="77777777" w:rsidR="006E04A4" w:rsidRDefault="007A469C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406C7DC3" w14:textId="77777777" w:rsidR="006E04A4" w:rsidRDefault="007A469C" w:rsidP="00C84F80">
            <w:pPr>
              <w:keepNext/>
            </w:pPr>
          </w:p>
        </w:tc>
      </w:tr>
      <w:tr w:rsidR="00904AE3" w14:paraId="406C7DC8" w14:textId="77777777" w:rsidTr="00055526">
        <w:trPr>
          <w:cantSplit/>
        </w:trPr>
        <w:tc>
          <w:tcPr>
            <w:tcW w:w="567" w:type="dxa"/>
          </w:tcPr>
          <w:p w14:paraId="406C7DC5" w14:textId="77777777" w:rsidR="001D7AF0" w:rsidRDefault="007A469C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406C7DC6" w14:textId="77777777" w:rsidR="006E04A4" w:rsidRDefault="007A469C" w:rsidP="000326E3">
            <w:r>
              <w:t xml:space="preserve">Bet. 2020/21:SkU11 Säkrare </w:t>
            </w:r>
            <w:r>
              <w:t>samordningsnummer och bättre förutsättningar för korrekta uppgifter i folkbokföringen</w:t>
            </w:r>
          </w:p>
        </w:tc>
        <w:tc>
          <w:tcPr>
            <w:tcW w:w="2055" w:type="dxa"/>
          </w:tcPr>
          <w:p w14:paraId="406C7DC7" w14:textId="77777777" w:rsidR="006E04A4" w:rsidRDefault="007A469C" w:rsidP="00C84F80">
            <w:r>
              <w:t>7 res. (M, SD, KD)</w:t>
            </w:r>
          </w:p>
        </w:tc>
      </w:tr>
      <w:tr w:rsidR="00904AE3" w14:paraId="406C7DCC" w14:textId="77777777" w:rsidTr="00055526">
        <w:trPr>
          <w:cantSplit/>
        </w:trPr>
        <w:tc>
          <w:tcPr>
            <w:tcW w:w="567" w:type="dxa"/>
          </w:tcPr>
          <w:p w14:paraId="406C7DC9" w14:textId="77777777" w:rsidR="001D7AF0" w:rsidRDefault="007A469C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406C7DCA" w14:textId="77777777" w:rsidR="006E04A4" w:rsidRDefault="007A469C" w:rsidP="000326E3">
            <w:r>
              <w:t>Bet. 2020/21:SkU24 Slopad nedsättning av energiskatt på bränslen i vissa sektorer</w:t>
            </w:r>
          </w:p>
        </w:tc>
        <w:tc>
          <w:tcPr>
            <w:tcW w:w="2055" w:type="dxa"/>
          </w:tcPr>
          <w:p w14:paraId="406C7DCB" w14:textId="77777777" w:rsidR="006E04A4" w:rsidRDefault="007A469C" w:rsidP="00C84F80">
            <w:r>
              <w:t>1 res. (M, SD)</w:t>
            </w:r>
          </w:p>
        </w:tc>
      </w:tr>
      <w:tr w:rsidR="00904AE3" w14:paraId="406C7DD0" w14:textId="77777777" w:rsidTr="00055526">
        <w:trPr>
          <w:cantSplit/>
        </w:trPr>
        <w:tc>
          <w:tcPr>
            <w:tcW w:w="567" w:type="dxa"/>
          </w:tcPr>
          <w:p w14:paraId="406C7DCD" w14:textId="77777777" w:rsidR="001D7AF0" w:rsidRDefault="007A469C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406C7DCE" w14:textId="77777777" w:rsidR="006E04A4" w:rsidRDefault="007A469C" w:rsidP="000326E3">
            <w:r>
              <w:t xml:space="preserve">Bet. 2020/21:SkU25 Utökad befrielse från </w:t>
            </w:r>
            <w:r>
              <w:t>energiskatt för egenproducerad el</w:t>
            </w:r>
          </w:p>
        </w:tc>
        <w:tc>
          <w:tcPr>
            <w:tcW w:w="2055" w:type="dxa"/>
          </w:tcPr>
          <w:p w14:paraId="406C7DCF" w14:textId="77777777" w:rsidR="006E04A4" w:rsidRDefault="007A469C" w:rsidP="00C84F80">
            <w:r>
              <w:t>1 res. (SD)</w:t>
            </w:r>
          </w:p>
        </w:tc>
      </w:tr>
      <w:tr w:rsidR="00904AE3" w14:paraId="406C7DD4" w14:textId="77777777" w:rsidTr="00055526">
        <w:trPr>
          <w:cantSplit/>
        </w:trPr>
        <w:tc>
          <w:tcPr>
            <w:tcW w:w="567" w:type="dxa"/>
          </w:tcPr>
          <w:p w14:paraId="406C7DD1" w14:textId="77777777" w:rsidR="001D7AF0" w:rsidRDefault="007A469C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14:paraId="406C7DD2" w14:textId="77777777" w:rsidR="006E04A4" w:rsidRDefault="007A469C" w:rsidP="000326E3">
            <w:r>
              <w:t>Bet. 2020/21:SkU26 En heltäckande tobaksbeskattning – för ökad tydlighet och enhetlighet</w:t>
            </w:r>
          </w:p>
        </w:tc>
        <w:tc>
          <w:tcPr>
            <w:tcW w:w="2055" w:type="dxa"/>
          </w:tcPr>
          <w:p w14:paraId="406C7DD3" w14:textId="77777777" w:rsidR="006E04A4" w:rsidRDefault="007A469C" w:rsidP="00C84F80">
            <w:r>
              <w:t>1 res. (KD)</w:t>
            </w:r>
          </w:p>
        </w:tc>
      </w:tr>
      <w:tr w:rsidR="00904AE3" w14:paraId="406C7DD8" w14:textId="77777777" w:rsidTr="00055526">
        <w:trPr>
          <w:cantSplit/>
        </w:trPr>
        <w:tc>
          <w:tcPr>
            <w:tcW w:w="567" w:type="dxa"/>
          </w:tcPr>
          <w:p w14:paraId="406C7DD5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DD6" w14:textId="77777777" w:rsidR="006E04A4" w:rsidRDefault="007A469C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406C7DD7" w14:textId="77777777" w:rsidR="006E04A4" w:rsidRDefault="007A469C" w:rsidP="00C84F80">
            <w:pPr>
              <w:keepNext/>
            </w:pPr>
          </w:p>
        </w:tc>
      </w:tr>
      <w:tr w:rsidR="00904AE3" w14:paraId="406C7DDC" w14:textId="77777777" w:rsidTr="00055526">
        <w:trPr>
          <w:cantSplit/>
        </w:trPr>
        <w:tc>
          <w:tcPr>
            <w:tcW w:w="567" w:type="dxa"/>
          </w:tcPr>
          <w:p w14:paraId="406C7DD9" w14:textId="77777777" w:rsidR="001D7AF0" w:rsidRDefault="007A469C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14:paraId="406C7DDA" w14:textId="77777777" w:rsidR="006E04A4" w:rsidRDefault="007A469C" w:rsidP="000326E3">
            <w:r>
              <w:t xml:space="preserve">Bet. 2020/21:TU13 Utbyte av körkort som utfärdats i Färöarna eller </w:t>
            </w:r>
            <w:r>
              <w:t>Förenade kungariket</w:t>
            </w:r>
          </w:p>
        </w:tc>
        <w:tc>
          <w:tcPr>
            <w:tcW w:w="2055" w:type="dxa"/>
          </w:tcPr>
          <w:p w14:paraId="406C7DDB" w14:textId="77777777" w:rsidR="006E04A4" w:rsidRDefault="007A469C" w:rsidP="00C84F80"/>
        </w:tc>
      </w:tr>
      <w:tr w:rsidR="00904AE3" w14:paraId="406C7DE0" w14:textId="77777777" w:rsidTr="00055526">
        <w:trPr>
          <w:cantSplit/>
        </w:trPr>
        <w:tc>
          <w:tcPr>
            <w:tcW w:w="567" w:type="dxa"/>
          </w:tcPr>
          <w:p w14:paraId="406C7DDD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DDE" w14:textId="77777777" w:rsidR="006E04A4" w:rsidRDefault="007A469C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406C7DDF" w14:textId="77777777" w:rsidR="006E04A4" w:rsidRDefault="007A469C" w:rsidP="00C84F80">
            <w:pPr>
              <w:keepNext/>
            </w:pPr>
          </w:p>
        </w:tc>
      </w:tr>
      <w:tr w:rsidR="00904AE3" w14:paraId="406C7DE4" w14:textId="77777777" w:rsidTr="00055526">
        <w:trPr>
          <w:cantSplit/>
        </w:trPr>
        <w:tc>
          <w:tcPr>
            <w:tcW w:w="567" w:type="dxa"/>
          </w:tcPr>
          <w:p w14:paraId="406C7DE1" w14:textId="77777777" w:rsidR="001D7AF0" w:rsidRDefault="007A469C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14:paraId="406C7DE2" w14:textId="77777777" w:rsidR="006E04A4" w:rsidRDefault="007A469C" w:rsidP="000326E3">
            <w:r>
              <w:t>Bet. 2020/21:UbU18 Möjlighet för regeringen att tillfälligt frångå huvudregeln för fördelning av platser vid urval till högskolan vid extraordinära händelser i fredstid</w:t>
            </w:r>
          </w:p>
        </w:tc>
        <w:tc>
          <w:tcPr>
            <w:tcW w:w="2055" w:type="dxa"/>
          </w:tcPr>
          <w:p w14:paraId="406C7DE3" w14:textId="77777777" w:rsidR="006E04A4" w:rsidRDefault="007A469C" w:rsidP="00C84F80">
            <w:r>
              <w:t>1 res. (V)</w:t>
            </w:r>
          </w:p>
        </w:tc>
      </w:tr>
      <w:tr w:rsidR="00904AE3" w14:paraId="406C7DE8" w14:textId="77777777" w:rsidTr="00055526">
        <w:trPr>
          <w:cantSplit/>
        </w:trPr>
        <w:tc>
          <w:tcPr>
            <w:tcW w:w="567" w:type="dxa"/>
          </w:tcPr>
          <w:p w14:paraId="406C7DE5" w14:textId="77777777" w:rsidR="001D7AF0" w:rsidRDefault="007A469C" w:rsidP="00C84F80">
            <w:pPr>
              <w:keepNext/>
            </w:pPr>
          </w:p>
        </w:tc>
        <w:tc>
          <w:tcPr>
            <w:tcW w:w="6663" w:type="dxa"/>
          </w:tcPr>
          <w:p w14:paraId="406C7DE6" w14:textId="77777777" w:rsidR="006E04A4" w:rsidRDefault="007A469C" w:rsidP="000326E3">
            <w:pPr>
              <w:pStyle w:val="renderubrik"/>
            </w:pPr>
            <w:r>
              <w:t>Socialförsäkr</w:t>
            </w:r>
            <w:r>
              <w:t>ingsutskottets betänkanden</w:t>
            </w:r>
          </w:p>
        </w:tc>
        <w:tc>
          <w:tcPr>
            <w:tcW w:w="2055" w:type="dxa"/>
          </w:tcPr>
          <w:p w14:paraId="406C7DE7" w14:textId="77777777" w:rsidR="006E04A4" w:rsidRDefault="007A469C" w:rsidP="00C84F80">
            <w:pPr>
              <w:keepNext/>
            </w:pPr>
          </w:p>
        </w:tc>
      </w:tr>
      <w:tr w:rsidR="00904AE3" w14:paraId="406C7DEC" w14:textId="77777777" w:rsidTr="00055526">
        <w:trPr>
          <w:cantSplit/>
        </w:trPr>
        <w:tc>
          <w:tcPr>
            <w:tcW w:w="567" w:type="dxa"/>
          </w:tcPr>
          <w:p w14:paraId="406C7DE9" w14:textId="77777777" w:rsidR="001D7AF0" w:rsidRDefault="007A469C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14:paraId="406C7DEA" w14:textId="77777777" w:rsidR="006E04A4" w:rsidRDefault="007A469C" w:rsidP="000326E3">
            <w:r>
              <w:t>Bet. 2020/21:SfU23 Ökad säkerhet för vissa identitets- och uppehållshandlingar – anpassning av svensk rätt till en ny EU-förordning</w:t>
            </w:r>
          </w:p>
        </w:tc>
        <w:tc>
          <w:tcPr>
            <w:tcW w:w="2055" w:type="dxa"/>
          </w:tcPr>
          <w:p w14:paraId="406C7DEB" w14:textId="77777777" w:rsidR="006E04A4" w:rsidRDefault="007A469C" w:rsidP="00C84F80">
            <w:r>
              <w:t>2 res. (M, SD, KD)</w:t>
            </w:r>
          </w:p>
        </w:tc>
      </w:tr>
      <w:tr w:rsidR="00904AE3" w14:paraId="406C7DF0" w14:textId="77777777" w:rsidTr="00055526">
        <w:trPr>
          <w:cantSplit/>
        </w:trPr>
        <w:tc>
          <w:tcPr>
            <w:tcW w:w="567" w:type="dxa"/>
          </w:tcPr>
          <w:p w14:paraId="406C7DED" w14:textId="77777777" w:rsidR="001D7AF0" w:rsidRDefault="007A469C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14:paraId="406C7DEE" w14:textId="77777777" w:rsidR="006E04A4" w:rsidRDefault="007A469C" w:rsidP="000326E3">
            <w:r>
              <w:t>Bet. 2020/21:SfU24 Vissa identitetsfrågor inom utlänningsrätten</w:t>
            </w:r>
          </w:p>
        </w:tc>
        <w:tc>
          <w:tcPr>
            <w:tcW w:w="2055" w:type="dxa"/>
          </w:tcPr>
          <w:p w14:paraId="406C7DEF" w14:textId="77777777" w:rsidR="006E04A4" w:rsidRDefault="007A469C" w:rsidP="00C84F80">
            <w:r>
              <w:t xml:space="preserve">9 </w:t>
            </w:r>
            <w:r>
              <w:t>res. (M, SD, V, KD, L)</w:t>
            </w:r>
          </w:p>
        </w:tc>
      </w:tr>
      <w:tr w:rsidR="00904AE3" w14:paraId="406C7DF4" w14:textId="77777777" w:rsidTr="00055526">
        <w:trPr>
          <w:cantSplit/>
        </w:trPr>
        <w:tc>
          <w:tcPr>
            <w:tcW w:w="567" w:type="dxa"/>
          </w:tcPr>
          <w:p w14:paraId="406C7DF1" w14:textId="77777777" w:rsidR="001D7AF0" w:rsidRDefault="007A469C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14:paraId="406C7DF2" w14:textId="77777777" w:rsidR="006E04A4" w:rsidRDefault="007A469C" w:rsidP="000326E3">
            <w:r>
              <w:t>Bet. 2020/21:SfU19 Ytterligare förstärkt nedsättning av arbetsgivaravgifter för personer som arbetar med forskning eller utveckling</w:t>
            </w:r>
          </w:p>
        </w:tc>
        <w:tc>
          <w:tcPr>
            <w:tcW w:w="2055" w:type="dxa"/>
          </w:tcPr>
          <w:p w14:paraId="406C7DF3" w14:textId="77777777" w:rsidR="006E04A4" w:rsidRDefault="007A469C" w:rsidP="00C84F80">
            <w:r>
              <w:t>2 res. (SD, V)</w:t>
            </w:r>
          </w:p>
        </w:tc>
      </w:tr>
      <w:tr w:rsidR="00904AE3" w14:paraId="406C7DF8" w14:textId="77777777" w:rsidTr="00055526">
        <w:trPr>
          <w:cantSplit/>
        </w:trPr>
        <w:tc>
          <w:tcPr>
            <w:tcW w:w="567" w:type="dxa"/>
          </w:tcPr>
          <w:p w14:paraId="406C7DF5" w14:textId="77777777" w:rsidR="001D7AF0" w:rsidRDefault="007A469C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14:paraId="406C7DF6" w14:textId="77777777" w:rsidR="006E04A4" w:rsidRDefault="007A469C" w:rsidP="000326E3">
            <w:r>
              <w:t xml:space="preserve">Bet. 2020/21:SfU22 Tillfällig nedsättning av arbetsgivaravgifter för upp till </w:t>
            </w:r>
            <w:r>
              <w:t>två anställda</w:t>
            </w:r>
          </w:p>
        </w:tc>
        <w:tc>
          <w:tcPr>
            <w:tcW w:w="2055" w:type="dxa"/>
          </w:tcPr>
          <w:p w14:paraId="406C7DF7" w14:textId="77777777" w:rsidR="006E04A4" w:rsidRDefault="007A469C" w:rsidP="00C84F80">
            <w:r>
              <w:t>1 res. (V)</w:t>
            </w:r>
          </w:p>
        </w:tc>
      </w:tr>
      <w:tr w:rsidR="00904AE3" w14:paraId="406C7DFC" w14:textId="77777777" w:rsidTr="00055526">
        <w:trPr>
          <w:cantSplit/>
        </w:trPr>
        <w:tc>
          <w:tcPr>
            <w:tcW w:w="567" w:type="dxa"/>
          </w:tcPr>
          <w:p w14:paraId="406C7DF9" w14:textId="77777777" w:rsidR="001D7AF0" w:rsidRDefault="007A469C" w:rsidP="00C84F80">
            <w:pPr>
              <w:pStyle w:val="FlistaNrText"/>
            </w:pPr>
            <w:r>
              <w:t>59</w:t>
            </w:r>
          </w:p>
        </w:tc>
        <w:tc>
          <w:tcPr>
            <w:tcW w:w="6663" w:type="dxa"/>
          </w:tcPr>
          <w:p w14:paraId="406C7DFA" w14:textId="77777777" w:rsidR="006E04A4" w:rsidRDefault="007A469C" w:rsidP="000326E3">
            <w:r>
              <w:t>Bet. 2020/21:SfU26 En utvidgad bidragsbrottslag</w:t>
            </w:r>
          </w:p>
        </w:tc>
        <w:tc>
          <w:tcPr>
            <w:tcW w:w="2055" w:type="dxa"/>
          </w:tcPr>
          <w:p w14:paraId="406C7DFB" w14:textId="77777777" w:rsidR="006E04A4" w:rsidRDefault="007A469C" w:rsidP="00C84F80"/>
        </w:tc>
      </w:tr>
    </w:tbl>
    <w:p w14:paraId="406C7DFD" w14:textId="77777777" w:rsidR="00517888" w:rsidRPr="00F221DA" w:rsidRDefault="007A469C" w:rsidP="00137840">
      <w:pPr>
        <w:pStyle w:val="Blankrad"/>
      </w:pPr>
      <w:r>
        <w:t xml:space="preserve">     </w:t>
      </w:r>
    </w:p>
    <w:p w14:paraId="406C7DFE" w14:textId="77777777" w:rsidR="00121B42" w:rsidRDefault="007A469C" w:rsidP="00121B42">
      <w:pPr>
        <w:pStyle w:val="Blankrad"/>
      </w:pPr>
      <w:r>
        <w:t xml:space="preserve">     </w:t>
      </w:r>
    </w:p>
    <w:p w14:paraId="406C7DFF" w14:textId="77777777" w:rsidR="006E04A4" w:rsidRPr="00F221DA" w:rsidRDefault="007A469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04AE3" w14:paraId="406C7E02" w14:textId="77777777" w:rsidTr="00D774A8">
        <w:tc>
          <w:tcPr>
            <w:tcW w:w="567" w:type="dxa"/>
          </w:tcPr>
          <w:p w14:paraId="406C7E00" w14:textId="77777777" w:rsidR="00D774A8" w:rsidRDefault="007A469C">
            <w:pPr>
              <w:pStyle w:val="IngenText"/>
            </w:pPr>
          </w:p>
        </w:tc>
        <w:tc>
          <w:tcPr>
            <w:tcW w:w="8718" w:type="dxa"/>
          </w:tcPr>
          <w:p w14:paraId="406C7E01" w14:textId="77777777" w:rsidR="00D774A8" w:rsidRDefault="007A469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06C7E03" w14:textId="77777777" w:rsidR="006E04A4" w:rsidRPr="00852BA1" w:rsidRDefault="007A469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C7E15" w14:textId="77777777" w:rsidR="00000000" w:rsidRDefault="007A469C">
      <w:pPr>
        <w:spacing w:line="240" w:lineRule="auto"/>
      </w:pPr>
      <w:r>
        <w:separator/>
      </w:r>
    </w:p>
  </w:endnote>
  <w:endnote w:type="continuationSeparator" w:id="0">
    <w:p w14:paraId="406C7E17" w14:textId="77777777" w:rsidR="00000000" w:rsidRDefault="007A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C7E09" w14:textId="77777777" w:rsidR="00BE217A" w:rsidRDefault="007A469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C7E0A" w14:textId="77777777" w:rsidR="00D73249" w:rsidRDefault="007A469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06C7E0B" w14:textId="77777777" w:rsidR="00D73249" w:rsidRDefault="007A469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C7E0F" w14:textId="77777777" w:rsidR="00D73249" w:rsidRDefault="007A469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06C7E10" w14:textId="77777777" w:rsidR="00D73249" w:rsidRDefault="007A46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C7E11" w14:textId="77777777" w:rsidR="00000000" w:rsidRDefault="007A469C">
      <w:pPr>
        <w:spacing w:line="240" w:lineRule="auto"/>
      </w:pPr>
      <w:r>
        <w:separator/>
      </w:r>
    </w:p>
  </w:footnote>
  <w:footnote w:type="continuationSeparator" w:id="0">
    <w:p w14:paraId="406C7E13" w14:textId="77777777" w:rsidR="00000000" w:rsidRDefault="007A4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C7E04" w14:textId="77777777" w:rsidR="00BE217A" w:rsidRDefault="007A469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C7E05" w14:textId="77777777" w:rsidR="00D73249" w:rsidRDefault="007A469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19 maj 2021</w:t>
    </w:r>
    <w:r>
      <w:fldChar w:fldCharType="end"/>
    </w:r>
  </w:p>
  <w:p w14:paraId="406C7E06" w14:textId="77777777" w:rsidR="00D73249" w:rsidRDefault="007A469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06C7E07" w14:textId="77777777" w:rsidR="00D73249" w:rsidRDefault="007A469C"/>
  <w:p w14:paraId="406C7E08" w14:textId="77777777" w:rsidR="00D73249" w:rsidRDefault="007A46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C7E0C" w14:textId="77777777" w:rsidR="00D73249" w:rsidRDefault="007A469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06C7E11" wp14:editId="406C7E1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C7E0D" w14:textId="77777777" w:rsidR="00D73249" w:rsidRDefault="007A469C" w:rsidP="00BE217A">
    <w:pPr>
      <w:pStyle w:val="Dokumentrubrik"/>
      <w:spacing w:after="360"/>
    </w:pPr>
    <w:r>
      <w:t>Föredragningslista</w:t>
    </w:r>
  </w:p>
  <w:p w14:paraId="406C7E0E" w14:textId="77777777" w:rsidR="00D73249" w:rsidRDefault="007A46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976854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38041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48F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6A5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C6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8A1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40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63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D2B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04AE3"/>
    <w:rsid w:val="007A469C"/>
    <w:rsid w:val="0090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7C81"/>
  <w15:docId w15:val="{F083F295-BFC6-4BFB-840C-ABC4BA08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2021-05-19</SAFIR_Sammantradesdatum_Doc>
    <SAFIR_SammantradeID xmlns="C07A1A6C-0B19-41D9-BDF8-F523BA3921EB">b62d3e1f-94e6-4416-aa0c-492401de693a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F7F3E1E6-ACA8-41BB-8F90-0BC369F0BE5C}"/>
</file>

<file path=customXml/itemProps4.xml><?xml version="1.0" encoding="utf-8"?>
<ds:datastoreItem xmlns:ds="http://schemas.openxmlformats.org/officeDocument/2006/customXml" ds:itemID="{DAB62E78-0BC0-421E-8179-C8D559E3931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4</Pages>
  <Words>869</Words>
  <Characters>5331</Characters>
  <Application>Microsoft Office Word</Application>
  <DocSecurity>0</DocSecurity>
  <Lines>355</Lines>
  <Paragraphs>247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2021-05-18T15:45:00Z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19 maj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