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6F913B8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D2473F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34428F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A1F84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9A1F84">
              <w:rPr>
                <w:sz w:val="20"/>
              </w:rPr>
              <w:t>0</w:t>
            </w:r>
            <w:r w:rsidR="00D2473F">
              <w:rPr>
                <w:sz w:val="20"/>
              </w:rPr>
              <w:t>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414A98C5" w:rsidR="00CA7639" w:rsidRDefault="00D2473F" w:rsidP="00CA7639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="00CA7639" w:rsidRPr="00CA7639">
              <w:rPr>
                <w:sz w:val="20"/>
              </w:rPr>
              <w:t>–</w:t>
            </w:r>
            <w:r w:rsidR="008D60D3" w:rsidRPr="008D60D3">
              <w:rPr>
                <w:sz w:val="20"/>
              </w:rPr>
              <w:t>0</w:t>
            </w:r>
            <w:r w:rsidR="0097363E">
              <w:rPr>
                <w:sz w:val="20"/>
              </w:rPr>
              <w:t>9</w:t>
            </w:r>
            <w:r w:rsidR="008A4C10" w:rsidRPr="008D60D3">
              <w:rPr>
                <w:sz w:val="20"/>
              </w:rPr>
              <w:t>:</w:t>
            </w:r>
            <w:r w:rsidR="0097363E">
              <w:rPr>
                <w:sz w:val="20"/>
              </w:rPr>
              <w:t>4</w:t>
            </w:r>
            <w:r w:rsidR="00E1633B">
              <w:rPr>
                <w:sz w:val="20"/>
              </w:rPr>
              <w:t>0</w:t>
            </w:r>
            <w:r w:rsidR="0097363E">
              <w:rPr>
                <w:sz w:val="20"/>
              </w:rPr>
              <w:br/>
              <w:t>09:45-10:30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6180362D" w:rsidR="002F1B2F" w:rsidRDefault="00D2473F" w:rsidP="0013117A">
            <w:pPr>
              <w:rPr>
                <w:b/>
              </w:rPr>
            </w:pPr>
            <w:r>
              <w:rPr>
                <w:b/>
              </w:rPr>
              <w:t>Skrivelse om Riksrevisionens granskning av Sidas val av samarbetspartner och biståndsform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18593F1A" w14:textId="1BE50967" w:rsidR="00BA40F8" w:rsidRPr="00D2473F" w:rsidRDefault="00D2473F" w:rsidP="00857FCD">
            <w:pPr>
              <w:rPr>
                <w:b/>
              </w:rPr>
            </w:pPr>
            <w:r>
              <w:t xml:space="preserve">Statssekreterare Diana </w:t>
            </w:r>
            <w:proofErr w:type="spellStart"/>
            <w:r>
              <w:t>Janse</w:t>
            </w:r>
            <w:proofErr w:type="spellEnd"/>
            <w:r w:rsidR="009A1F84">
              <w:t xml:space="preserve"> </w:t>
            </w:r>
            <w:r w:rsidR="00BA40F8">
              <w:t xml:space="preserve">med medarbetare från </w:t>
            </w:r>
            <w:r w:rsidR="0097363E">
              <w:t>U</w:t>
            </w:r>
            <w:r w:rsidR="009A1F84">
              <w:t>trikesdepartementet in</w:t>
            </w:r>
            <w:r w:rsidR="00BA40F8">
              <w:t>formerade</w:t>
            </w:r>
            <w:r>
              <w:t xml:space="preserve"> </w:t>
            </w:r>
            <w:r w:rsidR="004C67B4">
              <w:t xml:space="preserve">om skrivelse om </w:t>
            </w:r>
            <w:r w:rsidRPr="00D2473F">
              <w:rPr>
                <w:bCs/>
              </w:rPr>
              <w:t>Riksrevisionens granskning av Sidas val av samarbetspartner och biståndsform.</w:t>
            </w:r>
            <w:r>
              <w:br/>
            </w:r>
          </w:p>
          <w:p w14:paraId="09BD770F" w14:textId="4623FC17" w:rsidR="009A1F84" w:rsidRDefault="00BA40F8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5E943533" w14:textId="226F7EE6" w:rsidR="002F1B2F" w:rsidRDefault="002F1B2F" w:rsidP="00D2473F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FB337C2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2DA4460E" w14:textId="1E2D3F67" w:rsidR="00C82B14" w:rsidRDefault="00D2473F" w:rsidP="0013117A">
            <w:pPr>
              <w:rPr>
                <w:b/>
              </w:rPr>
            </w:pPr>
            <w:r>
              <w:rPr>
                <w:b/>
              </w:rPr>
              <w:t>Långsiktiga stödet till Ukraina under krig och återuppbyggnad med fokus på politiskt och ekonomiskt stöd</w:t>
            </w:r>
          </w:p>
          <w:p w14:paraId="12649988" w14:textId="5648B53C" w:rsidR="00D2473F" w:rsidRPr="00D2473F" w:rsidRDefault="009A1F84" w:rsidP="00D2473F">
            <w:r>
              <w:rPr>
                <w:b/>
              </w:rPr>
              <w:br/>
            </w:r>
            <w:r w:rsidR="00D2473F">
              <w:t xml:space="preserve">Bistånds- och utrikeshandelsminister Johan Forssell med medarbetare från </w:t>
            </w:r>
            <w:r w:rsidR="0097363E">
              <w:t>U</w:t>
            </w:r>
            <w:r w:rsidR="00D2473F">
              <w:t xml:space="preserve">trikesdepartementet informerade om det </w:t>
            </w:r>
            <w:r w:rsidR="00D2473F" w:rsidRPr="00D2473F">
              <w:t>långsiktiga stödet till Ukraina under krig och återuppbyggnad med fokus på politiskt och ekonomiskt stöd</w:t>
            </w:r>
            <w:r w:rsidR="006C7D29">
              <w:t>.</w:t>
            </w:r>
          </w:p>
          <w:p w14:paraId="25D7A55C" w14:textId="07495142" w:rsidR="00D2473F" w:rsidRPr="00D2473F" w:rsidRDefault="00D2473F" w:rsidP="00D2473F">
            <w:pPr>
              <w:rPr>
                <w:b/>
              </w:rPr>
            </w:pPr>
          </w:p>
          <w:p w14:paraId="5CEF8BF1" w14:textId="77777777" w:rsidR="00D2473F" w:rsidRDefault="00D2473F" w:rsidP="00D247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6EABE032" w14:textId="12204701" w:rsidR="00C82B14" w:rsidRDefault="00C82B14" w:rsidP="0013117A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782FBBC3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3EA85A5C" w14:textId="3EF73ADB" w:rsidR="009A1F84" w:rsidRDefault="00D2473F" w:rsidP="0013117A">
            <w:pPr>
              <w:rPr>
                <w:b/>
              </w:rPr>
            </w:pPr>
            <w:r>
              <w:rPr>
                <w:b/>
              </w:rPr>
              <w:t>Utgiftsområde 7 och civilsamhällesorganisationer</w:t>
            </w:r>
          </w:p>
          <w:p w14:paraId="06BAE227" w14:textId="77777777" w:rsidR="009A1F84" w:rsidRDefault="009A1F84" w:rsidP="0013117A">
            <w:pPr>
              <w:rPr>
                <w:b/>
              </w:rPr>
            </w:pPr>
          </w:p>
          <w:p w14:paraId="113B26B4" w14:textId="28594F84" w:rsidR="00D2473F" w:rsidRPr="00D2473F" w:rsidRDefault="00D2473F" w:rsidP="00D2473F">
            <w:pPr>
              <w:rPr>
                <w:bCs/>
              </w:rPr>
            </w:pPr>
            <w:r>
              <w:t xml:space="preserve">Bistånds- och utrikeshandelsminister Johan Forssell med medarbetare från </w:t>
            </w:r>
            <w:r w:rsidR="0097363E">
              <w:t>U</w:t>
            </w:r>
            <w:r>
              <w:t>trikesdepartementet informerade om bistånd</w:t>
            </w:r>
            <w:r>
              <w:rPr>
                <w:b/>
              </w:rPr>
              <w:t xml:space="preserve"> </w:t>
            </w:r>
            <w:r w:rsidRPr="00D2473F">
              <w:rPr>
                <w:bCs/>
              </w:rPr>
              <w:t>och civilsamhällesorganisationer</w:t>
            </w:r>
            <w:r w:rsidR="00BB4CAF">
              <w:rPr>
                <w:bCs/>
              </w:rPr>
              <w:t>.</w:t>
            </w:r>
          </w:p>
          <w:p w14:paraId="0F1B28AA" w14:textId="4827E675" w:rsidR="00C82B14" w:rsidRDefault="00C82B14" w:rsidP="00BB4CAF">
            <w:pPr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1DF1A66A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4FA3432A" w14:textId="77777777" w:rsidR="00D2473F" w:rsidRDefault="00D2473F" w:rsidP="0013117A">
            <w:pPr>
              <w:rPr>
                <w:b/>
              </w:rPr>
            </w:pPr>
            <w:r>
              <w:rPr>
                <w:b/>
              </w:rPr>
              <w:t>Regeringens åtgärder med anledning av jordbävningen i Turkiet och Syrien</w:t>
            </w:r>
          </w:p>
          <w:p w14:paraId="54970359" w14:textId="77777777" w:rsidR="00D2473F" w:rsidRDefault="00D2473F" w:rsidP="0013117A">
            <w:pPr>
              <w:rPr>
                <w:b/>
              </w:rPr>
            </w:pPr>
          </w:p>
          <w:p w14:paraId="355F4386" w14:textId="5B976A57" w:rsidR="00237BE5" w:rsidRPr="00237BE5" w:rsidRDefault="00D2473F" w:rsidP="00237BE5">
            <w:r>
              <w:t xml:space="preserve">Bistånds- och utrikeshandelsminister Johan Forssell med medarbetare från </w:t>
            </w:r>
            <w:r w:rsidR="0097363E">
              <w:t>U</w:t>
            </w:r>
            <w:r>
              <w:t xml:space="preserve">trikesdepartementet informerade om </w:t>
            </w:r>
            <w:r w:rsidR="00237BE5" w:rsidRPr="00237BE5">
              <w:t>regeringens åtgärder med anledning av jordbävningen i Turkiet och Syrien.</w:t>
            </w:r>
          </w:p>
          <w:p w14:paraId="1EA49CD6" w14:textId="40685914" w:rsidR="00D2473F" w:rsidRDefault="00D2473F" w:rsidP="00BB4CAF">
            <w:pPr>
              <w:rPr>
                <w:b/>
              </w:rPr>
            </w:pP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0702DF7D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7E74F495" w14:textId="77777777" w:rsidR="00237BE5" w:rsidRDefault="00237BE5" w:rsidP="0013117A">
            <w:pPr>
              <w:rPr>
                <w:b/>
              </w:rPr>
            </w:pPr>
            <w:r>
              <w:rPr>
                <w:b/>
              </w:rPr>
              <w:t>Riksrevisionens granskning av Sidas val av samarbetspartner och biståndsform</w:t>
            </w:r>
          </w:p>
          <w:p w14:paraId="634D6766" w14:textId="77777777" w:rsidR="00237BE5" w:rsidRDefault="00237BE5" w:rsidP="0013117A">
            <w:pPr>
              <w:rPr>
                <w:b/>
              </w:rPr>
            </w:pPr>
          </w:p>
          <w:p w14:paraId="0CCB67E3" w14:textId="77777777" w:rsidR="00237BE5" w:rsidRDefault="00237BE5" w:rsidP="00237BE5">
            <w:pPr>
              <w:rPr>
                <w:bCs/>
              </w:rPr>
            </w:pPr>
            <w:r w:rsidRPr="00237BE5">
              <w:rPr>
                <w:bCs/>
              </w:rPr>
              <w:t>Överdirektör Marie Ottosson med medarbetare från Sida informerade om Riksrevisionens granskning av Sidas val av samarbetspartner och biståndsform.</w:t>
            </w:r>
          </w:p>
          <w:p w14:paraId="4E581985" w14:textId="77777777" w:rsidR="00237BE5" w:rsidRDefault="00237BE5" w:rsidP="00237BE5">
            <w:pPr>
              <w:rPr>
                <w:bCs/>
              </w:rPr>
            </w:pPr>
          </w:p>
          <w:p w14:paraId="012E0267" w14:textId="77777777" w:rsidR="00237BE5" w:rsidRDefault="00237BE5" w:rsidP="00237BE5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4B6249A7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255BD7C3" w14:textId="5AD774CE" w:rsidR="00237BE5" w:rsidRDefault="00237BE5" w:rsidP="0013117A">
            <w:pPr>
              <w:rPr>
                <w:b/>
              </w:rPr>
            </w:pPr>
            <w:r>
              <w:rPr>
                <w:b/>
              </w:rPr>
              <w:t>Sidas åtgärder med anledning av jordbävningen i Turkiet och Syrien</w:t>
            </w:r>
          </w:p>
          <w:p w14:paraId="3F1E357E" w14:textId="134E58D0" w:rsidR="00237BE5" w:rsidRDefault="00237BE5" w:rsidP="0013117A">
            <w:pPr>
              <w:rPr>
                <w:b/>
              </w:rPr>
            </w:pPr>
          </w:p>
          <w:p w14:paraId="3FB1DB16" w14:textId="2D682F88" w:rsidR="00237BE5" w:rsidRDefault="00237BE5" w:rsidP="0013117A">
            <w:r w:rsidRPr="00237BE5">
              <w:rPr>
                <w:bCs/>
              </w:rPr>
              <w:t>Överdirektör Marie Ottosson med medarbetare från Sida</w:t>
            </w:r>
            <w:r>
              <w:t xml:space="preserve"> informerade om Sidas</w:t>
            </w:r>
            <w:r w:rsidRPr="00237BE5">
              <w:t xml:space="preserve"> åtgärder med anledning av jordbävningen i Turkiet och Syrien.</w:t>
            </w:r>
          </w:p>
          <w:p w14:paraId="10F43D17" w14:textId="04D8562E" w:rsidR="004C67B4" w:rsidRDefault="004C67B4" w:rsidP="0013117A"/>
          <w:p w14:paraId="7A6EC660" w14:textId="23F84611" w:rsidR="004C67B4" w:rsidRPr="004C67B4" w:rsidRDefault="004C67B4" w:rsidP="0013117A">
            <w:pPr>
              <w:rPr>
                <w:i/>
                <w:iCs/>
              </w:rPr>
            </w:pPr>
            <w:r w:rsidRPr="004C67B4">
              <w:rPr>
                <w:i/>
                <w:iCs/>
              </w:rPr>
              <w:t>Sammanträdet ajournerades kl. 09:40.</w:t>
            </w:r>
          </w:p>
          <w:p w14:paraId="5C28A5C2" w14:textId="1E6BF2E6" w:rsidR="004C67B4" w:rsidRPr="004C67B4" w:rsidRDefault="004C67B4" w:rsidP="0013117A">
            <w:pPr>
              <w:rPr>
                <w:i/>
                <w:iCs/>
              </w:rPr>
            </w:pPr>
          </w:p>
          <w:p w14:paraId="2E5218DA" w14:textId="06A4B29A" w:rsidR="004C67B4" w:rsidRPr="004C67B4" w:rsidRDefault="004C67B4" w:rsidP="0013117A">
            <w:pPr>
              <w:rPr>
                <w:b/>
                <w:i/>
                <w:iCs/>
              </w:rPr>
            </w:pPr>
            <w:r w:rsidRPr="004C67B4">
              <w:rPr>
                <w:i/>
                <w:iCs/>
              </w:rPr>
              <w:t>Sammanträdet återupptogs kl. 09:45.</w:t>
            </w:r>
          </w:p>
          <w:p w14:paraId="5A4E0810" w14:textId="4F710D76" w:rsidR="00237BE5" w:rsidRDefault="00237BE5" w:rsidP="0013117A">
            <w:pPr>
              <w:rPr>
                <w:b/>
              </w:rPr>
            </w:pPr>
          </w:p>
        </w:tc>
      </w:tr>
      <w:tr w:rsidR="00237BE5" w:rsidRPr="004B367D" w14:paraId="7A49459D" w14:textId="77777777" w:rsidTr="00BF0094">
        <w:trPr>
          <w:trHeight w:val="884"/>
        </w:trPr>
        <w:tc>
          <w:tcPr>
            <w:tcW w:w="567" w:type="dxa"/>
          </w:tcPr>
          <w:p w14:paraId="0DE2E581" w14:textId="62C54FD7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32F0A700" w14:textId="77777777" w:rsidR="00237BE5" w:rsidRDefault="00237BE5" w:rsidP="0013117A">
            <w:pPr>
              <w:rPr>
                <w:b/>
              </w:rPr>
            </w:pPr>
            <w:r>
              <w:rPr>
                <w:b/>
              </w:rPr>
              <w:t>Inter</w:t>
            </w:r>
            <w:r w:rsidR="004C004A">
              <w:rPr>
                <w:b/>
              </w:rPr>
              <w:t>nationellt utvecklingsbistånd (UU6)</w:t>
            </w:r>
            <w:r w:rsidR="004C004A">
              <w:rPr>
                <w:b/>
              </w:rPr>
              <w:br/>
            </w:r>
          </w:p>
          <w:p w14:paraId="53F7A1B7" w14:textId="03314772" w:rsidR="004C004A" w:rsidRPr="004C004A" w:rsidRDefault="004C004A" w:rsidP="0013117A">
            <w:pPr>
              <w:rPr>
                <w:bCs/>
              </w:rPr>
            </w:pPr>
            <w:r w:rsidRPr="004C004A">
              <w:rPr>
                <w:bCs/>
              </w:rPr>
              <w:t xml:space="preserve">Utskottet behandlade </w:t>
            </w:r>
            <w:r>
              <w:rPr>
                <w:bCs/>
              </w:rPr>
              <w:t>motioner</w:t>
            </w:r>
            <w:r w:rsidRPr="004C004A">
              <w:rPr>
                <w:bCs/>
              </w:rPr>
              <w:t>.</w:t>
            </w:r>
          </w:p>
          <w:p w14:paraId="50A85B20" w14:textId="77777777" w:rsidR="004C004A" w:rsidRPr="004C004A" w:rsidRDefault="004C004A" w:rsidP="0013117A">
            <w:pPr>
              <w:rPr>
                <w:bCs/>
              </w:rPr>
            </w:pPr>
          </w:p>
          <w:p w14:paraId="32ABDA85" w14:textId="77777777" w:rsidR="004C004A" w:rsidRPr="004C004A" w:rsidRDefault="004C004A" w:rsidP="0013117A">
            <w:pPr>
              <w:rPr>
                <w:bCs/>
              </w:rPr>
            </w:pPr>
            <w:r w:rsidRPr="004C004A">
              <w:rPr>
                <w:bCs/>
              </w:rPr>
              <w:t>Ärendet bordlades.</w:t>
            </w:r>
          </w:p>
          <w:p w14:paraId="548B2CFA" w14:textId="1CCE5552" w:rsidR="004C004A" w:rsidRDefault="004C004A" w:rsidP="0013117A">
            <w:pPr>
              <w:rPr>
                <w:b/>
              </w:rPr>
            </w:pPr>
          </w:p>
        </w:tc>
      </w:tr>
      <w:tr w:rsidR="00DB59B0" w:rsidRPr="004B367D" w14:paraId="69EF4104" w14:textId="77777777" w:rsidTr="00BF0094">
        <w:trPr>
          <w:trHeight w:val="884"/>
        </w:trPr>
        <w:tc>
          <w:tcPr>
            <w:tcW w:w="567" w:type="dxa"/>
          </w:tcPr>
          <w:p w14:paraId="01105845" w14:textId="31C9529E" w:rsidR="00DB59B0" w:rsidRDefault="00DB59B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0DF67DD3" w14:textId="77777777" w:rsidR="00DB59B0" w:rsidRDefault="00DB59B0" w:rsidP="0013117A">
            <w:pPr>
              <w:rPr>
                <w:b/>
              </w:rPr>
            </w:pPr>
            <w:r>
              <w:rPr>
                <w:b/>
              </w:rPr>
              <w:t>Resultatskrivelse om utvecklingssamarbete och humanitärt bistånd genom multilaterala organisationer (UU3)</w:t>
            </w:r>
          </w:p>
          <w:p w14:paraId="457B8C61" w14:textId="77777777" w:rsidR="00DB59B0" w:rsidRDefault="00DB59B0" w:rsidP="0013117A">
            <w:pPr>
              <w:rPr>
                <w:b/>
              </w:rPr>
            </w:pPr>
          </w:p>
          <w:p w14:paraId="3E2B6744" w14:textId="6D013A09" w:rsidR="00DB59B0" w:rsidRPr="00DB59B0" w:rsidRDefault="00DB59B0" w:rsidP="0013117A">
            <w:pPr>
              <w:rPr>
                <w:bCs/>
              </w:rPr>
            </w:pPr>
            <w:r w:rsidRPr="00DB59B0">
              <w:rPr>
                <w:bCs/>
              </w:rPr>
              <w:t>Utskottet behandlade skrivelse</w:t>
            </w:r>
            <w:r>
              <w:rPr>
                <w:bCs/>
              </w:rPr>
              <w:t xml:space="preserve"> 2021/22:236</w:t>
            </w:r>
            <w:r w:rsidR="00137DED">
              <w:rPr>
                <w:bCs/>
              </w:rPr>
              <w:t xml:space="preserve"> och motioner.</w:t>
            </w:r>
          </w:p>
          <w:p w14:paraId="206C5FBF" w14:textId="78A1E48C" w:rsidR="00DB59B0" w:rsidRPr="00DB59B0" w:rsidRDefault="00DB59B0" w:rsidP="0013117A">
            <w:pPr>
              <w:rPr>
                <w:bCs/>
              </w:rPr>
            </w:pPr>
          </w:p>
          <w:p w14:paraId="0F01CADD" w14:textId="60028C94" w:rsidR="00DB59B0" w:rsidRPr="00DB59B0" w:rsidRDefault="00DB59B0" w:rsidP="0013117A">
            <w:pPr>
              <w:rPr>
                <w:bCs/>
              </w:rPr>
            </w:pPr>
            <w:r w:rsidRPr="00DB59B0">
              <w:rPr>
                <w:bCs/>
              </w:rPr>
              <w:t>Ärendet bordlades.</w:t>
            </w:r>
          </w:p>
          <w:p w14:paraId="6B16EF82" w14:textId="222560DD" w:rsidR="00DB59B0" w:rsidRDefault="00DB59B0" w:rsidP="0013117A">
            <w:pPr>
              <w:rPr>
                <w:b/>
              </w:rPr>
            </w:pPr>
          </w:p>
        </w:tc>
      </w:tr>
      <w:tr w:rsidR="00DB59B0" w:rsidRPr="004B367D" w14:paraId="06F201B0" w14:textId="77777777" w:rsidTr="00BF0094">
        <w:trPr>
          <w:trHeight w:val="884"/>
        </w:trPr>
        <w:tc>
          <w:tcPr>
            <w:tcW w:w="567" w:type="dxa"/>
          </w:tcPr>
          <w:p w14:paraId="70A278BE" w14:textId="66747064" w:rsidR="00DB59B0" w:rsidRDefault="00DB59B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71E8D5F1" w14:textId="77777777" w:rsidR="00DB59B0" w:rsidRDefault="00DB59B0" w:rsidP="0013117A">
            <w:pPr>
              <w:rPr>
                <w:b/>
              </w:rPr>
            </w:pPr>
            <w:r>
              <w:rPr>
                <w:b/>
              </w:rPr>
              <w:t xml:space="preserve">Riksrevisionens granskning om Sidas val av samarbetspartner och </w:t>
            </w:r>
            <w:proofErr w:type="spellStart"/>
            <w:r>
              <w:rPr>
                <w:b/>
              </w:rPr>
              <w:t>bistådsform</w:t>
            </w:r>
            <w:proofErr w:type="spellEnd"/>
            <w:r>
              <w:rPr>
                <w:b/>
              </w:rPr>
              <w:t xml:space="preserve"> (UU8)</w:t>
            </w:r>
          </w:p>
          <w:p w14:paraId="038B2474" w14:textId="0DA004A1" w:rsidR="00DB59B0" w:rsidRDefault="00DB59B0" w:rsidP="0013117A">
            <w:pPr>
              <w:rPr>
                <w:b/>
              </w:rPr>
            </w:pPr>
          </w:p>
          <w:p w14:paraId="3B47EEAA" w14:textId="1A0FD625" w:rsidR="00DB59B0" w:rsidRPr="00DB59B0" w:rsidRDefault="00DB59B0" w:rsidP="00DB59B0">
            <w:pPr>
              <w:rPr>
                <w:bCs/>
              </w:rPr>
            </w:pPr>
            <w:r w:rsidRPr="00DB59B0">
              <w:rPr>
                <w:bCs/>
              </w:rPr>
              <w:t>Utskottet behandlade skrivelse</w:t>
            </w:r>
            <w:r>
              <w:rPr>
                <w:bCs/>
              </w:rPr>
              <w:t xml:space="preserve"> 2022/23:16.</w:t>
            </w:r>
          </w:p>
          <w:p w14:paraId="322E3591" w14:textId="77777777" w:rsidR="00DB59B0" w:rsidRPr="00DB59B0" w:rsidRDefault="00DB59B0" w:rsidP="00DB59B0">
            <w:pPr>
              <w:rPr>
                <w:bCs/>
              </w:rPr>
            </w:pPr>
          </w:p>
          <w:p w14:paraId="31C9BF1D" w14:textId="77777777" w:rsidR="00DB59B0" w:rsidRPr="00DB59B0" w:rsidRDefault="00DB59B0" w:rsidP="00DB59B0">
            <w:pPr>
              <w:rPr>
                <w:bCs/>
              </w:rPr>
            </w:pPr>
            <w:r w:rsidRPr="00DB59B0">
              <w:rPr>
                <w:bCs/>
              </w:rPr>
              <w:t>Ärendet bordlades.</w:t>
            </w:r>
          </w:p>
          <w:p w14:paraId="23FEF461" w14:textId="0C646BE0" w:rsidR="00DB59B0" w:rsidRDefault="00DB59B0" w:rsidP="0013117A">
            <w:pPr>
              <w:rPr>
                <w:b/>
              </w:rPr>
            </w:pPr>
          </w:p>
        </w:tc>
      </w:tr>
      <w:tr w:rsidR="00DB59B0" w:rsidRPr="004B367D" w14:paraId="269B206F" w14:textId="77777777" w:rsidTr="00BF0094">
        <w:trPr>
          <w:trHeight w:val="884"/>
        </w:trPr>
        <w:tc>
          <w:tcPr>
            <w:tcW w:w="567" w:type="dxa"/>
          </w:tcPr>
          <w:p w14:paraId="1206D26E" w14:textId="26E7220B" w:rsidR="00DB59B0" w:rsidRDefault="00DB59B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436D1B6D" w14:textId="77777777" w:rsidR="00DB59B0" w:rsidRDefault="00DB59B0" w:rsidP="0013117A">
            <w:pPr>
              <w:rPr>
                <w:b/>
              </w:rPr>
            </w:pPr>
            <w:r>
              <w:rPr>
                <w:b/>
              </w:rPr>
              <w:t>Val av ledamöter till det riksdagsinterna OECD-nätverket</w:t>
            </w:r>
          </w:p>
          <w:p w14:paraId="694B62E3" w14:textId="77777777" w:rsidR="00DB59B0" w:rsidRDefault="00DB59B0" w:rsidP="0013117A">
            <w:pPr>
              <w:rPr>
                <w:b/>
              </w:rPr>
            </w:pPr>
          </w:p>
          <w:p w14:paraId="2B4974A4" w14:textId="77777777" w:rsidR="00DB59B0" w:rsidRDefault="00B81C56" w:rsidP="0013117A">
            <w:pPr>
              <w:rPr>
                <w:bCs/>
              </w:rPr>
            </w:pPr>
            <w:r w:rsidRPr="00B81C56">
              <w:rPr>
                <w:bCs/>
              </w:rPr>
              <w:t xml:space="preserve">Utskottet beslutade att utse ledamöterna </w:t>
            </w:r>
            <w:r w:rsidR="000037C8">
              <w:rPr>
                <w:bCs/>
              </w:rPr>
              <w:t>Tomas Eneroth (S)</w:t>
            </w:r>
            <w:r w:rsidRPr="000037C8">
              <w:rPr>
                <w:bCs/>
              </w:rPr>
              <w:t xml:space="preserve"> och </w:t>
            </w:r>
            <w:r w:rsidR="000037C8" w:rsidRPr="000037C8">
              <w:rPr>
                <w:bCs/>
              </w:rPr>
              <w:t>Ann-Sofie Alm (M)</w:t>
            </w:r>
            <w:r w:rsidRPr="00B81C56">
              <w:rPr>
                <w:bCs/>
              </w:rPr>
              <w:t xml:space="preserve"> till det riksdagsinterna OECD-nätverket för mandatperioden </w:t>
            </w:r>
            <w:proofErr w:type="gramStart"/>
            <w:r w:rsidRPr="000037C8">
              <w:rPr>
                <w:bCs/>
              </w:rPr>
              <w:t>20</w:t>
            </w:r>
            <w:r w:rsidR="008D60D3" w:rsidRPr="000037C8">
              <w:rPr>
                <w:bCs/>
              </w:rPr>
              <w:t>2</w:t>
            </w:r>
            <w:r w:rsidRPr="000037C8">
              <w:rPr>
                <w:bCs/>
              </w:rPr>
              <w:t>2</w:t>
            </w:r>
            <w:r w:rsidR="000037C8" w:rsidRPr="000037C8">
              <w:rPr>
                <w:bCs/>
              </w:rPr>
              <w:t>-2</w:t>
            </w:r>
            <w:r w:rsidRPr="000037C8">
              <w:rPr>
                <w:bCs/>
              </w:rPr>
              <w:t>02</w:t>
            </w:r>
            <w:r w:rsidR="008D60D3" w:rsidRPr="000037C8">
              <w:rPr>
                <w:bCs/>
              </w:rPr>
              <w:t>6</w:t>
            </w:r>
            <w:proofErr w:type="gramEnd"/>
            <w:r w:rsidRPr="000037C8">
              <w:rPr>
                <w:bCs/>
              </w:rPr>
              <w:t>.</w:t>
            </w:r>
          </w:p>
          <w:p w14:paraId="44961CB2" w14:textId="77777777" w:rsidR="00146E29" w:rsidRDefault="00146E29" w:rsidP="0013117A">
            <w:pPr>
              <w:rPr>
                <w:bCs/>
              </w:rPr>
            </w:pPr>
          </w:p>
          <w:p w14:paraId="2AC36F8C" w14:textId="4DD7B7D3" w:rsidR="00146E29" w:rsidRPr="00B81C56" w:rsidRDefault="00146E29" w:rsidP="0013117A">
            <w:pPr>
              <w:rPr>
                <w:bCs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</w:tc>
      </w:tr>
      <w:tr w:rsidR="00B81C56" w:rsidRPr="004B367D" w14:paraId="69792F3D" w14:textId="77777777" w:rsidTr="00BF0094">
        <w:trPr>
          <w:trHeight w:val="884"/>
        </w:trPr>
        <w:tc>
          <w:tcPr>
            <w:tcW w:w="567" w:type="dxa"/>
          </w:tcPr>
          <w:p w14:paraId="114E9F61" w14:textId="77777777" w:rsidR="00B81C56" w:rsidRDefault="00B81C5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52DA51" w14:textId="59F0F15D" w:rsidR="00B81C56" w:rsidRDefault="00B81C5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  <w:shd w:val="clear" w:color="auto" w:fill="auto"/>
          </w:tcPr>
          <w:p w14:paraId="6F7ABB91" w14:textId="77777777" w:rsidR="00B81C56" w:rsidRDefault="00B81C56" w:rsidP="0013117A">
            <w:pPr>
              <w:rPr>
                <w:b/>
              </w:rPr>
            </w:pPr>
            <w:r>
              <w:rPr>
                <w:b/>
              </w:rPr>
              <w:br/>
              <w:t>Val av revisor till Stiftelsen Braathens fond</w:t>
            </w:r>
          </w:p>
          <w:p w14:paraId="4538E0E7" w14:textId="619A389F" w:rsidR="00B81C56" w:rsidRDefault="00B81C56" w:rsidP="0013117A">
            <w:pPr>
              <w:rPr>
                <w:b/>
              </w:rPr>
            </w:pPr>
          </w:p>
          <w:p w14:paraId="747B16AF" w14:textId="3DC9E7A2" w:rsidR="00B81C56" w:rsidRDefault="00B81C56" w:rsidP="0013117A">
            <w:pPr>
              <w:rPr>
                <w:bCs/>
              </w:rPr>
            </w:pPr>
            <w:r w:rsidRPr="00B81C56">
              <w:rPr>
                <w:bCs/>
              </w:rPr>
              <w:t>Utskottet beslutade att utse ledam</w:t>
            </w:r>
            <w:r>
              <w:rPr>
                <w:bCs/>
              </w:rPr>
              <w:t>ot</w:t>
            </w:r>
            <w:r w:rsidRPr="00B81C56">
              <w:rPr>
                <w:bCs/>
              </w:rPr>
              <w:t xml:space="preserve"> </w:t>
            </w:r>
            <w:r w:rsidR="000037C8">
              <w:rPr>
                <w:bCs/>
              </w:rPr>
              <w:t>Olle Thorell (S)</w:t>
            </w:r>
            <w:r>
              <w:rPr>
                <w:bCs/>
              </w:rPr>
              <w:t xml:space="preserve"> </w:t>
            </w:r>
            <w:r w:rsidRPr="00B81C56">
              <w:rPr>
                <w:bCs/>
              </w:rPr>
              <w:t xml:space="preserve">till </w:t>
            </w:r>
            <w:r>
              <w:rPr>
                <w:bCs/>
              </w:rPr>
              <w:t>reviso</w:t>
            </w:r>
            <w:r w:rsidR="00EA12DD">
              <w:rPr>
                <w:bCs/>
              </w:rPr>
              <w:t>r</w:t>
            </w:r>
            <w:r>
              <w:rPr>
                <w:bCs/>
              </w:rPr>
              <w:t xml:space="preserve"> </w:t>
            </w:r>
            <w:r w:rsidR="0097363E">
              <w:rPr>
                <w:bCs/>
              </w:rPr>
              <w:t>för</w:t>
            </w:r>
            <w:r>
              <w:rPr>
                <w:bCs/>
              </w:rPr>
              <w:t xml:space="preserve"> Stiftelsen Braathens fond. </w:t>
            </w:r>
          </w:p>
          <w:p w14:paraId="757AAC49" w14:textId="7E3060BB" w:rsidR="00146E29" w:rsidRDefault="00146E29" w:rsidP="0013117A">
            <w:pPr>
              <w:rPr>
                <w:bCs/>
              </w:rPr>
            </w:pPr>
          </w:p>
          <w:p w14:paraId="20FBDBA6" w14:textId="79263090" w:rsidR="00146E29" w:rsidRDefault="00146E29" w:rsidP="0013117A">
            <w:pPr>
              <w:rPr>
                <w:b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6A8E2047" w14:textId="527A9F2A" w:rsidR="00B81C56" w:rsidRDefault="00B81C56" w:rsidP="0013117A">
            <w:pPr>
              <w:rPr>
                <w:b/>
              </w:rPr>
            </w:pPr>
          </w:p>
        </w:tc>
      </w:tr>
      <w:tr w:rsidR="00CC7148" w:rsidRPr="004B367D" w14:paraId="1D5C7153" w14:textId="77777777" w:rsidTr="00BF0094">
        <w:trPr>
          <w:trHeight w:val="884"/>
        </w:trPr>
        <w:tc>
          <w:tcPr>
            <w:tcW w:w="567" w:type="dxa"/>
          </w:tcPr>
          <w:p w14:paraId="22BBBA60" w14:textId="16B0B487" w:rsidR="00CC7148" w:rsidRDefault="00CC714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1C56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1ACCE863" w14:textId="3DDF1893" w:rsidR="00857FCD" w:rsidRDefault="00857FCD" w:rsidP="00857FC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015F4C6" w14:textId="77777777" w:rsidR="00CC7148" w:rsidRDefault="00CC7148" w:rsidP="0013117A">
            <w:pPr>
              <w:rPr>
                <w:b/>
              </w:rPr>
            </w:pPr>
          </w:p>
          <w:p w14:paraId="1309A00B" w14:textId="15203390" w:rsidR="00CC7148" w:rsidRDefault="00857FCD" w:rsidP="00C82B14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</w:t>
            </w:r>
            <w:r w:rsidR="0097363E">
              <w:rPr>
                <w:color w:val="000000"/>
                <w:szCs w:val="24"/>
              </w:rPr>
              <w:t>3</w:t>
            </w:r>
            <w:r w:rsidR="00C82B14">
              <w:rPr>
                <w:color w:val="000000"/>
                <w:szCs w:val="24"/>
              </w:rPr>
              <w:t>.</w:t>
            </w:r>
            <w:r w:rsidR="00BA40F8">
              <w:rPr>
                <w:color w:val="000000"/>
                <w:szCs w:val="24"/>
              </w:rPr>
              <w:t xml:space="preserve"> </w:t>
            </w:r>
          </w:p>
          <w:p w14:paraId="16E9AB47" w14:textId="0DFBE194" w:rsidR="00C82B14" w:rsidRDefault="00C82B14" w:rsidP="00C82B14">
            <w:pPr>
              <w:rPr>
                <w:b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33096241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B81C56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7" w:type="dxa"/>
          </w:tcPr>
          <w:p w14:paraId="206ABDB9" w14:textId="4BCDF77C" w:rsidR="00857FCD" w:rsidRDefault="00C82B14" w:rsidP="00857FC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1A83EDE7" w14:textId="77777777" w:rsidR="00C82B14" w:rsidRPr="00AE3C0C" w:rsidRDefault="00C82B14" w:rsidP="00C82B1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C82B14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2D86CF6C" w:rsidR="00C82B14" w:rsidRPr="004F6BB5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F6BB5">
              <w:rPr>
                <w:b/>
                <w:snapToGrid w:val="0"/>
                <w:szCs w:val="24"/>
              </w:rPr>
              <w:t xml:space="preserve">§ </w:t>
            </w:r>
            <w:r w:rsidR="00B81C56" w:rsidRPr="004F6BB5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7" w:type="dxa"/>
          </w:tcPr>
          <w:p w14:paraId="51F76D27" w14:textId="77777777" w:rsidR="00C82B14" w:rsidRPr="004F6BB5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F6BB5">
              <w:rPr>
                <w:b/>
                <w:color w:val="000000"/>
                <w:szCs w:val="24"/>
              </w:rPr>
              <w:t>Kanslimeddelanden</w:t>
            </w:r>
          </w:p>
          <w:p w14:paraId="1C234743" w14:textId="77777777" w:rsidR="00C82B14" w:rsidRPr="004F6BB5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071A3DE" w14:textId="19A4F45F" w:rsidR="00C82B14" w:rsidRPr="004F6BB5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F6BB5">
              <w:rPr>
                <w:bCs/>
                <w:color w:val="000000"/>
                <w:szCs w:val="24"/>
              </w:rPr>
              <w:t>Utskottet beslutade:</w:t>
            </w:r>
          </w:p>
          <w:p w14:paraId="0121B07E" w14:textId="05C7F9F0" w:rsidR="006C7D29" w:rsidRDefault="004F6BB5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037C8">
              <w:rPr>
                <w:bCs/>
                <w:color w:val="000000"/>
                <w:szCs w:val="24"/>
              </w:rPr>
              <w:t>-</w:t>
            </w:r>
            <w:r w:rsidR="0097363E">
              <w:rPr>
                <w:bCs/>
                <w:color w:val="000000"/>
                <w:szCs w:val="24"/>
              </w:rPr>
              <w:t xml:space="preserve"> </w:t>
            </w:r>
            <w:r w:rsidRPr="000037C8">
              <w:rPr>
                <w:bCs/>
                <w:color w:val="000000"/>
                <w:szCs w:val="24"/>
              </w:rPr>
              <w:t>att</w:t>
            </w:r>
            <w:r w:rsidR="000037C8">
              <w:rPr>
                <w:bCs/>
                <w:color w:val="000000"/>
                <w:szCs w:val="24"/>
              </w:rPr>
              <w:t xml:space="preserve"> ta emot besök av ukrainska civilsamhällesaktörer </w:t>
            </w:r>
            <w:r w:rsidR="00E1633B">
              <w:rPr>
                <w:bCs/>
                <w:color w:val="000000"/>
                <w:szCs w:val="24"/>
              </w:rPr>
              <w:t>idag kl. 11:15.</w:t>
            </w:r>
          </w:p>
          <w:p w14:paraId="1728AF1B" w14:textId="7CF8C3DD" w:rsidR="00871C12" w:rsidRDefault="000037C8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lastRenderedPageBreak/>
              <w:t>-</w:t>
            </w:r>
            <w:r w:rsidR="0097363E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att ta emot delegation från sin motsvarighet i de</w:t>
            </w:r>
            <w:r w:rsidR="00E1633B">
              <w:rPr>
                <w:bCs/>
                <w:color w:val="000000"/>
                <w:szCs w:val="24"/>
              </w:rPr>
              <w:t xml:space="preserve">t </w:t>
            </w:r>
            <w:r>
              <w:rPr>
                <w:bCs/>
                <w:color w:val="000000"/>
                <w:szCs w:val="24"/>
              </w:rPr>
              <w:t>kanadensiska parlamentet den 21 februari.</w:t>
            </w:r>
          </w:p>
          <w:p w14:paraId="36A5A0F1" w14:textId="77777777" w:rsidR="00871C12" w:rsidRDefault="00871C12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83FAEF6" w14:textId="2516CEF5" w:rsidR="004F6BB5" w:rsidRPr="004F6BB5" w:rsidRDefault="00871C12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  <w:r w:rsidR="000037C8">
              <w:rPr>
                <w:bCs/>
                <w:color w:val="000000"/>
                <w:szCs w:val="24"/>
              </w:rPr>
              <w:br/>
              <w:t>-</w:t>
            </w:r>
            <w:r w:rsidR="0097363E">
              <w:rPr>
                <w:bCs/>
                <w:color w:val="000000"/>
                <w:szCs w:val="24"/>
              </w:rPr>
              <w:t xml:space="preserve"> </w:t>
            </w:r>
            <w:r w:rsidR="000037C8">
              <w:rPr>
                <w:bCs/>
                <w:color w:val="000000"/>
                <w:szCs w:val="24"/>
              </w:rPr>
              <w:t xml:space="preserve">att delta med en delegation om två M-, två SD- och två S-ledamöter i den kommande </w:t>
            </w:r>
            <w:proofErr w:type="spellStart"/>
            <w:r w:rsidR="000037C8">
              <w:rPr>
                <w:bCs/>
                <w:color w:val="000000"/>
                <w:szCs w:val="24"/>
              </w:rPr>
              <w:t>G</w:t>
            </w:r>
            <w:r w:rsidR="002571CE">
              <w:rPr>
                <w:bCs/>
                <w:color w:val="000000"/>
                <w:szCs w:val="24"/>
              </w:rPr>
              <w:t>usp</w:t>
            </w:r>
            <w:proofErr w:type="spellEnd"/>
            <w:r w:rsidR="000037C8">
              <w:rPr>
                <w:bCs/>
                <w:color w:val="000000"/>
                <w:szCs w:val="24"/>
              </w:rPr>
              <w:t>/GSFP-konferensen</w:t>
            </w:r>
            <w:r w:rsidR="00E1633B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Informeras om att Stefan Olsson (M), Alexandra Anstrell (M), Aron Emilsson (SD), Björn Söder (SD), Kenneth G Forslund (S) och Alexandra Völker (S) deltar.</w:t>
            </w:r>
          </w:p>
          <w:p w14:paraId="12284909" w14:textId="77777777" w:rsidR="00C82B14" w:rsidRPr="004F6BB5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DF2557C" w14:textId="19AD765D" w:rsidR="00160F68" w:rsidRPr="004F6BB5" w:rsidRDefault="00C82B14" w:rsidP="004F6B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F6BB5">
              <w:rPr>
                <w:bCs/>
                <w:color w:val="000000"/>
                <w:szCs w:val="24"/>
              </w:rPr>
              <w:t xml:space="preserve">Utskottet </w:t>
            </w:r>
            <w:r w:rsidR="00E1633B">
              <w:rPr>
                <w:bCs/>
                <w:color w:val="000000"/>
                <w:szCs w:val="24"/>
              </w:rPr>
              <w:t>påmindes</w:t>
            </w:r>
            <w:r w:rsidRPr="004F6BB5">
              <w:rPr>
                <w:bCs/>
                <w:color w:val="000000"/>
                <w:szCs w:val="24"/>
              </w:rPr>
              <w:t xml:space="preserve"> om:</w:t>
            </w:r>
            <w:r w:rsidR="004F6BB5">
              <w:rPr>
                <w:bCs/>
                <w:color w:val="000000"/>
                <w:szCs w:val="24"/>
              </w:rPr>
              <w:br/>
            </w:r>
            <w:r w:rsidR="004F6BB5" w:rsidRPr="00E1633B">
              <w:rPr>
                <w:bCs/>
                <w:color w:val="000000"/>
                <w:szCs w:val="24"/>
              </w:rPr>
              <w:t>-</w:t>
            </w:r>
            <w:r w:rsidR="0097363E">
              <w:rPr>
                <w:bCs/>
                <w:color w:val="000000"/>
                <w:szCs w:val="24"/>
              </w:rPr>
              <w:t xml:space="preserve"> </w:t>
            </w:r>
            <w:r w:rsidR="00E1633B" w:rsidRPr="00E1633B">
              <w:rPr>
                <w:bCs/>
                <w:color w:val="000000"/>
                <w:szCs w:val="24"/>
              </w:rPr>
              <w:t>inkommande</w:t>
            </w:r>
            <w:r w:rsidR="00E1633B">
              <w:rPr>
                <w:bCs/>
                <w:color w:val="000000"/>
                <w:szCs w:val="24"/>
              </w:rPr>
              <w:t xml:space="preserve"> besök av UNHCR:s representant i Ukraina idag kl. 10:30.</w:t>
            </w:r>
          </w:p>
        </w:tc>
      </w:tr>
      <w:tr w:rsidR="00C82B14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6E422C6D" w14:textId="77777777" w:rsidR="004C67B4" w:rsidRDefault="004C67B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D01FFE5" w14:textId="2934EBAE" w:rsidR="00C82B14" w:rsidRPr="006F350C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7B4">
              <w:rPr>
                <w:b/>
                <w:snapToGrid w:val="0"/>
                <w:szCs w:val="24"/>
              </w:rPr>
              <w:t>1</w:t>
            </w:r>
            <w:r w:rsidR="00B81C5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40D7A78" w14:textId="77777777" w:rsidR="004C67B4" w:rsidRDefault="004C67B4" w:rsidP="004C67B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55A66EEF" w14:textId="77777777" w:rsidR="00F0391A" w:rsidRDefault="00F0391A" w:rsidP="004C67B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5151563" w14:textId="77777777" w:rsidR="00F0391A" w:rsidRDefault="00F0391A" w:rsidP="004C67B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74E25AD7" w14:textId="77777777" w:rsidR="00F0391A" w:rsidRDefault="00F0391A" w:rsidP="00F039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Pr="006F31DC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orsdagen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</w:p>
          <w:p w14:paraId="50C2EFE6" w14:textId="2AC3EF2E" w:rsidR="00EA12DD" w:rsidRPr="009B4603" w:rsidRDefault="00F0391A" w:rsidP="00F039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16</w:t>
            </w:r>
            <w:r w:rsidRPr="006F31D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februari</w:t>
            </w:r>
            <w:r w:rsidRPr="006F31DC">
              <w:rPr>
                <w:bCs/>
                <w:color w:val="000000"/>
                <w:szCs w:val="24"/>
              </w:rPr>
              <w:t xml:space="preserve"> 2023.</w:t>
            </w:r>
            <w:r w:rsidR="004C67B4">
              <w:rPr>
                <w:b/>
                <w:color w:val="000000"/>
                <w:szCs w:val="24"/>
              </w:rPr>
              <w:br/>
            </w:r>
          </w:p>
        </w:tc>
      </w:tr>
      <w:tr w:rsidR="00EE08D0" w:rsidRPr="006F350C" w14:paraId="0BC6834A" w14:textId="77777777" w:rsidTr="00EB67C8">
        <w:trPr>
          <w:trHeight w:val="884"/>
        </w:trPr>
        <w:tc>
          <w:tcPr>
            <w:tcW w:w="567" w:type="dxa"/>
          </w:tcPr>
          <w:p w14:paraId="7F5B6CB7" w14:textId="6975BACB" w:rsidR="00EE08D0" w:rsidRDefault="00EE08D0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166B1F9" w14:textId="39BB81F7" w:rsidR="00EE08D0" w:rsidRDefault="00EE08D0" w:rsidP="00EE08D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82B14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2CA212A9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9BDC778" w14:textId="589769C3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82B14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0D1C6F89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004F207" w14:textId="2E1595B1" w:rsidR="00C82B14" w:rsidRPr="003C7A98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82B14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B712F9D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B81C56">
              <w:t>16</w:t>
            </w:r>
            <w:r w:rsidR="00386FC6" w:rsidRPr="006F350C">
              <w:t xml:space="preserve"> </w:t>
            </w:r>
            <w:r w:rsidR="00C8164B">
              <w:t>februari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BEF9489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4C67B4" w:rsidRPr="004C67B4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327C781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4C67B4">
              <w:rPr>
                <w:sz w:val="19"/>
                <w:szCs w:val="19"/>
              </w:rPr>
              <w:t>§</w:t>
            </w:r>
            <w:r w:rsidR="00605583" w:rsidRPr="004C67B4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4C67B4">
              <w:rPr>
                <w:sz w:val="19"/>
                <w:szCs w:val="19"/>
              </w:rPr>
              <w:t>1</w:t>
            </w:r>
            <w:r w:rsidR="004C67B4" w:rsidRPr="004C67B4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53D34E4" w:rsidR="0050083A" w:rsidRPr="00D36B6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4C67B4">
              <w:rPr>
                <w:sz w:val="19"/>
                <w:szCs w:val="19"/>
              </w:rPr>
              <w:t>§</w:t>
            </w:r>
            <w:r w:rsidR="00175CF2" w:rsidRPr="004C67B4">
              <w:rPr>
                <w:sz w:val="19"/>
                <w:szCs w:val="19"/>
              </w:rPr>
              <w:t xml:space="preserve"> </w:t>
            </w:r>
            <w:proofErr w:type="gramStart"/>
            <w:r w:rsidR="004C67B4" w:rsidRPr="004C67B4">
              <w:rPr>
                <w:sz w:val="19"/>
                <w:szCs w:val="19"/>
              </w:rPr>
              <w:t>5-6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C19ABE6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  <w:proofErr w:type="gramStart"/>
            <w:r w:rsidR="003425B4">
              <w:rPr>
                <w:sz w:val="19"/>
                <w:szCs w:val="19"/>
              </w:rPr>
              <w:t>7-16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A1F8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A40D0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3425B4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3425B4" w:rsidRPr="008A40D0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3425B4" w:rsidRPr="009A1F84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31F8BA6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59B9DE4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25B4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C3D36AB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E04FC6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3673661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5DCE46C7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F2964BD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99E159C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951F3F7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1EA99C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66FD8A7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D7E3269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2F87F9E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055094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7C6D123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244B88D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708F5E5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168CAAB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952C56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0C33ECF9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80900DE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F16C0A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76D13D5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6EAC433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1125826B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F1E327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5775D56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C731456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3425B4" w:rsidRPr="008A40D0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E89D54B" w:rsidR="003425B4" w:rsidRPr="003C7A98" w:rsidRDefault="003425B4" w:rsidP="003425B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3949C0C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7BAD3C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8C89382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05DFF492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DDE2ECE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1CFC654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6741C3DD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0477E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AF87821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103E873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9256E51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7332BD6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425B4" w:rsidRPr="008A40D0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425B4" w:rsidRPr="003C7A98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425B4" w:rsidRPr="003504FA" w:rsidRDefault="003425B4" w:rsidP="003425B4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425B4" w:rsidRPr="008A40D0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425B4" w:rsidRPr="003C7A98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EA12DD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EA12DD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5C3112D" w:rsidR="003425B4" w:rsidRPr="008A40D0" w:rsidRDefault="00F0391A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425B4" w:rsidRPr="009A1F84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6C05FB94" w:rsidR="003425B4" w:rsidRPr="003C7A98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BB6D7B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25B4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3425B4" w:rsidRPr="00EA12DD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DD4122C" w:rsidR="003425B4" w:rsidRPr="00EA12DD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425B4" w:rsidRPr="00EA12DD" w:rsidRDefault="003425B4" w:rsidP="003425B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C915B05" w:rsidR="003425B4" w:rsidRPr="00EA12DD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9356449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4B544E7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F5DAB34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CA9D009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BC441DA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77DC24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1A19DD7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6A4E3FF" w:rsidR="003425B4" w:rsidRPr="008A40D0" w:rsidRDefault="00F0391A" w:rsidP="003425B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80DE5B5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1201DC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>
              <w:rPr>
                <w:snapToGrid w:val="0"/>
                <w:sz w:val="22"/>
                <w:szCs w:val="22"/>
              </w:rPr>
              <w:t>Dibrani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5492B87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15F6DC7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740D71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503328E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D886B7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A135343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6B71B18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58F9376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99759B0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01910E6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3425B4" w:rsidRPr="00450C2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E5872FA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CAA2B22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669972CB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23FC9F3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745A08D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CE638C6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4331CA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701210A" w:rsidR="003425B4" w:rsidRPr="003504FA" w:rsidRDefault="00F0391A" w:rsidP="003425B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9F494A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7E04244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E9684E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CDC2427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15AE945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89F6587" w:rsidR="003425B4" w:rsidRPr="003504FA" w:rsidRDefault="00F0391A" w:rsidP="003425B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938BFAC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7B3C93E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9F7CA1A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1383215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3C2CCE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439D1DC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15D75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A8FE082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D8C4D55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B6C8C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CA4B6DD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A7FA141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CF7AFD0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6081BB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D59F954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0FEB67E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01D3198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FBEE6A0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277B8236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7F55403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F298FA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1CB88A0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95A296E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87920D4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2F4577F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59ED6E82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>
              <w:rPr>
                <w:snapToGrid w:val="0"/>
                <w:sz w:val="21"/>
                <w:szCs w:val="21"/>
              </w:rPr>
              <w:t>Nohrén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2CD8A9D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4B5570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>
              <w:rPr>
                <w:snapToGrid w:val="0"/>
                <w:sz w:val="21"/>
                <w:szCs w:val="21"/>
              </w:rPr>
              <w:t>Gellerman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24B7CF5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3BD98828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5058743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752459E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0230162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A45A892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F90A1C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D60D1A4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CFBB98F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205913D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65749E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71747804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1AA1AC6D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1DBC28FF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7608E37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6DF96495" w:rsidR="003425B4" w:rsidRPr="003504FA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3425B4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3425B4" w:rsidRPr="003504FA" w:rsidRDefault="003425B4" w:rsidP="003425B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3425B4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2B69" w14:textId="77777777" w:rsidR="00AB20D8" w:rsidRDefault="00AB20D8" w:rsidP="00286A5C">
      <w:r>
        <w:separator/>
      </w:r>
    </w:p>
  </w:endnote>
  <w:endnote w:type="continuationSeparator" w:id="0">
    <w:p w14:paraId="18BEA9F6" w14:textId="77777777" w:rsidR="00AB20D8" w:rsidRDefault="00AB20D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4B63" w14:textId="77777777" w:rsidR="00AB20D8" w:rsidRDefault="00AB20D8" w:rsidP="00286A5C">
      <w:r>
        <w:separator/>
      </w:r>
    </w:p>
  </w:footnote>
  <w:footnote w:type="continuationSeparator" w:id="0">
    <w:p w14:paraId="403015D7" w14:textId="77777777" w:rsidR="00AB20D8" w:rsidRDefault="00AB20D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64"/>
    <w:multiLevelType w:val="hybridMultilevel"/>
    <w:tmpl w:val="CBDEC35A"/>
    <w:lvl w:ilvl="0" w:tplc="D708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3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4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1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2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40"/>
  </w:num>
  <w:num w:numId="45">
    <w:abstractNumId w:val="36"/>
  </w:num>
  <w:num w:numId="46">
    <w:abstractNumId w:val="21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D170A"/>
    <w:rsid w:val="009D1A9C"/>
    <w:rsid w:val="009D2AAB"/>
    <w:rsid w:val="009D3F51"/>
    <w:rsid w:val="009D5EE6"/>
    <w:rsid w:val="009E01A2"/>
    <w:rsid w:val="009E09D5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165</TotalTime>
  <Pages>4</Pages>
  <Words>918</Words>
  <Characters>5266</Characters>
  <Application>Microsoft Office Word</Application>
  <DocSecurity>0</DocSecurity>
  <Lines>1755</Lines>
  <Paragraphs>325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16</cp:revision>
  <cp:lastPrinted>2023-02-01T12:17:00Z</cp:lastPrinted>
  <dcterms:created xsi:type="dcterms:W3CDTF">2023-02-08T12:11:00Z</dcterms:created>
  <dcterms:modified xsi:type="dcterms:W3CDTF">2023-02-16T10:48:00Z</dcterms:modified>
</cp:coreProperties>
</file>