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80CE3" w:rsidRDefault="00D10566" w14:paraId="50EB2877" w14:textId="77777777">
      <w:pPr>
        <w:pStyle w:val="Rubrik1"/>
        <w:spacing w:after="300"/>
      </w:pPr>
      <w:sdt>
        <w:sdtPr>
          <w:alias w:val="CC_Boilerplate_4"/>
          <w:tag w:val="CC_Boilerplate_4"/>
          <w:id w:val="-1644581176"/>
          <w:lock w:val="sdtLocked"/>
          <w:placeholder>
            <w:docPart w:val="BFBC33CF8D984152837537E2096275F5"/>
          </w:placeholder>
          <w:text/>
        </w:sdtPr>
        <w:sdtEndPr/>
        <w:sdtContent>
          <w:r w:rsidRPr="009B062B" w:rsidR="00AF30DD">
            <w:t>Förslag till riksdagsbeslut</w:t>
          </w:r>
        </w:sdtContent>
      </w:sdt>
      <w:bookmarkEnd w:id="0"/>
      <w:bookmarkEnd w:id="1"/>
    </w:p>
    <w:sdt>
      <w:sdtPr>
        <w:alias w:val="Yrkande 1"/>
        <w:tag w:val="2de0f5c1-391d-4783-8309-96e98c32ddd1"/>
        <w:id w:val="2126732601"/>
        <w:lock w:val="sdtLocked"/>
      </w:sdtPr>
      <w:sdtEndPr/>
      <w:sdtContent>
        <w:p w:rsidR="00CC0D9B" w:rsidRDefault="00AB45FB" w14:paraId="1534187F" w14:textId="77777777">
          <w:pPr>
            <w:pStyle w:val="Frslagstext"/>
          </w:pPr>
          <w:r>
            <w:t>Riksdagen ställer sig bakom det som anförs i motionen om behov av utbyggnad av kriminalvården och tillkännager detta för regeringen.</w:t>
          </w:r>
        </w:p>
      </w:sdtContent>
    </w:sdt>
    <w:sdt>
      <w:sdtPr>
        <w:alias w:val="Yrkande 2"/>
        <w:tag w:val="cf30c34f-1597-4ca5-aced-53383a1c4fca"/>
        <w:id w:val="1590349826"/>
        <w:lock w:val="sdtLocked"/>
      </w:sdtPr>
      <w:sdtEndPr/>
      <w:sdtContent>
        <w:p w:rsidR="00CC0D9B" w:rsidRDefault="00AB45FB" w14:paraId="5969155E" w14:textId="77777777">
          <w:pPr>
            <w:pStyle w:val="Frslagstext"/>
          </w:pPr>
          <w:r>
            <w:t>Riksdagen ställer sig bakom det som anförs i motionen om utbyggnad av kriminalvårdsanstalten i Vä utanför Kristianstad för att möta växande behov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A47FBAB9BC471E899EFB2FFD6A3D1A"/>
        </w:placeholder>
        <w:text/>
      </w:sdtPr>
      <w:sdtEndPr/>
      <w:sdtContent>
        <w:p w:rsidRPr="009B062B" w:rsidR="006D79C9" w:rsidP="00333E95" w:rsidRDefault="006D79C9" w14:paraId="7F28CCEA" w14:textId="77777777">
          <w:pPr>
            <w:pStyle w:val="Rubrik1"/>
          </w:pPr>
          <w:r>
            <w:t>Motivering</w:t>
          </w:r>
        </w:p>
      </w:sdtContent>
    </w:sdt>
    <w:bookmarkEnd w:displacedByCustomXml="prev" w:id="3"/>
    <w:bookmarkEnd w:displacedByCustomXml="prev" w:id="4"/>
    <w:p w:rsidR="00E51EC7" w:rsidP="00D10566" w:rsidRDefault="00E51EC7" w14:paraId="6038655D" w14:textId="11ADFE93">
      <w:pPr>
        <w:pStyle w:val="Normalutanindragellerluft"/>
      </w:pPr>
      <w:r>
        <w:t>Svensk kriminalvård är i behov av utbyggnad och nya anstalter behöver uppföras.</w:t>
      </w:r>
      <w:r w:rsidR="00AB45FB">
        <w:t xml:space="preserve"> </w:t>
      </w:r>
      <w:r>
        <w:t>Det framgår inte minst av Riksdagens ombudsmän</w:t>
      </w:r>
      <w:r w:rsidR="00AB45FB">
        <w:t>s</w:t>
      </w:r>
      <w:r>
        <w:t xml:space="preserve"> (JO) ämbetsberättelser där frågan om den ansträngda beläggningssituationen uppmärksammats.</w:t>
      </w:r>
    </w:p>
    <w:p w:rsidR="00E51EC7" w:rsidP="00D10566" w:rsidRDefault="00E51EC7" w14:paraId="7ADB37C6" w14:textId="189A0614">
      <w:r>
        <w:t xml:space="preserve">En lång tradition och god uppslutning för </w:t>
      </w:r>
      <w:r w:rsidR="00AB45FB">
        <w:t>K</w:t>
      </w:r>
      <w:r>
        <w:t>riminalvårdens arbete finns i Kristian</w:t>
      </w:r>
      <w:r w:rsidR="00D10566">
        <w:softHyphen/>
      </w:r>
      <w:r>
        <w:t>stad med omnejd.</w:t>
      </w:r>
    </w:p>
    <w:p w:rsidR="00E51EC7" w:rsidP="00D10566" w:rsidRDefault="00E51EC7" w14:paraId="2269BC6A" w14:textId="0952F697">
      <w:r>
        <w:t>Kriminalvårdsanstalten i Vä, som ligger i Kristianstads kommun, stod klar 1984 och har sedan dess byggts ut i ett par omgångar i början av 1990- och 2000-talen. Förutsätt</w:t>
      </w:r>
      <w:r w:rsidR="00D10566">
        <w:softHyphen/>
      </w:r>
      <w:r>
        <w:t>ningar för utökning av Kriminalvårdens verksamhet på platsen är goda. En ny anstalt kan ta form intill eller i anslutning till den nuvarande.</w:t>
      </w:r>
    </w:p>
    <w:p w:rsidR="00E51EC7" w:rsidP="00D10566" w:rsidRDefault="00E51EC7" w14:paraId="7E4EFF7B" w14:textId="4ECAB973">
      <w:r>
        <w:t xml:space="preserve">I dag finns där omkring 90 platser. Vid ett studiebesök motionärerna nyligen </w:t>
      </w:r>
      <w:r w:rsidRPr="00D10566">
        <w:rPr>
          <w:spacing w:val="-2"/>
        </w:rPr>
        <w:t>genom</w:t>
      </w:r>
      <w:r w:rsidRPr="00D10566" w:rsidR="00D10566">
        <w:rPr>
          <w:spacing w:val="-2"/>
        </w:rPr>
        <w:softHyphen/>
      </w:r>
      <w:r w:rsidRPr="00D10566">
        <w:rPr>
          <w:spacing w:val="-2"/>
        </w:rPr>
        <w:t>förde upplystes om att vid tillfälle 130 intagna fanns på plats i och med dubbelbeläggning.</w:t>
      </w:r>
    </w:p>
    <w:p w:rsidR="00E51EC7" w:rsidP="00D10566" w:rsidRDefault="00E51EC7" w14:paraId="5E3A0E97" w14:textId="60F0123F">
      <w:r>
        <w:t>Omkring åren 2007</w:t>
      </w:r>
      <w:r w:rsidR="00AB45FB">
        <w:t>–</w:t>
      </w:r>
      <w:r>
        <w:t xml:space="preserve">2008 förde kommunen diskussion med Kriminalvården och Specialfastigheter om planer på en helt ny kriminalvårdsanstalt i Vä. Den gången sköts planerna på att bygga en ny stor anstalt i Sydsverige på framtiden. När frågan åter </w:t>
      </w:r>
      <w:r w:rsidRPr="00D10566">
        <w:rPr>
          <w:spacing w:val="-1"/>
        </w:rPr>
        <w:t>aktualiserades 2019 anmälde Kristianstad snabbt sitt intresse. Det finns en lång erfarenhet</w:t>
      </w:r>
      <w:r>
        <w:t xml:space="preserve"> av kriminalvård i Kristianstad som är väl värd att ta fasta på i planering och strategi</w:t>
      </w:r>
      <w:r w:rsidR="00D10566">
        <w:softHyphen/>
      </w:r>
      <w:r>
        <w:t>arbete.</w:t>
      </w:r>
    </w:p>
    <w:p w:rsidR="00E51EC7" w:rsidP="00D10566" w:rsidRDefault="00E51EC7" w14:paraId="00A2D6A0" w14:textId="0BA91AFC">
      <w:r>
        <w:lastRenderedPageBreak/>
        <w:t>I Kristianstad finns hela kedjan i rättssystemet på plats. Detaljplan för utbyggnad är klar.</w:t>
      </w:r>
      <w:r w:rsidR="00AB45FB">
        <w:t xml:space="preserve"> </w:t>
      </w:r>
      <w:r>
        <w:t xml:space="preserve">Vid sidan om Kriminalvården finns här högkvarteret för ett stort lokalpolisområde och en tingsrätt med gamla anor. Nu förbereds en ännu bättre samordning mellan myndigheterna. I det nya Rättscentrum som planeras på bangårdsområdet så ska </w:t>
      </w:r>
      <w:r w:rsidRPr="00D10566">
        <w:rPr>
          <w:spacing w:val="-2"/>
        </w:rPr>
        <w:t>Polis</w:t>
      </w:r>
      <w:r w:rsidRPr="00D10566" w:rsidR="00D10566">
        <w:rPr>
          <w:spacing w:val="-2"/>
        </w:rPr>
        <w:softHyphen/>
      </w:r>
      <w:r w:rsidRPr="00D10566">
        <w:rPr>
          <w:spacing w:val="-2"/>
        </w:rPr>
        <w:t>myndigheten och Åklagarmyndigheten och Kriminalvården flytta ihop sina verksamheter.</w:t>
      </w:r>
    </w:p>
    <w:p w:rsidR="00E51EC7" w:rsidP="00D10566" w:rsidRDefault="00E51EC7" w14:paraId="48BF4E6B" w14:textId="77777777">
      <w:r>
        <w:t>Polisen och häktet flyttar tvärs över gatan, från sin nuvarande placering på Östra kasern, och åklagarna flyttar från sina lokaler på tingsrätten, nära det gamla fängelset. I samband med samlokaliseringen ska häktet utökas till fler platser och även frivård och transportdetalj finns med i ansökan om detaljplan.</w:t>
      </w:r>
    </w:p>
    <w:p w:rsidR="00E51EC7" w:rsidP="00D10566" w:rsidRDefault="00E51EC7" w14:paraId="4C3E4A4D" w14:textId="717CEF2A">
      <w:r w:rsidRPr="00D10566">
        <w:rPr>
          <w:spacing w:val="-1"/>
        </w:rPr>
        <w:t>I den tidiga skissen i planarbetet har Kriminalvården fått en egen huskropp, samman</w:t>
      </w:r>
      <w:r w:rsidRPr="00D10566" w:rsidR="00D10566">
        <w:rPr>
          <w:spacing w:val="-1"/>
        </w:rPr>
        <w:softHyphen/>
      </w:r>
      <w:r w:rsidRPr="00D10566">
        <w:rPr>
          <w:spacing w:val="-1"/>
        </w:rPr>
        <w:t>länkad</w:t>
      </w:r>
      <w:r>
        <w:t xml:space="preserve"> </w:t>
      </w:r>
      <w:r w:rsidR="00AB45FB">
        <w:t xml:space="preserve">med </w:t>
      </w:r>
      <w:r>
        <w:t>de andra myndigheternas. Uppbyggnaden av Rättscentrum underlättar inte bara samarbetet mellan myndigheterna utan kan även skapa synergieffekter för en större anstalt i Vä.</w:t>
      </w:r>
    </w:p>
    <w:p w:rsidR="00E51EC7" w:rsidP="00D10566" w:rsidRDefault="00E51EC7" w14:paraId="2263814E" w14:textId="54A04996">
      <w:r>
        <w:t xml:space="preserve">Kriminalvårdens vision </w:t>
      </w:r>
      <w:r w:rsidR="00AB45FB">
        <w:t>är</w:t>
      </w:r>
      <w:r>
        <w:t xml:space="preserve"> att intagna ska komma bättre ut ur anstalten än när de kom dit. Det ska inte förekomma rymningar, inga droger, inga kriminella aktiviteter och inget våld, hot eller hat. Det är utgångspunkter som behöver hållas levande och aktuella.</w:t>
      </w:r>
    </w:p>
    <w:p w:rsidRPr="00422B9E" w:rsidR="00422B9E" w:rsidP="00D10566" w:rsidRDefault="00E51EC7" w14:paraId="5B4A3B98" w14:textId="1E558B61">
      <w:r>
        <w:t xml:space="preserve">Av stor vikt är att också värna personalens situation och skapa förutsättningar för att de ska kunna utöva sina jobb på bästa sätt, med säkerhet och god arbetsmiljö. Det för med sig att kriminalvården blir en attraktiv arbetsplats och att möjlighet </w:t>
      </w:r>
      <w:r w:rsidR="00AB45FB">
        <w:t>till</w:t>
      </w:r>
      <w:r>
        <w:t xml:space="preserve"> rekrytering och utbildning stärks.</w:t>
      </w:r>
    </w:p>
    <w:sdt>
      <w:sdtPr>
        <w:rPr>
          <w:i/>
          <w:noProof/>
        </w:rPr>
        <w:alias w:val="CC_Underskrifter"/>
        <w:tag w:val="CC_Underskrifter"/>
        <w:id w:val="583496634"/>
        <w:lock w:val="sdtContentLocked"/>
        <w:placeholder>
          <w:docPart w:val="4AE4077623B64BEE9EA94F997F588037"/>
        </w:placeholder>
      </w:sdtPr>
      <w:sdtEndPr>
        <w:rPr>
          <w:i w:val="0"/>
          <w:noProof w:val="0"/>
        </w:rPr>
      </w:sdtEndPr>
      <w:sdtContent>
        <w:p w:rsidR="00180CE3" w:rsidP="00180CE3" w:rsidRDefault="00180CE3" w14:paraId="38CCBCDF" w14:textId="77777777"/>
        <w:p w:rsidRPr="008E0FE2" w:rsidR="004801AC" w:rsidP="00180CE3" w:rsidRDefault="00D10566" w14:paraId="44F6DE7A" w14:textId="268C7EA5"/>
      </w:sdtContent>
    </w:sdt>
    <w:tbl>
      <w:tblPr>
        <w:tblW w:w="5000" w:type="pct"/>
        <w:tblLook w:val="04A0" w:firstRow="1" w:lastRow="0" w:firstColumn="1" w:lastColumn="0" w:noHBand="0" w:noVBand="1"/>
        <w:tblCaption w:val="underskrifter"/>
      </w:tblPr>
      <w:tblGrid>
        <w:gridCol w:w="4252"/>
        <w:gridCol w:w="4252"/>
      </w:tblGrid>
      <w:tr w:rsidR="00CC0D9B" w14:paraId="11C8B9CE" w14:textId="77777777">
        <w:trPr>
          <w:cantSplit/>
        </w:trPr>
        <w:tc>
          <w:tcPr>
            <w:tcW w:w="50" w:type="pct"/>
            <w:vAlign w:val="bottom"/>
          </w:tcPr>
          <w:p w:rsidR="00CC0D9B" w:rsidRDefault="00AB45FB" w14:paraId="2A0FD78A" w14:textId="77777777">
            <w:pPr>
              <w:pStyle w:val="Underskrifter"/>
              <w:spacing w:after="0"/>
            </w:pPr>
            <w:r>
              <w:t>Per-Arne Håkansson (S)</w:t>
            </w:r>
          </w:p>
        </w:tc>
        <w:tc>
          <w:tcPr>
            <w:tcW w:w="50" w:type="pct"/>
            <w:vAlign w:val="bottom"/>
          </w:tcPr>
          <w:p w:rsidR="00CC0D9B" w:rsidRDefault="00AB45FB" w14:paraId="3CCCA452" w14:textId="77777777">
            <w:pPr>
              <w:pStyle w:val="Underskrifter"/>
              <w:spacing w:after="0"/>
            </w:pPr>
            <w:r>
              <w:t>Ewa Pihl Krabbe (S)</w:t>
            </w:r>
          </w:p>
        </w:tc>
      </w:tr>
    </w:tbl>
    <w:p w:rsidR="00AE5532" w:rsidRDefault="00AE5532" w14:paraId="00D16ECD" w14:textId="77777777"/>
    <w:sectPr w:rsidR="00AE553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98FE" w14:textId="77777777" w:rsidR="00E51EC7" w:rsidRDefault="00E51EC7" w:rsidP="000C1CAD">
      <w:pPr>
        <w:spacing w:line="240" w:lineRule="auto"/>
      </w:pPr>
      <w:r>
        <w:separator/>
      </w:r>
    </w:p>
  </w:endnote>
  <w:endnote w:type="continuationSeparator" w:id="0">
    <w:p w14:paraId="53F3A447" w14:textId="77777777" w:rsidR="00E51EC7" w:rsidRDefault="00E51E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1E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51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1540" w14:textId="3DD9BCDF" w:rsidR="00262EA3" w:rsidRPr="00180CE3" w:rsidRDefault="00262EA3" w:rsidP="00180C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7D68" w14:textId="77777777" w:rsidR="00E51EC7" w:rsidRDefault="00E51EC7" w:rsidP="000C1CAD">
      <w:pPr>
        <w:spacing w:line="240" w:lineRule="auto"/>
      </w:pPr>
      <w:r>
        <w:separator/>
      </w:r>
    </w:p>
  </w:footnote>
  <w:footnote w:type="continuationSeparator" w:id="0">
    <w:p w14:paraId="42CFFE3A" w14:textId="77777777" w:rsidR="00E51EC7" w:rsidRDefault="00E51E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DB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66B2C8" wp14:editId="18E58A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F01868" w14:textId="296D16BD" w:rsidR="00262EA3" w:rsidRDefault="00D10566" w:rsidP="008103B5">
                          <w:pPr>
                            <w:jc w:val="right"/>
                          </w:pPr>
                          <w:sdt>
                            <w:sdtPr>
                              <w:alias w:val="CC_Noformat_Partikod"/>
                              <w:tag w:val="CC_Noformat_Partikod"/>
                              <w:id w:val="-53464382"/>
                              <w:text/>
                            </w:sdtPr>
                            <w:sdtEndPr/>
                            <w:sdtContent>
                              <w:r w:rsidR="00E51EC7">
                                <w:t>S</w:t>
                              </w:r>
                            </w:sdtContent>
                          </w:sdt>
                          <w:sdt>
                            <w:sdtPr>
                              <w:alias w:val="CC_Noformat_Partinummer"/>
                              <w:tag w:val="CC_Noformat_Partinummer"/>
                              <w:id w:val="-1709555926"/>
                              <w:text/>
                            </w:sdtPr>
                            <w:sdtEndPr/>
                            <w:sdtContent>
                              <w:r w:rsidR="00E51EC7">
                                <w:t>1328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6B2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F01868" w14:textId="296D16BD" w:rsidR="00262EA3" w:rsidRDefault="00D10566" w:rsidP="008103B5">
                    <w:pPr>
                      <w:jc w:val="right"/>
                    </w:pPr>
                    <w:sdt>
                      <w:sdtPr>
                        <w:alias w:val="CC_Noformat_Partikod"/>
                        <w:tag w:val="CC_Noformat_Partikod"/>
                        <w:id w:val="-53464382"/>
                        <w:text/>
                      </w:sdtPr>
                      <w:sdtEndPr/>
                      <w:sdtContent>
                        <w:r w:rsidR="00E51EC7">
                          <w:t>S</w:t>
                        </w:r>
                      </w:sdtContent>
                    </w:sdt>
                    <w:sdt>
                      <w:sdtPr>
                        <w:alias w:val="CC_Noformat_Partinummer"/>
                        <w:tag w:val="CC_Noformat_Partinummer"/>
                        <w:id w:val="-1709555926"/>
                        <w:text/>
                      </w:sdtPr>
                      <w:sdtEndPr/>
                      <w:sdtContent>
                        <w:r w:rsidR="00E51EC7">
                          <w:t>1328</w:t>
                        </w:r>
                      </w:sdtContent>
                    </w:sdt>
                  </w:p>
                </w:txbxContent>
              </v:textbox>
              <w10:wrap anchorx="page"/>
            </v:shape>
          </w:pict>
        </mc:Fallback>
      </mc:AlternateContent>
    </w:r>
  </w:p>
  <w:p w14:paraId="35582F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C6C5" w14:textId="77777777" w:rsidR="00262EA3" w:rsidRDefault="00262EA3" w:rsidP="008563AC">
    <w:pPr>
      <w:jc w:val="right"/>
    </w:pPr>
  </w:p>
  <w:p w14:paraId="252567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0DEC" w14:textId="77777777" w:rsidR="00262EA3" w:rsidRDefault="00D105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052D5E" wp14:editId="16AA3C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8010F1" w14:textId="35C33A21" w:rsidR="00262EA3" w:rsidRDefault="00D10566" w:rsidP="00A314CF">
    <w:pPr>
      <w:pStyle w:val="FSHNormal"/>
      <w:spacing w:before="40"/>
    </w:pPr>
    <w:sdt>
      <w:sdtPr>
        <w:alias w:val="CC_Noformat_Motionstyp"/>
        <w:tag w:val="CC_Noformat_Motionstyp"/>
        <w:id w:val="1162973129"/>
        <w:lock w:val="sdtContentLocked"/>
        <w15:appearance w15:val="hidden"/>
        <w:text/>
      </w:sdtPr>
      <w:sdtEndPr/>
      <w:sdtContent>
        <w:r w:rsidR="00180CE3">
          <w:t>Enskild motion</w:t>
        </w:r>
      </w:sdtContent>
    </w:sdt>
    <w:r w:rsidR="00821B36">
      <w:t xml:space="preserve"> </w:t>
    </w:r>
    <w:sdt>
      <w:sdtPr>
        <w:alias w:val="CC_Noformat_Partikod"/>
        <w:tag w:val="CC_Noformat_Partikod"/>
        <w:id w:val="1471015553"/>
        <w:text/>
      </w:sdtPr>
      <w:sdtEndPr/>
      <w:sdtContent>
        <w:r w:rsidR="00E51EC7">
          <w:t>S</w:t>
        </w:r>
      </w:sdtContent>
    </w:sdt>
    <w:sdt>
      <w:sdtPr>
        <w:alias w:val="CC_Noformat_Partinummer"/>
        <w:tag w:val="CC_Noformat_Partinummer"/>
        <w:id w:val="-2014525982"/>
        <w:text/>
      </w:sdtPr>
      <w:sdtEndPr/>
      <w:sdtContent>
        <w:r w:rsidR="00E51EC7">
          <w:t>1328</w:t>
        </w:r>
      </w:sdtContent>
    </w:sdt>
  </w:p>
  <w:p w14:paraId="5D16D134" w14:textId="77777777" w:rsidR="00262EA3" w:rsidRPr="008227B3" w:rsidRDefault="00D105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64A80F" w14:textId="1197D981" w:rsidR="00262EA3" w:rsidRPr="008227B3" w:rsidRDefault="00D105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0CE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0CE3">
          <w:t>:794</w:t>
        </w:r>
      </w:sdtContent>
    </w:sdt>
  </w:p>
  <w:p w14:paraId="63901E11" w14:textId="003DEC8C" w:rsidR="00262EA3" w:rsidRDefault="00D1056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80CE3">
          <w:t>av Per-Arne Håkansson och Ewa Pihl Krabbe (båda S)</w:t>
        </w:r>
      </w:sdtContent>
    </w:sdt>
  </w:p>
  <w:sdt>
    <w:sdtPr>
      <w:alias w:val="CC_Noformat_Rubtext"/>
      <w:tag w:val="CC_Noformat_Rubtext"/>
      <w:id w:val="-218060500"/>
      <w:lock w:val="sdtLocked"/>
      <w:placeholder>
        <w:docPart w:val="5924A57081C240F9B50743DB19D32AF8"/>
      </w:placeholder>
      <w:text/>
    </w:sdtPr>
    <w:sdtEndPr/>
    <w:sdtContent>
      <w:p w14:paraId="2ADE4B1E" w14:textId="32E9BF1A" w:rsidR="00262EA3" w:rsidRDefault="00E51EC7" w:rsidP="00283E0F">
        <w:pPr>
          <w:pStyle w:val="FSHRub2"/>
        </w:pPr>
        <w:r>
          <w:t>Utbyggnad av kriminalvårdsanstalt i Kristianstad</w:t>
        </w:r>
      </w:p>
    </w:sdtContent>
  </w:sdt>
  <w:sdt>
    <w:sdtPr>
      <w:alias w:val="CC_Boilerplate_3"/>
      <w:tag w:val="CC_Boilerplate_3"/>
      <w:id w:val="1606463544"/>
      <w:lock w:val="sdtContentLocked"/>
      <w15:appearance w15:val="hidden"/>
      <w:text w:multiLine="1"/>
    </w:sdtPr>
    <w:sdtEndPr/>
    <w:sdtContent>
      <w:p w14:paraId="2CF488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51E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CE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F99"/>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5FB"/>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532"/>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27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D9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566"/>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EC7"/>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413F4B"/>
  <w15:chartTrackingRefBased/>
  <w15:docId w15:val="{1884DB5F-A210-4842-A3A6-D9145DB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BC33CF8D984152837537E2096275F5"/>
        <w:category>
          <w:name w:val="Allmänt"/>
          <w:gallery w:val="placeholder"/>
        </w:category>
        <w:types>
          <w:type w:val="bbPlcHdr"/>
        </w:types>
        <w:behaviors>
          <w:behavior w:val="content"/>
        </w:behaviors>
        <w:guid w:val="{D0B6E573-517F-4872-A39E-ED0C6DDE823D}"/>
      </w:docPartPr>
      <w:docPartBody>
        <w:p w:rsidR="00E765E4" w:rsidRDefault="004E5C69">
          <w:pPr>
            <w:pStyle w:val="BFBC33CF8D984152837537E2096275F5"/>
          </w:pPr>
          <w:r w:rsidRPr="005A0A93">
            <w:rPr>
              <w:rStyle w:val="Platshllartext"/>
            </w:rPr>
            <w:t>Förslag till riksdagsbeslut</w:t>
          </w:r>
        </w:p>
      </w:docPartBody>
    </w:docPart>
    <w:docPart>
      <w:docPartPr>
        <w:name w:val="08A47FBAB9BC471E899EFB2FFD6A3D1A"/>
        <w:category>
          <w:name w:val="Allmänt"/>
          <w:gallery w:val="placeholder"/>
        </w:category>
        <w:types>
          <w:type w:val="bbPlcHdr"/>
        </w:types>
        <w:behaviors>
          <w:behavior w:val="content"/>
        </w:behaviors>
        <w:guid w:val="{AE237F59-FED2-4A3C-81B4-572CC2E7CA94}"/>
      </w:docPartPr>
      <w:docPartBody>
        <w:p w:rsidR="00E765E4" w:rsidRDefault="004E5C69">
          <w:pPr>
            <w:pStyle w:val="08A47FBAB9BC471E899EFB2FFD6A3D1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E627C0E-48F7-45FA-B7FA-388FA9F0ED3B}"/>
      </w:docPartPr>
      <w:docPartBody>
        <w:p w:rsidR="00E765E4" w:rsidRDefault="004E5C69">
          <w:r w:rsidRPr="00C9278B">
            <w:rPr>
              <w:rStyle w:val="Platshllartext"/>
            </w:rPr>
            <w:t>Klicka eller tryck här för att ange text.</w:t>
          </w:r>
        </w:p>
      </w:docPartBody>
    </w:docPart>
    <w:docPart>
      <w:docPartPr>
        <w:name w:val="5924A57081C240F9B50743DB19D32AF8"/>
        <w:category>
          <w:name w:val="Allmänt"/>
          <w:gallery w:val="placeholder"/>
        </w:category>
        <w:types>
          <w:type w:val="bbPlcHdr"/>
        </w:types>
        <w:behaviors>
          <w:behavior w:val="content"/>
        </w:behaviors>
        <w:guid w:val="{B61FD1D1-B54B-4C64-BC1D-2BC192C86BBE}"/>
      </w:docPartPr>
      <w:docPartBody>
        <w:p w:rsidR="00E765E4" w:rsidRDefault="004E5C69">
          <w:r w:rsidRPr="00C9278B">
            <w:rPr>
              <w:rStyle w:val="Platshllartext"/>
            </w:rPr>
            <w:t>[ange din text här]</w:t>
          </w:r>
        </w:p>
      </w:docPartBody>
    </w:docPart>
    <w:docPart>
      <w:docPartPr>
        <w:name w:val="4AE4077623B64BEE9EA94F997F588037"/>
        <w:category>
          <w:name w:val="Allmänt"/>
          <w:gallery w:val="placeholder"/>
        </w:category>
        <w:types>
          <w:type w:val="bbPlcHdr"/>
        </w:types>
        <w:behaviors>
          <w:behavior w:val="content"/>
        </w:behaviors>
        <w:guid w:val="{4A919F6E-19F9-4C95-8CEA-5907BCBDB1E3}"/>
      </w:docPartPr>
      <w:docPartBody>
        <w:p w:rsidR="00554C77" w:rsidRDefault="00554C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69"/>
    <w:rsid w:val="004E5C69"/>
    <w:rsid w:val="00554C77"/>
    <w:rsid w:val="00E76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5C69"/>
    <w:rPr>
      <w:color w:val="F4B083" w:themeColor="accent2" w:themeTint="99"/>
    </w:rPr>
  </w:style>
  <w:style w:type="paragraph" w:customStyle="1" w:styleId="BFBC33CF8D984152837537E2096275F5">
    <w:name w:val="BFBC33CF8D984152837537E2096275F5"/>
  </w:style>
  <w:style w:type="paragraph" w:customStyle="1" w:styleId="08A47FBAB9BC471E899EFB2FFD6A3D1A">
    <w:name w:val="08A47FBAB9BC471E899EFB2FFD6A3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2EB63-C8A2-45DD-9429-42C8571BF1F9}"/>
</file>

<file path=customXml/itemProps2.xml><?xml version="1.0" encoding="utf-8"?>
<ds:datastoreItem xmlns:ds="http://schemas.openxmlformats.org/officeDocument/2006/customXml" ds:itemID="{3980F0E0-B3EE-4EDD-9BBB-A534DD9B498A}"/>
</file>

<file path=customXml/itemProps3.xml><?xml version="1.0" encoding="utf-8"?>
<ds:datastoreItem xmlns:ds="http://schemas.openxmlformats.org/officeDocument/2006/customXml" ds:itemID="{F510BDDA-5CCC-423E-A0E5-E026DC0B2645}"/>
</file>

<file path=docProps/app.xml><?xml version="1.0" encoding="utf-8"?>
<Properties xmlns="http://schemas.openxmlformats.org/officeDocument/2006/extended-properties" xmlns:vt="http://schemas.openxmlformats.org/officeDocument/2006/docPropsVTypes">
  <Template>Normal</Template>
  <TotalTime>14</TotalTime>
  <Pages>2</Pages>
  <Words>476</Words>
  <Characters>2725</Characters>
  <Application>Microsoft Office Word</Application>
  <DocSecurity>0</DocSecurity>
  <Lines>52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