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998FB80399479BA0E0247F6E0742DD"/>
        </w:placeholder>
        <w:text/>
      </w:sdtPr>
      <w:sdtEndPr/>
      <w:sdtContent>
        <w:p w:rsidRPr="009B062B" w:rsidR="00AF30DD" w:rsidP="00DA28CE" w:rsidRDefault="00AF30DD" w14:paraId="38A39A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80e40d-0a90-4fc9-9d11-86c1c0c04a08"/>
        <w:id w:val="1520736915"/>
        <w:lock w:val="sdtLocked"/>
      </w:sdtPr>
      <w:sdtEndPr/>
      <w:sdtContent>
        <w:p w:rsidR="00C566C4" w:rsidRDefault="009309F8" w14:paraId="38A39A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riksväg 40, sträckan mellan Borås och Jönköping, i sin helhet bör byggas om till motorväg och att den fortsatta sträckningen från Nässjö till Västervik bör byggas om till två-plus-ett-väg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06F7B3657C45FFBED8A14AEBE817D7"/>
        </w:placeholder>
        <w:text/>
      </w:sdtPr>
      <w:sdtEndPr/>
      <w:sdtContent>
        <w:p w:rsidRPr="009B062B" w:rsidR="006D79C9" w:rsidP="00333E95" w:rsidRDefault="006D79C9" w14:paraId="38A39AA2" w14:textId="77777777">
          <w:pPr>
            <w:pStyle w:val="Rubrik1"/>
          </w:pPr>
          <w:r>
            <w:t>Motivering</w:t>
          </w:r>
        </w:p>
      </w:sdtContent>
    </w:sdt>
    <w:p w:rsidR="006972D5" w:rsidP="006972D5" w:rsidRDefault="00776B29" w14:paraId="38A39AA3" w14:textId="04304394">
      <w:pPr>
        <w:pStyle w:val="Normalutanindragellerluft"/>
      </w:pPr>
      <w:r>
        <w:t>Delar av riksväg 40 (Göteborg–</w:t>
      </w:r>
      <w:r w:rsidR="006972D5">
        <w:t>Västervik) är sedan flera år motorväg och vissa delar är ”två-</w:t>
      </w:r>
      <w:r>
        <w:t>plus-</w:t>
      </w:r>
      <w:r w:rsidR="006972D5">
        <w:t>ett-väg”. Men fortfarande finns det många sträckor som inte är ombyggda och detta leder till en farlig trafiksituation. Detta är en central väg för gods- och persontrafik mellan väst- och östkust i södra delen av landet.</w:t>
      </w:r>
    </w:p>
    <w:p w:rsidRPr="00422B9E" w:rsidR="00422B9E" w:rsidP="006972D5" w:rsidRDefault="006972D5" w14:paraId="38A39AA4" w14:textId="61D4C591">
      <w:pPr>
        <w:pStyle w:val="Normalutanindragellerluft"/>
      </w:pPr>
      <w:r>
        <w:t>Då denna väg är starkt trafikerad behövs motorväg hela sträckan mellan Göteborg och Jönköping. Den fortsatta sträc</w:t>
      </w:r>
      <w:r w:rsidR="00776B29">
        <w:t>kningen Jönköping–</w:t>
      </w:r>
      <w:r>
        <w:t>Västervik behöver i sin helhet byggas om till ”två</w:t>
      </w:r>
      <w:r w:rsidR="00776B29">
        <w:t>-plus</w:t>
      </w:r>
      <w:r>
        <w:t>-ett-väg”.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AD5293731B4B53BE8FC1A287903FF8"/>
        </w:placeholder>
      </w:sdtPr>
      <w:sdtEndPr>
        <w:rPr>
          <w:i w:val="0"/>
          <w:noProof w:val="0"/>
        </w:rPr>
      </w:sdtEndPr>
      <w:sdtContent>
        <w:p w:rsidR="009E045A" w:rsidP="009E045A" w:rsidRDefault="009E045A" w14:paraId="38A39AA6" w14:textId="77777777"/>
        <w:p w:rsidRPr="008E0FE2" w:rsidR="004801AC" w:rsidP="009E045A" w:rsidRDefault="006B7498" w14:paraId="38A39AA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1A1A" w:rsidRDefault="00A31A1A" w14:paraId="38A39AAB" w14:textId="77777777"/>
    <w:sectPr w:rsidR="00A31A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9AAD" w14:textId="77777777" w:rsidR="006972D5" w:rsidRDefault="006972D5" w:rsidP="000C1CAD">
      <w:pPr>
        <w:spacing w:line="240" w:lineRule="auto"/>
      </w:pPr>
      <w:r>
        <w:separator/>
      </w:r>
    </w:p>
  </w:endnote>
  <w:endnote w:type="continuationSeparator" w:id="0">
    <w:p w14:paraId="38A39AAE" w14:textId="77777777" w:rsidR="006972D5" w:rsidRDefault="006972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9A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9AB4" w14:textId="0AADCF8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57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9AAB" w14:textId="77777777" w:rsidR="006972D5" w:rsidRDefault="006972D5" w:rsidP="000C1CAD">
      <w:pPr>
        <w:spacing w:line="240" w:lineRule="auto"/>
      </w:pPr>
      <w:r>
        <w:separator/>
      </w:r>
    </w:p>
  </w:footnote>
  <w:footnote w:type="continuationSeparator" w:id="0">
    <w:p w14:paraId="38A39AAC" w14:textId="77777777" w:rsidR="006972D5" w:rsidRDefault="006972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8A39A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A39ABE" wp14:anchorId="38A39AB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B7498" w14:paraId="38A39A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16D635B44A446BB4CCA11A4C87D9DC"/>
                              </w:placeholder>
                              <w:text/>
                            </w:sdtPr>
                            <w:sdtEndPr/>
                            <w:sdtContent>
                              <w:r w:rsidR="006972D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1494F12817431CB4B27077F5BCAF3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A39AB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B7498" w14:paraId="38A39A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16D635B44A446BB4CCA11A4C87D9DC"/>
                        </w:placeholder>
                        <w:text/>
                      </w:sdtPr>
                      <w:sdtEndPr/>
                      <w:sdtContent>
                        <w:r w:rsidR="006972D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1494F12817431CB4B27077F5BCAF3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A39A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8A39AB1" w14:textId="77777777">
    <w:pPr>
      <w:jc w:val="right"/>
    </w:pPr>
  </w:p>
  <w:p w:rsidR="00262EA3" w:rsidP="00776B74" w:rsidRDefault="00262EA3" w14:paraId="38A39A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B7498" w14:paraId="38A39AB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A39AC0" wp14:anchorId="38A39A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B7498" w14:paraId="38A39A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72D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B7498" w14:paraId="38A39AB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B7498" w14:paraId="38A39A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:473</w:t>
        </w:r>
      </w:sdtContent>
    </w:sdt>
  </w:p>
  <w:p w:rsidR="00262EA3" w:rsidP="00E03A3D" w:rsidRDefault="006B7498" w14:paraId="38A39A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09F8" w14:paraId="38A39ABA" w14:textId="4F4D5B07">
        <w:pPr>
          <w:pStyle w:val="FSHRub2"/>
        </w:pPr>
        <w:r>
          <w:t>Utbyggnad av riksväg 40 till motorväg och två-plus-ett-väg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A39A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972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613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2D5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49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FBB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7C9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29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9F8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45A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A1A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6C4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39A9F"/>
  <w15:chartTrackingRefBased/>
  <w15:docId w15:val="{9FDB78E6-C874-47A1-BA00-1FB0BE0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98FB80399479BA0E0247F6E074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FABBF-1651-4E44-AD94-191A41F09813}"/>
      </w:docPartPr>
      <w:docPartBody>
        <w:p w:rsidR="006D6B29" w:rsidRDefault="006D6B29">
          <w:pPr>
            <w:pStyle w:val="CE998FB80399479BA0E0247F6E0742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06F7B3657C45FFBED8A14AEBE81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64314-EE58-4258-B1AC-CF7BA51D80B5}"/>
      </w:docPartPr>
      <w:docPartBody>
        <w:p w:rsidR="006D6B29" w:rsidRDefault="006D6B29">
          <w:pPr>
            <w:pStyle w:val="2406F7B3657C45FFBED8A14AEBE817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16D635B44A446BB4CCA11A4C87D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49070-7A68-4778-BC0D-21E977B00700}"/>
      </w:docPartPr>
      <w:docPartBody>
        <w:p w:rsidR="006D6B29" w:rsidRDefault="006D6B29">
          <w:pPr>
            <w:pStyle w:val="3216D635B44A446BB4CCA11A4C87D9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1494F12817431CB4B27077F5BCA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E6BCC-E200-4E3F-845C-935FC5263406}"/>
      </w:docPartPr>
      <w:docPartBody>
        <w:p w:rsidR="006D6B29" w:rsidRDefault="006D6B29">
          <w:pPr>
            <w:pStyle w:val="E61494F12817431CB4B27077F5BCAF3C"/>
          </w:pPr>
          <w:r>
            <w:t xml:space="preserve"> </w:t>
          </w:r>
        </w:p>
      </w:docPartBody>
    </w:docPart>
    <w:docPart>
      <w:docPartPr>
        <w:name w:val="77AD5293731B4B53BE8FC1A287903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442F4-A221-42C7-87A6-AB72032A0FCC}"/>
      </w:docPartPr>
      <w:docPartBody>
        <w:p w:rsidR="00377A8C" w:rsidRDefault="00377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9"/>
    <w:rsid w:val="00377A8C"/>
    <w:rsid w:val="006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998FB80399479BA0E0247F6E0742DD">
    <w:name w:val="CE998FB80399479BA0E0247F6E0742DD"/>
  </w:style>
  <w:style w:type="paragraph" w:customStyle="1" w:styleId="1AA21F8F3F934DEBA2EFB6573C860952">
    <w:name w:val="1AA21F8F3F934DEBA2EFB6573C8609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6F5CAEEB89646C3A79C1216C2CEEC4B">
    <w:name w:val="66F5CAEEB89646C3A79C1216C2CEEC4B"/>
  </w:style>
  <w:style w:type="paragraph" w:customStyle="1" w:styleId="2406F7B3657C45FFBED8A14AEBE817D7">
    <w:name w:val="2406F7B3657C45FFBED8A14AEBE817D7"/>
  </w:style>
  <w:style w:type="paragraph" w:customStyle="1" w:styleId="2015E86E44ED45B1A0F258B6A29C561E">
    <w:name w:val="2015E86E44ED45B1A0F258B6A29C561E"/>
  </w:style>
  <w:style w:type="paragraph" w:customStyle="1" w:styleId="DC754CC0F03A4C7C988077A0EAC5CD79">
    <w:name w:val="DC754CC0F03A4C7C988077A0EAC5CD79"/>
  </w:style>
  <w:style w:type="paragraph" w:customStyle="1" w:styleId="3216D635B44A446BB4CCA11A4C87D9DC">
    <w:name w:val="3216D635B44A446BB4CCA11A4C87D9DC"/>
  </w:style>
  <w:style w:type="paragraph" w:customStyle="1" w:styleId="E61494F12817431CB4B27077F5BCAF3C">
    <w:name w:val="E61494F12817431CB4B27077F5BCA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AB824-E608-4820-982C-A15EF7582155}"/>
</file>

<file path=customXml/itemProps2.xml><?xml version="1.0" encoding="utf-8"?>
<ds:datastoreItem xmlns:ds="http://schemas.openxmlformats.org/officeDocument/2006/customXml" ds:itemID="{3542EA5B-901D-40CB-BF96-FFA6C3769E2E}"/>
</file>

<file path=customXml/itemProps3.xml><?xml version="1.0" encoding="utf-8"?>
<ds:datastoreItem xmlns:ds="http://schemas.openxmlformats.org/officeDocument/2006/customXml" ds:itemID="{6F9DA2DF-4936-4B73-9353-E7AFDEDD4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