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FF08D38C32B427696A765605C25E787"/>
        </w:placeholder>
        <w:text/>
      </w:sdtPr>
      <w:sdtEndPr/>
      <w:sdtContent>
        <w:p w:rsidRPr="009B062B" w:rsidR="00AF30DD" w:rsidP="00DA28CE" w:rsidRDefault="00AF30DD" w14:paraId="31A1E9AD" w14:textId="77777777">
          <w:pPr>
            <w:pStyle w:val="Rubrik1"/>
            <w:spacing w:after="300"/>
          </w:pPr>
          <w:r w:rsidRPr="009B062B">
            <w:t>Förslag till riksdagsbeslut</w:t>
          </w:r>
        </w:p>
      </w:sdtContent>
    </w:sdt>
    <w:sdt>
      <w:sdtPr>
        <w:alias w:val="Yrkande 1"/>
        <w:tag w:val="d1d87036-4b1c-4138-b26c-de5d7a33f767"/>
        <w:id w:val="-890195895"/>
        <w:lock w:val="sdtLocked"/>
      </w:sdtPr>
      <w:sdtEndPr/>
      <w:sdtContent>
        <w:p w:rsidR="00E10102" w:rsidRDefault="00371008" w14:paraId="31A1E9AE" w14:textId="77777777">
          <w:pPr>
            <w:pStyle w:val="Frslagstext"/>
          </w:pPr>
          <w:r>
            <w:t>Riksdagen ställer sig bakom det som anförs i motionen om expertskatten och tillkännager detta för regeringen.</w:t>
          </w:r>
        </w:p>
      </w:sdtContent>
    </w:sdt>
    <w:sdt>
      <w:sdtPr>
        <w:alias w:val="Yrkande 2"/>
        <w:tag w:val="e768a074-cecc-484a-b6ab-cadd9dbf4339"/>
        <w:id w:val="1186561308"/>
        <w:lock w:val="sdtLocked"/>
      </w:sdtPr>
      <w:sdtEndPr/>
      <w:sdtContent>
        <w:p w:rsidR="00E10102" w:rsidRDefault="00371008" w14:paraId="31A1E9AF" w14:textId="77777777">
          <w:pPr>
            <w:pStyle w:val="Frslagstext"/>
          </w:pPr>
          <w:r>
            <w:t>Riksdagen ställer sig bakom det som anförs i motionen om att överväga att snarast anpassa expertskatten till den danska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EEB08553FE14223A273B2DC8E228EB8"/>
        </w:placeholder>
        <w:text/>
      </w:sdtPr>
      <w:sdtEndPr/>
      <w:sdtContent>
        <w:p w:rsidRPr="009B062B" w:rsidR="006D79C9" w:rsidP="00333E95" w:rsidRDefault="006D79C9" w14:paraId="31A1E9B0" w14:textId="77777777">
          <w:pPr>
            <w:pStyle w:val="Rubrik1"/>
          </w:pPr>
          <w:r>
            <w:t>Motivering</w:t>
          </w:r>
        </w:p>
      </w:sdtContent>
    </w:sdt>
    <w:p w:rsidRPr="009305F1" w:rsidR="00236BD9" w:rsidP="009305F1" w:rsidRDefault="00236BD9" w14:paraId="31A1E9B1" w14:textId="245597D2">
      <w:pPr>
        <w:pStyle w:val="Normalutanindragellerluft"/>
      </w:pPr>
      <w:r w:rsidRPr="009305F1">
        <w:t>De senaste åren har Sverige investerat mycket stora belopp i att bygga och etablera internationellt världsledande forskningsinfrastruktur. Som exempel kan nämnas Sci Life Lab i Stockholm och anläggningarna MAX</w:t>
      </w:r>
      <w:r w:rsidRPr="009305F1" w:rsidR="00F21CB0">
        <w:t>-labb</w:t>
      </w:r>
      <w:r w:rsidRPr="009305F1">
        <w:t xml:space="preserve"> IV och ESS i Lund. Samtliga anläggningar väntas locka många gästforskare där de två sistnämnda i Lund uppskattn</w:t>
      </w:r>
      <w:r w:rsidRPr="009305F1" w:rsidR="00F21CB0">
        <w:t>ingsvis kommer att ta emot 2 000 respektive 3 </w:t>
      </w:r>
      <w:r w:rsidRPr="009305F1">
        <w:t>000 gästforskare per år då de är i full drift.</w:t>
      </w:r>
    </w:p>
    <w:p w:rsidRPr="009305F1" w:rsidR="00236BD9" w:rsidP="009305F1" w:rsidRDefault="00236BD9" w14:paraId="31A1E9B2" w14:textId="33620A48">
      <w:r w:rsidRPr="009305F1">
        <w:t>Det är en enorm och imponerande satsning med syfte att öka svensk kompetens och konkurrenskraft. Med tanke på det närliggande Danmark är det viktigt att Sverige lyckas framstå attraktivt såväl då det gäller att rekrytera expertkompetens som vid deras kommande val av bostadsort. Den privateko</w:t>
      </w:r>
      <w:r w:rsidRPr="009305F1" w:rsidR="00F21CB0">
        <w:t>nomiska situation</w:t>
      </w:r>
      <w:r w:rsidRPr="009305F1">
        <w:t xml:space="preserve"> som Sverige kan erbjud</w:t>
      </w:r>
      <w:r w:rsidRPr="009305F1" w:rsidR="00F21CB0">
        <w:t>a är därvid av största intresse</w:t>
      </w:r>
      <w:r w:rsidRPr="009305F1">
        <w:t xml:space="preserve"> och bör matcha vad Danmark erbjuder.</w:t>
      </w:r>
    </w:p>
    <w:p w:rsidRPr="009305F1" w:rsidR="00236BD9" w:rsidP="009305F1" w:rsidRDefault="00236BD9" w14:paraId="31A1E9B3" w14:textId="53314180">
      <w:r w:rsidRPr="009305F1">
        <w:t>För att kunna attrahera utländska forskare men även andra nyckelpersoner till svenskt arbetsliv har Sverige i likhet med flera andra länder infört en särskild skattelättnad, den så kallade expertskatten. Kriterierna för skatten varierar stort i olika länder</w:t>
      </w:r>
      <w:r w:rsidRPr="009305F1" w:rsidR="00F21CB0">
        <w:t>,</w:t>
      </w:r>
      <w:r w:rsidRPr="009305F1">
        <w:t xml:space="preserve"> och utvärderingar som gjorts visar att detta också får effekt på antalet rekryteringar. </w:t>
      </w:r>
    </w:p>
    <w:p w:rsidRPr="009305F1" w:rsidR="00236BD9" w:rsidP="009305F1" w:rsidRDefault="00236BD9" w14:paraId="31A1E9B4" w14:textId="67D2390D">
      <w:r w:rsidRPr="009305F1">
        <w:t>Öresundsinstitutet har i en studie</w:t>
      </w:r>
      <w:r w:rsidRPr="009305F1">
        <w:rPr>
          <w:vertAlign w:val="superscript"/>
        </w:rPr>
        <w:footnoteReference w:id="1"/>
      </w:r>
      <w:r w:rsidRPr="009305F1">
        <w:t xml:space="preserve"> följt upp och jämfört antalet nyckelrekryteringar till Danmark respektive Sverige. Den visar påtagliga skillnader. Till exempel uppgick antalet forskare och nyckelpersoner som utnyttjar expertskatt</w:t>
      </w:r>
      <w:r w:rsidRPr="009305F1" w:rsidR="00F21CB0">
        <w:t>en i Danmark till 4 </w:t>
      </w:r>
      <w:r w:rsidRPr="009305F1">
        <w:t xml:space="preserve">501 personer år 2012 medan motsvarande siffra för Sverige var 650 personer. </w:t>
      </w:r>
      <w:r w:rsidRPr="009305F1">
        <w:lastRenderedPageBreak/>
        <w:t xml:space="preserve">Detta ska dessutom ställas i relation till att Sverige är ett större land och har fler stora företag än Danmark. </w:t>
      </w:r>
    </w:p>
    <w:p w:rsidRPr="009305F1" w:rsidR="00236BD9" w:rsidP="009305F1" w:rsidRDefault="00236BD9" w14:paraId="31A1E9B5" w14:textId="77777777">
      <w:r w:rsidRPr="009305F1">
        <w:t>Öresundsinstitutet reflekterar över varför det ser ut på det här sättet och menar då att skälen kan vara att inkomstgränsen för att ansöka om expertskatt är högre i Sverige samt att den danska expertskatten gäller i fem år gentemot tre år i Sverige. En annan skillnad är att den danska expertskatten gäller även för danska medborgare som flyttar hem efter tio år i utlandet, medan den svenska enbart gäller utländska medborgare.</w:t>
      </w:r>
    </w:p>
    <w:p w:rsidRPr="009305F1" w:rsidR="00422B9E" w:rsidP="009305F1" w:rsidRDefault="00236BD9" w14:paraId="31A1E9B6" w14:textId="77777777">
      <w:r w:rsidRPr="009305F1">
        <w:t>Då undertecknad väger samman de stora investeringar som gjorts i forskningsinfrastruktur i Lund och sätter det i relation till vad Öresundsinstitutets ovannämnda rapport visar, känns läget mycket oroande. Frågan är ju hur Sverige ska kunna förbättra sin position och faktiskt kunna attrahera expertkompetens så att de och deras medföljande bosätter sig i vårt land och inte på andra sidan sundet. Att anpassa kriterierna för den rådande expertskatten i Sverige känns därför högst angeläget. Detta måtte riksdagen ge regeringen tillkänna.</w:t>
      </w:r>
    </w:p>
    <w:sdt>
      <w:sdtPr>
        <w:rPr>
          <w:i/>
          <w:noProof/>
        </w:rPr>
        <w:alias w:val="CC_Underskrifter"/>
        <w:tag w:val="CC_Underskrifter"/>
        <w:id w:val="583496634"/>
        <w:lock w:val="sdtContentLocked"/>
        <w:placeholder>
          <w:docPart w:val="A0BC813EC8CF4C5CB7F3BE49BCCD3CD7"/>
        </w:placeholder>
      </w:sdtPr>
      <w:sdtEndPr>
        <w:rPr>
          <w:i w:val="0"/>
          <w:noProof w:val="0"/>
        </w:rPr>
      </w:sdtEndPr>
      <w:sdtContent>
        <w:p w:rsidR="00305089" w:rsidP="00305089" w:rsidRDefault="00305089" w14:paraId="31A1E9B8" w14:textId="77777777"/>
        <w:p w:rsidRPr="008E0FE2" w:rsidR="004801AC" w:rsidP="00305089" w:rsidRDefault="009305F1" w14:paraId="31A1E9B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5B55D3" w:rsidRDefault="005B55D3" w14:paraId="31A1E9BD" w14:textId="77777777"/>
    <w:sectPr w:rsidR="005B55D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1E9BF" w14:textId="77777777" w:rsidR="00653388" w:rsidRDefault="00653388" w:rsidP="000C1CAD">
      <w:pPr>
        <w:spacing w:line="240" w:lineRule="auto"/>
      </w:pPr>
      <w:r>
        <w:separator/>
      </w:r>
    </w:p>
  </w:endnote>
  <w:endnote w:type="continuationSeparator" w:id="0">
    <w:p w14:paraId="31A1E9C0" w14:textId="77777777" w:rsidR="00653388" w:rsidRDefault="006533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1E9C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1E9C6" w14:textId="4F4DEF1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305F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1E9BD" w14:textId="77777777" w:rsidR="00653388" w:rsidRPr="00236BD9" w:rsidRDefault="00653388" w:rsidP="00236BD9">
      <w:pPr>
        <w:pStyle w:val="Sidfot"/>
      </w:pPr>
    </w:p>
  </w:footnote>
  <w:footnote w:type="continuationSeparator" w:id="0">
    <w:p w14:paraId="31A1E9BE" w14:textId="77777777" w:rsidR="00653388" w:rsidRDefault="00653388" w:rsidP="000C1CAD">
      <w:pPr>
        <w:spacing w:line="240" w:lineRule="auto"/>
      </w:pPr>
      <w:r>
        <w:continuationSeparator/>
      </w:r>
    </w:p>
  </w:footnote>
  <w:footnote w:id="1">
    <w:p w14:paraId="31A1E9D3" w14:textId="4AA612D4" w:rsidR="00236BD9" w:rsidRDefault="00236BD9">
      <w:pPr>
        <w:pStyle w:val="Fotnotstext"/>
      </w:pPr>
      <w:r>
        <w:rPr>
          <w:rStyle w:val="Fotnotsreferens"/>
        </w:rPr>
        <w:footnoteRef/>
      </w:r>
      <w:r>
        <w:t xml:space="preserve"> </w:t>
      </w:r>
      <w:r w:rsidRPr="009305F1">
        <w:rPr>
          <w:rStyle w:val="Hyperlnk"/>
          <w:color w:val="auto"/>
          <w:u w:val="none"/>
        </w:rPr>
        <w:t>http://www.ore</w:t>
      </w:r>
      <w:bookmarkStart w:id="1" w:name="_GoBack"/>
      <w:bookmarkEnd w:id="1"/>
      <w:r w:rsidRPr="009305F1">
        <w:rPr>
          <w:rStyle w:val="Hyperlnk"/>
          <w:color w:val="auto"/>
          <w:u w:val="none"/>
        </w:rPr>
        <w:t>sundsinstituttet.org/expertskatter-i-sverige-och-danmark/</w:t>
      </w:r>
      <w:r w:rsidR="00F21CB0" w:rsidRPr="009305F1">
        <w:rPr>
          <w:rStyle w:val="Hyperlnk"/>
          <w:color w:val="auto"/>
          <w:u w:val="none"/>
        </w:rPr>
        <w:t>.</w:t>
      </w:r>
      <w:r w:rsidRPr="009305F1">
        <w:t xml:space="preserve"> </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1A1E9C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A1E9D0" wp14:anchorId="31A1E9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305F1" w14:paraId="31A1E9D4" w14:textId="77777777">
                          <w:pPr>
                            <w:jc w:val="right"/>
                          </w:pPr>
                          <w:sdt>
                            <w:sdtPr>
                              <w:alias w:val="CC_Noformat_Partikod"/>
                              <w:tag w:val="CC_Noformat_Partikod"/>
                              <w:id w:val="-53464382"/>
                              <w:placeholder>
                                <w:docPart w:val="385A6324804B4235B33EA28F7ABE070C"/>
                              </w:placeholder>
                              <w:text/>
                            </w:sdtPr>
                            <w:sdtEndPr/>
                            <w:sdtContent>
                              <w:r w:rsidR="00236BD9">
                                <w:t>M</w:t>
                              </w:r>
                            </w:sdtContent>
                          </w:sdt>
                          <w:sdt>
                            <w:sdtPr>
                              <w:alias w:val="CC_Noformat_Partinummer"/>
                              <w:tag w:val="CC_Noformat_Partinummer"/>
                              <w:id w:val="-1709555926"/>
                              <w:placeholder>
                                <w:docPart w:val="5DF74812E2814573969994537E21A203"/>
                              </w:placeholder>
                              <w:text/>
                            </w:sdtPr>
                            <w:sdtEndPr/>
                            <w:sdtContent>
                              <w:r w:rsidR="00BF0348">
                                <w:t>1437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A1E9C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305F1" w14:paraId="31A1E9D4" w14:textId="77777777">
                    <w:pPr>
                      <w:jc w:val="right"/>
                    </w:pPr>
                    <w:sdt>
                      <w:sdtPr>
                        <w:alias w:val="CC_Noformat_Partikod"/>
                        <w:tag w:val="CC_Noformat_Partikod"/>
                        <w:id w:val="-53464382"/>
                        <w:placeholder>
                          <w:docPart w:val="385A6324804B4235B33EA28F7ABE070C"/>
                        </w:placeholder>
                        <w:text/>
                      </w:sdtPr>
                      <w:sdtEndPr/>
                      <w:sdtContent>
                        <w:r w:rsidR="00236BD9">
                          <w:t>M</w:t>
                        </w:r>
                      </w:sdtContent>
                    </w:sdt>
                    <w:sdt>
                      <w:sdtPr>
                        <w:alias w:val="CC_Noformat_Partinummer"/>
                        <w:tag w:val="CC_Noformat_Partinummer"/>
                        <w:id w:val="-1709555926"/>
                        <w:placeholder>
                          <w:docPart w:val="5DF74812E2814573969994537E21A203"/>
                        </w:placeholder>
                        <w:text/>
                      </w:sdtPr>
                      <w:sdtEndPr/>
                      <w:sdtContent>
                        <w:r w:rsidR="00BF0348">
                          <w:t>1437</w:t>
                        </w:r>
                      </w:sdtContent>
                    </w:sdt>
                  </w:p>
                </w:txbxContent>
              </v:textbox>
              <w10:wrap anchorx="page"/>
            </v:shape>
          </w:pict>
        </mc:Fallback>
      </mc:AlternateContent>
    </w:r>
  </w:p>
  <w:p w:rsidRPr="00293C4F" w:rsidR="00262EA3" w:rsidP="00776B74" w:rsidRDefault="00262EA3" w14:paraId="31A1E9C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1A1E9C3" w14:textId="77777777">
    <w:pPr>
      <w:jc w:val="right"/>
    </w:pPr>
  </w:p>
  <w:p w:rsidR="00262EA3" w:rsidP="00776B74" w:rsidRDefault="00262EA3" w14:paraId="31A1E9C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305F1" w14:paraId="31A1E9C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1A1E9D2" wp14:anchorId="31A1E9D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305F1" w14:paraId="31A1E9C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36BD9">
          <w:t>M</w:t>
        </w:r>
      </w:sdtContent>
    </w:sdt>
    <w:sdt>
      <w:sdtPr>
        <w:alias w:val="CC_Noformat_Partinummer"/>
        <w:tag w:val="CC_Noformat_Partinummer"/>
        <w:id w:val="-2014525982"/>
        <w:text/>
      </w:sdtPr>
      <w:sdtEndPr/>
      <w:sdtContent>
        <w:r w:rsidR="00BF0348">
          <w:t>1437</w:t>
        </w:r>
      </w:sdtContent>
    </w:sdt>
  </w:p>
  <w:p w:rsidRPr="008227B3" w:rsidR="00262EA3" w:rsidP="008227B3" w:rsidRDefault="009305F1" w14:paraId="31A1E9C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305F1" w14:paraId="31A1E9C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:718</w:t>
        </w:r>
      </w:sdtContent>
    </w:sdt>
  </w:p>
  <w:p w:rsidR="00262EA3" w:rsidP="00E03A3D" w:rsidRDefault="009305F1" w14:paraId="31A1E9C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Betty Malmberg (M)</w:t>
        </w:r>
      </w:sdtContent>
    </w:sdt>
  </w:p>
  <w:sdt>
    <w:sdtPr>
      <w:alias w:val="CC_Noformat_Rubtext"/>
      <w:tag w:val="CC_Noformat_Rubtext"/>
      <w:id w:val="-218060500"/>
      <w:lock w:val="sdtLocked"/>
      <w:placeholder>
        <w:docPart w:val="990010C729D24D479BDA2B4335C4C6ED"/>
      </w:placeholder>
      <w:text/>
    </w:sdtPr>
    <w:sdtEndPr/>
    <w:sdtContent>
      <w:p w:rsidR="00262EA3" w:rsidP="00283E0F" w:rsidRDefault="00236BD9" w14:paraId="31A1E9CC" w14:textId="77777777">
        <w:pPr>
          <w:pStyle w:val="FSHRub2"/>
        </w:pPr>
        <w:r>
          <w:t>Expertskatten</w:t>
        </w:r>
      </w:p>
    </w:sdtContent>
  </w:sdt>
  <w:sdt>
    <w:sdtPr>
      <w:alias w:val="CC_Boilerplate_3"/>
      <w:tag w:val="CC_Boilerplate_3"/>
      <w:id w:val="1606463544"/>
      <w:lock w:val="sdtContentLocked"/>
      <w15:appearance w15:val="hidden"/>
      <w:text w:multiLine="1"/>
    </w:sdtPr>
    <w:sdtEndPr/>
    <w:sdtContent>
      <w:p w:rsidR="00262EA3" w:rsidP="00283E0F" w:rsidRDefault="00262EA3" w14:paraId="31A1E9C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36BD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6BD9"/>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563"/>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089"/>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3D9"/>
    <w:rsid w:val="00360E21"/>
    <w:rsid w:val="0036177A"/>
    <w:rsid w:val="00361F52"/>
    <w:rsid w:val="003628E9"/>
    <w:rsid w:val="00362C00"/>
    <w:rsid w:val="00363439"/>
    <w:rsid w:val="00365CB8"/>
    <w:rsid w:val="00365ED9"/>
    <w:rsid w:val="00366306"/>
    <w:rsid w:val="00370C71"/>
    <w:rsid w:val="00371008"/>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5D3"/>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88"/>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1E5B"/>
    <w:rsid w:val="007A2AF2"/>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A74"/>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071"/>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5F1"/>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288"/>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348"/>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EE4"/>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0D2C"/>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AD5"/>
    <w:rsid w:val="00E03A3D"/>
    <w:rsid w:val="00E03E0C"/>
    <w:rsid w:val="00E0461C"/>
    <w:rsid w:val="00E0492C"/>
    <w:rsid w:val="00E04CC8"/>
    <w:rsid w:val="00E04D77"/>
    <w:rsid w:val="00E0611B"/>
    <w:rsid w:val="00E061D2"/>
    <w:rsid w:val="00E075EF"/>
    <w:rsid w:val="00E0766D"/>
    <w:rsid w:val="00E07723"/>
    <w:rsid w:val="00E07CAF"/>
    <w:rsid w:val="00E07E1C"/>
    <w:rsid w:val="00E10102"/>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1CB0"/>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A1E9AC"/>
  <w15:chartTrackingRefBased/>
  <w15:docId w15:val="{07B5591B-7B9C-4BAA-ABAA-66C16FB1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236BD9"/>
    <w:rPr>
      <w:vertAlign w:val="superscript"/>
    </w:rPr>
  </w:style>
  <w:style w:type="character" w:styleId="Hyperlnk">
    <w:name w:val="Hyperlink"/>
    <w:basedOn w:val="Standardstycketeckensnitt"/>
    <w:uiPriority w:val="58"/>
    <w:semiHidden/>
    <w:locked/>
    <w:rsid w:val="00236B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F08D38C32B427696A765605C25E787"/>
        <w:category>
          <w:name w:val="Allmänt"/>
          <w:gallery w:val="placeholder"/>
        </w:category>
        <w:types>
          <w:type w:val="bbPlcHdr"/>
        </w:types>
        <w:behaviors>
          <w:behavior w:val="content"/>
        </w:behaviors>
        <w:guid w:val="{400B363B-5929-4C7F-A5AE-AF7AC5EBCB97}"/>
      </w:docPartPr>
      <w:docPartBody>
        <w:p w:rsidR="005774B0" w:rsidRDefault="004C67D4">
          <w:pPr>
            <w:pStyle w:val="AFF08D38C32B427696A765605C25E787"/>
          </w:pPr>
          <w:r w:rsidRPr="005A0A93">
            <w:rPr>
              <w:rStyle w:val="Platshllartext"/>
            </w:rPr>
            <w:t>Förslag till riksdagsbeslut</w:t>
          </w:r>
        </w:p>
      </w:docPartBody>
    </w:docPart>
    <w:docPart>
      <w:docPartPr>
        <w:name w:val="1EEB08553FE14223A273B2DC8E228EB8"/>
        <w:category>
          <w:name w:val="Allmänt"/>
          <w:gallery w:val="placeholder"/>
        </w:category>
        <w:types>
          <w:type w:val="bbPlcHdr"/>
        </w:types>
        <w:behaviors>
          <w:behavior w:val="content"/>
        </w:behaviors>
        <w:guid w:val="{F302D391-B298-4119-AEF9-7FD2B6005C46}"/>
      </w:docPartPr>
      <w:docPartBody>
        <w:p w:rsidR="005774B0" w:rsidRDefault="004C67D4">
          <w:pPr>
            <w:pStyle w:val="1EEB08553FE14223A273B2DC8E228EB8"/>
          </w:pPr>
          <w:r w:rsidRPr="005A0A93">
            <w:rPr>
              <w:rStyle w:val="Platshllartext"/>
            </w:rPr>
            <w:t>Motivering</w:t>
          </w:r>
        </w:p>
      </w:docPartBody>
    </w:docPart>
    <w:docPart>
      <w:docPartPr>
        <w:name w:val="385A6324804B4235B33EA28F7ABE070C"/>
        <w:category>
          <w:name w:val="Allmänt"/>
          <w:gallery w:val="placeholder"/>
        </w:category>
        <w:types>
          <w:type w:val="bbPlcHdr"/>
        </w:types>
        <w:behaviors>
          <w:behavior w:val="content"/>
        </w:behaviors>
        <w:guid w:val="{D8CDF785-B7A7-4432-AABE-AA7D884C33E3}"/>
      </w:docPartPr>
      <w:docPartBody>
        <w:p w:rsidR="005774B0" w:rsidRDefault="004C67D4">
          <w:pPr>
            <w:pStyle w:val="385A6324804B4235B33EA28F7ABE070C"/>
          </w:pPr>
          <w:r>
            <w:rPr>
              <w:rStyle w:val="Platshllartext"/>
            </w:rPr>
            <w:t xml:space="preserve"> </w:t>
          </w:r>
        </w:p>
      </w:docPartBody>
    </w:docPart>
    <w:docPart>
      <w:docPartPr>
        <w:name w:val="5DF74812E2814573969994537E21A203"/>
        <w:category>
          <w:name w:val="Allmänt"/>
          <w:gallery w:val="placeholder"/>
        </w:category>
        <w:types>
          <w:type w:val="bbPlcHdr"/>
        </w:types>
        <w:behaviors>
          <w:behavior w:val="content"/>
        </w:behaviors>
        <w:guid w:val="{54DC952C-3CFA-41E4-8D6C-FB4CB27F0CFE}"/>
      </w:docPartPr>
      <w:docPartBody>
        <w:p w:rsidR="005774B0" w:rsidRDefault="004C67D4">
          <w:pPr>
            <w:pStyle w:val="5DF74812E2814573969994537E21A203"/>
          </w:pPr>
          <w:r>
            <w:t xml:space="preserve"> </w:t>
          </w:r>
        </w:p>
      </w:docPartBody>
    </w:docPart>
    <w:docPart>
      <w:docPartPr>
        <w:name w:val="DefaultPlaceholder_-1854013440"/>
        <w:category>
          <w:name w:val="Allmänt"/>
          <w:gallery w:val="placeholder"/>
        </w:category>
        <w:types>
          <w:type w:val="bbPlcHdr"/>
        </w:types>
        <w:behaviors>
          <w:behavior w:val="content"/>
        </w:behaviors>
        <w:guid w:val="{A1F9F821-588F-4AE5-B9B4-CEA0A80AEA06}"/>
      </w:docPartPr>
      <w:docPartBody>
        <w:p w:rsidR="005774B0" w:rsidRDefault="004C67D4">
          <w:r w:rsidRPr="00B55F43">
            <w:rPr>
              <w:rStyle w:val="Platshllartext"/>
            </w:rPr>
            <w:t>Klicka eller tryck här för att ange text.</w:t>
          </w:r>
        </w:p>
      </w:docPartBody>
    </w:docPart>
    <w:docPart>
      <w:docPartPr>
        <w:name w:val="990010C729D24D479BDA2B4335C4C6ED"/>
        <w:category>
          <w:name w:val="Allmänt"/>
          <w:gallery w:val="placeholder"/>
        </w:category>
        <w:types>
          <w:type w:val="bbPlcHdr"/>
        </w:types>
        <w:behaviors>
          <w:behavior w:val="content"/>
        </w:behaviors>
        <w:guid w:val="{DA7D47B5-CEA2-41D6-ACB0-4A17652FAA07}"/>
      </w:docPartPr>
      <w:docPartBody>
        <w:p w:rsidR="005774B0" w:rsidRDefault="004C67D4">
          <w:r w:rsidRPr="00B55F43">
            <w:rPr>
              <w:rStyle w:val="Platshllartext"/>
            </w:rPr>
            <w:t>[ange din text här]</w:t>
          </w:r>
        </w:p>
      </w:docPartBody>
    </w:docPart>
    <w:docPart>
      <w:docPartPr>
        <w:name w:val="A0BC813EC8CF4C5CB7F3BE49BCCD3CD7"/>
        <w:category>
          <w:name w:val="Allmänt"/>
          <w:gallery w:val="placeholder"/>
        </w:category>
        <w:types>
          <w:type w:val="bbPlcHdr"/>
        </w:types>
        <w:behaviors>
          <w:behavior w:val="content"/>
        </w:behaviors>
        <w:guid w:val="{27F46AFA-EFF9-4AA9-B138-AA334D2F0103}"/>
      </w:docPartPr>
      <w:docPartBody>
        <w:p w:rsidR="00087736" w:rsidRDefault="000877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7D4"/>
    <w:rsid w:val="00087736"/>
    <w:rsid w:val="000D1767"/>
    <w:rsid w:val="004C67D4"/>
    <w:rsid w:val="005774B0"/>
    <w:rsid w:val="00E811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C67D4"/>
    <w:rPr>
      <w:color w:val="F4B083" w:themeColor="accent2" w:themeTint="99"/>
    </w:rPr>
  </w:style>
  <w:style w:type="paragraph" w:customStyle="1" w:styleId="AFF08D38C32B427696A765605C25E787">
    <w:name w:val="AFF08D38C32B427696A765605C25E787"/>
  </w:style>
  <w:style w:type="paragraph" w:customStyle="1" w:styleId="EFE12C77B5054E4880ADAC4327842E81">
    <w:name w:val="EFE12C77B5054E4880ADAC4327842E8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B004E6CC0C54F0AB073BB8A5C7D17FF">
    <w:name w:val="FB004E6CC0C54F0AB073BB8A5C7D17FF"/>
  </w:style>
  <w:style w:type="paragraph" w:customStyle="1" w:styleId="1EEB08553FE14223A273B2DC8E228EB8">
    <w:name w:val="1EEB08553FE14223A273B2DC8E228EB8"/>
  </w:style>
  <w:style w:type="paragraph" w:customStyle="1" w:styleId="415BBA09C95D4679AD17B75F03644411">
    <w:name w:val="415BBA09C95D4679AD17B75F03644411"/>
  </w:style>
  <w:style w:type="paragraph" w:customStyle="1" w:styleId="AE6D097199904E459E51FAD455BB2C6B">
    <w:name w:val="AE6D097199904E459E51FAD455BB2C6B"/>
  </w:style>
  <w:style w:type="paragraph" w:customStyle="1" w:styleId="385A6324804B4235B33EA28F7ABE070C">
    <w:name w:val="385A6324804B4235B33EA28F7ABE070C"/>
  </w:style>
  <w:style w:type="paragraph" w:customStyle="1" w:styleId="5DF74812E2814573969994537E21A203">
    <w:name w:val="5DF74812E2814573969994537E21A2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708D4F-0977-4AFF-B627-225F25DC9DC3}"/>
</file>

<file path=customXml/itemProps2.xml><?xml version="1.0" encoding="utf-8"?>
<ds:datastoreItem xmlns:ds="http://schemas.openxmlformats.org/officeDocument/2006/customXml" ds:itemID="{D15E431E-C169-46DB-9229-BC6C6C238084}"/>
</file>

<file path=customXml/itemProps3.xml><?xml version="1.0" encoding="utf-8"?>
<ds:datastoreItem xmlns:ds="http://schemas.openxmlformats.org/officeDocument/2006/customXml" ds:itemID="{29E52C58-9D39-4AD0-983B-2D7837B37018}"/>
</file>

<file path=docProps/app.xml><?xml version="1.0" encoding="utf-8"?>
<Properties xmlns="http://schemas.openxmlformats.org/officeDocument/2006/extended-properties" xmlns:vt="http://schemas.openxmlformats.org/officeDocument/2006/docPropsVTypes">
  <Template>Normal</Template>
  <TotalTime>3</TotalTime>
  <Pages>2</Pages>
  <Words>441</Words>
  <Characters>2479</Characters>
  <Application>Microsoft Office Word</Application>
  <DocSecurity>0</DocSecurity>
  <Lines>46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M1437 Expertskatten</vt:lpstr>
      <vt:lpstr>
      </vt:lpstr>
    </vt:vector>
  </TitlesOfParts>
  <Company>Sveriges riksdag</Company>
  <LinksUpToDate>false</LinksUpToDate>
  <CharactersWithSpaces>2908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