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57C91AD95264257A6CD6C8453992D6C"/>
        </w:placeholder>
        <w:text/>
      </w:sdtPr>
      <w:sdtEndPr/>
      <w:sdtContent>
        <w:p w:rsidRPr="009B062B" w:rsidR="00AF30DD" w:rsidP="003C0D0C" w:rsidRDefault="00AF30DD" w14:paraId="45CE9786" w14:textId="77777777">
          <w:pPr>
            <w:pStyle w:val="Rubrik1"/>
            <w:spacing w:after="300"/>
          </w:pPr>
          <w:r w:rsidRPr="009B062B">
            <w:t>Förslag till riksdagsbeslut</w:t>
          </w:r>
        </w:p>
      </w:sdtContent>
    </w:sdt>
    <w:sdt>
      <w:sdtPr>
        <w:alias w:val="Yrkande 1"/>
        <w:tag w:val="48850949-6b82-429c-bf8c-df7107f6189b"/>
        <w:id w:val="1061674404"/>
        <w:lock w:val="sdtLocked"/>
      </w:sdtPr>
      <w:sdtEndPr/>
      <w:sdtContent>
        <w:p w:rsidR="008C3A81" w:rsidRDefault="000636E1" w14:paraId="259D53C8" w14:textId="77777777">
          <w:pPr>
            <w:pStyle w:val="Frslagstext"/>
            <w:numPr>
              <w:ilvl w:val="0"/>
              <w:numId w:val="0"/>
            </w:numPr>
          </w:pPr>
          <w:r>
            <w:t>Riksdagen ställer sig bakom det som anförs i motionen om att överväga rapportering av däck vid trafikolyckor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FBF8C1D811496EBCA97F3A6ED0CF62"/>
        </w:placeholder>
        <w:text/>
      </w:sdtPr>
      <w:sdtEndPr/>
      <w:sdtContent>
        <w:p w:rsidRPr="009B062B" w:rsidR="006D79C9" w:rsidP="00333E95" w:rsidRDefault="006D79C9" w14:paraId="5662CD44" w14:textId="77777777">
          <w:pPr>
            <w:pStyle w:val="Rubrik1"/>
          </w:pPr>
          <w:r>
            <w:t>Motivering</w:t>
          </w:r>
        </w:p>
      </w:sdtContent>
    </w:sdt>
    <w:p w:rsidR="00631CEA" w:rsidP="00631CEA" w:rsidRDefault="1F1D8940" w14:paraId="27697E4D" w14:textId="699FCD6A">
      <w:pPr>
        <w:pStyle w:val="Normalutanindragellerluft"/>
      </w:pPr>
      <w:r>
        <w:t>Om en bilist kör med dubbfria däck i stället för dubbdäck så ökar risken för bilisten att omkomma i en trafikolycka med över 40 procent. I vissa kommuner har man infört dubbdäcksförbud på vissa gator under vissa tider på året. En sidoeffekt av detta är att allt fler bilister väljer att köra på så kallade åretruntdäck eller dubbfria vinterdäck året om, för att slippa byta däck eller ta omvägar, vilket kan orsaka betydligt längre broms</w:t>
      </w:r>
      <w:r w:rsidR="008F0AF0">
        <w:softHyphen/>
      </w:r>
      <w:r>
        <w:t>sträckor.</w:t>
      </w:r>
    </w:p>
    <w:p w:rsidR="00631CEA" w:rsidP="00631CEA" w:rsidRDefault="00631CEA" w14:paraId="151F0639" w14:textId="32983CFE">
      <w:r w:rsidRPr="00631CEA">
        <w:t>För att vi som beslutsfattare ska kunna fatta kloka beslut är det viktigt att det finns ett gediget beslutsunderlag för såväl politiker som ansvariga myndigheter. I dag rappor</w:t>
      </w:r>
      <w:r w:rsidR="008F0AF0">
        <w:softHyphen/>
      </w:r>
      <w:r w:rsidRPr="00631CEA">
        <w:t>terar polisen inte om alla däcktyper som finns på bilar vid allvarliga olyckor. Det vore rimligt och önskvärt att polisen rapporterar om bilisterna har kört med dubbdäck, dubbfria däck eller åretruntdäck. Då skulle vi få ett bättre beslutsunderlag för att nå riksdagens nollvision.</w:t>
      </w:r>
    </w:p>
    <w:p w:rsidRPr="00422B9E" w:rsidR="00422B9E" w:rsidP="00631CEA" w:rsidRDefault="00631CEA" w14:paraId="623E7FAA" w14:textId="77777777">
      <w:r>
        <w:t>Därför borde man exempelvis i regleringsbrev till polisen verka för att få bättre och mer utförlig statistik om olika däcktyper vid allvarliga trafikolyckor.</w:t>
      </w:r>
    </w:p>
    <w:sdt>
      <w:sdtPr>
        <w:rPr>
          <w:i/>
          <w:noProof/>
        </w:rPr>
        <w:alias w:val="CC_Underskrifter"/>
        <w:tag w:val="CC_Underskrifter"/>
        <w:id w:val="583496634"/>
        <w:lock w:val="sdtContentLocked"/>
        <w:placeholder>
          <w:docPart w:val="238D54DFA143410C837CA77D3F4EB290"/>
        </w:placeholder>
      </w:sdtPr>
      <w:sdtEndPr>
        <w:rPr>
          <w:i w:val="0"/>
          <w:noProof w:val="0"/>
        </w:rPr>
      </w:sdtEndPr>
      <w:sdtContent>
        <w:p w:rsidR="003C0D0C" w:rsidP="003C0D0C" w:rsidRDefault="003C0D0C" w14:paraId="7B3C645C" w14:textId="77777777"/>
        <w:p w:rsidRPr="008E0FE2" w:rsidR="004801AC" w:rsidP="003C0D0C" w:rsidRDefault="008F0AF0" w14:paraId="254FF0FF" w14:textId="71E35BA4"/>
      </w:sdtContent>
    </w:sdt>
    <w:tbl>
      <w:tblPr>
        <w:tblW w:w="5000" w:type="pct"/>
        <w:tblLook w:val="04A0" w:firstRow="1" w:lastRow="0" w:firstColumn="1" w:lastColumn="0" w:noHBand="0" w:noVBand="1"/>
        <w:tblCaption w:val="underskrifter"/>
      </w:tblPr>
      <w:tblGrid>
        <w:gridCol w:w="4252"/>
        <w:gridCol w:w="4252"/>
      </w:tblGrid>
      <w:tr w:rsidR="006F3528" w14:paraId="4CAF3724" w14:textId="77777777">
        <w:trPr>
          <w:cantSplit/>
        </w:trPr>
        <w:tc>
          <w:tcPr>
            <w:tcW w:w="50" w:type="pct"/>
            <w:vAlign w:val="bottom"/>
          </w:tcPr>
          <w:p w:rsidR="006F3528" w:rsidRDefault="006A6C26" w14:paraId="6D3A2B8D" w14:textId="77777777">
            <w:pPr>
              <w:pStyle w:val="Underskrifter"/>
            </w:pPr>
            <w:r>
              <w:t>Lars Beckman (M)</w:t>
            </w:r>
          </w:p>
        </w:tc>
        <w:tc>
          <w:tcPr>
            <w:tcW w:w="50" w:type="pct"/>
            <w:vAlign w:val="bottom"/>
          </w:tcPr>
          <w:p w:rsidR="006F3528" w:rsidRDefault="006F3528" w14:paraId="6BA5A4C6" w14:textId="77777777">
            <w:pPr>
              <w:pStyle w:val="Underskrifter"/>
            </w:pPr>
          </w:p>
        </w:tc>
      </w:tr>
    </w:tbl>
    <w:p w:rsidR="00D377D8" w:rsidRDefault="00D377D8" w14:paraId="28FD1CEF" w14:textId="77777777"/>
    <w:sectPr w:rsidR="00D377D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E4989" w14:textId="77777777" w:rsidR="0092632E" w:rsidRDefault="0092632E" w:rsidP="000C1CAD">
      <w:pPr>
        <w:spacing w:line="240" w:lineRule="auto"/>
      </w:pPr>
      <w:r>
        <w:separator/>
      </w:r>
    </w:p>
  </w:endnote>
  <w:endnote w:type="continuationSeparator" w:id="0">
    <w:p w14:paraId="33701866" w14:textId="77777777" w:rsidR="0092632E" w:rsidRDefault="009263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84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80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DC10" w14:textId="307D7E16" w:rsidR="00262EA3" w:rsidRPr="003C0D0C" w:rsidRDefault="00262EA3" w:rsidP="003C0D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4A9D7" w14:textId="77777777" w:rsidR="0092632E" w:rsidRDefault="0092632E" w:rsidP="000C1CAD">
      <w:pPr>
        <w:spacing w:line="240" w:lineRule="auto"/>
      </w:pPr>
      <w:r>
        <w:separator/>
      </w:r>
    </w:p>
  </w:footnote>
  <w:footnote w:type="continuationSeparator" w:id="0">
    <w:p w14:paraId="2411D690" w14:textId="77777777" w:rsidR="0092632E" w:rsidRDefault="0092632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56E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6BA24C" wp14:editId="433E1E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83FBE9" w14:textId="77777777" w:rsidR="00262EA3" w:rsidRDefault="008F0AF0" w:rsidP="008103B5">
                          <w:pPr>
                            <w:jc w:val="right"/>
                          </w:pPr>
                          <w:sdt>
                            <w:sdtPr>
                              <w:alias w:val="CC_Noformat_Partikod"/>
                              <w:tag w:val="CC_Noformat_Partikod"/>
                              <w:id w:val="-53464382"/>
                              <w:placeholder>
                                <w:docPart w:val="B23A925834DF4FA7857BB31C390BC552"/>
                              </w:placeholder>
                              <w:text/>
                            </w:sdtPr>
                            <w:sdtEndPr/>
                            <w:sdtContent>
                              <w:r w:rsidR="00631CEA">
                                <w:t>M</w:t>
                              </w:r>
                            </w:sdtContent>
                          </w:sdt>
                          <w:sdt>
                            <w:sdtPr>
                              <w:alias w:val="CC_Noformat_Partinummer"/>
                              <w:tag w:val="CC_Noformat_Partinummer"/>
                              <w:id w:val="-1709555926"/>
                              <w:placeholder>
                                <w:docPart w:val="70FB85BAB00F44D9870262969443F270"/>
                              </w:placeholder>
                              <w:text/>
                            </w:sdtPr>
                            <w:sdtEndPr/>
                            <w:sdtContent>
                              <w:r w:rsidR="00631CEA">
                                <w:t>1750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6BA24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83FBE9" w14:textId="77777777" w:rsidR="00262EA3" w:rsidRDefault="008F0AF0" w:rsidP="008103B5">
                    <w:pPr>
                      <w:jc w:val="right"/>
                    </w:pPr>
                    <w:sdt>
                      <w:sdtPr>
                        <w:alias w:val="CC_Noformat_Partikod"/>
                        <w:tag w:val="CC_Noformat_Partikod"/>
                        <w:id w:val="-53464382"/>
                        <w:placeholder>
                          <w:docPart w:val="B23A925834DF4FA7857BB31C390BC552"/>
                        </w:placeholder>
                        <w:text/>
                      </w:sdtPr>
                      <w:sdtEndPr/>
                      <w:sdtContent>
                        <w:r w:rsidR="00631CEA">
                          <w:t>M</w:t>
                        </w:r>
                      </w:sdtContent>
                    </w:sdt>
                    <w:sdt>
                      <w:sdtPr>
                        <w:alias w:val="CC_Noformat_Partinummer"/>
                        <w:tag w:val="CC_Noformat_Partinummer"/>
                        <w:id w:val="-1709555926"/>
                        <w:placeholder>
                          <w:docPart w:val="70FB85BAB00F44D9870262969443F270"/>
                        </w:placeholder>
                        <w:text/>
                      </w:sdtPr>
                      <w:sdtEndPr/>
                      <w:sdtContent>
                        <w:r w:rsidR="00631CEA">
                          <w:t>1750</w:t>
                        </w:r>
                      </w:sdtContent>
                    </w:sdt>
                  </w:p>
                </w:txbxContent>
              </v:textbox>
              <w10:wrap anchorx="page"/>
            </v:shape>
          </w:pict>
        </mc:Fallback>
      </mc:AlternateContent>
    </w:r>
  </w:p>
  <w:p w14:paraId="5E13DD9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8489" w14:textId="77777777" w:rsidR="00262EA3" w:rsidRDefault="00262EA3" w:rsidP="008563AC">
    <w:pPr>
      <w:jc w:val="right"/>
    </w:pPr>
  </w:p>
  <w:p w14:paraId="0E5538E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49BB" w14:textId="77777777" w:rsidR="00262EA3" w:rsidRDefault="008F0AF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249C4B" wp14:editId="348CBE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295064" w14:textId="77777777" w:rsidR="00262EA3" w:rsidRDefault="008F0AF0" w:rsidP="00A314CF">
    <w:pPr>
      <w:pStyle w:val="FSHNormal"/>
      <w:spacing w:before="40"/>
    </w:pPr>
    <w:sdt>
      <w:sdtPr>
        <w:alias w:val="CC_Noformat_Motionstyp"/>
        <w:tag w:val="CC_Noformat_Motionstyp"/>
        <w:id w:val="1162973129"/>
        <w:lock w:val="sdtContentLocked"/>
        <w15:appearance w15:val="hidden"/>
        <w:text/>
      </w:sdtPr>
      <w:sdtEndPr/>
      <w:sdtContent>
        <w:r w:rsidR="00BF0DB3">
          <w:t>Enskild motion</w:t>
        </w:r>
      </w:sdtContent>
    </w:sdt>
    <w:r w:rsidR="00821B36">
      <w:t xml:space="preserve"> </w:t>
    </w:r>
    <w:sdt>
      <w:sdtPr>
        <w:alias w:val="CC_Noformat_Partikod"/>
        <w:tag w:val="CC_Noformat_Partikod"/>
        <w:id w:val="1471015553"/>
        <w:text/>
      </w:sdtPr>
      <w:sdtEndPr/>
      <w:sdtContent>
        <w:r w:rsidR="00631CEA">
          <w:t>M</w:t>
        </w:r>
      </w:sdtContent>
    </w:sdt>
    <w:sdt>
      <w:sdtPr>
        <w:alias w:val="CC_Noformat_Partinummer"/>
        <w:tag w:val="CC_Noformat_Partinummer"/>
        <w:id w:val="-2014525982"/>
        <w:text/>
      </w:sdtPr>
      <w:sdtEndPr/>
      <w:sdtContent>
        <w:r w:rsidR="00631CEA">
          <w:t>1750</w:t>
        </w:r>
      </w:sdtContent>
    </w:sdt>
  </w:p>
  <w:p w14:paraId="36FDF4C7" w14:textId="77777777" w:rsidR="00262EA3" w:rsidRPr="008227B3" w:rsidRDefault="008F0AF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A45813" w14:textId="77777777" w:rsidR="00262EA3" w:rsidRPr="008227B3" w:rsidRDefault="008F0AF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F0DB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F0DB3">
          <w:t>:3606</w:t>
        </w:r>
      </w:sdtContent>
    </w:sdt>
  </w:p>
  <w:p w14:paraId="06D3AC52" w14:textId="77777777" w:rsidR="00262EA3" w:rsidRDefault="008F0AF0" w:rsidP="00E03A3D">
    <w:pPr>
      <w:pStyle w:val="Motionr"/>
    </w:pPr>
    <w:sdt>
      <w:sdtPr>
        <w:alias w:val="CC_Noformat_Avtext"/>
        <w:tag w:val="CC_Noformat_Avtext"/>
        <w:id w:val="-2020768203"/>
        <w:lock w:val="sdtContentLocked"/>
        <w15:appearance w15:val="hidden"/>
        <w:text/>
      </w:sdtPr>
      <w:sdtEndPr/>
      <w:sdtContent>
        <w:r w:rsidR="00BF0DB3">
          <w:t>av Lars Beckman (M)</w:t>
        </w:r>
      </w:sdtContent>
    </w:sdt>
  </w:p>
  <w:sdt>
    <w:sdtPr>
      <w:alias w:val="CC_Noformat_Rubtext"/>
      <w:tag w:val="CC_Noformat_Rubtext"/>
      <w:id w:val="-218060500"/>
      <w:lock w:val="sdtLocked"/>
      <w:text/>
    </w:sdtPr>
    <w:sdtEndPr/>
    <w:sdtContent>
      <w:p w14:paraId="018669FC" w14:textId="77777777" w:rsidR="00262EA3" w:rsidRDefault="00631CEA" w:rsidP="00283E0F">
        <w:pPr>
          <w:pStyle w:val="FSHRub2"/>
        </w:pPr>
        <w:r>
          <w:t>Rapportering av däck vid trafikolyckor</w:t>
        </w:r>
      </w:p>
    </w:sdtContent>
  </w:sdt>
  <w:sdt>
    <w:sdtPr>
      <w:alias w:val="CC_Boilerplate_3"/>
      <w:tag w:val="CC_Boilerplate_3"/>
      <w:id w:val="1606463544"/>
      <w:lock w:val="sdtContentLocked"/>
      <w15:appearance w15:val="hidden"/>
      <w:text w:multiLine="1"/>
    </w:sdtPr>
    <w:sdtEndPr/>
    <w:sdtContent>
      <w:p w14:paraId="1C9C91C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31C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6E1"/>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0C"/>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159"/>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CEA"/>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C26"/>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528"/>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810"/>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D25"/>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A81"/>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0AF0"/>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32E"/>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DB3"/>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7D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5BA"/>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1F1D8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8615B0"/>
  <w15:chartTrackingRefBased/>
  <w15:docId w15:val="{692905A0-DBCC-4270-B3A7-5300F8E8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7C91AD95264257A6CD6C8453992D6C"/>
        <w:category>
          <w:name w:val="Allmänt"/>
          <w:gallery w:val="placeholder"/>
        </w:category>
        <w:types>
          <w:type w:val="bbPlcHdr"/>
        </w:types>
        <w:behaviors>
          <w:behavior w:val="content"/>
        </w:behaviors>
        <w:guid w:val="{E267C32B-945D-4114-9B24-485EDE69429E}"/>
      </w:docPartPr>
      <w:docPartBody>
        <w:p w:rsidR="00AF215E" w:rsidRDefault="00700AE5">
          <w:pPr>
            <w:pStyle w:val="D57C91AD95264257A6CD6C8453992D6C"/>
          </w:pPr>
          <w:r w:rsidRPr="005A0A93">
            <w:rPr>
              <w:rStyle w:val="Platshllartext"/>
            </w:rPr>
            <w:t>Förslag till riksdagsbeslut</w:t>
          </w:r>
        </w:p>
      </w:docPartBody>
    </w:docPart>
    <w:docPart>
      <w:docPartPr>
        <w:name w:val="74FBF8C1D811496EBCA97F3A6ED0CF62"/>
        <w:category>
          <w:name w:val="Allmänt"/>
          <w:gallery w:val="placeholder"/>
        </w:category>
        <w:types>
          <w:type w:val="bbPlcHdr"/>
        </w:types>
        <w:behaviors>
          <w:behavior w:val="content"/>
        </w:behaviors>
        <w:guid w:val="{C4BA4C1F-BE87-4CFB-A293-36922ACB5AF7}"/>
      </w:docPartPr>
      <w:docPartBody>
        <w:p w:rsidR="00AF215E" w:rsidRDefault="00700AE5">
          <w:pPr>
            <w:pStyle w:val="74FBF8C1D811496EBCA97F3A6ED0CF62"/>
          </w:pPr>
          <w:r w:rsidRPr="005A0A93">
            <w:rPr>
              <w:rStyle w:val="Platshllartext"/>
            </w:rPr>
            <w:t>Motivering</w:t>
          </w:r>
        </w:p>
      </w:docPartBody>
    </w:docPart>
    <w:docPart>
      <w:docPartPr>
        <w:name w:val="B23A925834DF4FA7857BB31C390BC552"/>
        <w:category>
          <w:name w:val="Allmänt"/>
          <w:gallery w:val="placeholder"/>
        </w:category>
        <w:types>
          <w:type w:val="bbPlcHdr"/>
        </w:types>
        <w:behaviors>
          <w:behavior w:val="content"/>
        </w:behaviors>
        <w:guid w:val="{1C8126F2-0985-4B76-B5A7-EDA9231FB1EE}"/>
      </w:docPartPr>
      <w:docPartBody>
        <w:p w:rsidR="00AF215E" w:rsidRDefault="00700AE5">
          <w:pPr>
            <w:pStyle w:val="B23A925834DF4FA7857BB31C390BC552"/>
          </w:pPr>
          <w:r>
            <w:rPr>
              <w:rStyle w:val="Platshllartext"/>
            </w:rPr>
            <w:t xml:space="preserve"> </w:t>
          </w:r>
        </w:p>
      </w:docPartBody>
    </w:docPart>
    <w:docPart>
      <w:docPartPr>
        <w:name w:val="70FB85BAB00F44D9870262969443F270"/>
        <w:category>
          <w:name w:val="Allmänt"/>
          <w:gallery w:val="placeholder"/>
        </w:category>
        <w:types>
          <w:type w:val="bbPlcHdr"/>
        </w:types>
        <w:behaviors>
          <w:behavior w:val="content"/>
        </w:behaviors>
        <w:guid w:val="{150F435E-030C-4541-8B94-6A073A01F2ED}"/>
      </w:docPartPr>
      <w:docPartBody>
        <w:p w:rsidR="00AF215E" w:rsidRDefault="00700AE5">
          <w:pPr>
            <w:pStyle w:val="70FB85BAB00F44D9870262969443F270"/>
          </w:pPr>
          <w:r>
            <w:t xml:space="preserve"> </w:t>
          </w:r>
        </w:p>
      </w:docPartBody>
    </w:docPart>
    <w:docPart>
      <w:docPartPr>
        <w:name w:val="238D54DFA143410C837CA77D3F4EB290"/>
        <w:category>
          <w:name w:val="Allmänt"/>
          <w:gallery w:val="placeholder"/>
        </w:category>
        <w:types>
          <w:type w:val="bbPlcHdr"/>
        </w:types>
        <w:behaviors>
          <w:behavior w:val="content"/>
        </w:behaviors>
        <w:guid w:val="{041FCC79-835B-4259-94E7-C4DDF1D19F86}"/>
      </w:docPartPr>
      <w:docPartBody>
        <w:p w:rsidR="00566BF4" w:rsidRDefault="00566B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15E"/>
    <w:rsid w:val="00566BF4"/>
    <w:rsid w:val="00700AE5"/>
    <w:rsid w:val="00AF21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7C91AD95264257A6CD6C8453992D6C">
    <w:name w:val="D57C91AD95264257A6CD6C8453992D6C"/>
  </w:style>
  <w:style w:type="paragraph" w:customStyle="1" w:styleId="74FBF8C1D811496EBCA97F3A6ED0CF62">
    <w:name w:val="74FBF8C1D811496EBCA97F3A6ED0CF62"/>
  </w:style>
  <w:style w:type="paragraph" w:customStyle="1" w:styleId="B23A925834DF4FA7857BB31C390BC552">
    <w:name w:val="B23A925834DF4FA7857BB31C390BC552"/>
  </w:style>
  <w:style w:type="paragraph" w:customStyle="1" w:styleId="70FB85BAB00F44D9870262969443F270">
    <w:name w:val="70FB85BAB00F44D9870262969443F2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368754-C132-4B83-8B3E-8ABC17624DF3}"/>
</file>

<file path=customXml/itemProps2.xml><?xml version="1.0" encoding="utf-8"?>
<ds:datastoreItem xmlns:ds="http://schemas.openxmlformats.org/officeDocument/2006/customXml" ds:itemID="{6DCE0B3F-88B0-4ACA-A96B-7623122DA76B}"/>
</file>

<file path=customXml/itemProps3.xml><?xml version="1.0" encoding="utf-8"?>
<ds:datastoreItem xmlns:ds="http://schemas.openxmlformats.org/officeDocument/2006/customXml" ds:itemID="{CE36A71C-03C2-482A-A40F-C9F2C1292F8C}"/>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1082</Characters>
  <Application>Microsoft Office Word</Application>
  <DocSecurity>0</DocSecurity>
  <Lines>24</Lines>
  <Paragraphs>8</Paragraphs>
  <ScaleCrop>false</ScaleCrop>
  <HeadingPairs>
    <vt:vector size="2" baseType="variant">
      <vt:variant>
        <vt:lpstr>Rubrik</vt:lpstr>
      </vt:variant>
      <vt:variant>
        <vt:i4>1</vt:i4>
      </vt:variant>
    </vt:vector>
  </HeadingPairs>
  <TitlesOfParts>
    <vt:vector size="1" baseType="lpstr">
      <vt:lpstr>M1750 Rapportering av däck vid trafikolyckor</vt:lpstr>
    </vt:vector>
  </TitlesOfParts>
  <Company>Sveriges riksdag</Company>
  <LinksUpToDate>false</LinksUpToDate>
  <CharactersWithSpaces>1273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