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7A171ED44304E8E9E4E69C2F57B6348"/>
        </w:placeholder>
        <w:text/>
      </w:sdtPr>
      <w:sdtEndPr/>
      <w:sdtContent>
        <w:p w:rsidRPr="009B062B" w:rsidR="00AF30DD" w:rsidP="006F6D53" w:rsidRDefault="00AF30DD" w14:paraId="422FA2CC" w14:textId="77777777">
          <w:pPr>
            <w:pStyle w:val="Rubrik1"/>
            <w:spacing w:after="300"/>
          </w:pPr>
          <w:r w:rsidRPr="009B062B">
            <w:t>Förslag till riksdagsbeslut</w:t>
          </w:r>
        </w:p>
      </w:sdtContent>
    </w:sdt>
    <w:sdt>
      <w:sdtPr>
        <w:alias w:val="Yrkande 1"/>
        <w:tag w:val="2d47970a-b051-4a38-af64-d58a5bd510a1"/>
        <w:id w:val="-1677033106"/>
        <w:lock w:val="sdtLocked"/>
      </w:sdtPr>
      <w:sdtEndPr/>
      <w:sdtContent>
        <w:p w:rsidR="001D7233" w:rsidRDefault="00B35F51" w14:paraId="71700E70" w14:textId="77777777">
          <w:pPr>
            <w:pStyle w:val="Frslagstext"/>
            <w:numPr>
              <w:ilvl w:val="0"/>
              <w:numId w:val="0"/>
            </w:numPr>
          </w:pPr>
          <w:r>
            <w:t>Riksdagen ställer sig bakom det som anförs i motionen om att regeringen bör beakta det regionala infrastrukturbehovet i sitt framtida arbete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2A1293F32254AC68E5DE31DB3B9E37B"/>
        </w:placeholder>
        <w:text/>
      </w:sdtPr>
      <w:sdtEndPr>
        <w:rPr>
          <w14:numSpacing w14:val="default"/>
        </w:rPr>
      </w:sdtEndPr>
      <w:sdtContent>
        <w:p w:rsidRPr="009B062B" w:rsidR="006D79C9" w:rsidP="00333E95" w:rsidRDefault="006D79C9" w14:paraId="6BA58F46" w14:textId="77777777">
          <w:pPr>
            <w:pStyle w:val="Rubrik1"/>
          </w:pPr>
          <w:r>
            <w:t>Motivering</w:t>
          </w:r>
        </w:p>
      </w:sdtContent>
    </w:sdt>
    <w:p w:rsidR="0077070C" w:rsidP="00A86568" w:rsidRDefault="0077070C" w14:paraId="49766DA2" w14:textId="56494A0D">
      <w:pPr>
        <w:pStyle w:val="Normalutanindragellerluft"/>
      </w:pPr>
      <w:r>
        <w:t>Trafiksituationen i Torslanda har varit problematisk i mer än ett decennium, med köbildning och långa restider. Avsaknaden av en fast förbindelse mellan Öckerö och Göteborg försvårar vardagen för många Torslandabor som tvingas köa till en färja som de inte ska med. Särskilt påtagligt blir det under sommarmånaderna när många göte</w:t>
      </w:r>
      <w:r w:rsidR="00A86568">
        <w:softHyphen/>
      </w:r>
      <w:r>
        <w:t xml:space="preserve">borgare vill ta sig ut i den västsvenska skärgården. En idag ansträngd trafiksituation riskerar emellertid att bli direkt ohållbar i framtiden när befolkningen växer, med ytterligare förlängda restider som följd. Trots att frågan om en broförbindelse mellan Öckerö och Torslanda behandlats i olika instanser under flera år har resultaten uteblivit. Vi måste nu därför ta första spadtaget och börja bygga för framtiden. </w:t>
      </w:r>
    </w:p>
    <w:p w:rsidR="0077070C" w:rsidP="00A86568" w:rsidRDefault="0077070C" w14:paraId="6CDAEA50" w14:textId="1D22D683">
      <w:r>
        <w:t xml:space="preserve">Trafikverket slog vidare fast i sin slutrapport, att en bro till Öckerö är det bästa alternativet och att en ”brolösning [har] en hög samhällsekonomisk lönsamhet”. Utöver de praktiska fördelarna som en fast förbindelse skulle innebära har Trafikverket alltså konstaterat att ett brobygge skulle vara billigare än fortsatt färjetrafik med större färjor. Den ekonomiska invändningen mot en bro, som vissa opinionsbildare och partier fört fram, är därmed obsolet. </w:t>
      </w:r>
    </w:p>
    <w:p w:rsidRPr="002F1CA3" w:rsidR="002F1CA3" w:rsidP="00A86568" w:rsidRDefault="0077070C" w14:paraId="4C8124AC" w14:textId="2937E57B">
      <w:r>
        <w:t xml:space="preserve">Vad som istället och därtill talar för en fast förbindelse är att många öbor upplevt att arbetstillfällen försvunnit och att fiskerinäringen krympt. En hållbar turism och en fast förbindelse skulle kunna vända denna trend. Politiken behöver dessutom underlätta för den majoritet som arbetspendlar till och från Torslanda. Att bo på västra Hisingen ska inte vara förknippat med förseningar och stillastående trafik. Med rimliga restider skulle </w:t>
      </w:r>
      <w:r w:rsidRPr="00A86568">
        <w:rPr>
          <w:spacing w:val="-2"/>
        </w:rPr>
        <w:t>kollektivtrafiken bli ett mer attraktivt val såväl mellan fastlandet och öarna, som på västra</w:t>
      </w:r>
      <w:r>
        <w:t xml:space="preserve"> Hisingen. Vi ser därför en fast förbindelse som ett viktigt närings- och miljöpolitiskt </w:t>
      </w:r>
      <w:r>
        <w:lastRenderedPageBreak/>
        <w:t>förslag men också ett sätt att tillgängliggöra den västsvenska skärgården för fler göteborgare.</w:t>
      </w:r>
      <w:r w:rsidR="002F1CA3">
        <w:t xml:space="preserve"> Regeringen bör därför beakta det regionala </w:t>
      </w:r>
      <w:r w:rsidR="006C3BF0">
        <w:t>infrastruktur</w:t>
      </w:r>
      <w:r w:rsidR="002F1CA3">
        <w:t>behovet i sitt framtida arbete.</w:t>
      </w:r>
    </w:p>
    <w:sdt>
      <w:sdtPr>
        <w:alias w:val="CC_Underskrifter"/>
        <w:tag w:val="CC_Underskrifter"/>
        <w:id w:val="583496634"/>
        <w:lock w:val="sdtContentLocked"/>
        <w:placeholder>
          <w:docPart w:val="2D92DD73F32F48C7914DE83043E3AF2E"/>
        </w:placeholder>
      </w:sdtPr>
      <w:sdtEndPr/>
      <w:sdtContent>
        <w:p w:rsidR="006F6D53" w:rsidP="006F6D53" w:rsidRDefault="006F6D53" w14:paraId="210E4910" w14:textId="77777777"/>
        <w:p w:rsidRPr="008E0FE2" w:rsidR="004801AC" w:rsidP="006F6D53" w:rsidRDefault="00A86568" w14:paraId="482A13F6" w14:textId="4EFD9D79"/>
      </w:sdtContent>
    </w:sdt>
    <w:tbl>
      <w:tblPr>
        <w:tblW w:w="5000" w:type="pct"/>
        <w:tblLook w:val="04A0" w:firstRow="1" w:lastRow="0" w:firstColumn="1" w:lastColumn="0" w:noHBand="0" w:noVBand="1"/>
        <w:tblCaption w:val="underskrifter"/>
      </w:tblPr>
      <w:tblGrid>
        <w:gridCol w:w="4252"/>
        <w:gridCol w:w="4252"/>
      </w:tblGrid>
      <w:tr w:rsidR="00EC6723" w14:paraId="11F21998" w14:textId="77777777">
        <w:trPr>
          <w:cantSplit/>
        </w:trPr>
        <w:tc>
          <w:tcPr>
            <w:tcW w:w="50" w:type="pct"/>
            <w:vAlign w:val="bottom"/>
          </w:tcPr>
          <w:p w:rsidR="00EC6723" w:rsidRDefault="00A86568" w14:paraId="65378C50" w14:textId="77777777">
            <w:pPr>
              <w:pStyle w:val="Underskrifter"/>
              <w:spacing w:after="0"/>
            </w:pPr>
            <w:r>
              <w:t xml:space="preserve">Dennis </w:t>
            </w:r>
            <w:r>
              <w:t>Dioukarev (SD)</w:t>
            </w:r>
          </w:p>
        </w:tc>
        <w:tc>
          <w:tcPr>
            <w:tcW w:w="50" w:type="pct"/>
            <w:vAlign w:val="bottom"/>
          </w:tcPr>
          <w:p w:rsidR="00EC6723" w:rsidRDefault="00EC6723" w14:paraId="1F0EB2E7" w14:textId="77777777">
            <w:pPr>
              <w:pStyle w:val="Underskrifter"/>
              <w:spacing w:after="0"/>
            </w:pPr>
          </w:p>
        </w:tc>
      </w:tr>
      <w:tr w:rsidR="00EC6723" w14:paraId="5DAF4E49" w14:textId="77777777">
        <w:trPr>
          <w:cantSplit/>
        </w:trPr>
        <w:tc>
          <w:tcPr>
            <w:tcW w:w="50" w:type="pct"/>
            <w:vAlign w:val="bottom"/>
          </w:tcPr>
          <w:p w:rsidR="00EC6723" w:rsidRDefault="00A86568" w14:paraId="0FCC8F40" w14:textId="77777777">
            <w:pPr>
              <w:pStyle w:val="Underskrifter"/>
              <w:spacing w:after="0"/>
            </w:pPr>
            <w:r>
              <w:t>Jimmy Ståhl (SD)</w:t>
            </w:r>
          </w:p>
        </w:tc>
        <w:tc>
          <w:tcPr>
            <w:tcW w:w="50" w:type="pct"/>
            <w:vAlign w:val="bottom"/>
          </w:tcPr>
          <w:p w:rsidR="00EC6723" w:rsidRDefault="00A86568" w14:paraId="35A0321D" w14:textId="77777777">
            <w:pPr>
              <w:pStyle w:val="Underskrifter"/>
              <w:spacing w:after="0"/>
            </w:pPr>
            <w:r>
              <w:t>Björn Tidland (SD)</w:t>
            </w:r>
          </w:p>
        </w:tc>
      </w:tr>
    </w:tbl>
    <w:p w:rsidR="00EC6723" w:rsidRDefault="00EC6723" w14:paraId="346A9055" w14:textId="77777777"/>
    <w:sectPr w:rsidR="00EC6723"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6507" w14:textId="77777777" w:rsidR="0098687E" w:rsidRDefault="0098687E" w:rsidP="000C1CAD">
      <w:pPr>
        <w:spacing w:line="240" w:lineRule="auto"/>
      </w:pPr>
      <w:r>
        <w:separator/>
      </w:r>
    </w:p>
  </w:endnote>
  <w:endnote w:type="continuationSeparator" w:id="0">
    <w:p w14:paraId="24292537" w14:textId="77777777" w:rsidR="0098687E" w:rsidRDefault="009868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6E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57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E714" w14:textId="1F604775" w:rsidR="00262EA3" w:rsidRPr="006F6D53" w:rsidRDefault="00262EA3" w:rsidP="006F6D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E579" w14:textId="77777777" w:rsidR="0098687E" w:rsidRDefault="0098687E" w:rsidP="000C1CAD">
      <w:pPr>
        <w:spacing w:line="240" w:lineRule="auto"/>
      </w:pPr>
      <w:r>
        <w:separator/>
      </w:r>
    </w:p>
  </w:footnote>
  <w:footnote w:type="continuationSeparator" w:id="0">
    <w:p w14:paraId="1E981C89" w14:textId="77777777" w:rsidR="0098687E" w:rsidRDefault="0098687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EC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C4D41E3" wp14:editId="0AE55F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97E1816" w14:textId="77777777" w:rsidR="00262EA3" w:rsidRDefault="00A86568" w:rsidP="008103B5">
                          <w:pPr>
                            <w:jc w:val="right"/>
                          </w:pPr>
                          <w:sdt>
                            <w:sdtPr>
                              <w:alias w:val="CC_Noformat_Partikod"/>
                              <w:tag w:val="CC_Noformat_Partikod"/>
                              <w:id w:val="-53464382"/>
                              <w:placeholder>
                                <w:docPart w:val="605D044621D245CBB8D8911A27C99568"/>
                              </w:placeholder>
                              <w:text/>
                            </w:sdtPr>
                            <w:sdtEndPr/>
                            <w:sdtContent>
                              <w:r w:rsidR="0077070C">
                                <w:t>SD</w:t>
                              </w:r>
                            </w:sdtContent>
                          </w:sdt>
                          <w:sdt>
                            <w:sdtPr>
                              <w:alias w:val="CC_Noformat_Partinummer"/>
                              <w:tag w:val="CC_Noformat_Partinummer"/>
                              <w:id w:val="-1709555926"/>
                              <w:placeholder>
                                <w:docPart w:val="54857BAEA203487BAD7EBBE6E1E768F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4D41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97E1816" w14:textId="77777777" w:rsidR="00262EA3" w:rsidRDefault="00A86568" w:rsidP="008103B5">
                    <w:pPr>
                      <w:jc w:val="right"/>
                    </w:pPr>
                    <w:sdt>
                      <w:sdtPr>
                        <w:alias w:val="CC_Noformat_Partikod"/>
                        <w:tag w:val="CC_Noformat_Partikod"/>
                        <w:id w:val="-53464382"/>
                        <w:placeholder>
                          <w:docPart w:val="605D044621D245CBB8D8911A27C99568"/>
                        </w:placeholder>
                        <w:text/>
                      </w:sdtPr>
                      <w:sdtEndPr/>
                      <w:sdtContent>
                        <w:r w:rsidR="0077070C">
                          <w:t>SD</w:t>
                        </w:r>
                      </w:sdtContent>
                    </w:sdt>
                    <w:sdt>
                      <w:sdtPr>
                        <w:alias w:val="CC_Noformat_Partinummer"/>
                        <w:tag w:val="CC_Noformat_Partinummer"/>
                        <w:id w:val="-1709555926"/>
                        <w:placeholder>
                          <w:docPart w:val="54857BAEA203487BAD7EBBE6E1E768F1"/>
                        </w:placeholder>
                        <w:showingPlcHdr/>
                        <w:text/>
                      </w:sdtPr>
                      <w:sdtEndPr/>
                      <w:sdtContent>
                        <w:r w:rsidR="00262EA3">
                          <w:t xml:space="preserve"> </w:t>
                        </w:r>
                      </w:sdtContent>
                    </w:sdt>
                  </w:p>
                </w:txbxContent>
              </v:textbox>
              <w10:wrap anchorx="page"/>
            </v:shape>
          </w:pict>
        </mc:Fallback>
      </mc:AlternateContent>
    </w:r>
  </w:p>
  <w:p w14:paraId="497D34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51C0" w14:textId="77777777" w:rsidR="00262EA3" w:rsidRDefault="00262EA3" w:rsidP="008563AC">
    <w:pPr>
      <w:jc w:val="right"/>
    </w:pPr>
  </w:p>
  <w:p w14:paraId="2A05397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F7F37" w14:textId="77777777" w:rsidR="00262EA3" w:rsidRDefault="00A8656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824182" wp14:editId="4C17D61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0E03C3E" w14:textId="77777777" w:rsidR="00262EA3" w:rsidRDefault="00A86568" w:rsidP="00A314CF">
    <w:pPr>
      <w:pStyle w:val="FSHNormal"/>
      <w:spacing w:before="40"/>
    </w:pPr>
    <w:sdt>
      <w:sdtPr>
        <w:alias w:val="CC_Noformat_Motionstyp"/>
        <w:tag w:val="CC_Noformat_Motionstyp"/>
        <w:id w:val="1162973129"/>
        <w:lock w:val="sdtContentLocked"/>
        <w15:appearance w15:val="hidden"/>
        <w:text/>
      </w:sdtPr>
      <w:sdtEndPr/>
      <w:sdtContent>
        <w:r w:rsidR="006F6D53">
          <w:t>Enskild motion</w:t>
        </w:r>
      </w:sdtContent>
    </w:sdt>
    <w:r w:rsidR="00821B36">
      <w:t xml:space="preserve"> </w:t>
    </w:r>
    <w:sdt>
      <w:sdtPr>
        <w:alias w:val="CC_Noformat_Partikod"/>
        <w:tag w:val="CC_Noformat_Partikod"/>
        <w:id w:val="1471015553"/>
        <w:text/>
      </w:sdtPr>
      <w:sdtEndPr/>
      <w:sdtContent>
        <w:r w:rsidR="0077070C">
          <w:t>SD</w:t>
        </w:r>
      </w:sdtContent>
    </w:sdt>
    <w:sdt>
      <w:sdtPr>
        <w:alias w:val="CC_Noformat_Partinummer"/>
        <w:tag w:val="CC_Noformat_Partinummer"/>
        <w:id w:val="-2014525982"/>
        <w:placeholder>
          <w:docPart w:val="733E2140C4FD46AA9DADC0BBD8733396"/>
        </w:placeholder>
        <w:showingPlcHdr/>
        <w:text/>
      </w:sdtPr>
      <w:sdtEndPr/>
      <w:sdtContent>
        <w:r w:rsidR="00821B36">
          <w:t xml:space="preserve"> </w:t>
        </w:r>
      </w:sdtContent>
    </w:sdt>
  </w:p>
  <w:p w14:paraId="6573F980" w14:textId="77777777" w:rsidR="00262EA3" w:rsidRPr="008227B3" w:rsidRDefault="00A8656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37A1C1" w14:textId="67FBC351" w:rsidR="00262EA3" w:rsidRPr="008227B3" w:rsidRDefault="00A8656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6D53">
          <w:t>2023/24</w:t>
        </w:r>
      </w:sdtContent>
    </w:sdt>
    <w:sdt>
      <w:sdtPr>
        <w:rPr>
          <w:rStyle w:val="BeteckningChar"/>
        </w:rPr>
        <w:alias w:val="CC_Noformat_Partibet"/>
        <w:tag w:val="CC_Noformat_Partibet"/>
        <w:id w:val="405810658"/>
        <w:lock w:val="sdtContentLocked"/>
        <w:placeholder>
          <w:docPart w:val="4B76FFF2F9C04CEFBC7F13DC00C9304E"/>
        </w:placeholder>
        <w:showingPlcHdr/>
        <w15:appearance w15:val="hidden"/>
        <w:text/>
      </w:sdtPr>
      <w:sdtEndPr>
        <w:rPr>
          <w:rStyle w:val="Rubrik1Char"/>
          <w:rFonts w:asciiTheme="majorHAnsi" w:hAnsiTheme="majorHAnsi"/>
          <w:sz w:val="38"/>
        </w:rPr>
      </w:sdtEndPr>
      <w:sdtContent>
        <w:r w:rsidR="006F6D53">
          <w:t>:53</w:t>
        </w:r>
      </w:sdtContent>
    </w:sdt>
  </w:p>
  <w:p w14:paraId="4A45456D" w14:textId="20981EFF" w:rsidR="00262EA3" w:rsidRDefault="00A86568" w:rsidP="00E03A3D">
    <w:pPr>
      <w:pStyle w:val="Motionr"/>
    </w:pPr>
    <w:sdt>
      <w:sdtPr>
        <w:alias w:val="CC_Noformat_Avtext"/>
        <w:tag w:val="CC_Noformat_Avtext"/>
        <w:id w:val="-2020768203"/>
        <w:lock w:val="sdtContentLocked"/>
        <w15:appearance w15:val="hidden"/>
        <w:text/>
      </w:sdtPr>
      <w:sdtEndPr/>
      <w:sdtContent>
        <w:r w:rsidR="006F6D53">
          <w:t>av Dennis Dioukarev m.fl. (SD)</w:t>
        </w:r>
      </w:sdtContent>
    </w:sdt>
  </w:p>
  <w:sdt>
    <w:sdtPr>
      <w:alias w:val="CC_Noformat_Rubtext"/>
      <w:tag w:val="CC_Noformat_Rubtext"/>
      <w:id w:val="-218060500"/>
      <w:lock w:val="sdtLocked"/>
      <w:text/>
    </w:sdtPr>
    <w:sdtEndPr/>
    <w:sdtContent>
      <w:p w14:paraId="5E85380B" w14:textId="77777777" w:rsidR="00262EA3" w:rsidRDefault="00B7667A" w:rsidP="00283E0F">
        <w:pPr>
          <w:pStyle w:val="FSHRub2"/>
        </w:pPr>
        <w:r>
          <w:t>Fast förbindelse Göteborg–Öckerö</w:t>
        </w:r>
      </w:p>
    </w:sdtContent>
  </w:sdt>
  <w:sdt>
    <w:sdtPr>
      <w:alias w:val="CC_Boilerplate_3"/>
      <w:tag w:val="CC_Boilerplate_3"/>
      <w:id w:val="1606463544"/>
      <w:lock w:val="sdtContentLocked"/>
      <w15:appearance w15:val="hidden"/>
      <w:text w:multiLine="1"/>
    </w:sdtPr>
    <w:sdtEndPr/>
    <w:sdtContent>
      <w:p w14:paraId="37C3E8D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707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B9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233"/>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99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40"/>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CA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60B"/>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AA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A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FF1"/>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3DD"/>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BF0"/>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6D5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70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A8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F07"/>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6848"/>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87E"/>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308"/>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45"/>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568"/>
    <w:rsid w:val="00A866F8"/>
    <w:rsid w:val="00A8670F"/>
    <w:rsid w:val="00A869D5"/>
    <w:rsid w:val="00A869F3"/>
    <w:rsid w:val="00A86D9C"/>
    <w:rsid w:val="00A904B3"/>
    <w:rsid w:val="00A906B6"/>
    <w:rsid w:val="00A919F2"/>
    <w:rsid w:val="00A91A50"/>
    <w:rsid w:val="00A91F7E"/>
    <w:rsid w:val="00A92B79"/>
    <w:rsid w:val="00A92BE2"/>
    <w:rsid w:val="00A930A8"/>
    <w:rsid w:val="00A9342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51"/>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7A"/>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19"/>
    <w:rsid w:val="00BA5E33"/>
    <w:rsid w:val="00BA6D08"/>
    <w:rsid w:val="00BA75EA"/>
    <w:rsid w:val="00BA7883"/>
    <w:rsid w:val="00BA7D45"/>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1F"/>
    <w:rsid w:val="00C3039D"/>
    <w:rsid w:val="00C30D70"/>
    <w:rsid w:val="00C316AE"/>
    <w:rsid w:val="00C32392"/>
    <w:rsid w:val="00C32664"/>
    <w:rsid w:val="00C3271D"/>
    <w:rsid w:val="00C330F0"/>
    <w:rsid w:val="00C333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23"/>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B7"/>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83B"/>
    <w:rsid w:val="00EC5DF5"/>
    <w:rsid w:val="00EC64E5"/>
    <w:rsid w:val="00EC6723"/>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5FBA"/>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FE"/>
    <w:rsid w:val="00F85F2A"/>
    <w:rsid w:val="00F864BA"/>
    <w:rsid w:val="00F86E67"/>
    <w:rsid w:val="00F86F64"/>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75"/>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DA0EA4"/>
  <w15:chartTrackingRefBased/>
  <w15:docId w15:val="{2837B3B7-B1E9-434B-A5B1-DC630609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A171ED44304E8E9E4E69C2F57B6348"/>
        <w:category>
          <w:name w:val="Allmänt"/>
          <w:gallery w:val="placeholder"/>
        </w:category>
        <w:types>
          <w:type w:val="bbPlcHdr"/>
        </w:types>
        <w:behaviors>
          <w:behavior w:val="content"/>
        </w:behaviors>
        <w:guid w:val="{8A0EEDEB-AEFF-45AC-B500-8763D28ACF66}"/>
      </w:docPartPr>
      <w:docPartBody>
        <w:p w:rsidR="00BB73E9" w:rsidRDefault="002E6401">
          <w:pPr>
            <w:pStyle w:val="17A171ED44304E8E9E4E69C2F57B6348"/>
          </w:pPr>
          <w:r w:rsidRPr="005A0A93">
            <w:rPr>
              <w:rStyle w:val="Platshllartext"/>
            </w:rPr>
            <w:t>Förslag till riksdagsbeslut</w:t>
          </w:r>
        </w:p>
      </w:docPartBody>
    </w:docPart>
    <w:docPart>
      <w:docPartPr>
        <w:name w:val="02A1293F32254AC68E5DE31DB3B9E37B"/>
        <w:category>
          <w:name w:val="Allmänt"/>
          <w:gallery w:val="placeholder"/>
        </w:category>
        <w:types>
          <w:type w:val="bbPlcHdr"/>
        </w:types>
        <w:behaviors>
          <w:behavior w:val="content"/>
        </w:behaviors>
        <w:guid w:val="{8BB7B965-6F69-4A64-BB9A-018E0771E223}"/>
      </w:docPartPr>
      <w:docPartBody>
        <w:p w:rsidR="00BB73E9" w:rsidRDefault="002E6401">
          <w:pPr>
            <w:pStyle w:val="02A1293F32254AC68E5DE31DB3B9E37B"/>
          </w:pPr>
          <w:r w:rsidRPr="005A0A93">
            <w:rPr>
              <w:rStyle w:val="Platshllartext"/>
            </w:rPr>
            <w:t>Motivering</w:t>
          </w:r>
        </w:p>
      </w:docPartBody>
    </w:docPart>
    <w:docPart>
      <w:docPartPr>
        <w:name w:val="605D044621D245CBB8D8911A27C99568"/>
        <w:category>
          <w:name w:val="Allmänt"/>
          <w:gallery w:val="placeholder"/>
        </w:category>
        <w:types>
          <w:type w:val="bbPlcHdr"/>
        </w:types>
        <w:behaviors>
          <w:behavior w:val="content"/>
        </w:behaviors>
        <w:guid w:val="{B22A9001-584F-4B70-9A44-A7EEE2175FEE}"/>
      </w:docPartPr>
      <w:docPartBody>
        <w:p w:rsidR="00BB73E9" w:rsidRDefault="002E6401">
          <w:pPr>
            <w:pStyle w:val="605D044621D245CBB8D8911A27C99568"/>
          </w:pPr>
          <w:r>
            <w:rPr>
              <w:rStyle w:val="Platshllartext"/>
            </w:rPr>
            <w:t xml:space="preserve"> </w:t>
          </w:r>
        </w:p>
      </w:docPartBody>
    </w:docPart>
    <w:docPart>
      <w:docPartPr>
        <w:name w:val="54857BAEA203487BAD7EBBE6E1E768F1"/>
        <w:category>
          <w:name w:val="Allmänt"/>
          <w:gallery w:val="placeholder"/>
        </w:category>
        <w:types>
          <w:type w:val="bbPlcHdr"/>
        </w:types>
        <w:behaviors>
          <w:behavior w:val="content"/>
        </w:behaviors>
        <w:guid w:val="{649989D2-02A3-4F44-9D65-C0C87A4BD64C}"/>
      </w:docPartPr>
      <w:docPartBody>
        <w:p w:rsidR="00BB73E9" w:rsidRDefault="001A7C2B">
          <w:pPr>
            <w:pStyle w:val="54857BAEA203487BAD7EBBE6E1E768F1"/>
          </w:pPr>
          <w:r>
            <w:t xml:space="preserve"> </w:t>
          </w:r>
        </w:p>
      </w:docPartBody>
    </w:docPart>
    <w:docPart>
      <w:docPartPr>
        <w:name w:val="733E2140C4FD46AA9DADC0BBD8733396"/>
        <w:category>
          <w:name w:val="Allmänt"/>
          <w:gallery w:val="placeholder"/>
        </w:category>
        <w:types>
          <w:type w:val="bbPlcHdr"/>
        </w:types>
        <w:behaviors>
          <w:behavior w:val="content"/>
        </w:behaviors>
        <w:guid w:val="{7F3E15B3-8C7B-41C4-BA96-7D8B0CDB664C}"/>
      </w:docPartPr>
      <w:docPartBody>
        <w:p w:rsidR="00DA48EE" w:rsidRDefault="001A7C2B">
          <w:r>
            <w:t xml:space="preserve"> </w:t>
          </w:r>
        </w:p>
      </w:docPartBody>
    </w:docPart>
    <w:docPart>
      <w:docPartPr>
        <w:name w:val="4B76FFF2F9C04CEFBC7F13DC00C9304E"/>
        <w:category>
          <w:name w:val="Allmänt"/>
          <w:gallery w:val="placeholder"/>
        </w:category>
        <w:types>
          <w:type w:val="bbPlcHdr"/>
        </w:types>
        <w:behaviors>
          <w:behavior w:val="content"/>
        </w:behaviors>
        <w:guid w:val="{A9A30266-9C68-418C-8D1D-3A5C12B3C10D}"/>
      </w:docPartPr>
      <w:docPartBody>
        <w:p w:rsidR="00DA48EE" w:rsidRDefault="001A7C2B" w:rsidP="001A7C2B">
          <w:pPr>
            <w:pStyle w:val="4B76FFF2F9C04CEFBC7F13DC00C9304E3"/>
          </w:pPr>
          <w:r w:rsidRPr="009B4005">
            <w:rPr>
              <w:rStyle w:val="Platshllartext"/>
            </w:rPr>
            <w:t xml:space="preserve"> </w:t>
          </w:r>
        </w:p>
      </w:docPartBody>
    </w:docPart>
    <w:docPart>
      <w:docPartPr>
        <w:name w:val="2D92DD73F32F48C7914DE83043E3AF2E"/>
        <w:category>
          <w:name w:val="Allmänt"/>
          <w:gallery w:val="placeholder"/>
        </w:category>
        <w:types>
          <w:type w:val="bbPlcHdr"/>
        </w:types>
        <w:behaviors>
          <w:behavior w:val="content"/>
        </w:behaviors>
        <w:guid w:val="{37147DF9-614E-4C12-BC5B-617E61731CCF}"/>
      </w:docPartPr>
      <w:docPartBody>
        <w:p w:rsidR="00342753" w:rsidRDefault="00342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01"/>
    <w:rsid w:val="00125602"/>
    <w:rsid w:val="001A7C2B"/>
    <w:rsid w:val="002E6401"/>
    <w:rsid w:val="00342753"/>
    <w:rsid w:val="004030CC"/>
    <w:rsid w:val="006B7C66"/>
    <w:rsid w:val="007D1613"/>
    <w:rsid w:val="007D1764"/>
    <w:rsid w:val="009B0C44"/>
    <w:rsid w:val="00B105BC"/>
    <w:rsid w:val="00BB73E9"/>
    <w:rsid w:val="00BC7C81"/>
    <w:rsid w:val="00BD5E43"/>
    <w:rsid w:val="00CF4A0D"/>
    <w:rsid w:val="00D656FD"/>
    <w:rsid w:val="00DA48EE"/>
    <w:rsid w:val="00FB77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7C2B"/>
    <w:rPr>
      <w:color w:val="F4B083" w:themeColor="accent2" w:themeTint="99"/>
    </w:rPr>
  </w:style>
  <w:style w:type="paragraph" w:customStyle="1" w:styleId="17A171ED44304E8E9E4E69C2F57B6348">
    <w:name w:val="17A171ED44304E8E9E4E69C2F57B6348"/>
  </w:style>
  <w:style w:type="paragraph" w:customStyle="1" w:styleId="02A1293F32254AC68E5DE31DB3B9E37B">
    <w:name w:val="02A1293F32254AC68E5DE31DB3B9E37B"/>
  </w:style>
  <w:style w:type="paragraph" w:customStyle="1" w:styleId="605D044621D245CBB8D8911A27C99568">
    <w:name w:val="605D044621D245CBB8D8911A27C99568"/>
  </w:style>
  <w:style w:type="paragraph" w:customStyle="1" w:styleId="54857BAEA203487BAD7EBBE6E1E768F1">
    <w:name w:val="54857BAEA203487BAD7EBBE6E1E768F1"/>
  </w:style>
  <w:style w:type="paragraph" w:customStyle="1" w:styleId="4B76FFF2F9C04CEFBC7F13DC00C9304E3">
    <w:name w:val="4B76FFF2F9C04CEFBC7F13DC00C9304E3"/>
    <w:rsid w:val="001A7C2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13661-FC43-4966-B949-D014B52F3132}"/>
</file>

<file path=customXml/itemProps2.xml><?xml version="1.0" encoding="utf-8"?>
<ds:datastoreItem xmlns:ds="http://schemas.openxmlformats.org/officeDocument/2006/customXml" ds:itemID="{7B802C10-3331-43FC-BF3F-A7B9BED31520}"/>
</file>

<file path=customXml/itemProps3.xml><?xml version="1.0" encoding="utf-8"?>
<ds:datastoreItem xmlns:ds="http://schemas.openxmlformats.org/officeDocument/2006/customXml" ds:itemID="{E7B5D74A-CF2A-4E38-82E1-7153539702E6}"/>
</file>

<file path=docProps/app.xml><?xml version="1.0" encoding="utf-8"?>
<Properties xmlns="http://schemas.openxmlformats.org/officeDocument/2006/extended-properties" xmlns:vt="http://schemas.openxmlformats.org/officeDocument/2006/docPropsVTypes">
  <Template>Normal</Template>
  <TotalTime>134</TotalTime>
  <Pages>2</Pages>
  <Words>335</Words>
  <Characters>1978</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Fast förbindelse Göteborg   Öckerö</vt:lpstr>
      <vt:lpstr>
      </vt:lpstr>
    </vt:vector>
  </TitlesOfParts>
  <Company>Sveriges riksdag</Company>
  <LinksUpToDate>false</LinksUpToDate>
  <CharactersWithSpaces>2303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