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D765D" w:rsidRDefault="009D765D" w14:paraId="076CA941" w14:textId="77777777">
      <w:pPr>
        <w:pStyle w:val="Rubrik1"/>
        <w:spacing w:after="300"/>
      </w:pPr>
      <w:sdt>
        <w:sdtPr>
          <w:alias w:val="CC_Boilerplate_4"/>
          <w:tag w:val="CC_Boilerplate_4"/>
          <w:id w:val="-1644581176"/>
          <w:lock w:val="sdtLocked"/>
          <w:placeholder>
            <w:docPart w:val="D47177178D844E1E9EADB4CBDABE27D8"/>
          </w:placeholder>
          <w:text/>
        </w:sdtPr>
        <w:sdtEndPr/>
        <w:sdtContent>
          <w:r w:rsidRPr="009B062B" w:rsidR="00AF30DD">
            <w:t>Förslag till riksdagsbeslut</w:t>
          </w:r>
        </w:sdtContent>
      </w:sdt>
      <w:bookmarkEnd w:id="0"/>
      <w:bookmarkEnd w:id="1"/>
    </w:p>
    <w:sdt>
      <w:sdtPr>
        <w:alias w:val="Yrkande 1"/>
        <w:tag w:val="d7195f18-a9d9-41de-9777-a5cc1a122dd7"/>
        <w:id w:val="-1275703636"/>
        <w:lock w:val="sdtLocked"/>
      </w:sdtPr>
      <w:sdtEndPr/>
      <w:sdtContent>
        <w:p xmlns:w14="http://schemas.microsoft.com/office/word/2010/wordml" w:rsidR="00BC1BEA" w:rsidRDefault="009C5D85" w14:paraId="1B8038B6" w14:textId="77777777">
          <w:pPr>
            <w:pStyle w:val="Frslagstext"/>
          </w:pPr>
          <w:r>
            <w:t>Riksdagen anvisar anslagen för 2024 inom utgiftsområde 21 Energi enligt förslaget i tabell 1 i motionen.</w:t>
          </w:r>
        </w:p>
      </w:sdtContent>
    </w:sdt>
    <w:sdt>
      <w:sdtPr>
        <w:alias w:val="Yrkande 2"/>
        <w:tag w:val="be1226ab-fb91-4bc0-afda-770d9912933f"/>
        <w:id w:val="-1275703636"/>
        <w:lock w:val="sdtLocked"/>
      </w:sdtPr>
      <w:sdtEndPr/>
      <w:sdtContent>
        <w:p xmlns:w14="http://schemas.microsoft.com/office/word/2010/wordml" w:rsidR="00BC1BEA" w:rsidRDefault="009C5D85" w14:paraId="1B8038B6" w14:textId="77777777">
          <w:pPr>
            <w:pStyle w:val="Frslagstext"/>
          </w:pPr>
          <w:r>
            <w:t>Riksdagen bemyndigar regeringen att under 2024 ställa ut kreditgarantier för lån till investeringar i ny kärnkraft som uppgår till högst 400 000 000 000 kronor (avsnitt 2.10.1), med den ändringen att kreditgarantierna får avse ny fossilfri energiproduktion.</w:t>
          </w:r>
        </w:p>
      </w:sdtContent>
    </w:sdt>
    <w:sdt>
      <w:sdtPr>
        <w:alias w:val="Yrkande 3"/>
        <w:tag w:val="d8f82271-c36d-4cf3-bde2-b9d6507dfa17"/>
        <w:id w:val="-1275703636"/>
        <w:lock w:val="sdtLocked"/>
      </w:sdtPr>
      <w:sdtEndPr/>
      <w:sdtContent>
        <w:p xmlns:w14="http://schemas.microsoft.com/office/word/2010/wordml" w:rsidR="00BC1BEA" w:rsidRDefault="009C5D85" w14:paraId="1B8038B6" w14:textId="77777777">
          <w:pPr>
            <w:pStyle w:val="Frslagstext"/>
          </w:pPr>
          <w:r>
            <w:t>Riksdagen godkänner investeringsplanen för elförsörjning för 2024–2026 som en riktlinje för Affärsverket svenska kraftnäts investeringar (avsnitt 2.11.3), med den ändringen att projektet Hansa Power Bridge bör utgå eller skjutas på framtiden.</w:t>
          </w:r>
        </w:p>
      </w:sdtContent>
    </w:sdt>
    <w:p xmlns:w14="http://schemas.microsoft.com/office/word/2010/wordml" w:rsidR="009D765D" w:rsidP="009D765D" w:rsidRDefault="009D765D" w14:paraId="67DBB484" w14:textId="77777777">
      <w:pPr>
        <w:pStyle w:val="Normalutanindragellerluft"/>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D1622D502B7A4ADC8BB1F71E612803DC"/>
        </w:placeholder>
        <w:showingPlcHdr/>
        <w:text/>
      </w:sdtPr>
      <w:sdtEndPr/>
      <w:sdtContent>
        <w:p xmlns:w14="http://schemas.microsoft.com/office/word/2010/wordml" w:rsidRPr="0034165D" w:rsidR="006D79C9" w:rsidP="009D765D" w:rsidRDefault="004D0EF7" w14:paraId="69C59107" w14:textId="254BCBF1">
          <w:pPr>
            <w:pStyle w:val="Rubrik1"/>
          </w:pPr>
          <w:r w:rsidRPr="0034165D">
            <w:rPr>
              <w:rStyle w:val="Platshllartext"/>
              <w:color w:val="auto"/>
            </w:rPr>
            <w:t>Motivering</w:t>
          </w:r>
        </w:p>
      </w:sdtContent>
    </w:sdt>
    <w:bookmarkEnd w:displacedByCustomXml="prev" w:id="3"/>
    <w:bookmarkEnd w:displacedByCustomXml="prev" w:id="2"/>
    <w:p xmlns:w14="http://schemas.microsoft.com/office/word/2010/wordml" w:rsidRPr="0034165D" w:rsidR="003D3532" w:rsidP="0034165D" w:rsidRDefault="004D0EF7" w14:paraId="2E904564" w14:textId="77777777">
      <w:pPr>
        <w:pStyle w:val="Tabellrubrik"/>
      </w:pPr>
      <w:r w:rsidRPr="0034165D">
        <w:t>Tabell 1 Anslags</w:t>
      </w:r>
      <w:r w:rsidRPr="0034165D" w:rsidR="003D3532">
        <w:t xml:space="preserve">förslag 2024 för utgiftsområde 21 Energi </w:t>
      </w:r>
    </w:p>
    <w:p xmlns:w14="http://schemas.microsoft.com/office/word/2010/wordml" w:rsidRPr="0034165D" w:rsidR="003D3532" w:rsidP="0034165D" w:rsidRDefault="003D3532" w14:paraId="30860036" w14:textId="3551D773">
      <w:pPr>
        <w:pStyle w:val="Tabellunderrubrik"/>
      </w:pPr>
      <w:r w:rsidRPr="0034165D">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34165D" w:rsidR="003D3532" w:rsidTr="00EA71C5" w14:paraId="4BE9F4BA"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4165D" w:rsidR="003D3532" w:rsidP="0034165D" w:rsidRDefault="003D3532" w14:paraId="1FC2D78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kern w:val="0"/>
                <w:sz w:val="20"/>
                <w:szCs w:val="20"/>
                <w14:numSpacing w14:val="default"/>
              </w:rPr>
            </w:pPr>
            <w:r w:rsidRPr="0034165D">
              <w:rPr>
                <w:rFonts w:ascii="Times New Roman" w:hAnsi="Times New Roman" w:eastAsia="Times New Roman" w:cs="Times New Roman"/>
                <w:b/>
                <w:bCs/>
                <w:kern w:val="0"/>
                <w:sz w:val="20"/>
                <w:szCs w:val="20"/>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4165D" w:rsidR="003D3532" w:rsidP="0034165D" w:rsidRDefault="003D3532" w14:paraId="10D353E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14:numSpacing w14:val="default"/>
              </w:rPr>
            </w:pPr>
            <w:r w:rsidRPr="0034165D">
              <w:rPr>
                <w:rFonts w:ascii="Times New Roman" w:hAnsi="Times New Roman" w:eastAsia="Times New Roman" w:cs="Times New Roman"/>
                <w:b/>
                <w:bCs/>
                <w:kern w:val="0"/>
                <w:sz w:val="20"/>
                <w:szCs w:val="20"/>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4165D" w:rsidR="003D3532" w:rsidP="0034165D" w:rsidRDefault="003D3532" w14:paraId="1647649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14:numSpacing w14:val="default"/>
              </w:rPr>
            </w:pPr>
            <w:r w:rsidRPr="0034165D">
              <w:rPr>
                <w:rFonts w:ascii="Times New Roman" w:hAnsi="Times New Roman" w:eastAsia="Times New Roman" w:cs="Times New Roman"/>
                <w:b/>
                <w:bCs/>
                <w:kern w:val="0"/>
                <w:sz w:val="20"/>
                <w:szCs w:val="20"/>
                <w14:numSpacing w14:val="default"/>
              </w:rPr>
              <w:t>Avvikelse från regeringen</w:t>
            </w:r>
          </w:p>
        </w:tc>
      </w:tr>
      <w:tr xmlns:w14="http://schemas.microsoft.com/office/word/2010/wordml" w:rsidRPr="0034165D" w:rsidR="003D3532" w:rsidTr="00EA71C5" w14:paraId="127DC11C" w14:textId="77777777">
        <w:tc>
          <w:tcPr>
            <w:tcW w:w="415" w:type="dxa"/>
            <w:shd w:val="clear" w:color="auto" w:fill="FFFFFF"/>
            <w:tcMar>
              <w:top w:w="68" w:type="dxa"/>
              <w:left w:w="28" w:type="dxa"/>
              <w:bottom w:w="0" w:type="dxa"/>
              <w:right w:w="28" w:type="dxa"/>
            </w:tcMar>
            <w:hideMark/>
          </w:tcPr>
          <w:p w:rsidRPr="0034165D" w:rsidR="003D3532" w:rsidP="0034165D" w:rsidRDefault="003D3532" w14:paraId="695E6C8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1:1</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6676FCB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Statens energimyndighet</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7DC8F73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500 405</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21C15F9D"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14:numSpacing w14:val="default"/>
              </w:rPr>
            </w:pPr>
          </w:p>
        </w:tc>
      </w:tr>
      <w:tr xmlns:w14="http://schemas.microsoft.com/office/word/2010/wordml" w:rsidRPr="0034165D" w:rsidR="003D3532" w:rsidTr="00EA71C5" w14:paraId="666D90AE" w14:textId="77777777">
        <w:tc>
          <w:tcPr>
            <w:tcW w:w="415" w:type="dxa"/>
            <w:shd w:val="clear" w:color="auto" w:fill="FFFFFF"/>
            <w:tcMar>
              <w:top w:w="68" w:type="dxa"/>
              <w:left w:w="28" w:type="dxa"/>
              <w:bottom w:w="0" w:type="dxa"/>
              <w:right w:w="28" w:type="dxa"/>
            </w:tcMar>
            <w:hideMark/>
          </w:tcPr>
          <w:p w:rsidRPr="0034165D" w:rsidR="003D3532" w:rsidP="0034165D" w:rsidRDefault="003D3532" w14:paraId="7D66160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1:2</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5068EA7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Insatser för energieffektivisering</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63F850F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418 000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4846FD3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50 000</w:t>
            </w:r>
          </w:p>
        </w:tc>
      </w:tr>
      <w:tr xmlns:w14="http://schemas.microsoft.com/office/word/2010/wordml" w:rsidRPr="0034165D" w:rsidR="003D3532" w:rsidTr="00EA71C5" w14:paraId="1C91D2CA" w14:textId="77777777">
        <w:tc>
          <w:tcPr>
            <w:tcW w:w="415" w:type="dxa"/>
            <w:shd w:val="clear" w:color="auto" w:fill="FFFFFF"/>
            <w:tcMar>
              <w:top w:w="68" w:type="dxa"/>
              <w:left w:w="28" w:type="dxa"/>
              <w:bottom w:w="0" w:type="dxa"/>
              <w:right w:w="28" w:type="dxa"/>
            </w:tcMar>
            <w:hideMark/>
          </w:tcPr>
          <w:p w:rsidRPr="0034165D" w:rsidR="003D3532" w:rsidP="0034165D" w:rsidRDefault="003D3532" w14:paraId="145451A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1:3</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01CD69D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Energiforskning</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4061D50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1 447 723</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0435BC9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458DBF0A" w14:textId="77777777">
        <w:tc>
          <w:tcPr>
            <w:tcW w:w="415" w:type="dxa"/>
            <w:shd w:val="clear" w:color="auto" w:fill="FFFFFF"/>
            <w:tcMar>
              <w:top w:w="68" w:type="dxa"/>
              <w:left w:w="28" w:type="dxa"/>
              <w:bottom w:w="0" w:type="dxa"/>
              <w:right w:w="28" w:type="dxa"/>
            </w:tcMar>
            <w:hideMark/>
          </w:tcPr>
          <w:p w:rsidRPr="0034165D" w:rsidR="003D3532" w:rsidP="0034165D" w:rsidRDefault="003D3532" w14:paraId="21505D9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1:4</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2323F56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Energimarknadsinspektionen</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358B229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213 848</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35BA424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10 000</w:t>
            </w:r>
          </w:p>
        </w:tc>
      </w:tr>
      <w:tr xmlns:w14="http://schemas.microsoft.com/office/word/2010/wordml" w:rsidRPr="0034165D" w:rsidR="003D3532" w:rsidTr="00EA71C5" w14:paraId="1BF9BFD2" w14:textId="77777777">
        <w:tc>
          <w:tcPr>
            <w:tcW w:w="415" w:type="dxa"/>
            <w:shd w:val="clear" w:color="auto" w:fill="FFFFFF"/>
            <w:tcMar>
              <w:top w:w="68" w:type="dxa"/>
              <w:left w:w="28" w:type="dxa"/>
              <w:bottom w:w="0" w:type="dxa"/>
              <w:right w:w="28" w:type="dxa"/>
            </w:tcMar>
            <w:hideMark/>
          </w:tcPr>
          <w:p w:rsidRPr="0034165D" w:rsidR="003D3532" w:rsidP="0034165D" w:rsidRDefault="003D3532" w14:paraId="69E6B84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1:5</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533846D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Energiplanering</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3103B30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265 000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75F6E69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772F5080" w14:textId="77777777">
        <w:tc>
          <w:tcPr>
            <w:tcW w:w="415" w:type="dxa"/>
            <w:shd w:val="clear" w:color="auto" w:fill="FFFFFF"/>
            <w:tcMar>
              <w:top w:w="68" w:type="dxa"/>
              <w:left w:w="28" w:type="dxa"/>
              <w:bottom w:w="0" w:type="dxa"/>
              <w:right w:w="28" w:type="dxa"/>
            </w:tcMar>
            <w:hideMark/>
          </w:tcPr>
          <w:p w:rsidRPr="0034165D" w:rsidR="003D3532" w:rsidP="0034165D" w:rsidRDefault="003D3532" w14:paraId="5740AA5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1:6</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66D3974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5E5F908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25 328</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1338700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77AC437E" w14:textId="77777777">
        <w:tc>
          <w:tcPr>
            <w:tcW w:w="415" w:type="dxa"/>
            <w:shd w:val="clear" w:color="auto" w:fill="FFFFFF"/>
            <w:tcMar>
              <w:top w:w="68" w:type="dxa"/>
              <w:left w:w="28" w:type="dxa"/>
              <w:bottom w:w="0" w:type="dxa"/>
              <w:right w:w="28" w:type="dxa"/>
            </w:tcMar>
            <w:hideMark/>
          </w:tcPr>
          <w:p w:rsidRPr="0034165D" w:rsidR="003D3532" w:rsidP="0034165D" w:rsidRDefault="003D3532" w14:paraId="6D303E0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1:7</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6EC8726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Elsäkerhetsverket</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1AD8B30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77 016</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0657F70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28142B2B" w14:textId="77777777">
        <w:tc>
          <w:tcPr>
            <w:tcW w:w="415" w:type="dxa"/>
            <w:shd w:val="clear" w:color="auto" w:fill="FFFFFF"/>
            <w:tcMar>
              <w:top w:w="68" w:type="dxa"/>
              <w:left w:w="28" w:type="dxa"/>
              <w:bottom w:w="0" w:type="dxa"/>
              <w:right w:w="28" w:type="dxa"/>
            </w:tcMar>
            <w:hideMark/>
          </w:tcPr>
          <w:p w:rsidRPr="0034165D" w:rsidR="003D3532" w:rsidP="0034165D" w:rsidRDefault="003D3532" w14:paraId="26A6405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1:8</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52FE53E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Laddinfrastruktur</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01E5445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995 000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537AC63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5CBE096A" w14:textId="77777777">
        <w:tc>
          <w:tcPr>
            <w:tcW w:w="415" w:type="dxa"/>
            <w:shd w:val="clear" w:color="auto" w:fill="FFFFFF"/>
            <w:tcMar>
              <w:top w:w="68" w:type="dxa"/>
              <w:left w:w="28" w:type="dxa"/>
              <w:bottom w:w="0" w:type="dxa"/>
              <w:right w:w="28" w:type="dxa"/>
            </w:tcMar>
            <w:hideMark/>
          </w:tcPr>
          <w:p w:rsidRPr="0034165D" w:rsidR="003D3532" w:rsidP="0034165D" w:rsidRDefault="003D3532" w14:paraId="28C8D7A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1:9</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3C06030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Biogasstöd</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4DADEEF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933 000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24B55D0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6E38A113" w14:textId="77777777">
        <w:tc>
          <w:tcPr>
            <w:tcW w:w="415" w:type="dxa"/>
            <w:shd w:val="clear" w:color="auto" w:fill="FFFFFF"/>
            <w:tcMar>
              <w:top w:w="68" w:type="dxa"/>
              <w:left w:w="28" w:type="dxa"/>
              <w:bottom w:w="0" w:type="dxa"/>
              <w:right w:w="28" w:type="dxa"/>
            </w:tcMar>
            <w:hideMark/>
          </w:tcPr>
          <w:p w:rsidRPr="0034165D" w:rsidR="003D3532" w:rsidP="0034165D" w:rsidRDefault="003D3532" w14:paraId="017C12B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1:10</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0FE7670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Energiberedskap</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3B67476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54 000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042A84E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164689E4" w14:textId="77777777">
        <w:tc>
          <w:tcPr>
            <w:tcW w:w="415" w:type="dxa"/>
            <w:shd w:val="clear" w:color="auto" w:fill="FFFFFF"/>
            <w:tcMar>
              <w:top w:w="68" w:type="dxa"/>
              <w:left w:w="28" w:type="dxa"/>
              <w:bottom w:w="0" w:type="dxa"/>
              <w:right w:w="28" w:type="dxa"/>
            </w:tcMar>
            <w:hideMark/>
          </w:tcPr>
          <w:p w:rsidRPr="0034165D" w:rsidR="003D3532" w:rsidP="0034165D" w:rsidRDefault="003D3532" w14:paraId="0D8840F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lang w:val="en-GB"/>
                <w14:numSpacing w14:val="default"/>
              </w:rPr>
            </w:pPr>
            <w:r w:rsidRPr="0034165D">
              <w:rPr>
                <w:rFonts w:ascii="Times New Roman" w:hAnsi="Times New Roman" w:eastAsia="Times New Roman" w:cs="Times New Roman"/>
                <w:kern w:val="0"/>
                <w:sz w:val="20"/>
                <w:szCs w:val="20"/>
                <w:lang w:val="en-GB"/>
                <w14:numSpacing w14:val="default"/>
              </w:rPr>
              <w:t>1:11</w:t>
            </w:r>
          </w:p>
        </w:tc>
        <w:tc>
          <w:tcPr>
            <w:tcW w:w="4632" w:type="dxa"/>
            <w:shd w:val="clear" w:color="auto" w:fill="FFFFFF"/>
            <w:tcMar>
              <w:top w:w="68" w:type="dxa"/>
              <w:left w:w="28" w:type="dxa"/>
              <w:bottom w:w="0" w:type="dxa"/>
              <w:right w:w="28" w:type="dxa"/>
            </w:tcMar>
            <w:vAlign w:val="center"/>
            <w:hideMark/>
          </w:tcPr>
          <w:p w:rsidRPr="0034165D" w:rsidR="003D3532" w:rsidP="0034165D" w:rsidRDefault="003D3532" w14:paraId="3F31800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Elberedskap</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690951C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675 000</w:t>
            </w:r>
          </w:p>
        </w:tc>
        <w:tc>
          <w:tcPr>
            <w:tcW w:w="1729" w:type="dxa"/>
            <w:shd w:val="clear" w:color="auto" w:fill="FFFFFF"/>
            <w:tcMar>
              <w:top w:w="68" w:type="dxa"/>
              <w:left w:w="28" w:type="dxa"/>
              <w:bottom w:w="0" w:type="dxa"/>
              <w:right w:w="28" w:type="dxa"/>
            </w:tcMar>
            <w:vAlign w:val="bottom"/>
            <w:hideMark/>
          </w:tcPr>
          <w:p w:rsidRPr="0034165D" w:rsidR="003D3532" w:rsidP="0034165D" w:rsidRDefault="003D3532" w14:paraId="259312D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kern w:val="0"/>
                <w:sz w:val="20"/>
                <w:szCs w:val="20"/>
                <w14:numSpacing w14:val="default"/>
              </w:rPr>
            </w:pPr>
            <w:r w:rsidRPr="0034165D">
              <w:rPr>
                <w:rFonts w:ascii="Times New Roman" w:hAnsi="Times New Roman" w:eastAsia="Times New Roman" w:cs="Times New Roman"/>
                <w:kern w:val="0"/>
                <w:sz w:val="20"/>
                <w:szCs w:val="20"/>
                <w14:numSpacing w14:val="default"/>
              </w:rPr>
              <w:t>±0</w:t>
            </w:r>
          </w:p>
        </w:tc>
      </w:tr>
      <w:tr xmlns:w14="http://schemas.microsoft.com/office/word/2010/wordml" w:rsidRPr="0034165D" w:rsidR="003D3532" w:rsidTr="00EA71C5" w14:paraId="228D3D5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4165D" w:rsidR="003D3532" w:rsidP="0034165D" w:rsidRDefault="003D3532" w14:paraId="2B24A3C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kern w:val="0"/>
                <w:sz w:val="20"/>
                <w:szCs w:val="20"/>
                <w:lang w:val="en-GB"/>
                <w14:numSpacing w14:val="default"/>
              </w:rPr>
            </w:pPr>
            <w:r w:rsidRPr="0034165D">
              <w:rPr>
                <w:rFonts w:ascii="Times New Roman" w:hAnsi="Times New Roman" w:eastAsia="Times New Roman" w:cs="Times New Roman"/>
                <w:b/>
                <w:bCs/>
                <w:kern w:val="0"/>
                <w:sz w:val="20"/>
                <w:szCs w:val="20"/>
                <w:lang w:val="en-GB"/>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4165D" w:rsidR="003D3532" w:rsidP="0034165D" w:rsidRDefault="003D3532" w14:paraId="37AAF83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4165D">
              <w:rPr>
                <w:rFonts w:ascii="Times New Roman" w:hAnsi="Times New Roman" w:eastAsia="Times New Roman" w:cs="Times New Roman"/>
                <w:b/>
                <w:bCs/>
                <w:kern w:val="0"/>
                <w:sz w:val="20"/>
                <w:szCs w:val="20"/>
                <w:lang w:val="en-GB"/>
                <w14:numSpacing w14:val="default"/>
              </w:rPr>
              <w:t>5 604 320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4165D" w:rsidR="003D3532" w:rsidP="0034165D" w:rsidRDefault="003D3532" w14:paraId="3501D67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kern w:val="0"/>
                <w:sz w:val="20"/>
                <w:szCs w:val="20"/>
                <w:lang w:val="en-GB"/>
                <w14:numSpacing w14:val="default"/>
              </w:rPr>
            </w:pPr>
            <w:r w:rsidRPr="0034165D">
              <w:rPr>
                <w:rFonts w:ascii="Times New Roman" w:hAnsi="Times New Roman" w:eastAsia="Times New Roman" w:cs="Times New Roman"/>
                <w:b/>
                <w:bCs/>
                <w:kern w:val="0"/>
                <w:sz w:val="20"/>
                <w:szCs w:val="20"/>
                <w:lang w:val="en-GB"/>
                <w14:numSpacing w14:val="default"/>
              </w:rPr>
              <w:t>60 000</w:t>
            </w:r>
          </w:p>
        </w:tc>
      </w:tr>
    </w:tbl>
    <w:p xmlns:w14="http://schemas.microsoft.com/office/word/2010/wordml" w:rsidRPr="00176303" w:rsidR="003D3532" w:rsidP="003D3532" w:rsidRDefault="003D3532" w14:paraId="05BF4EEB" w14:textId="5BA4A36C">
      <w:pPr>
        <w:pStyle w:val="Rubrik2"/>
      </w:pPr>
      <w:r w:rsidRPr="00176303">
        <w:t xml:space="preserve">Anslag 1:2 Insatser för energieffektivisering </w:t>
      </w:r>
    </w:p>
    <w:p xmlns:w14="http://schemas.microsoft.com/office/word/2010/wordml" w:rsidRPr="00176303" w:rsidR="00D70254" w:rsidP="0034165D" w:rsidRDefault="00D70254" w14:paraId="561E4BB0" w14:textId="02593115">
      <w:pPr>
        <w:pStyle w:val="Normalutanindragellerluft"/>
      </w:pPr>
      <w:r w:rsidRPr="00176303">
        <w:t>Anslaget tillförs 50 miljoner för att ge stöd till fastighetsföretag och bostadsrätts</w:t>
      </w:r>
      <w:r w:rsidR="00EA71C5">
        <w:softHyphen/>
      </w:r>
      <w:r w:rsidRPr="00176303">
        <w:t>förening</w:t>
      </w:r>
      <w:r w:rsidR="001964DD">
        <w:t>ar</w:t>
      </w:r>
      <w:r w:rsidRPr="00176303">
        <w:t xml:space="preserve"> som förbättrar sin styrning av energianvändningen på ett sådan</w:t>
      </w:r>
      <w:r w:rsidR="001964DD">
        <w:t>t</w:t>
      </w:r>
      <w:r w:rsidRPr="00176303">
        <w:t xml:space="preserve"> sätt att de kan delta i Svenska </w:t>
      </w:r>
      <w:r w:rsidR="006830AF">
        <w:t>k</w:t>
      </w:r>
      <w:r w:rsidRPr="00176303">
        <w:t>raftnäts stödtjänstmarknader.</w:t>
      </w:r>
    </w:p>
    <w:p xmlns:w14="http://schemas.microsoft.com/office/word/2010/wordml" w:rsidRPr="00176303" w:rsidR="00605119" w:rsidP="00605119" w:rsidRDefault="00605119" w14:paraId="491ABAEC" w14:textId="3E1932DA">
      <w:pPr>
        <w:pStyle w:val="Rubrik2"/>
      </w:pPr>
      <w:r w:rsidRPr="00176303">
        <w:t>Anslag 1:4 Energimarknadsinspektionen</w:t>
      </w:r>
    </w:p>
    <w:p xmlns:w14="http://schemas.microsoft.com/office/word/2010/wordml" w:rsidRPr="00176303" w:rsidR="003D3532" w:rsidP="0034165D" w:rsidRDefault="00D70254" w14:paraId="09E38908" w14:textId="77E07FAE">
      <w:pPr>
        <w:pStyle w:val="Normalutanindragellerluft"/>
      </w:pPr>
      <w:r w:rsidRPr="00176303">
        <w:t>Anslaget tillförs 10 miljoner för att förkorta tillståndsprocesserna.</w:t>
      </w:r>
    </w:p>
    <w:p xmlns:w14="http://schemas.microsoft.com/office/word/2010/wordml" w:rsidRPr="0034165D" w:rsidR="004D0EF7" w:rsidP="0034165D" w:rsidRDefault="004D0EF7" w14:paraId="669F50B6" w14:textId="6902AC64">
      <w:pPr>
        <w:pStyle w:val="Rubrik1"/>
      </w:pPr>
      <w:r w:rsidRPr="0034165D">
        <w:t>Politikens inriktning</w:t>
      </w:r>
    </w:p>
    <w:p xmlns:w14="http://schemas.microsoft.com/office/word/2010/wordml" w:rsidRPr="0034165D" w:rsidR="00762997" w:rsidP="0034165D" w:rsidRDefault="00762997" w14:paraId="273E8349" w14:textId="77777777">
      <w:pPr>
        <w:pStyle w:val="Rubrik2"/>
        <w:spacing w:before="440"/>
      </w:pPr>
      <w:bookmarkStart w:name="_Hlk147314325" w:id="5"/>
      <w:r w:rsidRPr="0034165D">
        <w:t>Kreditgarantier för storskalig elproduktion</w:t>
      </w:r>
    </w:p>
    <w:p xmlns:w14="http://schemas.microsoft.com/office/word/2010/wordml" w:rsidRPr="00176303" w:rsidR="00762997" w:rsidP="0034165D" w:rsidRDefault="00762997" w14:paraId="243F4AF5" w14:textId="09E16A1E">
      <w:pPr>
        <w:pStyle w:val="Normalutanindragellerluft"/>
      </w:pPr>
      <w:r w:rsidRPr="00176303">
        <w:t>Regeringen vill i budgetpropositionen införa särskilda kreditgarantier för kärnkraft. För att Sverige ska nå sina klimatmål och möjliggöra industrins omställning och utveckling menar vi att inriktningen bör breddas till att omfatta alla storskaliga investeringar i fossi</w:t>
      </w:r>
      <w:r w:rsidR="00DF3BC2">
        <w:t>l</w:t>
      </w:r>
      <w:r w:rsidRPr="00176303">
        <w:t>fri elproduktion, som kärnkraft, vindkraft, solkraft, vattenkraft och kraftvärme. Investeringar i storskalig produktion av fossilfri el är särskilt utsatta för finansiella och projektrelaterade risker. För investeringar av detta slag kan det därför vara avgörande att staten bär delar av risken för att investeringarna ska komma till stånd. En kreditgaranti innebär att staten, upp till ett visst belopp, går i borgen för någon annans betalnings</w:t>
      </w:r>
      <w:r w:rsidR="0034165D">
        <w:softHyphen/>
      </w:r>
      <w:r w:rsidRPr="00176303">
        <w:t>åtagande</w:t>
      </w:r>
      <w:r w:rsidR="005E6498">
        <w:t>,</w:t>
      </w:r>
      <w:r w:rsidRPr="00176303">
        <w:t xml:space="preserve"> och den fungerar därmed som ett skydd mot kreditförluster. En kreditgaranti bidrar därmed till att minska de finansiella riskerna för investeringar i ny storskalig fossilfri elproduktion och underlättar på så sätt finansieringen av dessa investeringar. Kreditgarantier för sådana industrier ska – som regeringen skriver i budgetpropositionen </w:t>
      </w:r>
      <w:r w:rsidR="00C13B9A">
        <w:lastRenderedPageBreak/>
        <w:t>–</w:t>
      </w:r>
      <w:r w:rsidRPr="00176303">
        <w:t xml:space="preserve"> utformas i enlighet med bestämmelserna i budgetlagen (2011:203) och förordningen (2011:211) om utlåning och garantier, vilket innebär att en garantiavgift ska tas ut som motsvarar statens förväntade kostnad. I övrigt bör dessa kreditgarantier utformas med mer generösa villkor än dagens system för kreditgarantier för gröna investeringar, men </w:t>
      </w:r>
      <w:r w:rsidRPr="0034165D">
        <w:rPr>
          <w:spacing w:val="-3"/>
        </w:rPr>
        <w:t>inom ramen för vad som är förenligt med EU:s statsstödsregler. Regeringen bör mot denna</w:t>
      </w:r>
      <w:r w:rsidRPr="00176303">
        <w:t xml:space="preserve"> bakgrund bemyndigas att under 2024 ställa ut kreditgarantier för lån till investeringar i storskalig fossilfri kraftproduktion som uppgår till högst 400</w:t>
      </w:r>
      <w:r w:rsidR="00843922">
        <w:t> </w:t>
      </w:r>
      <w:r w:rsidRPr="00176303">
        <w:t>000</w:t>
      </w:r>
      <w:r w:rsidR="00843922">
        <w:t> </w:t>
      </w:r>
      <w:r w:rsidRPr="00176303">
        <w:t>000</w:t>
      </w:r>
      <w:r w:rsidR="00843922">
        <w:t> </w:t>
      </w:r>
      <w:r w:rsidRPr="00176303">
        <w:t xml:space="preserve">000 kronor. </w:t>
      </w:r>
    </w:p>
    <w:p xmlns:w14="http://schemas.microsoft.com/office/word/2010/wordml" w:rsidRPr="0034165D" w:rsidR="00762997" w:rsidP="0034165D" w:rsidRDefault="00762997" w14:paraId="39DF3CCD" w14:textId="4DB57F61">
      <w:pPr>
        <w:pStyle w:val="Rubrik2"/>
      </w:pPr>
      <w:r w:rsidRPr="0034165D">
        <w:t xml:space="preserve">Svenska </w:t>
      </w:r>
      <w:r w:rsidRPr="0034165D" w:rsidR="00214841">
        <w:t>k</w:t>
      </w:r>
      <w:r w:rsidRPr="0034165D">
        <w:t>raftnäts investeringsplan och Hansa Power Bridge</w:t>
      </w:r>
    </w:p>
    <w:p xmlns:w14="http://schemas.microsoft.com/office/word/2010/wordml" w:rsidRPr="00176303" w:rsidR="00762997" w:rsidP="0034165D" w:rsidRDefault="00762997" w14:paraId="0D4D7C25" w14:textId="0C7D4427">
      <w:pPr>
        <w:pStyle w:val="Normalutanindragellerluft"/>
      </w:pPr>
      <w:r w:rsidRPr="00176303">
        <w:t xml:space="preserve">Målsättningen bör vara att det svenska elpriset ska vara lågt i hela landet. Den klyvning </w:t>
      </w:r>
      <w:r w:rsidRPr="0034165D">
        <w:rPr>
          <w:spacing w:val="-1"/>
        </w:rPr>
        <w:t>av Sverige vi har sett vad gäller elpriser måste jobbas bort. Det sker bäst genom utbyggd</w:t>
      </w:r>
      <w:r w:rsidRPr="00176303">
        <w:t xml:space="preserve"> produktion i södra Sverige och förbättringar i den nationella överföringskapaciteten. Att </w:t>
      </w:r>
      <w:r w:rsidR="00824AB7">
        <w:t>S</w:t>
      </w:r>
      <w:r w:rsidRPr="00176303">
        <w:t xml:space="preserve">venska kraftnät investerar i näten är därför välkommet. Det är emellertid viktigt att utlandskablar bidrar till elsystemet på ett positivt </w:t>
      </w:r>
      <w:r w:rsidRPr="00176303" w:rsidR="00260B2B">
        <w:t xml:space="preserve">sätt </w:t>
      </w:r>
      <w:r w:rsidRPr="00176303">
        <w:t xml:space="preserve">och att grannländerna hanterar </w:t>
      </w:r>
      <w:r w:rsidRPr="0034165D" w:rsidR="00C95181">
        <w:rPr>
          <w:spacing w:val="-1"/>
        </w:rPr>
        <w:t>både</w:t>
      </w:r>
      <w:r w:rsidRPr="0034165D">
        <w:rPr>
          <w:spacing w:val="-1"/>
        </w:rPr>
        <w:t xml:space="preserve"> energipolitik och elområden på ett adekvat vis. I Svenska kraftnäts investeringsplan </w:t>
      </w:r>
      <w:r w:rsidRPr="00176303">
        <w:t xml:space="preserve">upptas projektet Hansa Power Bridge. Vi menar att detta projekt inte kan godkännas utan behöver utvärderas med hänsyn taget </w:t>
      </w:r>
      <w:r w:rsidR="00F10BD4">
        <w:t xml:space="preserve">till </w:t>
      </w:r>
      <w:r w:rsidRPr="00176303">
        <w:t xml:space="preserve">det anförda och till det sydsvenska elsystemets stabilitet. </w:t>
      </w:r>
    </w:p>
    <w:p xmlns:w14="http://schemas.microsoft.com/office/word/2010/wordml" w:rsidRPr="00176303" w:rsidR="00FF00AA" w:rsidP="0034165D" w:rsidRDefault="006E7D49" w14:paraId="7A98DD41" w14:textId="47FFFA7D">
      <w:r w:rsidRPr="00176303">
        <w:t>För ytterligare information om vår politik på utgiftsområdet hänvisar vi till vår kommittémotion om el- och energiförsörjning för ökad tillväxt och välstånd.</w:t>
      </w:r>
      <w:bookmarkEnd w:id="5"/>
    </w:p>
    <w:sdt>
      <w:sdtPr>
        <w:alias w:val="CC_Underskrifter"/>
        <w:tag w:val="CC_Underskrifter"/>
        <w:id w:val="583496634"/>
        <w:lock w:val="sdtContentLocked"/>
        <w:placeholder>
          <w:docPart w:val="3150D57BF0394A07BF0F349F0259B15A"/>
        </w:placeholder>
      </w:sdtPr>
      <w:sdtEndPr/>
      <w:sdtContent>
        <w:p xmlns:w14="http://schemas.microsoft.com/office/word/2010/wordml" w:rsidR="009F6821" w:rsidP="00176303" w:rsidRDefault="009F6821" w14:paraId="35EA6FFC" w14:textId="77777777"/>
        <w:p xmlns:w14="http://schemas.microsoft.com/office/word/2010/wordml" w:rsidRPr="008E0FE2" w:rsidR="004801AC" w:rsidP="00176303" w:rsidRDefault="009D765D" w14:paraId="29005B8F" w14:textId="6108338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Marianne Fundahn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Aida Birinxhiku (S)</w:t>
            </w:r>
          </w:p>
        </w:tc>
        <w:tc>
          <w:tcPr>
            <w:tcW w:w="50" w:type="pct"/>
            <w:vAlign w:val="bottom"/>
          </w:tcPr>
          <w:p>
            <w:pPr>
              <w:pStyle w:val="Underskrifter"/>
              <w:spacing w:after="0"/>
            </w:pPr>
            <w:r>
              <w:t>Daniel Vencu Velasquez Castro (S)</w:t>
            </w:r>
          </w:p>
        </w:tc>
      </w:tr>
    </w:tbl>
    <w:p xmlns:w14="http://schemas.microsoft.com/office/word/2010/wordml" w:rsidR="0064485F" w:rsidRDefault="0064485F" w14:paraId="1B66235D" w14:textId="77777777"/>
    <w:sectPr w:rsidR="0064485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41D4" w14:textId="77777777" w:rsidR="00324599" w:rsidRDefault="00324599" w:rsidP="000C1CAD">
      <w:pPr>
        <w:spacing w:line="240" w:lineRule="auto"/>
      </w:pPr>
      <w:r>
        <w:separator/>
      </w:r>
    </w:p>
  </w:endnote>
  <w:endnote w:type="continuationSeparator" w:id="0">
    <w:p w14:paraId="11CE492E" w14:textId="77777777" w:rsidR="00324599" w:rsidRDefault="00324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6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CB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7CD1" w14:textId="79A27A43" w:rsidR="00262EA3" w:rsidRPr="00176303" w:rsidRDefault="00262EA3" w:rsidP="001763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2141" w14:textId="77777777" w:rsidR="00324599" w:rsidRDefault="00324599" w:rsidP="000C1CAD">
      <w:pPr>
        <w:spacing w:line="240" w:lineRule="auto"/>
      </w:pPr>
      <w:r>
        <w:separator/>
      </w:r>
    </w:p>
  </w:footnote>
  <w:footnote w:type="continuationSeparator" w:id="0">
    <w:p w14:paraId="5B5ECC3F" w14:textId="77777777" w:rsidR="00324599" w:rsidRDefault="003245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8823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E70B1" wp14:anchorId="137EA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765D" w14:paraId="0AB6CFD0" w14:textId="115DB1D5">
                          <w:pPr>
                            <w:jc w:val="right"/>
                          </w:pPr>
                          <w:sdt>
                            <w:sdtPr>
                              <w:alias w:val="CC_Noformat_Partikod"/>
                              <w:tag w:val="CC_Noformat_Partikod"/>
                              <w:id w:val="-53464382"/>
                              <w:text/>
                            </w:sdtPr>
                            <w:sdtEndPr/>
                            <w:sdtContent>
                              <w:r w:rsidR="00FF00AA">
                                <w:t>S</w:t>
                              </w:r>
                            </w:sdtContent>
                          </w:sdt>
                          <w:sdt>
                            <w:sdtPr>
                              <w:alias w:val="CC_Noformat_Partinummer"/>
                              <w:tag w:val="CC_Noformat_Partinummer"/>
                              <w:id w:val="-1709555926"/>
                              <w:placeholder>
                                <w:docPart w:val="C6A56CF9B16D4B33AEE3E3586EF0CA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EA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765D" w14:paraId="0AB6CFD0" w14:textId="115DB1D5">
                    <w:pPr>
                      <w:jc w:val="right"/>
                    </w:pPr>
                    <w:sdt>
                      <w:sdtPr>
                        <w:alias w:val="CC_Noformat_Partikod"/>
                        <w:tag w:val="CC_Noformat_Partikod"/>
                        <w:id w:val="-53464382"/>
                        <w:text/>
                      </w:sdtPr>
                      <w:sdtEndPr/>
                      <w:sdtContent>
                        <w:r w:rsidR="00FF00AA">
                          <w:t>S</w:t>
                        </w:r>
                      </w:sdtContent>
                    </w:sdt>
                    <w:sdt>
                      <w:sdtPr>
                        <w:alias w:val="CC_Noformat_Partinummer"/>
                        <w:tag w:val="CC_Noformat_Partinummer"/>
                        <w:id w:val="-1709555926"/>
                        <w:placeholder>
                          <w:docPart w:val="C6A56CF9B16D4B33AEE3E3586EF0CA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865D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BA290EF" w14:textId="77777777">
    <w:pPr>
      <w:jc w:val="right"/>
    </w:pPr>
  </w:p>
  <w:p w:rsidR="00262EA3" w:rsidP="00776B74" w:rsidRDefault="00262EA3" w14:paraId="069F06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D765D" w14:paraId="17627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38CA2" wp14:anchorId="2B1631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765D" w14:paraId="3830F3F9" w14:textId="17C26AB6">
    <w:pPr>
      <w:pStyle w:val="FSHNormal"/>
      <w:spacing w:before="40"/>
    </w:pPr>
    <w:sdt>
      <w:sdtPr>
        <w:alias w:val="CC_Noformat_Motionstyp"/>
        <w:tag w:val="CC_Noformat_Motionstyp"/>
        <w:id w:val="1162973129"/>
        <w:lock w:val="sdtContentLocked"/>
        <w15:appearance w15:val="hidden"/>
        <w:text/>
      </w:sdtPr>
      <w:sdtEndPr/>
      <w:sdtContent>
        <w:r w:rsidR="00176303">
          <w:t>Kommittémotion</w:t>
        </w:r>
      </w:sdtContent>
    </w:sdt>
    <w:r w:rsidR="00821B36">
      <w:t xml:space="preserve"> </w:t>
    </w:r>
    <w:sdt>
      <w:sdtPr>
        <w:alias w:val="CC_Noformat_Partikod"/>
        <w:tag w:val="CC_Noformat_Partikod"/>
        <w:id w:val="1471015553"/>
        <w:lock w:val="contentLocked"/>
        <w:text/>
      </w:sdtPr>
      <w:sdtEndPr/>
      <w:sdtContent>
        <w:r w:rsidR="00FF00AA">
          <w:t>S</w:t>
        </w:r>
      </w:sdtContent>
    </w:sdt>
    <w:sdt>
      <w:sdtPr>
        <w:alias w:val="CC_Noformat_Partinummer"/>
        <w:tag w:val="CC_Noformat_Partinummer"/>
        <w:id w:val="-2014525982"/>
        <w:lock w:val="contentLocked"/>
        <w:placeholder>
          <w:docPart w:val="74D9660DB29349899C12A170E5BA77AC"/>
        </w:placeholder>
        <w:showingPlcHdr/>
        <w:text/>
      </w:sdtPr>
      <w:sdtEndPr/>
      <w:sdtContent>
        <w:r w:rsidR="00821B36">
          <w:t xml:space="preserve"> </w:t>
        </w:r>
      </w:sdtContent>
    </w:sdt>
  </w:p>
  <w:p w:rsidRPr="008227B3" w:rsidR="00262EA3" w:rsidP="008227B3" w:rsidRDefault="009D765D" w14:paraId="490C5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765D" w14:paraId="7A9D4239" w14:textId="2C71EB53">
    <w:pPr>
      <w:pStyle w:val="MotionTIllRiksdagen"/>
    </w:pPr>
    <w:sdt>
      <w:sdtPr>
        <w:rPr>
          <w:rStyle w:val="BeteckningChar"/>
        </w:rPr>
        <w:alias w:val="CC_Noformat_Riksmote"/>
        <w:tag w:val="CC_Noformat_Riksmote"/>
        <w:id w:val="1201050710"/>
        <w:lock w:val="sdtContentLocked"/>
        <w:placeholder>
          <w:docPart w:val="CAB1810BEE854AC9913C86DB9D1F4A85"/>
        </w:placeholder>
        <w15:appearance w15:val="hidden"/>
        <w:text/>
      </w:sdtPr>
      <w:sdtEndPr>
        <w:rPr>
          <w:rStyle w:val="Rubrik1Char"/>
          <w:rFonts w:asciiTheme="majorHAnsi" w:hAnsiTheme="majorHAnsi"/>
          <w:sz w:val="38"/>
        </w:rPr>
      </w:sdtEndPr>
      <w:sdtContent>
        <w:r w:rsidR="00176303">
          <w:t>2023/24</w:t>
        </w:r>
      </w:sdtContent>
    </w:sdt>
    <w:sdt>
      <w:sdtPr>
        <w:rPr>
          <w:rStyle w:val="BeteckningChar"/>
        </w:rPr>
        <w:alias w:val="CC_Noformat_Partibet"/>
        <w:tag w:val="CC_Noformat_Partibet"/>
        <w:id w:val="405810658"/>
        <w:lock w:val="sdtContentLocked"/>
        <w:placeholder>
          <w:docPart w:val="CED1ED6905C9484EBDABACDD03942148"/>
        </w:placeholder>
        <w:showingPlcHdr/>
        <w15:appearance w15:val="hidden"/>
        <w:text/>
      </w:sdtPr>
      <w:sdtEndPr>
        <w:rPr>
          <w:rStyle w:val="Rubrik1Char"/>
          <w:rFonts w:asciiTheme="majorHAnsi" w:hAnsiTheme="majorHAnsi"/>
          <w:sz w:val="38"/>
        </w:rPr>
      </w:sdtEndPr>
      <w:sdtContent>
        <w:r w:rsidR="00176303">
          <w:t>:2663</w:t>
        </w:r>
      </w:sdtContent>
    </w:sdt>
  </w:p>
  <w:p w:rsidR="00262EA3" w:rsidP="00E03A3D" w:rsidRDefault="009D765D" w14:paraId="7E02728C" w14:textId="10ED270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6303">
          <w:t>av Fredrik Olovsson m.fl. (S)</w:t>
        </w:r>
      </w:sdtContent>
    </w:sdt>
  </w:p>
  <w:sdt>
    <w:sdtPr>
      <w:alias w:val="CC_Noformat_Rubtext"/>
      <w:tag w:val="CC_Noformat_Rubtext"/>
      <w:id w:val="-218060500"/>
      <w:lock w:val="sdtLocked"/>
      <w:placeholder>
        <w:docPart w:val="FE1EDC677A634B83B326DEC2D0F05978"/>
      </w:placeholder>
      <w:text/>
    </w:sdtPr>
    <w:sdtEndPr/>
    <w:sdtContent>
      <w:p w:rsidR="00262EA3" w:rsidP="00283E0F" w:rsidRDefault="004D0EF7" w14:paraId="3EF17027" w14:textId="515B5304">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4F6855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F00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0B"/>
    <w:rsid w:val="00055933"/>
    <w:rsid w:val="00055B43"/>
    <w:rsid w:val="0005672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303"/>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DD"/>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F2B"/>
    <w:rsid w:val="001B7753"/>
    <w:rsid w:val="001B7923"/>
    <w:rsid w:val="001C0645"/>
    <w:rsid w:val="001C1DDA"/>
    <w:rsid w:val="001C2470"/>
    <w:rsid w:val="001C3B42"/>
    <w:rsid w:val="001C56A7"/>
    <w:rsid w:val="001C5944"/>
    <w:rsid w:val="001C5EFB"/>
    <w:rsid w:val="001C71C7"/>
    <w:rsid w:val="001C756B"/>
    <w:rsid w:val="001C774A"/>
    <w:rsid w:val="001C77F8"/>
    <w:rsid w:val="001C7C8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84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51"/>
    <w:rsid w:val="00256E82"/>
    <w:rsid w:val="00257E6C"/>
    <w:rsid w:val="00257F10"/>
    <w:rsid w:val="0026051F"/>
    <w:rsid w:val="00260671"/>
    <w:rsid w:val="00260A22"/>
    <w:rsid w:val="00260A2F"/>
    <w:rsid w:val="00260A58"/>
    <w:rsid w:val="00260A63"/>
    <w:rsid w:val="00260B2B"/>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1B"/>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99"/>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65D"/>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CCA"/>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2"/>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3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F7"/>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5C"/>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498"/>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1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E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5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FBE"/>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0A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19E"/>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49"/>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6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99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AF9"/>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5C"/>
    <w:rsid w:val="00822079"/>
    <w:rsid w:val="008227B1"/>
    <w:rsid w:val="008227B3"/>
    <w:rsid w:val="00823D04"/>
    <w:rsid w:val="0082427E"/>
    <w:rsid w:val="0082449F"/>
    <w:rsid w:val="0082474D"/>
    <w:rsid w:val="00824AB7"/>
    <w:rsid w:val="00825DD8"/>
    <w:rsid w:val="00826574"/>
    <w:rsid w:val="00826F78"/>
    <w:rsid w:val="008272B7"/>
    <w:rsid w:val="008272C5"/>
    <w:rsid w:val="00827BA1"/>
    <w:rsid w:val="00827CF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922"/>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4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53"/>
    <w:rsid w:val="00883DE1"/>
    <w:rsid w:val="0088439D"/>
    <w:rsid w:val="00884F50"/>
    <w:rsid w:val="00884F52"/>
    <w:rsid w:val="008851F6"/>
    <w:rsid w:val="00885539"/>
    <w:rsid w:val="00885865"/>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85"/>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5D"/>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821"/>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D3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BEA"/>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9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81"/>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105"/>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79"/>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5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C2"/>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F2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DE1"/>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C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BD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63"/>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A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BE42D"/>
  <w15:chartTrackingRefBased/>
  <w15:docId w15:val="{E4A4BCB1-73A7-4499-9C0E-58B7F10F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0079779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46439424">
      <w:bodyDiv w:val="1"/>
      <w:marLeft w:val="0"/>
      <w:marRight w:val="0"/>
      <w:marTop w:val="0"/>
      <w:marBottom w:val="0"/>
      <w:divBdr>
        <w:top w:val="none" w:sz="0" w:space="0" w:color="auto"/>
        <w:left w:val="none" w:sz="0" w:space="0" w:color="auto"/>
        <w:bottom w:val="none" w:sz="0" w:space="0" w:color="auto"/>
        <w:right w:val="none" w:sz="0" w:space="0" w:color="auto"/>
      </w:divBdr>
    </w:div>
    <w:div w:id="1927490675">
      <w:bodyDiv w:val="1"/>
      <w:marLeft w:val="0"/>
      <w:marRight w:val="0"/>
      <w:marTop w:val="0"/>
      <w:marBottom w:val="0"/>
      <w:divBdr>
        <w:top w:val="none" w:sz="0" w:space="0" w:color="auto"/>
        <w:left w:val="none" w:sz="0" w:space="0" w:color="auto"/>
        <w:bottom w:val="none" w:sz="0" w:space="0" w:color="auto"/>
        <w:right w:val="none" w:sz="0" w:space="0" w:color="auto"/>
      </w:divBdr>
    </w:div>
    <w:div w:id="1952928543">
      <w:bodyDiv w:val="1"/>
      <w:marLeft w:val="0"/>
      <w:marRight w:val="0"/>
      <w:marTop w:val="0"/>
      <w:marBottom w:val="0"/>
      <w:divBdr>
        <w:top w:val="none" w:sz="0" w:space="0" w:color="auto"/>
        <w:left w:val="none" w:sz="0" w:space="0" w:color="auto"/>
        <w:bottom w:val="none" w:sz="0" w:space="0" w:color="auto"/>
        <w:right w:val="none" w:sz="0" w:space="0" w:color="auto"/>
      </w:divBdr>
    </w:div>
    <w:div w:id="19920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7177178D844E1E9EADB4CBDABE27D8"/>
        <w:category>
          <w:name w:val="Allmänt"/>
          <w:gallery w:val="placeholder"/>
        </w:category>
        <w:types>
          <w:type w:val="bbPlcHdr"/>
        </w:types>
        <w:behaviors>
          <w:behavior w:val="content"/>
        </w:behaviors>
        <w:guid w:val="{2FB0A346-34A9-47AB-B994-93C1F6451E95}"/>
      </w:docPartPr>
      <w:docPartBody>
        <w:p w:rsidR="00DD2BDA" w:rsidRDefault="00102499">
          <w:pPr>
            <w:pStyle w:val="D47177178D844E1E9EADB4CBDABE27D8"/>
          </w:pPr>
          <w:r w:rsidRPr="005A0A93">
            <w:rPr>
              <w:rStyle w:val="Platshllartext"/>
            </w:rPr>
            <w:t>Förslag till riksdagsbeslut</w:t>
          </w:r>
        </w:p>
      </w:docPartBody>
    </w:docPart>
    <w:docPart>
      <w:docPartPr>
        <w:name w:val="D1622D502B7A4ADC8BB1F71E612803DC"/>
        <w:category>
          <w:name w:val="Allmänt"/>
          <w:gallery w:val="placeholder"/>
        </w:category>
        <w:types>
          <w:type w:val="bbPlcHdr"/>
        </w:types>
        <w:behaviors>
          <w:behavior w:val="content"/>
        </w:behaviors>
        <w:guid w:val="{83E4FD84-BA51-46F0-AB6B-C8FD4BBE28B8}"/>
      </w:docPartPr>
      <w:docPartBody>
        <w:p w:rsidR="00DD2BDA" w:rsidRDefault="00A85AB9" w:rsidP="00A85AB9">
          <w:pPr>
            <w:pStyle w:val="D1622D502B7A4ADC8BB1F71E612803DC1"/>
          </w:pPr>
          <w:r w:rsidRPr="0034165D">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2227BEB-901E-4A39-8831-48798A304BDC}"/>
      </w:docPartPr>
      <w:docPartBody>
        <w:p w:rsidR="00DD2BDA" w:rsidRDefault="00752142">
          <w:r w:rsidRPr="00FB6741">
            <w:rPr>
              <w:rStyle w:val="Platshllartext"/>
            </w:rPr>
            <w:t>Klicka eller tryck här för att ange text.</w:t>
          </w:r>
        </w:p>
      </w:docPartBody>
    </w:docPart>
    <w:docPart>
      <w:docPartPr>
        <w:name w:val="FE1EDC677A634B83B326DEC2D0F05978"/>
        <w:category>
          <w:name w:val="Allmänt"/>
          <w:gallery w:val="placeholder"/>
        </w:category>
        <w:types>
          <w:type w:val="bbPlcHdr"/>
        </w:types>
        <w:behaviors>
          <w:behavior w:val="content"/>
        </w:behaviors>
        <w:guid w:val="{BF8F3A19-3B63-4529-A373-586091246E98}"/>
      </w:docPartPr>
      <w:docPartBody>
        <w:p w:rsidR="00DD2BDA" w:rsidRDefault="00752142">
          <w:r w:rsidRPr="00FB6741">
            <w:rPr>
              <w:rStyle w:val="Platshllartext"/>
            </w:rPr>
            <w:t>[ange din text här]</w:t>
          </w:r>
        </w:p>
      </w:docPartBody>
    </w:docPart>
    <w:docPart>
      <w:docPartPr>
        <w:name w:val="CAB1810BEE854AC9913C86DB9D1F4A85"/>
        <w:category>
          <w:name w:val="Allmänt"/>
          <w:gallery w:val="placeholder"/>
        </w:category>
        <w:types>
          <w:type w:val="bbPlcHdr"/>
        </w:types>
        <w:behaviors>
          <w:behavior w:val="content"/>
        </w:behaviors>
        <w:guid w:val="{DF5DC760-481D-48DE-94A9-B87B60360988}"/>
      </w:docPartPr>
      <w:docPartBody>
        <w:p w:rsidR="00DD2BDA" w:rsidRDefault="00752142">
          <w:r w:rsidRPr="00FB6741">
            <w:rPr>
              <w:rStyle w:val="Platshllartext"/>
            </w:rPr>
            <w:t>[ange din text här]</w:t>
          </w:r>
        </w:p>
      </w:docPartBody>
    </w:docPart>
    <w:docPart>
      <w:docPartPr>
        <w:name w:val="3150D57BF0394A07BF0F349F0259B15A"/>
        <w:category>
          <w:name w:val="Allmänt"/>
          <w:gallery w:val="placeholder"/>
        </w:category>
        <w:types>
          <w:type w:val="bbPlcHdr"/>
        </w:types>
        <w:behaviors>
          <w:behavior w:val="content"/>
        </w:behaviors>
        <w:guid w:val="{E2533502-251D-44DE-9663-7CE20057BA0C}"/>
      </w:docPartPr>
      <w:docPartBody>
        <w:p w:rsidR="00F85259" w:rsidRDefault="00F85259"/>
      </w:docPartBody>
    </w:docPart>
    <w:docPart>
      <w:docPartPr>
        <w:name w:val="C6A56CF9B16D4B33AEE3E3586EF0CA53"/>
        <w:category>
          <w:name w:val="Allmänt"/>
          <w:gallery w:val="placeholder"/>
        </w:category>
        <w:types>
          <w:type w:val="bbPlcHdr"/>
        </w:types>
        <w:behaviors>
          <w:behavior w:val="content"/>
        </w:behaviors>
        <w:guid w:val="{52896641-7878-42C1-AD23-318F0F1FD69B}"/>
      </w:docPartPr>
      <w:docPartBody>
        <w:p w:rsidR="00000000" w:rsidRDefault="00A85AB9">
          <w:r>
            <w:t xml:space="preserve"> </w:t>
          </w:r>
        </w:p>
      </w:docPartBody>
    </w:docPart>
    <w:docPart>
      <w:docPartPr>
        <w:name w:val="74D9660DB29349899C12A170E5BA77AC"/>
        <w:category>
          <w:name w:val="Allmänt"/>
          <w:gallery w:val="placeholder"/>
        </w:category>
        <w:types>
          <w:type w:val="bbPlcHdr"/>
        </w:types>
        <w:behaviors>
          <w:behavior w:val="content"/>
        </w:behaviors>
        <w:guid w:val="{81E5FA0D-9338-45EF-AA79-9E2307443800}"/>
      </w:docPartPr>
      <w:docPartBody>
        <w:p w:rsidR="00000000" w:rsidRDefault="00A85AB9">
          <w:r>
            <w:t xml:space="preserve"> </w:t>
          </w:r>
        </w:p>
      </w:docPartBody>
    </w:docPart>
    <w:docPart>
      <w:docPartPr>
        <w:name w:val="CED1ED6905C9484EBDABACDD03942148"/>
        <w:category>
          <w:name w:val="Allmänt"/>
          <w:gallery w:val="placeholder"/>
        </w:category>
        <w:types>
          <w:type w:val="bbPlcHdr"/>
        </w:types>
        <w:behaviors>
          <w:behavior w:val="content"/>
        </w:behaviors>
        <w:guid w:val="{ADCB39F3-BA4B-42A8-93BD-7A5ADF9AE524}"/>
      </w:docPartPr>
      <w:docPartBody>
        <w:p w:rsidR="00000000" w:rsidRDefault="00A85AB9">
          <w:r>
            <w:t>:2663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42"/>
    <w:rsid w:val="000417DC"/>
    <w:rsid w:val="00075EA8"/>
    <w:rsid w:val="00102499"/>
    <w:rsid w:val="0021111E"/>
    <w:rsid w:val="0022228C"/>
    <w:rsid w:val="00501A74"/>
    <w:rsid w:val="00752142"/>
    <w:rsid w:val="00760CD3"/>
    <w:rsid w:val="007F240A"/>
    <w:rsid w:val="00837305"/>
    <w:rsid w:val="00A85AB9"/>
    <w:rsid w:val="00C61A38"/>
    <w:rsid w:val="00DD2BDA"/>
    <w:rsid w:val="00F605BD"/>
    <w:rsid w:val="00F85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AB9"/>
    <w:rPr>
      <w:color w:val="F4B083" w:themeColor="accent2" w:themeTint="99"/>
    </w:rPr>
  </w:style>
  <w:style w:type="paragraph" w:customStyle="1" w:styleId="D47177178D844E1E9EADB4CBDABE27D8">
    <w:name w:val="D47177178D844E1E9EADB4CBDABE27D8"/>
  </w:style>
  <w:style w:type="paragraph" w:customStyle="1" w:styleId="D1622D502B7A4ADC8BB1F71E612803DC">
    <w:name w:val="D1622D502B7A4ADC8BB1F71E612803DC"/>
  </w:style>
  <w:style w:type="paragraph" w:customStyle="1" w:styleId="D1622D502B7A4ADC8BB1F71E612803DC1">
    <w:name w:val="D1622D502B7A4ADC8BB1F71E612803DC1"/>
    <w:rsid w:val="00A85AB9"/>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9EA8B-DD88-4BE2-9B59-CBB981C04BCC}"/>
</file>

<file path=customXml/itemProps2.xml><?xml version="1.0" encoding="utf-8"?>
<ds:datastoreItem xmlns:ds="http://schemas.openxmlformats.org/officeDocument/2006/customXml" ds:itemID="{C8B049A0-5146-44D7-BCB4-9FCBB777EF38}"/>
</file>

<file path=customXml/itemProps3.xml><?xml version="1.0" encoding="utf-8"?>
<ds:datastoreItem xmlns:ds="http://schemas.openxmlformats.org/officeDocument/2006/customXml" ds:itemID="{41EF1335-1B84-4E39-ADB1-92D5FAFE89E7}"/>
</file>

<file path=docProps/app.xml><?xml version="1.0" encoding="utf-8"?>
<Properties xmlns="http://schemas.openxmlformats.org/officeDocument/2006/extended-properties" xmlns:vt="http://schemas.openxmlformats.org/officeDocument/2006/docPropsVTypes">
  <Template>Normal</Template>
  <TotalTime>308</TotalTime>
  <Pages>3</Pages>
  <Words>622</Words>
  <Characters>3832</Characters>
  <Application>Microsoft Office Word</Application>
  <DocSecurity>0</DocSecurity>
  <Lines>116</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21 Energi</vt:lpstr>
      <vt:lpstr>
      </vt:lpstr>
    </vt:vector>
  </TitlesOfParts>
  <Company>Sveriges riksdag</Company>
  <LinksUpToDate>false</LinksUpToDate>
  <CharactersWithSpaces>4370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