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842F" w14:textId="77777777" w:rsidR="00BB7C77" w:rsidRPr="00292DFB" w:rsidRDefault="00BB7C77" w:rsidP="00BB7C77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BB7C77" w:rsidRPr="00292DFB" w14:paraId="4D6B30E6" w14:textId="77777777" w:rsidTr="00633B04">
        <w:tc>
          <w:tcPr>
            <w:tcW w:w="9141" w:type="dxa"/>
          </w:tcPr>
          <w:p w14:paraId="3F12EBB8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RIKSDAGEN</w:t>
            </w:r>
          </w:p>
          <w:p w14:paraId="53E9DA5E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TRAFIKUTSKOTTET</w:t>
            </w:r>
          </w:p>
        </w:tc>
      </w:tr>
    </w:tbl>
    <w:p w14:paraId="243FBED9" w14:textId="77777777" w:rsidR="00BB7C77" w:rsidRPr="00292DFB" w:rsidRDefault="00BB7C77" w:rsidP="00BB7C77">
      <w:pPr>
        <w:rPr>
          <w:sz w:val="22"/>
          <w:szCs w:val="22"/>
        </w:rPr>
      </w:pPr>
    </w:p>
    <w:p w14:paraId="3C8955C3" w14:textId="77777777" w:rsidR="00BB7C77" w:rsidRPr="00292DFB" w:rsidRDefault="00BB7C77" w:rsidP="00BB7C77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BB7C77" w:rsidRPr="00292DFB" w14:paraId="387F086F" w14:textId="77777777" w:rsidTr="00633B04">
        <w:trPr>
          <w:cantSplit/>
          <w:trHeight w:val="742"/>
        </w:trPr>
        <w:tc>
          <w:tcPr>
            <w:tcW w:w="1985" w:type="dxa"/>
          </w:tcPr>
          <w:p w14:paraId="7BABE5E4" w14:textId="77777777" w:rsidR="00BB7C77" w:rsidRPr="00292DFB" w:rsidRDefault="00BB7C77" w:rsidP="00633B04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0C9F43AF" w14:textId="7437031C" w:rsidR="00BB7C77" w:rsidRPr="00292DFB" w:rsidRDefault="00BB7C77" w:rsidP="00633B04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UTSKOTTSSAMMANTRÄDE 2022/23:</w:t>
            </w:r>
            <w:r>
              <w:rPr>
                <w:b/>
                <w:sz w:val="22"/>
                <w:szCs w:val="22"/>
              </w:rPr>
              <w:t>9</w:t>
            </w:r>
          </w:p>
          <w:p w14:paraId="54F43AC2" w14:textId="77777777" w:rsidR="00BB7C77" w:rsidRPr="00292DFB" w:rsidRDefault="00BB7C77" w:rsidP="00633B04">
            <w:pPr>
              <w:rPr>
                <w:b/>
                <w:sz w:val="22"/>
                <w:szCs w:val="22"/>
              </w:rPr>
            </w:pPr>
          </w:p>
        </w:tc>
      </w:tr>
      <w:tr w:rsidR="00BB7C77" w:rsidRPr="00292DFB" w14:paraId="4D58C68E" w14:textId="77777777" w:rsidTr="00633B04">
        <w:tc>
          <w:tcPr>
            <w:tcW w:w="1985" w:type="dxa"/>
          </w:tcPr>
          <w:p w14:paraId="7C7349A3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6DDCDEB5" w14:textId="1526711C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2022-1</w:t>
            </w:r>
            <w:r>
              <w:rPr>
                <w:sz w:val="22"/>
                <w:szCs w:val="22"/>
              </w:rPr>
              <w:t>2-06</w:t>
            </w:r>
          </w:p>
        </w:tc>
      </w:tr>
      <w:tr w:rsidR="00BB7C77" w:rsidRPr="00292DFB" w14:paraId="66E689DF" w14:textId="77777777" w:rsidTr="00633B04">
        <w:tc>
          <w:tcPr>
            <w:tcW w:w="1985" w:type="dxa"/>
          </w:tcPr>
          <w:p w14:paraId="61C618B7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7AF0A3D" w14:textId="690AF770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92DFB">
              <w:rPr>
                <w:sz w:val="22"/>
                <w:szCs w:val="22"/>
              </w:rPr>
              <w:t>.00-1</w:t>
            </w:r>
            <w:r w:rsidR="005A5E27">
              <w:rPr>
                <w:sz w:val="22"/>
                <w:szCs w:val="22"/>
              </w:rPr>
              <w:t>2</w:t>
            </w:r>
            <w:r w:rsidRPr="00292DFB">
              <w:rPr>
                <w:sz w:val="22"/>
                <w:szCs w:val="22"/>
              </w:rPr>
              <w:t>.</w:t>
            </w:r>
            <w:r w:rsidR="008B6723">
              <w:rPr>
                <w:sz w:val="22"/>
                <w:szCs w:val="22"/>
              </w:rPr>
              <w:t>0</w:t>
            </w:r>
            <w:r w:rsidR="005A5E27">
              <w:rPr>
                <w:sz w:val="22"/>
                <w:szCs w:val="22"/>
              </w:rPr>
              <w:t>0</w:t>
            </w:r>
          </w:p>
          <w:p w14:paraId="61286CE5" w14:textId="77777777" w:rsidR="00BB7C77" w:rsidRPr="00292DFB" w:rsidRDefault="00BB7C77" w:rsidP="00633B04">
            <w:pPr>
              <w:rPr>
                <w:sz w:val="22"/>
                <w:szCs w:val="22"/>
              </w:rPr>
            </w:pPr>
          </w:p>
        </w:tc>
      </w:tr>
      <w:tr w:rsidR="00BB7C77" w:rsidRPr="00292DFB" w14:paraId="22612D0B" w14:textId="77777777" w:rsidTr="00633B04">
        <w:tc>
          <w:tcPr>
            <w:tcW w:w="1985" w:type="dxa"/>
          </w:tcPr>
          <w:p w14:paraId="35441371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0FAAB151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Se bilaga 1</w:t>
            </w:r>
          </w:p>
        </w:tc>
      </w:tr>
    </w:tbl>
    <w:p w14:paraId="0509D6D1" w14:textId="77777777" w:rsidR="00BB7C77" w:rsidRPr="00292DFB" w:rsidRDefault="00BB7C77" w:rsidP="00BB7C77">
      <w:pPr>
        <w:rPr>
          <w:sz w:val="22"/>
          <w:szCs w:val="22"/>
        </w:rPr>
      </w:pPr>
    </w:p>
    <w:p w14:paraId="6582BEE7" w14:textId="77777777" w:rsidR="00BB7C77" w:rsidRPr="00292DFB" w:rsidRDefault="00BB7C77" w:rsidP="00BB7C77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3E29FD9" w14:textId="77777777" w:rsidR="00BB7C77" w:rsidRPr="00292DFB" w:rsidRDefault="00BB7C77" w:rsidP="00BB7C77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81B324F" w14:textId="77777777" w:rsidR="00BB7C77" w:rsidRPr="00292DFB" w:rsidRDefault="00BB7C77" w:rsidP="00BB7C77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7C77" w:rsidRPr="00292DFB" w14:paraId="248652B9" w14:textId="77777777" w:rsidTr="00633B04">
        <w:tc>
          <w:tcPr>
            <w:tcW w:w="567" w:type="dxa"/>
          </w:tcPr>
          <w:p w14:paraId="1665B873" w14:textId="77777777" w:rsidR="00BB7C77" w:rsidRPr="00292DFB" w:rsidRDefault="00BB7C77" w:rsidP="00633B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92DFB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5761CCA6" w14:textId="77777777" w:rsidR="00BB7C77" w:rsidRPr="00292DFB" w:rsidRDefault="00BB7C77" w:rsidP="00633B04">
            <w:pPr>
              <w:rPr>
                <w:sz w:val="22"/>
                <w:szCs w:val="22"/>
              </w:rPr>
            </w:pPr>
          </w:p>
          <w:p w14:paraId="5DF4D0F9" w14:textId="77777777" w:rsidR="00BB7C77" w:rsidRPr="00292DFB" w:rsidRDefault="00BB7C77" w:rsidP="00633B04">
            <w:pPr>
              <w:spacing w:line="276" w:lineRule="auto"/>
              <w:rPr>
                <w:sz w:val="22"/>
                <w:szCs w:val="22"/>
              </w:rPr>
            </w:pPr>
          </w:p>
          <w:p w14:paraId="22CA7679" w14:textId="77777777" w:rsidR="00BB7C77" w:rsidRPr="00292DFB" w:rsidRDefault="00BB7C77" w:rsidP="00633B04">
            <w:pPr>
              <w:rPr>
                <w:sz w:val="22"/>
                <w:szCs w:val="22"/>
              </w:rPr>
            </w:pPr>
          </w:p>
          <w:p w14:paraId="4C2FB455" w14:textId="77777777" w:rsidR="00BB7C77" w:rsidRPr="00292DFB" w:rsidRDefault="00BB7C77" w:rsidP="00633B04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2</w:t>
            </w:r>
          </w:p>
          <w:p w14:paraId="5D25F971" w14:textId="77777777" w:rsidR="00BB7C77" w:rsidRPr="00292DFB" w:rsidRDefault="00BB7C77" w:rsidP="00633B04">
            <w:pPr>
              <w:rPr>
                <w:b/>
                <w:sz w:val="22"/>
                <w:szCs w:val="22"/>
              </w:rPr>
            </w:pPr>
          </w:p>
          <w:p w14:paraId="14DF58B8" w14:textId="77777777" w:rsidR="00BB7C77" w:rsidRDefault="00BB7C77" w:rsidP="00633B04">
            <w:pPr>
              <w:rPr>
                <w:b/>
                <w:sz w:val="22"/>
                <w:szCs w:val="22"/>
              </w:rPr>
            </w:pPr>
          </w:p>
          <w:p w14:paraId="5404FFE2" w14:textId="5ED9583E" w:rsidR="005A5E27" w:rsidRDefault="005A5E27" w:rsidP="00633B04">
            <w:pPr>
              <w:rPr>
                <w:b/>
                <w:sz w:val="22"/>
                <w:szCs w:val="22"/>
              </w:rPr>
            </w:pPr>
          </w:p>
          <w:p w14:paraId="531B25E1" w14:textId="77777777" w:rsidR="005A5E27" w:rsidRDefault="005A5E27" w:rsidP="00633B04">
            <w:pPr>
              <w:rPr>
                <w:b/>
                <w:sz w:val="22"/>
                <w:szCs w:val="22"/>
              </w:rPr>
            </w:pPr>
          </w:p>
          <w:p w14:paraId="4FE9BFF0" w14:textId="77777777" w:rsidR="00BB7C77" w:rsidRPr="00292DFB" w:rsidRDefault="00BB7C77" w:rsidP="00633B04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3</w:t>
            </w:r>
          </w:p>
          <w:p w14:paraId="557541AA" w14:textId="77777777" w:rsidR="00BB7C77" w:rsidRDefault="00BB7C77" w:rsidP="00633B04">
            <w:pPr>
              <w:rPr>
                <w:b/>
                <w:sz w:val="22"/>
                <w:szCs w:val="22"/>
              </w:rPr>
            </w:pPr>
          </w:p>
          <w:p w14:paraId="0E64EAAE" w14:textId="77777777" w:rsidR="00BB7C77" w:rsidRDefault="00BB7C77" w:rsidP="00633B04">
            <w:pPr>
              <w:rPr>
                <w:b/>
                <w:sz w:val="22"/>
                <w:szCs w:val="22"/>
              </w:rPr>
            </w:pPr>
          </w:p>
          <w:p w14:paraId="49600302" w14:textId="77777777" w:rsidR="005A5E27" w:rsidRDefault="005A5E27" w:rsidP="00C815F3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2022BCA5" w14:textId="77777777" w:rsidR="00BB7C77" w:rsidRDefault="00BB7C77" w:rsidP="005A5E27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FABB691" w14:textId="77777777" w:rsidR="00BB7C77" w:rsidRPr="00292DFB" w:rsidRDefault="00BB7C77" w:rsidP="00633B04">
            <w:pPr>
              <w:rPr>
                <w:b/>
                <w:sz w:val="22"/>
                <w:szCs w:val="22"/>
              </w:rPr>
            </w:pPr>
          </w:p>
          <w:p w14:paraId="7D4132C9" w14:textId="77777777" w:rsidR="00C815F3" w:rsidRDefault="00BB7C77" w:rsidP="00633B04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4</w:t>
            </w:r>
          </w:p>
          <w:p w14:paraId="2599C24E" w14:textId="77777777" w:rsidR="00C815F3" w:rsidRDefault="00C815F3" w:rsidP="00F431B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C4B081A" w14:textId="77777777" w:rsidR="00C815F3" w:rsidRDefault="00C815F3" w:rsidP="00633B0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A233FDE" w14:textId="77777777" w:rsidR="00C815F3" w:rsidRDefault="00BB7C77" w:rsidP="00633B04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 xml:space="preserve">§ 5 </w:t>
            </w:r>
          </w:p>
          <w:p w14:paraId="6F8F6990" w14:textId="77777777" w:rsidR="00C815F3" w:rsidRDefault="00C815F3" w:rsidP="00633B0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53D2BED" w14:textId="032B42B4" w:rsidR="00C815F3" w:rsidRDefault="00C815F3" w:rsidP="00C815F3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76F81D03" w14:textId="0B1018D5" w:rsidR="008B6723" w:rsidRDefault="008B6723" w:rsidP="008B6723">
            <w:pPr>
              <w:rPr>
                <w:b/>
                <w:sz w:val="22"/>
                <w:szCs w:val="22"/>
              </w:rPr>
            </w:pPr>
          </w:p>
          <w:p w14:paraId="039563BF" w14:textId="15204AFD" w:rsidR="008B6723" w:rsidRDefault="008B6723" w:rsidP="008B6723">
            <w:pPr>
              <w:rPr>
                <w:b/>
                <w:sz w:val="22"/>
                <w:szCs w:val="22"/>
              </w:rPr>
            </w:pPr>
          </w:p>
          <w:p w14:paraId="12E99305" w14:textId="77777777" w:rsidR="008B6723" w:rsidRDefault="008B6723" w:rsidP="008B6723">
            <w:pPr>
              <w:rPr>
                <w:b/>
                <w:sz w:val="22"/>
                <w:szCs w:val="22"/>
              </w:rPr>
            </w:pPr>
          </w:p>
          <w:p w14:paraId="5220C408" w14:textId="76CB0E2B" w:rsidR="00BB7C77" w:rsidRDefault="00C815F3" w:rsidP="00C815F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6</w:t>
            </w:r>
            <w:r w:rsidR="00BB7C77" w:rsidRPr="00292DFB">
              <w:rPr>
                <w:b/>
                <w:sz w:val="22"/>
                <w:szCs w:val="22"/>
              </w:rPr>
              <w:t xml:space="preserve"> </w:t>
            </w:r>
          </w:p>
          <w:p w14:paraId="4E0D429E" w14:textId="77777777" w:rsidR="00BB7C77" w:rsidRDefault="00BB7C77" w:rsidP="00633B0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DC18DD3" w14:textId="77777777" w:rsidR="00BB7C77" w:rsidRDefault="00BB7C77" w:rsidP="00633B04">
            <w:pPr>
              <w:rPr>
                <w:b/>
                <w:sz w:val="22"/>
                <w:szCs w:val="22"/>
              </w:rPr>
            </w:pPr>
          </w:p>
          <w:p w14:paraId="304AFFE4" w14:textId="60BC30DC" w:rsidR="00BB7C77" w:rsidRPr="00292DFB" w:rsidRDefault="00BB7C77" w:rsidP="00633B0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673C7CE2" w14:textId="77777777" w:rsidR="00BB7C77" w:rsidRPr="00292DFB" w:rsidRDefault="00BB7C77" w:rsidP="00BB7C7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Justering av protokoll</w:t>
            </w:r>
          </w:p>
          <w:p w14:paraId="74057868" w14:textId="08B2FEDE" w:rsidR="00BB7C77" w:rsidRPr="005A5E27" w:rsidRDefault="00BB7C77" w:rsidP="005A5E27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br/>
            </w:r>
            <w:r w:rsidRPr="00292DFB">
              <w:rPr>
                <w:bCs/>
                <w:sz w:val="22"/>
                <w:szCs w:val="22"/>
              </w:rPr>
              <w:t>Utskottet justerade protokoll 2022/23:</w:t>
            </w:r>
            <w:r w:rsidR="005A5E27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.</w:t>
            </w:r>
            <w:r w:rsidR="005A5E27">
              <w:rPr>
                <w:bCs/>
                <w:sz w:val="22"/>
                <w:szCs w:val="22"/>
              </w:rPr>
              <w:br/>
            </w:r>
          </w:p>
          <w:p w14:paraId="4A5ADDA9" w14:textId="77777777" w:rsidR="00C815F3" w:rsidRDefault="00C815F3" w:rsidP="005A5E27">
            <w:pPr>
              <w:widowControl/>
              <w:spacing w:after="200" w:line="28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114156">
              <w:rPr>
                <w:b/>
                <w:bCs/>
                <w:color w:val="000000"/>
                <w:sz w:val="22"/>
                <w:szCs w:val="22"/>
              </w:rPr>
              <w:t xml:space="preserve">Medgivande för tjänstemän att delta </w:t>
            </w:r>
          </w:p>
          <w:p w14:paraId="7F3C09C5" w14:textId="6DAA7B25" w:rsidR="00C815F3" w:rsidRDefault="00C815F3" w:rsidP="00C815F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3841">
              <w:rPr>
                <w:sz w:val="22"/>
                <w:szCs w:val="22"/>
              </w:rPr>
              <w:t xml:space="preserve">Utskottet medgav deltagande för en tjänsteman från </w:t>
            </w:r>
            <w:r>
              <w:rPr>
                <w:sz w:val="22"/>
                <w:szCs w:val="22"/>
              </w:rPr>
              <w:t>Miljöpartiets partikansli</w:t>
            </w:r>
            <w:r w:rsidRPr="00553841">
              <w:rPr>
                <w:sz w:val="22"/>
                <w:szCs w:val="22"/>
              </w:rPr>
              <w:t xml:space="preserve"> under punkt</w:t>
            </w:r>
            <w:r>
              <w:rPr>
                <w:sz w:val="22"/>
                <w:szCs w:val="22"/>
              </w:rPr>
              <w:t xml:space="preserve"> 3</w:t>
            </w:r>
            <w:r w:rsidRPr="00553841">
              <w:rPr>
                <w:sz w:val="22"/>
                <w:szCs w:val="22"/>
              </w:rPr>
              <w:t>.</w:t>
            </w:r>
          </w:p>
          <w:p w14:paraId="40432298" w14:textId="77777777" w:rsidR="00C815F3" w:rsidRPr="00C815F3" w:rsidRDefault="00C815F3" w:rsidP="00C815F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D14F8C" w14:textId="1AF68AEB" w:rsidR="00BB7C77" w:rsidRPr="005A5E27" w:rsidRDefault="00BB7C77" w:rsidP="005A5E27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BB7C77">
              <w:rPr>
                <w:b/>
                <w:bCs/>
                <w:sz w:val="22"/>
                <w:szCs w:val="22"/>
              </w:rPr>
              <w:t>Information från Sveriges Bussföretag, Tågföretagen och Svensk Kollektivtrafik</w:t>
            </w:r>
            <w:r w:rsidRPr="00BB7C77">
              <w:rPr>
                <w:b/>
                <w:bCs/>
                <w:sz w:val="22"/>
                <w:szCs w:val="22"/>
              </w:rPr>
              <w:br/>
            </w:r>
            <w:r w:rsidRPr="00BB7C77">
              <w:rPr>
                <w:sz w:val="22"/>
                <w:szCs w:val="22"/>
              </w:rPr>
              <w:br/>
              <w:t>Företrädare för Sveriges Bussföretag, Tågföretagen och Svensk Kollektivtrafik informera</w:t>
            </w:r>
            <w:r w:rsidR="000E7203">
              <w:rPr>
                <w:sz w:val="22"/>
                <w:szCs w:val="22"/>
              </w:rPr>
              <w:t>de</w:t>
            </w:r>
            <w:r w:rsidRPr="00BB7C77">
              <w:rPr>
                <w:sz w:val="22"/>
                <w:szCs w:val="22"/>
              </w:rPr>
              <w:t xml:space="preserve"> </w:t>
            </w:r>
            <w:r w:rsidR="000E7203">
              <w:rPr>
                <w:sz w:val="22"/>
                <w:szCs w:val="22"/>
              </w:rPr>
              <w:t xml:space="preserve">och svarade på frågor </w:t>
            </w:r>
            <w:r w:rsidRPr="00BB7C77">
              <w:rPr>
                <w:sz w:val="22"/>
                <w:szCs w:val="22"/>
              </w:rPr>
              <w:t>om sitt gemensamma initiativ Nystart kollektivtrafiken</w:t>
            </w:r>
            <w:r w:rsidR="005A5E27">
              <w:rPr>
                <w:sz w:val="22"/>
                <w:szCs w:val="22"/>
              </w:rPr>
              <w:t>.</w:t>
            </w:r>
          </w:p>
          <w:p w14:paraId="7D70C0CD" w14:textId="77777777" w:rsidR="008B6723" w:rsidRDefault="008B6723" w:rsidP="008B6723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Allmänna motionstiden </w:t>
            </w:r>
          </w:p>
          <w:p w14:paraId="69A1718E" w14:textId="77777777" w:rsidR="008B6723" w:rsidRDefault="008B6723" w:rsidP="008B6723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718E42CE" w14:textId="77777777" w:rsidR="008B6723" w:rsidRPr="00650761" w:rsidRDefault="008B6723" w:rsidP="008B6723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5076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Kanslichefen redogjorde för utfallet av den allmänna motionstiden. </w:t>
            </w:r>
          </w:p>
          <w:p w14:paraId="65E0FBDD" w14:textId="77777777" w:rsidR="008B6723" w:rsidRDefault="008B6723" w:rsidP="00633B04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0E8A5D3C" w14:textId="79A5BA17" w:rsidR="00BB7C77" w:rsidRPr="00BB7C77" w:rsidRDefault="00BB7C77" w:rsidP="00633B04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BB7C77">
              <w:rPr>
                <w:b/>
                <w:bCs/>
                <w:sz w:val="22"/>
                <w:szCs w:val="22"/>
              </w:rPr>
              <w:t>Uppföljning av regeringens resultatredovisning inom utgiftsområde 22 Kommunikationer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BB7C77">
              <w:rPr>
                <w:b/>
                <w:bCs/>
                <w:sz w:val="22"/>
                <w:szCs w:val="22"/>
              </w:rPr>
              <w:br/>
            </w:r>
            <w:r w:rsidR="003B5A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Gunilla Svantorp</w:t>
            </w:r>
            <w:r w:rsidR="005A5E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3B5A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</w:t>
            </w:r>
            <w:r w:rsidR="005A5E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</w:t>
            </w:r>
            <w:r w:rsidR="005A5E27" w:rsidRPr="004A3B9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överlämnade uppföljningsgruppens rapport om uppföljningen av resultatredovisning inom utgiftsområde 22 Kommunikationer till utskottet</w:t>
            </w:r>
            <w:r w:rsidR="005A5E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3817A53A" w14:textId="77777777" w:rsidR="00BB7C77" w:rsidRPr="00671231" w:rsidRDefault="00BB7C77" w:rsidP="00633B04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6139FEBA" w14:textId="77777777" w:rsidR="00BB7C77" w:rsidRPr="00292DFB" w:rsidRDefault="00BB7C77" w:rsidP="00633B0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Nästa sammanträde</w:t>
            </w:r>
          </w:p>
          <w:p w14:paraId="08EE0D93" w14:textId="77777777" w:rsidR="00BB7C77" w:rsidRPr="00292DFB" w:rsidRDefault="00BB7C77" w:rsidP="00633B0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8B7860" w14:textId="182BB663" w:rsidR="00BB7C77" w:rsidRPr="00292DFB" w:rsidRDefault="00BB7C77" w:rsidP="00633B0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Utskottet beslutade att nästa sammanträde ska äga rum t</w:t>
            </w:r>
            <w:r>
              <w:rPr>
                <w:sz w:val="22"/>
                <w:szCs w:val="22"/>
              </w:rPr>
              <w:t>ors</w:t>
            </w:r>
            <w:r w:rsidRPr="00292DFB">
              <w:rPr>
                <w:sz w:val="22"/>
                <w:szCs w:val="22"/>
              </w:rPr>
              <w:t>dagen den</w:t>
            </w:r>
            <w:r>
              <w:rPr>
                <w:sz w:val="22"/>
                <w:szCs w:val="22"/>
              </w:rPr>
              <w:t xml:space="preserve"> 8 december </w:t>
            </w:r>
            <w:r w:rsidRPr="00292DFB">
              <w:rPr>
                <w:sz w:val="22"/>
                <w:szCs w:val="22"/>
              </w:rPr>
              <w:t>2022 kl. 1</w:t>
            </w:r>
            <w:r w:rsidR="006E5345">
              <w:rPr>
                <w:sz w:val="22"/>
                <w:szCs w:val="22"/>
              </w:rPr>
              <w:t>0</w:t>
            </w:r>
            <w:r w:rsidRPr="00292DFB">
              <w:rPr>
                <w:sz w:val="22"/>
                <w:szCs w:val="22"/>
              </w:rPr>
              <w:t>.00.</w:t>
            </w:r>
          </w:p>
          <w:p w14:paraId="0AC4132A" w14:textId="0109FC14" w:rsidR="00BB7C77" w:rsidRDefault="00BB7C77" w:rsidP="00633B04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771835AC" w14:textId="76D00058" w:rsidR="002A0694" w:rsidRDefault="002A0694" w:rsidP="00633B04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24AA14E6" w14:textId="2BF088CF" w:rsidR="002A0694" w:rsidRDefault="002A0694" w:rsidP="00633B04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45BD2B17" w14:textId="052AEC8C" w:rsidR="002A0694" w:rsidRDefault="002A0694" w:rsidP="00633B04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5AC16C82" w14:textId="77777777" w:rsidR="002A0694" w:rsidRPr="00292DFB" w:rsidRDefault="002A0694" w:rsidP="00633B04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1F1FEA88" w14:textId="77777777" w:rsidR="00BB7C77" w:rsidRDefault="00BB7C77" w:rsidP="00633B04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 protokollet </w:t>
            </w:r>
          </w:p>
          <w:p w14:paraId="267526B2" w14:textId="77777777" w:rsidR="00BB7C77" w:rsidRDefault="00BB7C77" w:rsidP="00633B04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775A327C" w14:textId="3C37C416" w:rsidR="00BB7C77" w:rsidRPr="00292DFB" w:rsidRDefault="00BB7C77" w:rsidP="00633B04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65568739" w14:textId="77777777" w:rsidR="002A0694" w:rsidRDefault="002A0694" w:rsidP="00633B04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5A4FA53F" w14:textId="496C932A" w:rsidR="00BB7C77" w:rsidRPr="007D47ED" w:rsidRDefault="00BB7C77" w:rsidP="00633B04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 xml:space="preserve">Justeras den 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>8</w:t>
            </w: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 xml:space="preserve"> december 2022</w:t>
            </w:r>
          </w:p>
          <w:p w14:paraId="3C8358CC" w14:textId="77777777" w:rsidR="00BB7C77" w:rsidRDefault="00BB7C77" w:rsidP="00633B04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15F26E11" w14:textId="77777777" w:rsidR="00BB7C77" w:rsidRDefault="00BB7C77" w:rsidP="00633B04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1075417E" w14:textId="77777777" w:rsidR="00BB7C77" w:rsidRPr="007D47ED" w:rsidRDefault="00BB7C77" w:rsidP="00633B04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7D5E44E7" w14:textId="77777777" w:rsidR="00BB7C77" w:rsidRPr="00292DFB" w:rsidRDefault="00BB7C77" w:rsidP="00633B04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BB7C77" w:rsidRPr="00292DFB" w14:paraId="292AF9B8" w14:textId="77777777" w:rsidTr="00633B04">
        <w:tc>
          <w:tcPr>
            <w:tcW w:w="567" w:type="dxa"/>
          </w:tcPr>
          <w:p w14:paraId="50203FF9" w14:textId="77777777" w:rsidR="00BB7C77" w:rsidRPr="00292DFB" w:rsidRDefault="00BB7C77" w:rsidP="00633B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0431937" w14:textId="77777777" w:rsidR="00BB7C77" w:rsidRPr="00292DFB" w:rsidRDefault="00BB7C77" w:rsidP="00633B04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BB7C77" w:rsidRPr="00292DFB" w14:paraId="60F968A8" w14:textId="77777777" w:rsidTr="00633B04">
        <w:tc>
          <w:tcPr>
            <w:tcW w:w="567" w:type="dxa"/>
          </w:tcPr>
          <w:p w14:paraId="70BADE29" w14:textId="77777777" w:rsidR="00BB7C77" w:rsidRPr="00292DFB" w:rsidRDefault="00BB7C77" w:rsidP="00633B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BE9BCB6" w14:textId="77777777" w:rsidR="00BB7C77" w:rsidRPr="00292DFB" w:rsidRDefault="00BB7C77" w:rsidP="00633B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5B30ED5D" w14:textId="77777777" w:rsidR="00BB7C77" w:rsidRPr="00292DFB" w:rsidRDefault="00BB7C77" w:rsidP="00BB7C77">
      <w:pPr>
        <w:rPr>
          <w:sz w:val="22"/>
          <w:szCs w:val="22"/>
        </w:rPr>
      </w:pPr>
    </w:p>
    <w:tbl>
      <w:tblPr>
        <w:tblW w:w="8504" w:type="dxa"/>
        <w:tblInd w:w="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1551"/>
        <w:gridCol w:w="285"/>
        <w:gridCol w:w="1558"/>
        <w:gridCol w:w="39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02"/>
        <w:gridCol w:w="54"/>
        <w:gridCol w:w="359"/>
        <w:gridCol w:w="359"/>
        <w:gridCol w:w="356"/>
        <w:gridCol w:w="357"/>
        <w:gridCol w:w="73"/>
      </w:tblGrid>
      <w:tr w:rsidR="00BB7C77" w:rsidRPr="00292DFB" w14:paraId="76A07C51" w14:textId="77777777" w:rsidTr="000E7203">
        <w:trPr>
          <w:gridBefore w:val="1"/>
          <w:wBefore w:w="8" w:type="dxa"/>
          <w:cantSplit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EFE0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4F67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0007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Bilaga 1 till protokoll</w:t>
            </w:r>
            <w:r w:rsidRPr="00292DFB">
              <w:rPr>
                <w:sz w:val="22"/>
                <w:szCs w:val="22"/>
              </w:rPr>
              <w:t xml:space="preserve"> </w:t>
            </w:r>
          </w:p>
          <w:p w14:paraId="737F5303" w14:textId="20DBCE2A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2022/23:</w:t>
            </w:r>
            <w:r w:rsidR="005A5E27">
              <w:rPr>
                <w:b/>
                <w:sz w:val="22"/>
                <w:szCs w:val="22"/>
              </w:rPr>
              <w:t>9</w:t>
            </w:r>
          </w:p>
        </w:tc>
      </w:tr>
      <w:tr w:rsidR="00BB7C77" w:rsidRPr="00292DFB" w14:paraId="4CE2B1BE" w14:textId="77777777" w:rsidTr="000E7203">
        <w:trPr>
          <w:gridBefore w:val="1"/>
          <w:wBefore w:w="8" w:type="dxa"/>
          <w:cantSplit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34B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97C71" w14:textId="45CC9162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 xml:space="preserve">§ </w:t>
            </w:r>
            <w:proofErr w:type="gramStart"/>
            <w:r w:rsidRPr="00292DFB">
              <w:rPr>
                <w:sz w:val="22"/>
                <w:szCs w:val="22"/>
              </w:rPr>
              <w:t>1-</w:t>
            </w:r>
            <w:r w:rsidR="00F431B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CFB9" w14:textId="07511ECA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3-4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A96D" w14:textId="5DCCBE21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7D6E" w14:textId="076FFFF4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E61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C7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536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BB7C77" w:rsidRPr="00292DFB" w14:paraId="626203FA" w14:textId="77777777" w:rsidTr="000E7203">
        <w:trPr>
          <w:gridBefore w:val="1"/>
          <w:wBefore w:w="8" w:type="dxa"/>
          <w:trHeight w:val="467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9B4B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CF0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380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1B4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9DB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E8A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BFA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B00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A27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5EF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F7F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63D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6BD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A52E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3C8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BB7C77" w:rsidRPr="00292DFB" w14:paraId="68AB5F8A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7957" w14:textId="77777777" w:rsidR="00BB7C77" w:rsidRPr="00292DFB" w:rsidRDefault="00BB7C77" w:rsidP="00633B04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</w:rPr>
              <w:t xml:space="preserve">Ulrika Heie (C) </w:t>
            </w:r>
            <w:r w:rsidRPr="00292DFB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F18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53C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39C1" w14:textId="3D36FBE8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79C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B662" w14:textId="05C3D946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9C3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3F1F" w14:textId="2B52FF28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660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CA6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479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C0A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9B1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81763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4D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7CE8D1D2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1444" w14:textId="77777777" w:rsidR="00BB7C77" w:rsidRPr="00292DFB" w:rsidRDefault="00BB7C77" w:rsidP="00633B04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 xml:space="preserve">Thomas Morell (SD) </w:t>
            </w:r>
            <w:r w:rsidRPr="00292DFB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292DFB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292DFB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341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49D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D39C" w14:textId="016ABB97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C4B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61ED" w14:textId="4572F9D8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7DB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AD4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11F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933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42B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B7C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4D5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D2ECF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F06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73CF0E7D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51CA" w14:textId="77777777" w:rsidR="00BB7C77" w:rsidRPr="00292DFB" w:rsidRDefault="00BB7C77" w:rsidP="00633B04">
            <w:pPr>
              <w:rPr>
                <w:color w:val="000000"/>
                <w:sz w:val="22"/>
                <w:szCs w:val="22"/>
                <w:lang w:val="en-US"/>
              </w:rPr>
            </w:pPr>
            <w:r w:rsidRPr="00292DFB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667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292DFB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799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41E2" w14:textId="76AB4E31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5A4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8A09" w14:textId="66E79BC6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895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6AB4" w14:textId="2A1376BA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59A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227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6EB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79B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43A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69C4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3D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B7C77" w:rsidRPr="00292DFB" w14:paraId="51AB4AB7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BD01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C945" w14:textId="7264EFA5" w:rsidR="00BB7C77" w:rsidRPr="00292DFB" w:rsidRDefault="000E7203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4A3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D3E8" w14:textId="24E3B2CD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406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7015" w14:textId="5E4FDFA2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A61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106F" w14:textId="47BE8534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35C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3F9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AE8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DBC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D7A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D2AD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A3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4C770B8F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1F2E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F33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489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DC76" w14:textId="4E4F315F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94A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9E55" w14:textId="3943287D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056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6184" w14:textId="7308E83D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CCA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42B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3FB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5C7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482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5D0BA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48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08912D55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33F4C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1FD" w14:textId="368BC7FB" w:rsidR="00BB7C77" w:rsidRPr="00292DFB" w:rsidRDefault="000E7203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E66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1945" w14:textId="4F25ED9E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3EB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B35E" w14:textId="607506B2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02A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8568" w14:textId="37C26FE3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C97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964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DBC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786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892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A20AC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942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7C91B0D5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B9EB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545F" w14:textId="2B83C4A6" w:rsidR="00BB7C77" w:rsidRPr="00292DFB" w:rsidRDefault="000E7203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9ED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B89B" w14:textId="7D1993A5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012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1B58" w14:textId="048EB8DA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B5F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AB02" w14:textId="394B1787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433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815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661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292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5CA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8BE2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E9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5B750756" w14:textId="77777777" w:rsidTr="000E7203">
        <w:trPr>
          <w:gridBefore w:val="1"/>
          <w:wBefore w:w="8" w:type="dxa"/>
          <w:trHeight w:val="276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C89F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75A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0F5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5DDE" w14:textId="59422B8F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B84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898E" w14:textId="72564308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FFE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96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742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D28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A25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077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905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F3215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72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3A918946" w14:textId="77777777" w:rsidTr="000E7203">
        <w:trPr>
          <w:gridBefore w:val="1"/>
          <w:wBefore w:w="8" w:type="dxa"/>
          <w:trHeight w:val="138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472F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A0D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AFA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994" w14:textId="5A8DE849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826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F991" w14:textId="725680D1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207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7721" w14:textId="10D27B80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EBE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D31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EE9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84F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284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A423D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7B9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6114C025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185E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DB77" w14:textId="6EBAEBE9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2DE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2626" w14:textId="11152279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3A9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D627" w14:textId="7B98B5F4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81B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2FE2" w14:textId="75D88EBA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96A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EB7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196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CCC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BD0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64253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1A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55456165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2E0B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5DB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5FB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BDAD" w14:textId="72D82949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6E6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A6CF" w14:textId="2C893E5D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25E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969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001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298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62DC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2B2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3F8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EC98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0E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7E43EE54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3A5A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Ann-Sofie Lifvenhage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86A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AD7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0D7E" w14:textId="69B4D199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3FC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F7E1" w14:textId="282A3ED8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683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4BB7" w14:textId="0FE85C60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92B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F55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CEA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FA7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BBC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0421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52B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7AE93546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0C46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984C" w14:textId="3AA0CBC2" w:rsidR="00BB7C77" w:rsidRPr="00292DFB" w:rsidRDefault="000E7203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5E4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566A" w14:textId="58D9D2FE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AF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9031" w14:textId="77B99BC3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819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626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00B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939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4A3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26E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311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EBEF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6C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623A2A83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CA18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EAB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1D5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73CA" w14:textId="37803024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D66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65AC" w14:textId="269989FE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1DC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07CD" w14:textId="602C8A71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304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970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70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917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455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BF76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CC2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3D8068AE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CE96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3905" w14:textId="13F9334C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374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7D0D" w14:textId="4BC3B510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490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0570" w14:textId="6B4F9C61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566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A606" w14:textId="27C7FA67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057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F63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184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B2A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BB9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D3A5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F52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05EBE939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A5B2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3FE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817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CA5E" w14:textId="2E05F471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3AE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D06B" w14:textId="682F1D89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5D9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E642" w14:textId="3DDE03BB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569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FF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F13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1BE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707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4440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560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19189387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E189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169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862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7F10" w14:textId="357F4D6C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2EF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0B94" w14:textId="728D0AFA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FB7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ED41" w14:textId="0941ED43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89D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C66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B64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F57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C65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EAE79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F40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30A06303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0539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E45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222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A9E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C3B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019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EE3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AC6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4E3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B42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E36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D3B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1A4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2C0C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364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BB7C77" w:rsidRPr="00292DFB" w14:paraId="4563B759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262F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A679" w14:textId="65B39182" w:rsidR="00BB7C77" w:rsidRPr="00292DFB" w:rsidRDefault="000E7203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622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1EC0" w14:textId="6FC9EED0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888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DE7C" w14:textId="27EAFC7A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0D2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0775" w14:textId="4137CC07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EF5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B72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0A1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F3A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C6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7AE3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B13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58C3E81D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ACAC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Adrian Magnusson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0611" w14:textId="624A203C" w:rsidR="00BB7C77" w:rsidRPr="00292DFB" w:rsidRDefault="000E7203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B43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3796" w14:textId="30DBA5D0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74F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40B5" w14:textId="7CE49E45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1C9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DFF2" w14:textId="149AF439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E98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DD1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E7F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C1E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AC6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0C458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32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6D76D881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7C2C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Johnsson</w:t>
            </w:r>
            <w:r w:rsidRPr="00292DF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8371" w14:textId="50C39635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6FC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E41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DBB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A61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8DF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FD2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167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A722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02E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7BD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D77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D4E89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19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164836AB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C07B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ECA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7E7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4CC1" w14:textId="7574E6F7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8AD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18C6" w14:textId="6998C7FB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519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3DF8" w14:textId="1957ADF8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1AA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3E0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5A3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62C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E0C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84D2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55C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1AAB5BE5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F843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20B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035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3D82" w14:textId="20CD79BC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655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9A05" w14:textId="253CDF65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37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9493" w14:textId="3B6D987C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C50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D65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723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BBC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DCC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4247B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CCC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30FF23B8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2FE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79F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841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641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97F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644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E24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4EE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F74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D58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7B9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60B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6A8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D8B3C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5C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693DDBF4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276E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7BC7" w14:textId="5A31A294" w:rsidR="00BB7C77" w:rsidRPr="00292DFB" w:rsidRDefault="00F431B2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72D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503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C9E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FD3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8C4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B94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024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590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19D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504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9C3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B41E8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E4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765C88E0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FF67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CB2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EAC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F30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EF5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C55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0B5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469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342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8A4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76D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21E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788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867B7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273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2E90074C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EB0A" w14:textId="77777777" w:rsidR="00BB7C77" w:rsidRPr="00292DFB" w:rsidRDefault="00BB7C77" w:rsidP="00633B0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 xml:space="preserve">Björn </w:t>
            </w:r>
            <w:proofErr w:type="spellStart"/>
            <w:r w:rsidRPr="00292DFB">
              <w:rPr>
                <w:sz w:val="22"/>
                <w:szCs w:val="22"/>
              </w:rPr>
              <w:t>Tidland</w:t>
            </w:r>
            <w:proofErr w:type="spellEnd"/>
            <w:r w:rsidRPr="00292DFB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CD9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672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5E0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B72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D6B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0C6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DB6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30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C94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7BE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57F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836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6FF1D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AE4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7A12F215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C8F9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D48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BB6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2F4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1D2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CFD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4C8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E1C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F18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5D8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E8F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3FB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307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1D96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59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552DEAC7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0F3B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312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CCD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DB0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83D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C95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FCB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A9E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0B2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463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8A1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4D8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82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A73F6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555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404CD6C9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B2C7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580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04C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9ED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4F5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56A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332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D56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9F6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D07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5EF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366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6BE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437BB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C2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39A47C8A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BCB4" w14:textId="77777777" w:rsidR="00BB7C77" w:rsidRPr="00292DFB" w:rsidRDefault="00BB7C77" w:rsidP="00633B04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Kjell-Arne Ottosson </w:t>
            </w:r>
            <w:r w:rsidRPr="00292DFB">
              <w:rPr>
                <w:sz w:val="22"/>
                <w:szCs w:val="22"/>
                <w:lang w:val="en-US"/>
              </w:rPr>
              <w:t>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1D8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CF1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1DB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BB1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316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2FC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C17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690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8B2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3D8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1BE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F99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1975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49D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634B8890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9B03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BCF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721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1A8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60A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5FB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5A1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A69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4D0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820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E56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E70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CBF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A1BDD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7F3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3440A15A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EFA0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BBD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1F5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674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DEF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C2C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A2C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BAE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63CF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2A9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F90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C23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189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BE2E4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362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2FF4B5BE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BBDC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Luhr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r w:rsidRPr="00292DFB">
              <w:rPr>
                <w:sz w:val="22"/>
                <w:szCs w:val="22"/>
                <w:lang w:val="en-US"/>
              </w:rPr>
              <w:t>(</w:t>
            </w:r>
            <w:proofErr w:type="gramEnd"/>
            <w:r w:rsidRPr="00292DFB">
              <w:rPr>
                <w:sz w:val="22"/>
                <w:szCs w:val="22"/>
                <w:lang w:val="en-US"/>
              </w:rPr>
              <w:t>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A94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12F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653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47F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D06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CFD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5AF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BD7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905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3B1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A0E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4C3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96418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C8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47DCE14E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11EA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lastRenderedPageBreak/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1A5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8D3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21B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716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42E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550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48E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A69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3B6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DA5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4CB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C28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8E6C4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679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63345943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3D0E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>
              <w:rPr>
                <w:sz w:val="22"/>
                <w:szCs w:val="22"/>
                <w:lang w:val="en-US"/>
              </w:rPr>
              <w:t>Bjälkö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4C7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D10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5C0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3C7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375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A82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8AF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3B6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549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79A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D01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B73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DC61D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88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0F4276F1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452A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>
              <w:rPr>
                <w:sz w:val="22"/>
                <w:szCs w:val="22"/>
                <w:lang w:val="en-US"/>
              </w:rPr>
              <w:t>Giertz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56B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967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69F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1A4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7D9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167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B23E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2A0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5C3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20A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B29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1C9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2206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A6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7276A350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C044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Malcolm Momodou Jallow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937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473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2D6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834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3EF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737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0E4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355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B3E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7D5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0C9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714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C851A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9CD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19FC4AA9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2667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1E7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043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3F3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536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7CE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760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CB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23F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442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21A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E89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DCA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C5455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F84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6D5F7C69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0125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>
              <w:rPr>
                <w:sz w:val="22"/>
                <w:szCs w:val="22"/>
                <w:lang w:val="en-US"/>
              </w:rPr>
              <w:t>Hovskär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DAC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0BB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416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9B7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84B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41D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08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3E5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DA7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82D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4A2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57B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0EA8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427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7DF3F412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B64B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Torsten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Elofsson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0F5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9FD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174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072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7A1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B7C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0FD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28B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F8B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9E6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F2E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CDC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D4009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9A2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581CEB72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620F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955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234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7FB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3B0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D06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27D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BCE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5E9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29B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11C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ACB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51C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B3DC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5F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26F50BC0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4B07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Olofsgård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4AD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19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122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2BF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C61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9FD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EC3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115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0CE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E36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2A0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18F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EE3E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65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4D0D867A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7DB3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sz w:val="22"/>
                <w:szCs w:val="22"/>
                <w:lang w:val="en-US"/>
              </w:rPr>
              <w:t>Mårtensen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F14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F66F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C38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35F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EEDE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B13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3F8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D824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C7B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0A13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520C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535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8177F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C1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779963E4" w14:textId="77777777" w:rsidTr="000E7203">
        <w:trPr>
          <w:gridBefore w:val="1"/>
          <w:wBefore w:w="8" w:type="dxa"/>
        </w:trPr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D21C" w14:textId="77777777" w:rsidR="00BB7C77" w:rsidRPr="00292DFB" w:rsidRDefault="00BB7C77" w:rsidP="00633B0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433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033A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79A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9EC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928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3045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836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28E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321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3052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6C98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BC8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CD240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AC1B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7C77" w:rsidRPr="00292DFB" w14:paraId="3AE6DA9F" w14:textId="77777777" w:rsidTr="000E7203">
        <w:trPr>
          <w:gridBefore w:val="1"/>
          <w:wBefore w:w="8" w:type="dxa"/>
          <w:trHeight w:val="263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9A2B1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 = Närvarande</w:t>
            </w:r>
          </w:p>
          <w:p w14:paraId="7F742EE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939ED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 = Ledamöter som deltagit i handläggningen</w:t>
            </w:r>
          </w:p>
          <w:p w14:paraId="59700E71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BB7C77" w:rsidRPr="00292DFB" w14:paraId="2D2B517E" w14:textId="77777777" w:rsidTr="000E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2E0ECE" w14:textId="77777777" w:rsidR="00BB7C77" w:rsidRPr="00292DFB" w:rsidRDefault="00BB7C77" w:rsidP="00633B0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4FAD86B" w14:textId="77777777" w:rsidR="00BB7C77" w:rsidRPr="00292DFB" w:rsidRDefault="00BB7C77" w:rsidP="00633B04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4D43B6" w14:textId="77777777" w:rsidR="00BB7C77" w:rsidRPr="00292DFB" w:rsidRDefault="00BB7C77" w:rsidP="00633B0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BB7C77" w:rsidRPr="00292DFB" w14:paraId="43D85114" w14:textId="77777777" w:rsidTr="000E7203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263"/>
        </w:trPr>
        <w:tc>
          <w:tcPr>
            <w:tcW w:w="1559" w:type="dxa"/>
            <w:gridSpan w:val="2"/>
          </w:tcPr>
          <w:p w14:paraId="71E22756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72" w:type="dxa"/>
            <w:gridSpan w:val="18"/>
          </w:tcPr>
          <w:p w14:paraId="0C0C02E9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7C77" w:rsidRPr="00292DFB" w14:paraId="5FF3AF1F" w14:textId="77777777" w:rsidTr="000E7203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262"/>
        </w:trPr>
        <w:tc>
          <w:tcPr>
            <w:tcW w:w="1559" w:type="dxa"/>
            <w:gridSpan w:val="2"/>
          </w:tcPr>
          <w:p w14:paraId="5CAB3B17" w14:textId="77777777" w:rsidR="00BB7C77" w:rsidRPr="00292DFB" w:rsidRDefault="00BB7C77" w:rsidP="00633B0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72" w:type="dxa"/>
            <w:gridSpan w:val="18"/>
          </w:tcPr>
          <w:p w14:paraId="151EF6ED" w14:textId="77777777" w:rsidR="00BB7C77" w:rsidRPr="00292DFB" w:rsidRDefault="00BB7C77" w:rsidP="00BB7C77">
            <w:pPr>
              <w:rPr>
                <w:sz w:val="22"/>
                <w:szCs w:val="22"/>
              </w:rPr>
            </w:pPr>
          </w:p>
        </w:tc>
      </w:tr>
    </w:tbl>
    <w:p w14:paraId="22922DFA" w14:textId="77777777" w:rsidR="00BB7C77" w:rsidRPr="00292DFB" w:rsidRDefault="00BB7C77" w:rsidP="00BB7C77">
      <w:pPr>
        <w:rPr>
          <w:sz w:val="22"/>
          <w:szCs w:val="22"/>
        </w:rPr>
      </w:pPr>
    </w:p>
    <w:p w14:paraId="5CFA9102" w14:textId="77777777" w:rsidR="00BB7C77" w:rsidRPr="00292DFB" w:rsidRDefault="00BB7C77" w:rsidP="00BB7C77">
      <w:pPr>
        <w:tabs>
          <w:tab w:val="left" w:pos="1701"/>
        </w:tabs>
        <w:rPr>
          <w:sz w:val="22"/>
          <w:szCs w:val="22"/>
        </w:rPr>
      </w:pPr>
    </w:p>
    <w:p w14:paraId="1399D49E" w14:textId="77777777" w:rsidR="00BB7C77" w:rsidRPr="00292DFB" w:rsidRDefault="00BB7C77" w:rsidP="00BB7C77">
      <w:pPr>
        <w:rPr>
          <w:sz w:val="22"/>
          <w:szCs w:val="22"/>
        </w:rPr>
      </w:pPr>
    </w:p>
    <w:p w14:paraId="0F7E718A" w14:textId="77777777" w:rsidR="00BB7C77" w:rsidRPr="00292DFB" w:rsidRDefault="00BB7C77" w:rsidP="00BB7C77">
      <w:pPr>
        <w:rPr>
          <w:sz w:val="22"/>
          <w:szCs w:val="22"/>
        </w:rPr>
      </w:pPr>
    </w:p>
    <w:p w14:paraId="00D68132" w14:textId="77777777" w:rsidR="00BB7C77" w:rsidRPr="00292DFB" w:rsidRDefault="00BB7C77" w:rsidP="00BB7C77">
      <w:pPr>
        <w:rPr>
          <w:sz w:val="22"/>
          <w:szCs w:val="22"/>
        </w:rPr>
      </w:pPr>
    </w:p>
    <w:p w14:paraId="40270845" w14:textId="77777777" w:rsidR="00BB7C77" w:rsidRPr="00A37376" w:rsidRDefault="00BB7C77" w:rsidP="00BB7C77"/>
    <w:p w14:paraId="3475263F" w14:textId="77777777" w:rsidR="00BB7C77" w:rsidRPr="00A37376" w:rsidRDefault="00BB7C77" w:rsidP="00BB7C77"/>
    <w:p w14:paraId="0D490267" w14:textId="77777777" w:rsidR="00BB7C77" w:rsidRPr="00A37376" w:rsidRDefault="00BB7C77" w:rsidP="00BB7C77"/>
    <w:p w14:paraId="590524EC" w14:textId="77777777"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77"/>
    <w:rsid w:val="0006043F"/>
    <w:rsid w:val="00072835"/>
    <w:rsid w:val="00094A50"/>
    <w:rsid w:val="000E7203"/>
    <w:rsid w:val="0028015F"/>
    <w:rsid w:val="00280BC7"/>
    <w:rsid w:val="002A0694"/>
    <w:rsid w:val="002B7046"/>
    <w:rsid w:val="00386CC5"/>
    <w:rsid w:val="003B5A0B"/>
    <w:rsid w:val="005315D0"/>
    <w:rsid w:val="00585C22"/>
    <w:rsid w:val="005A5E27"/>
    <w:rsid w:val="006D3AF9"/>
    <w:rsid w:val="006E5345"/>
    <w:rsid w:val="00712851"/>
    <w:rsid w:val="007149F6"/>
    <w:rsid w:val="007314D9"/>
    <w:rsid w:val="007B6A85"/>
    <w:rsid w:val="007D19F8"/>
    <w:rsid w:val="00874A67"/>
    <w:rsid w:val="008B6723"/>
    <w:rsid w:val="008D3BE8"/>
    <w:rsid w:val="008F5C48"/>
    <w:rsid w:val="00925EF5"/>
    <w:rsid w:val="00980BA4"/>
    <w:rsid w:val="009855B9"/>
    <w:rsid w:val="00A37376"/>
    <w:rsid w:val="00B026D0"/>
    <w:rsid w:val="00BB7C77"/>
    <w:rsid w:val="00C815F3"/>
    <w:rsid w:val="00D66118"/>
    <w:rsid w:val="00D8468E"/>
    <w:rsid w:val="00DE3D8E"/>
    <w:rsid w:val="00F063C4"/>
    <w:rsid w:val="00F431B2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978F"/>
  <w15:chartTrackingRefBased/>
  <w15:docId w15:val="{5D2AAF7E-AA96-4B5A-BA97-EC4729E0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C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BB7C77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B7C77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231</TotalTime>
  <Pages>3</Pages>
  <Words>509</Words>
  <Characters>2613</Characters>
  <Application>Microsoft Office Word</Application>
  <DocSecurity>0</DocSecurity>
  <Lines>1306</Lines>
  <Paragraphs>240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11</cp:revision>
  <dcterms:created xsi:type="dcterms:W3CDTF">2022-12-05T14:16:00Z</dcterms:created>
  <dcterms:modified xsi:type="dcterms:W3CDTF">2023-02-10T13:26:00Z</dcterms:modified>
</cp:coreProperties>
</file>