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BFB00353D3457386D283774F226A3C"/>
        </w:placeholder>
        <w:text/>
      </w:sdtPr>
      <w:sdtEndPr/>
      <w:sdtContent>
        <w:p w:rsidRPr="009B062B" w:rsidR="00AF30DD" w:rsidP="007D29AC" w:rsidRDefault="00AF30DD" w14:paraId="2C3D41F7" w14:textId="77777777">
          <w:pPr>
            <w:pStyle w:val="Rubrik1"/>
            <w:spacing w:after="300"/>
          </w:pPr>
          <w:r w:rsidRPr="009B062B">
            <w:t>Förslag till riksdagsbeslut</w:t>
          </w:r>
        </w:p>
      </w:sdtContent>
    </w:sdt>
    <w:sdt>
      <w:sdtPr>
        <w:alias w:val="Yrkande 1"/>
        <w:tag w:val="dd928afe-b462-472b-85c5-30b46c1fe6bf"/>
        <w:id w:val="1117412730"/>
        <w:lock w:val="sdtLocked"/>
      </w:sdtPr>
      <w:sdtEndPr/>
      <w:sdtContent>
        <w:p w:rsidR="000A04AA" w:rsidRDefault="006748B3" w14:paraId="2C3D41F8" w14:textId="77777777">
          <w:pPr>
            <w:pStyle w:val="Frslagstext"/>
            <w:numPr>
              <w:ilvl w:val="0"/>
              <w:numId w:val="0"/>
            </w:numPr>
          </w:pPr>
          <w:r>
            <w:t>Riksdagen ställer sig bakom det som anförs i motionen om obligatoriskt informationssamtal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0362338AD4448AB01AE39F393AF4A"/>
        </w:placeholder>
        <w:text/>
      </w:sdtPr>
      <w:sdtEndPr/>
      <w:sdtContent>
        <w:p w:rsidRPr="009B062B" w:rsidR="006D79C9" w:rsidP="00333E95" w:rsidRDefault="006D79C9" w14:paraId="2C3D41F9" w14:textId="77777777">
          <w:pPr>
            <w:pStyle w:val="Rubrik1"/>
          </w:pPr>
          <w:r>
            <w:t>Motivering</w:t>
          </w:r>
        </w:p>
      </w:sdtContent>
    </w:sdt>
    <w:p w:rsidRPr="007D29AC" w:rsidR="00827CF1" w:rsidP="007D29AC" w:rsidRDefault="00827CF1" w14:paraId="2C3D41FA" w14:textId="4DD06ACA">
      <w:pPr>
        <w:pStyle w:val="Normalutanindragellerluft"/>
      </w:pPr>
      <w:r w:rsidRPr="007D29AC">
        <w:t>Att ha goda hemförhållanden är en viktig grund för att må bra och känna sig trygg. När föräldrar separerar kan det skapa konflikter som leder till att barns hälsa påverkas nega</w:t>
      </w:r>
      <w:r w:rsidR="00102CE1">
        <w:softHyphen/>
      </w:r>
      <w:bookmarkStart w:name="_GoBack" w:id="1"/>
      <w:bookmarkEnd w:id="1"/>
      <w:r w:rsidRPr="007D29AC">
        <w:t xml:space="preserve">tivt. </w:t>
      </w:r>
    </w:p>
    <w:p w:rsidRPr="00827CF1" w:rsidR="00827CF1" w:rsidP="00827CF1" w:rsidRDefault="00827CF1" w14:paraId="2C3D41FB" w14:textId="77777777">
      <w:r w:rsidRPr="00827CF1">
        <w:t xml:space="preserve">I Norge har det införts obligatorisk medling vid separation för vårdnadshavare med barn under 16 år. I Finland gäller att om föräldrarna inte kan enas om frågor som gäller deras barn, kan de även använda sig av den avgiftsfria kommunala medlingstjänsten. Vid medling i familjefrågor hjälper en medlare föräldrarna att finna en försonlig lösning i tvisten. </w:t>
      </w:r>
    </w:p>
    <w:p w:rsidRPr="00827CF1" w:rsidR="00827CF1" w:rsidP="00827CF1" w:rsidRDefault="00827CF1" w14:paraId="2C3D41FC" w14:textId="77777777">
      <w:r w:rsidRPr="00827CF1">
        <w:t xml:space="preserve">Södertörns tingsrätt inledde 2009 tillsammans med några stadsdelsnämnder i Stockholm ett projekt med ändrade arbetsformer i vårdnadstvister efter den norska modellen. Projektet går under namnet Konflikt och försoning. </w:t>
      </w:r>
    </w:p>
    <w:p w:rsidRPr="00827CF1" w:rsidR="00827CF1" w:rsidP="00827CF1" w:rsidRDefault="00827CF1" w14:paraId="2C3D41FD" w14:textId="41BF99E9">
      <w:r w:rsidRPr="00827CF1">
        <w:t>Obligatorisk medling innebär att föräldrarna har ett strukturerat samtal under ledning av en utbildad person på området. Samtalet går ut på att hitta lösningar som blir bäst för barnet. Syftet är att vårdnadshavarna ska få till</w:t>
      </w:r>
      <w:r w:rsidR="002B4DD5">
        <w:t xml:space="preserve"> </w:t>
      </w:r>
      <w:r w:rsidRPr="00827CF1">
        <w:t xml:space="preserve">stånd en samarbetsöverenskommelse där föräldrarna kommer överens om principer för barnens gemensamma vårdnad. Det finns fall där föräldrarna inte kommer överens och där det finns omständigheter som gör att det inte går att lösa konflikter med samtal och medling. Medlingssamtal ska inte ses som en ersättning för andra insatser och bedömningar från socialtjänst och domstolar. Men obligatorisk medling vid separation, med vissa undantag där det inte är tillämpligt, skulle ändå kunna lägga grunden för att minska både antalet och graden av allvaret i konflikten mellan vårdnadshavare. Det leder i sin tur till att barnet och den övriga familjen mår bättre. </w:t>
      </w:r>
    </w:p>
    <w:p w:rsidRPr="00827CF1" w:rsidR="00422B9E" w:rsidP="00827CF1" w:rsidRDefault="00827CF1" w14:paraId="2C3D41FE" w14:textId="77777777">
      <w:r w:rsidRPr="00827CF1">
        <w:lastRenderedPageBreak/>
        <w:t xml:space="preserve">Konflikter mellan vårdnadshavare innebär också ofta ökade kostnader för samhället och ianspråktagande av socialtjänstens resurser. Ett första steg kan vara att införa ett obligatoriskt informationssamtal för att hjälpa föräldrar att lösa upp spänningar. En annan åtgärd kan vara att på sikt se över möjligheten att införa obligatorisk medling vid separation. Vi kan lära av varandra i Norden, det här är ett bra exempel där våra grannar har gått före med goda lösningar och där vi skulle kunna följa efter och implementera i en svensk kontext och organisation.  </w:t>
      </w:r>
    </w:p>
    <w:sdt>
      <w:sdtPr>
        <w:alias w:val="CC_Underskrifter"/>
        <w:tag w:val="CC_Underskrifter"/>
        <w:id w:val="583496634"/>
        <w:lock w:val="sdtContentLocked"/>
        <w:placeholder>
          <w:docPart w:val="78FBE109232F411DB21194621FFBB21C"/>
        </w:placeholder>
      </w:sdtPr>
      <w:sdtEndPr/>
      <w:sdtContent>
        <w:p w:rsidR="007D29AC" w:rsidP="007D29AC" w:rsidRDefault="007D29AC" w14:paraId="2C3D4200" w14:textId="77777777"/>
        <w:p w:rsidRPr="008E0FE2" w:rsidR="004801AC" w:rsidP="007D29AC" w:rsidRDefault="00102CE1" w14:paraId="2C3D42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pPr>
            <w:r>
              <w:t> </w:t>
            </w:r>
          </w:p>
        </w:tc>
      </w:tr>
    </w:tbl>
    <w:p w:rsidR="008447BA" w:rsidRDefault="008447BA" w14:paraId="2C3D420B" w14:textId="77777777"/>
    <w:sectPr w:rsidR="008447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D420D" w14:textId="77777777" w:rsidR="00827CF1" w:rsidRDefault="00827CF1" w:rsidP="000C1CAD">
      <w:pPr>
        <w:spacing w:line="240" w:lineRule="auto"/>
      </w:pPr>
      <w:r>
        <w:separator/>
      </w:r>
    </w:p>
  </w:endnote>
  <w:endnote w:type="continuationSeparator" w:id="0">
    <w:p w14:paraId="2C3D420E" w14:textId="77777777" w:rsidR="00827CF1" w:rsidRDefault="00827C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42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42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421C" w14:textId="77777777" w:rsidR="00262EA3" w:rsidRPr="007D29AC" w:rsidRDefault="00262EA3" w:rsidP="007D29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420B" w14:textId="77777777" w:rsidR="00827CF1" w:rsidRDefault="00827CF1" w:rsidP="000C1CAD">
      <w:pPr>
        <w:spacing w:line="240" w:lineRule="auto"/>
      </w:pPr>
      <w:r>
        <w:separator/>
      </w:r>
    </w:p>
  </w:footnote>
  <w:footnote w:type="continuationSeparator" w:id="0">
    <w:p w14:paraId="2C3D420C" w14:textId="77777777" w:rsidR="00827CF1" w:rsidRDefault="00827C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3D42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D421E" wp14:anchorId="2C3D42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2CE1" w14:paraId="2C3D4221" w14:textId="77777777">
                          <w:pPr>
                            <w:jc w:val="right"/>
                          </w:pPr>
                          <w:sdt>
                            <w:sdtPr>
                              <w:alias w:val="CC_Noformat_Partikod"/>
                              <w:tag w:val="CC_Noformat_Partikod"/>
                              <w:id w:val="-53464382"/>
                              <w:placeholder>
                                <w:docPart w:val="A475ABF46B214B2BB9F217B6D5CB402A"/>
                              </w:placeholder>
                              <w:text/>
                            </w:sdtPr>
                            <w:sdtEndPr/>
                            <w:sdtContent>
                              <w:r w:rsidR="00827CF1">
                                <w:t>S</w:t>
                              </w:r>
                            </w:sdtContent>
                          </w:sdt>
                          <w:sdt>
                            <w:sdtPr>
                              <w:alias w:val="CC_Noformat_Partinummer"/>
                              <w:tag w:val="CC_Noformat_Partinummer"/>
                              <w:id w:val="-1709555926"/>
                              <w:placeholder>
                                <w:docPart w:val="797F93E4E41342368D97678628D6BCA3"/>
                              </w:placeholder>
                              <w:text/>
                            </w:sdtPr>
                            <w:sdtEndPr/>
                            <w:sdtContent>
                              <w:r w:rsidR="00827CF1">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3D42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2CE1" w14:paraId="2C3D4221" w14:textId="77777777">
                    <w:pPr>
                      <w:jc w:val="right"/>
                    </w:pPr>
                    <w:sdt>
                      <w:sdtPr>
                        <w:alias w:val="CC_Noformat_Partikod"/>
                        <w:tag w:val="CC_Noformat_Partikod"/>
                        <w:id w:val="-53464382"/>
                        <w:placeholder>
                          <w:docPart w:val="A475ABF46B214B2BB9F217B6D5CB402A"/>
                        </w:placeholder>
                        <w:text/>
                      </w:sdtPr>
                      <w:sdtEndPr/>
                      <w:sdtContent>
                        <w:r w:rsidR="00827CF1">
                          <w:t>S</w:t>
                        </w:r>
                      </w:sdtContent>
                    </w:sdt>
                    <w:sdt>
                      <w:sdtPr>
                        <w:alias w:val="CC_Noformat_Partinummer"/>
                        <w:tag w:val="CC_Noformat_Partinummer"/>
                        <w:id w:val="-1709555926"/>
                        <w:placeholder>
                          <w:docPart w:val="797F93E4E41342368D97678628D6BCA3"/>
                        </w:placeholder>
                        <w:text/>
                      </w:sdtPr>
                      <w:sdtEndPr/>
                      <w:sdtContent>
                        <w:r w:rsidR="00827CF1">
                          <w:t>1065</w:t>
                        </w:r>
                      </w:sdtContent>
                    </w:sdt>
                  </w:p>
                </w:txbxContent>
              </v:textbox>
              <w10:wrap anchorx="page"/>
            </v:shape>
          </w:pict>
        </mc:Fallback>
      </mc:AlternateContent>
    </w:r>
  </w:p>
  <w:p w:rsidRPr="00293C4F" w:rsidR="00262EA3" w:rsidP="00776B74" w:rsidRDefault="00262EA3" w14:paraId="2C3D42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3D4211" w14:textId="77777777">
    <w:pPr>
      <w:jc w:val="right"/>
    </w:pPr>
  </w:p>
  <w:p w:rsidR="00262EA3" w:rsidP="00776B74" w:rsidRDefault="00262EA3" w14:paraId="2C3D42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2CE1" w14:paraId="2C3D42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3D4220" wp14:anchorId="2C3D42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2CE1" w14:paraId="2C3D42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7CF1">
          <w:t>S</w:t>
        </w:r>
      </w:sdtContent>
    </w:sdt>
    <w:sdt>
      <w:sdtPr>
        <w:alias w:val="CC_Noformat_Partinummer"/>
        <w:tag w:val="CC_Noformat_Partinummer"/>
        <w:id w:val="-2014525982"/>
        <w:text/>
      </w:sdtPr>
      <w:sdtEndPr/>
      <w:sdtContent>
        <w:r w:rsidR="00827CF1">
          <w:t>1065</w:t>
        </w:r>
      </w:sdtContent>
    </w:sdt>
  </w:p>
  <w:p w:rsidRPr="008227B3" w:rsidR="00262EA3" w:rsidP="008227B3" w:rsidRDefault="00102CE1" w14:paraId="2C3D42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2CE1" w14:paraId="2C3D42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:1471</w:t>
        </w:r>
      </w:sdtContent>
    </w:sdt>
  </w:p>
  <w:p w:rsidR="00262EA3" w:rsidP="00E03A3D" w:rsidRDefault="00102CE1" w14:paraId="2C3D4219" w14:textId="77777777">
    <w:pPr>
      <w:pStyle w:val="Motionr"/>
    </w:pPr>
    <w:sdt>
      <w:sdtPr>
        <w:alias w:val="CC_Noformat_Avtext"/>
        <w:tag w:val="CC_Noformat_Avtext"/>
        <w:id w:val="-2020768203"/>
        <w:lock w:val="sdtContentLocked"/>
        <w15:appearance w15:val="hidden"/>
        <w:text/>
      </w:sdtPr>
      <w:sdtEndPr/>
      <w:sdtContent>
        <w:r>
          <w:t>av Teresa Carvalho m.fl. (S)</w:t>
        </w:r>
      </w:sdtContent>
    </w:sdt>
  </w:p>
  <w:sdt>
    <w:sdtPr>
      <w:alias w:val="CC_Noformat_Rubtext"/>
      <w:tag w:val="CC_Noformat_Rubtext"/>
      <w:id w:val="-218060500"/>
      <w:lock w:val="sdtLocked"/>
      <w:text/>
    </w:sdtPr>
    <w:sdtEndPr/>
    <w:sdtContent>
      <w:p w:rsidR="00262EA3" w:rsidP="00283E0F" w:rsidRDefault="00827CF1" w14:paraId="2C3D421A" w14:textId="77777777">
        <w:pPr>
          <w:pStyle w:val="FSHRub2"/>
        </w:pPr>
        <w:r>
          <w:t>Obligatoriskt informationssamtal</w:t>
        </w:r>
      </w:p>
    </w:sdtContent>
  </w:sdt>
  <w:sdt>
    <w:sdtPr>
      <w:alias w:val="CC_Boilerplate_3"/>
      <w:tag w:val="CC_Boilerplate_3"/>
      <w:id w:val="1606463544"/>
      <w:lock w:val="sdtContentLocked"/>
      <w15:appearance w15:val="hidden"/>
      <w:text w:multiLine="1"/>
    </w:sdtPr>
    <w:sdtEndPr/>
    <w:sdtContent>
      <w:p w:rsidR="00262EA3" w:rsidP="00283E0F" w:rsidRDefault="00262EA3" w14:paraId="2C3D42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7C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4AA"/>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E1"/>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233"/>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DD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B4"/>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B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9A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F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7B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AC"/>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3E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29E"/>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D41F6"/>
  <w15:chartTrackingRefBased/>
  <w15:docId w15:val="{EC6EB095-00B7-4423-BFC8-EB5AF732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FB00353D3457386D283774F226A3C"/>
        <w:category>
          <w:name w:val="Allmänt"/>
          <w:gallery w:val="placeholder"/>
        </w:category>
        <w:types>
          <w:type w:val="bbPlcHdr"/>
        </w:types>
        <w:behaviors>
          <w:behavior w:val="content"/>
        </w:behaviors>
        <w:guid w:val="{410C2E4E-49C2-4FDB-B806-9B63B6A2E282}"/>
      </w:docPartPr>
      <w:docPartBody>
        <w:p w:rsidR="006F7AE5" w:rsidRDefault="006F7AE5">
          <w:pPr>
            <w:pStyle w:val="20BFB00353D3457386D283774F226A3C"/>
          </w:pPr>
          <w:r w:rsidRPr="005A0A93">
            <w:rPr>
              <w:rStyle w:val="Platshllartext"/>
            </w:rPr>
            <w:t>Förslag till riksdagsbeslut</w:t>
          </w:r>
        </w:p>
      </w:docPartBody>
    </w:docPart>
    <w:docPart>
      <w:docPartPr>
        <w:name w:val="C650362338AD4448AB01AE39F393AF4A"/>
        <w:category>
          <w:name w:val="Allmänt"/>
          <w:gallery w:val="placeholder"/>
        </w:category>
        <w:types>
          <w:type w:val="bbPlcHdr"/>
        </w:types>
        <w:behaviors>
          <w:behavior w:val="content"/>
        </w:behaviors>
        <w:guid w:val="{5BEA6320-301D-49E8-8064-5B8EF0DB604B}"/>
      </w:docPartPr>
      <w:docPartBody>
        <w:p w:rsidR="006F7AE5" w:rsidRDefault="006F7AE5">
          <w:pPr>
            <w:pStyle w:val="C650362338AD4448AB01AE39F393AF4A"/>
          </w:pPr>
          <w:r w:rsidRPr="005A0A93">
            <w:rPr>
              <w:rStyle w:val="Platshllartext"/>
            </w:rPr>
            <w:t>Motivering</w:t>
          </w:r>
        </w:p>
      </w:docPartBody>
    </w:docPart>
    <w:docPart>
      <w:docPartPr>
        <w:name w:val="A475ABF46B214B2BB9F217B6D5CB402A"/>
        <w:category>
          <w:name w:val="Allmänt"/>
          <w:gallery w:val="placeholder"/>
        </w:category>
        <w:types>
          <w:type w:val="bbPlcHdr"/>
        </w:types>
        <w:behaviors>
          <w:behavior w:val="content"/>
        </w:behaviors>
        <w:guid w:val="{7A38C82B-C4C9-4569-A24C-998CBE3FA827}"/>
      </w:docPartPr>
      <w:docPartBody>
        <w:p w:rsidR="006F7AE5" w:rsidRDefault="006F7AE5">
          <w:pPr>
            <w:pStyle w:val="A475ABF46B214B2BB9F217B6D5CB402A"/>
          </w:pPr>
          <w:r>
            <w:rPr>
              <w:rStyle w:val="Platshllartext"/>
            </w:rPr>
            <w:t xml:space="preserve"> </w:t>
          </w:r>
        </w:p>
      </w:docPartBody>
    </w:docPart>
    <w:docPart>
      <w:docPartPr>
        <w:name w:val="797F93E4E41342368D97678628D6BCA3"/>
        <w:category>
          <w:name w:val="Allmänt"/>
          <w:gallery w:val="placeholder"/>
        </w:category>
        <w:types>
          <w:type w:val="bbPlcHdr"/>
        </w:types>
        <w:behaviors>
          <w:behavior w:val="content"/>
        </w:behaviors>
        <w:guid w:val="{FECCA5FC-372E-494F-8C61-3F0010E6C00C}"/>
      </w:docPartPr>
      <w:docPartBody>
        <w:p w:rsidR="006F7AE5" w:rsidRDefault="006F7AE5">
          <w:pPr>
            <w:pStyle w:val="797F93E4E41342368D97678628D6BCA3"/>
          </w:pPr>
          <w:r>
            <w:t xml:space="preserve"> </w:t>
          </w:r>
        </w:p>
      </w:docPartBody>
    </w:docPart>
    <w:docPart>
      <w:docPartPr>
        <w:name w:val="78FBE109232F411DB21194621FFBB21C"/>
        <w:category>
          <w:name w:val="Allmänt"/>
          <w:gallery w:val="placeholder"/>
        </w:category>
        <w:types>
          <w:type w:val="bbPlcHdr"/>
        </w:types>
        <w:behaviors>
          <w:behavior w:val="content"/>
        </w:behaviors>
        <w:guid w:val="{57E7E1F6-CC07-4ADC-9A7B-B946A04B8F5E}"/>
      </w:docPartPr>
      <w:docPartBody>
        <w:p w:rsidR="002D6CCE" w:rsidRDefault="002D6C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E5"/>
    <w:rsid w:val="002D6CCE"/>
    <w:rsid w:val="006F7A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BFB00353D3457386D283774F226A3C">
    <w:name w:val="20BFB00353D3457386D283774F226A3C"/>
  </w:style>
  <w:style w:type="paragraph" w:customStyle="1" w:styleId="4C0F60BE61DD456781DE8E3620746254">
    <w:name w:val="4C0F60BE61DD456781DE8E36207462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1856F56C4F647CF8DAB90192DE1725C">
    <w:name w:val="11856F56C4F647CF8DAB90192DE1725C"/>
  </w:style>
  <w:style w:type="paragraph" w:customStyle="1" w:styleId="C650362338AD4448AB01AE39F393AF4A">
    <w:name w:val="C650362338AD4448AB01AE39F393AF4A"/>
  </w:style>
  <w:style w:type="paragraph" w:customStyle="1" w:styleId="281106210FD24FADAFAA2A9CE8F516E9">
    <w:name w:val="281106210FD24FADAFAA2A9CE8F516E9"/>
  </w:style>
  <w:style w:type="paragraph" w:customStyle="1" w:styleId="9AEF528CA7CA429FBDC6A26A2525EC15">
    <w:name w:val="9AEF528CA7CA429FBDC6A26A2525EC15"/>
  </w:style>
  <w:style w:type="paragraph" w:customStyle="1" w:styleId="A475ABF46B214B2BB9F217B6D5CB402A">
    <w:name w:val="A475ABF46B214B2BB9F217B6D5CB402A"/>
  </w:style>
  <w:style w:type="paragraph" w:customStyle="1" w:styleId="797F93E4E41342368D97678628D6BCA3">
    <w:name w:val="797F93E4E41342368D97678628D6B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CB1E8-53A4-45F8-B5EF-9C4C32E272D0}"/>
</file>

<file path=customXml/itemProps2.xml><?xml version="1.0" encoding="utf-8"?>
<ds:datastoreItem xmlns:ds="http://schemas.openxmlformats.org/officeDocument/2006/customXml" ds:itemID="{4D805407-C61C-4294-88F4-14099A2B4ECC}"/>
</file>

<file path=customXml/itemProps3.xml><?xml version="1.0" encoding="utf-8"?>
<ds:datastoreItem xmlns:ds="http://schemas.openxmlformats.org/officeDocument/2006/customXml" ds:itemID="{DC62D22D-BD00-48D9-B65F-312A798BE7DA}"/>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2094</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S1065 Obligatoriskt informationssamtal</vt:lpstr>
      <vt:lpstr>
      </vt:lpstr>
    </vt:vector>
  </TitlesOfParts>
  <Company>Sveriges riksdag</Company>
  <LinksUpToDate>false</LinksUpToDate>
  <CharactersWithSpaces>2454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