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21 mars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29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Göran Hargestam (SD) </w:t>
            </w:r>
            <w:r>
              <w:rPr>
                <w:rtl w:val="0"/>
              </w:rPr>
              <w:t>fr.o.m. den 15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Lili André (KD) </w:t>
            </w:r>
            <w:r>
              <w:rPr>
                <w:rtl w:val="0"/>
              </w:rPr>
              <w:t>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Göran Hargestam (SD) </w:t>
            </w:r>
            <w:r>
              <w:rPr>
                <w:rtl w:val="0"/>
              </w:rPr>
              <w:t>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Kent Kumpula (SD) </w:t>
            </w:r>
            <w:r>
              <w:rPr>
                <w:rtl w:val="0"/>
              </w:rPr>
              <w:t>som suppleant i finansutskottet fr.o.m. den 1 april t.o.m. den 31 augusti under </w:t>
            </w:r>
            <w:r>
              <w:rPr>
                <w:rtl w:val="0"/>
              </w:rPr>
              <w:t>David Perez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Sveriges stöd till Gaza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19 april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2023/24:AU6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2023/24:CU12 Fastighetsrätt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2023/24:CU17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2023/24:UU15 Mellanöstern och Nordafrika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2023/24:SoU11 Alkohol, narkotika, dopning, tobak och spel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2023/24:SoU15 Folkhälsa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2023/24:MJU10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Camilla Waltersson Grönvall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integrationsminister Johan Pehrson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21 mars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2024-03-21</SAFIR_Sammantradesdatum_Doc>
    <SAFIR_SammantradeID xmlns="C07A1A6C-0B19-41D9-BDF8-F523BA3921EB">a718fc92-644c-4693-bf23-76f57571db4d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245DF09-A8A1-4330-B75A-056FB74D0CD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