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D146AC">
              <w:rPr>
                <w:b/>
              </w:rPr>
              <w:t>47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17291F">
            <w:r>
              <w:t>2018</w:t>
            </w:r>
            <w:r w:rsidR="007A09DA">
              <w:t>-</w:t>
            </w:r>
            <w:r w:rsidR="0007120E">
              <w:t>0</w:t>
            </w:r>
            <w:r w:rsidR="0017291F">
              <w:t>4</w:t>
            </w:r>
            <w:r w:rsidR="0007120E">
              <w:t>-</w:t>
            </w:r>
            <w:r w:rsidR="00D146AC">
              <w:t>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ED5CED" w:rsidP="00ED5CED">
            <w:r>
              <w:t>12</w:t>
            </w:r>
            <w:r w:rsidR="006B167D">
              <w:t>.</w:t>
            </w:r>
            <w:r>
              <w:t>55</w:t>
            </w:r>
            <w:r w:rsidR="00EA271E">
              <w:t>–</w:t>
            </w:r>
            <w:r w:rsidR="00E915DE">
              <w:t>1</w:t>
            </w:r>
            <w:r>
              <w:t>3</w:t>
            </w:r>
            <w:r w:rsidR="00E915DE">
              <w:t>.</w:t>
            </w:r>
            <w:r>
              <w:t>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11903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311903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11903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2017/18:45.</w:t>
            </w:r>
          </w:p>
          <w:p w:rsidR="00E92BF2" w:rsidRPr="00EE75F7" w:rsidRDefault="00E92BF2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11903" w:rsidRDefault="00311903" w:rsidP="00311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Suppleant</w:t>
            </w:r>
          </w:p>
          <w:p w:rsidR="00311903" w:rsidRPr="00146CCF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11903" w:rsidRPr="00146CCF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Ordföranden hälsade suppleant Jörgen Hellman (S) välkommen.</w:t>
            </w:r>
          </w:p>
          <w:p w:rsidR="003E0534" w:rsidRDefault="003E0534" w:rsidP="00311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11903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311903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11903" w:rsidRPr="000A28D4" w:rsidRDefault="00311903" w:rsidP="0031190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2017/18:44.</w:t>
            </w:r>
          </w:p>
          <w:p w:rsidR="0034170C" w:rsidRDefault="0034170C" w:rsidP="003417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915DE" w:rsidRDefault="00492A01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Svenska mål vid Europadomstolen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915DE" w:rsidRPr="00E915DE" w:rsidRDefault="00E915DE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 w:rsidR="00492A01">
              <w:rPr>
                <w:snapToGrid w:val="0"/>
                <w:szCs w:val="24"/>
              </w:rPr>
              <w:t xml:space="preserve"> anmälde en inkommen promemoria från UD om klagomål mot Sverige enligt Europakonventionen om mänskliga rättigheter under år 2017.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E92BF2" w:rsidRDefault="00E92BF2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3D19F1" w:rsidTr="003D3D2B">
        <w:tc>
          <w:tcPr>
            <w:tcW w:w="567" w:type="dxa"/>
          </w:tcPr>
          <w:p w:rsidR="003D19F1" w:rsidRDefault="003D19F1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11903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492A01" w:rsidRDefault="00492A01" w:rsidP="00492A0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 med regeringen</w:t>
            </w:r>
          </w:p>
          <w:p w:rsidR="00492A01" w:rsidRDefault="00492A01" w:rsidP="00492A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B4045" w:rsidRDefault="00492A01" w:rsidP="00FB40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t xml:space="preserve">Utskottet beslutade med stöd av </w:t>
            </w:r>
            <w:r w:rsidRPr="00FF231F">
              <w:t xml:space="preserve">7 kap. 12 § riksdagsordningen </w:t>
            </w:r>
            <w:r>
              <w:t xml:space="preserve">att begära överläggning med regeringen </w:t>
            </w:r>
            <w:r w:rsidRPr="00A23754">
              <w:t>torsdag</w:t>
            </w:r>
            <w:r>
              <w:t>en</w:t>
            </w:r>
            <w:r w:rsidRPr="00A23754">
              <w:t xml:space="preserve"> den 17 maj </w:t>
            </w:r>
            <w:r>
              <w:t xml:space="preserve">2018 </w:t>
            </w:r>
            <w:r>
              <w:rPr>
                <w:snapToGrid w:val="0"/>
                <w:szCs w:val="24"/>
              </w:rPr>
              <w:t xml:space="preserve">om </w:t>
            </w:r>
            <w:r w:rsidRPr="00A23754">
              <w:rPr>
                <w:snapToGrid w:val="0"/>
                <w:szCs w:val="24"/>
              </w:rPr>
              <w:t xml:space="preserve">kommissionens förslag till </w:t>
            </w:r>
            <w:r w:rsidR="00CC7E46">
              <w:rPr>
                <w:snapToGrid w:val="0"/>
                <w:szCs w:val="24"/>
              </w:rPr>
              <w:t>direktiv</w:t>
            </w:r>
            <w:r w:rsidRPr="00A23754">
              <w:rPr>
                <w:snapToGrid w:val="0"/>
                <w:szCs w:val="24"/>
              </w:rPr>
              <w:t xml:space="preserve"> </w:t>
            </w:r>
            <w:r w:rsidR="00FB4045" w:rsidRPr="00FB4045">
              <w:rPr>
                <w:snapToGrid w:val="0"/>
                <w:szCs w:val="24"/>
              </w:rPr>
              <w:t xml:space="preserve">om </w:t>
            </w:r>
            <w:r w:rsidR="00FB4045">
              <w:t>ändring av direktiv 2010/13/EU om samordning av vissa bestämmelser som fastställs i medlemsstaternas lagar och andra författningar om tillhandahållande av audiovisuella medietjänster, mot bakgrund av ändrade marknadsförhållanden (</w:t>
            </w:r>
            <w:proofErr w:type="spellStart"/>
            <w:r w:rsidR="00FB4045">
              <w:t>AV-direktivet</w:t>
            </w:r>
            <w:proofErr w:type="spellEnd"/>
            <w:r w:rsidR="00FB4045">
              <w:t>), KOM(2016) 287</w:t>
            </w:r>
            <w:r w:rsidR="00FB4045">
              <w:rPr>
                <w:snapToGrid w:val="0"/>
                <w:szCs w:val="24"/>
              </w:rPr>
              <w:t>.</w:t>
            </w:r>
          </w:p>
          <w:p w:rsidR="00492A01" w:rsidRPr="003D19F1" w:rsidRDefault="00492A01" w:rsidP="00492A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23AA1">
              <w:rPr>
                <w:b/>
                <w:snapToGrid w:val="0"/>
              </w:rPr>
              <w:t xml:space="preserve"> </w:t>
            </w:r>
            <w:r w:rsidR="0031190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B21DEB" w:rsidRDefault="00B21DEB" w:rsidP="00B21DE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Fri- och rättigheter, m.m. (KU</w:t>
            </w:r>
            <w:r w:rsidRPr="009267AB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>4</w:t>
            </w:r>
            <w:r w:rsidRPr="009267AB">
              <w:rPr>
                <w:b/>
                <w:snapToGrid w:val="0"/>
                <w:szCs w:val="24"/>
              </w:rPr>
              <w:t>)</w:t>
            </w:r>
          </w:p>
          <w:p w:rsidR="00B21DEB" w:rsidRPr="009267AB" w:rsidRDefault="00B21DEB" w:rsidP="00B21DEB">
            <w:pPr>
              <w:rPr>
                <w:b/>
                <w:snapToGrid w:val="0"/>
                <w:szCs w:val="24"/>
              </w:rPr>
            </w:pPr>
          </w:p>
          <w:p w:rsidR="00B21DEB" w:rsidRDefault="00B21DEB" w:rsidP="00B21DE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>
              <w:rPr>
                <w:snapToGrid w:val="0"/>
                <w:szCs w:val="24"/>
              </w:rPr>
              <w:t>motioner.</w:t>
            </w:r>
          </w:p>
          <w:p w:rsidR="00E92BF2" w:rsidRDefault="00E92BF2" w:rsidP="00804A33">
            <w:pPr>
              <w:rPr>
                <w:snapToGrid w:val="0"/>
                <w:szCs w:val="24"/>
              </w:rPr>
            </w:pPr>
          </w:p>
          <w:p w:rsidR="00B23AA1" w:rsidRDefault="00B23AA1" w:rsidP="00B23AA1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2017/18:KU34.</w:t>
            </w:r>
          </w:p>
          <w:p w:rsidR="009B7C53" w:rsidRDefault="009B7C53" w:rsidP="00B23AA1">
            <w:pPr>
              <w:rPr>
                <w:snapToGrid w:val="0"/>
                <w:szCs w:val="24"/>
              </w:rPr>
            </w:pPr>
          </w:p>
          <w:p w:rsidR="00B23AA1" w:rsidRPr="009B7C53" w:rsidRDefault="009B7C53" w:rsidP="00B23AA1">
            <w:pPr>
              <w:rPr>
                <w:snapToGrid w:val="0"/>
                <w:szCs w:val="24"/>
              </w:rPr>
            </w:pPr>
            <w:r w:rsidRPr="009B7C53">
              <w:rPr>
                <w:snapToGrid w:val="0"/>
                <w:szCs w:val="24"/>
              </w:rPr>
              <w:t xml:space="preserve">M-, </w:t>
            </w:r>
            <w:r w:rsidR="00B23AA1" w:rsidRPr="009B7C53">
              <w:rPr>
                <w:snapToGrid w:val="0"/>
                <w:szCs w:val="24"/>
              </w:rPr>
              <w:t xml:space="preserve">SD-, C-, V-, L-, och KD-ledamöterna anmälde reservationer. </w:t>
            </w:r>
            <w:r w:rsidRPr="009B7C53">
              <w:rPr>
                <w:snapToGrid w:val="0"/>
                <w:szCs w:val="24"/>
              </w:rPr>
              <w:t>M-, SD- och KD</w:t>
            </w:r>
            <w:r w:rsidR="00B23AA1" w:rsidRPr="009B7C53">
              <w:rPr>
                <w:snapToGrid w:val="0"/>
                <w:szCs w:val="24"/>
              </w:rPr>
              <w:t>-ledamöterna anmälde särskilda yttranden.</w:t>
            </w:r>
          </w:p>
          <w:p w:rsidR="00B21DEB" w:rsidRPr="00E92BF2" w:rsidRDefault="00B21DEB" w:rsidP="009B7C5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7F42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lastRenderedPageBreak/>
              <w:br w:type="page"/>
            </w:r>
            <w:r w:rsidR="00B8673E">
              <w:rPr>
                <w:b/>
                <w:snapToGrid w:val="0"/>
              </w:rPr>
              <w:t>§</w:t>
            </w:r>
            <w:r w:rsidR="00B23AA1">
              <w:rPr>
                <w:b/>
                <w:snapToGrid w:val="0"/>
              </w:rPr>
              <w:t xml:space="preserve"> </w:t>
            </w:r>
            <w:r w:rsidR="0031190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B21DEB" w:rsidRDefault="00B21DEB" w:rsidP="00B21DEB">
            <w:pPr>
              <w:rPr>
                <w:b/>
                <w:bCs/>
                <w:color w:val="000000"/>
                <w:szCs w:val="24"/>
              </w:rPr>
            </w:pPr>
            <w:r w:rsidRPr="00606414">
              <w:rPr>
                <w:b/>
                <w:bCs/>
                <w:color w:val="000000"/>
                <w:szCs w:val="24"/>
              </w:rPr>
              <w:t>Händelserapportering och sekretess hos Sjöfartsverket och andra statliga myndigheter</w:t>
            </w:r>
            <w:r>
              <w:rPr>
                <w:b/>
                <w:bCs/>
                <w:color w:val="000000"/>
                <w:szCs w:val="24"/>
              </w:rPr>
              <w:t xml:space="preserve"> (KU45)</w:t>
            </w:r>
          </w:p>
          <w:p w:rsidR="00B21DEB" w:rsidRDefault="00B21DEB" w:rsidP="00B21DEB">
            <w:pPr>
              <w:rPr>
                <w:bCs/>
                <w:color w:val="000000"/>
                <w:szCs w:val="24"/>
              </w:rPr>
            </w:pPr>
          </w:p>
          <w:p w:rsidR="00B21DEB" w:rsidRDefault="00B21DEB" w:rsidP="00B21DE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>
              <w:rPr>
                <w:snapToGrid w:val="0"/>
                <w:szCs w:val="24"/>
              </w:rPr>
              <w:t xml:space="preserve"> 2017/18:208.</w:t>
            </w:r>
          </w:p>
          <w:p w:rsidR="00B21DEB" w:rsidRDefault="00B21DEB" w:rsidP="00B21DEB">
            <w:pPr>
              <w:rPr>
                <w:snapToGrid w:val="0"/>
                <w:szCs w:val="24"/>
              </w:rPr>
            </w:pPr>
          </w:p>
          <w:p w:rsidR="00B23AA1" w:rsidRDefault="00B23AA1" w:rsidP="00B23AA1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2017/18:KU45.</w:t>
            </w:r>
          </w:p>
          <w:p w:rsidR="00B21DEB" w:rsidRDefault="00B21DEB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23AA1">
              <w:rPr>
                <w:b/>
                <w:snapToGrid w:val="0"/>
              </w:rPr>
              <w:t xml:space="preserve"> </w:t>
            </w:r>
            <w:r w:rsidR="0031190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B21DEB" w:rsidRPr="001D4B07" w:rsidRDefault="00B21DEB" w:rsidP="00B21DEB">
            <w:pPr>
              <w:rPr>
                <w:b/>
                <w:snapToGrid w:val="0"/>
                <w:szCs w:val="24"/>
              </w:rPr>
            </w:pPr>
            <w:r w:rsidRPr="001D4B07">
              <w:rPr>
                <w:b/>
                <w:snapToGrid w:val="0"/>
                <w:szCs w:val="24"/>
              </w:rPr>
              <w:t>Verksamheten i Europeiska unionen under 2017 (KU5y)</w:t>
            </w:r>
          </w:p>
          <w:p w:rsidR="00B21DEB" w:rsidRPr="001D4B07" w:rsidRDefault="00B21DEB" w:rsidP="00B21DEB">
            <w:pPr>
              <w:rPr>
                <w:snapToGrid w:val="0"/>
                <w:szCs w:val="24"/>
              </w:rPr>
            </w:pPr>
          </w:p>
          <w:p w:rsidR="00B21DEB" w:rsidRDefault="00B21DEB" w:rsidP="00B21DE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361122">
              <w:rPr>
                <w:snapToGrid w:val="0"/>
                <w:szCs w:val="24"/>
              </w:rPr>
              <w:t xml:space="preserve">fortsatte behandlingen av </w:t>
            </w:r>
            <w:r>
              <w:rPr>
                <w:snapToGrid w:val="0"/>
                <w:szCs w:val="24"/>
              </w:rPr>
              <w:t>fråga</w:t>
            </w:r>
            <w:r w:rsidR="00361122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om yttrande till utrikesutskottet över proposition 2017/18:118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B21DEB" w:rsidRDefault="00B21DEB" w:rsidP="00804A33">
            <w:pPr>
              <w:rPr>
                <w:b/>
                <w:bCs/>
                <w:color w:val="000000"/>
                <w:szCs w:val="24"/>
              </w:rPr>
            </w:pPr>
          </w:p>
          <w:p w:rsidR="00B23AA1" w:rsidRDefault="00B23AA1" w:rsidP="00B23AA1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2017/18:KU5y.</w:t>
            </w:r>
          </w:p>
          <w:p w:rsidR="00B23AA1" w:rsidRDefault="00B23AA1" w:rsidP="00B23AA1">
            <w:pPr>
              <w:rPr>
                <w:snapToGrid w:val="0"/>
                <w:szCs w:val="24"/>
              </w:rPr>
            </w:pPr>
          </w:p>
          <w:p w:rsidR="00B23AA1" w:rsidRPr="007F4219" w:rsidRDefault="007F4219" w:rsidP="00B23AA1">
            <w:pPr>
              <w:rPr>
                <w:snapToGrid w:val="0"/>
                <w:szCs w:val="24"/>
              </w:rPr>
            </w:pPr>
            <w:r w:rsidRPr="007F4219">
              <w:rPr>
                <w:snapToGrid w:val="0"/>
                <w:szCs w:val="24"/>
              </w:rPr>
              <w:t>SD-</w:t>
            </w:r>
            <w:r w:rsidR="00B23AA1" w:rsidRPr="007F4219">
              <w:rPr>
                <w:snapToGrid w:val="0"/>
                <w:szCs w:val="24"/>
              </w:rPr>
              <w:t xml:space="preserve">ledamöterna anmälde </w:t>
            </w:r>
            <w:r w:rsidRPr="007F4219">
              <w:rPr>
                <w:snapToGrid w:val="0"/>
                <w:szCs w:val="24"/>
              </w:rPr>
              <w:t>e</w:t>
            </w:r>
            <w:r w:rsidR="00CC7E46">
              <w:rPr>
                <w:snapToGrid w:val="0"/>
                <w:szCs w:val="24"/>
              </w:rPr>
              <w:t>n avvikande mening</w:t>
            </w:r>
            <w:r w:rsidR="00B23AA1" w:rsidRPr="007F4219">
              <w:rPr>
                <w:snapToGrid w:val="0"/>
                <w:szCs w:val="24"/>
              </w:rPr>
              <w:t>.</w:t>
            </w:r>
          </w:p>
          <w:p w:rsidR="00B21DEB" w:rsidRDefault="00B21DEB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21DEB" w:rsidTr="003D3D2B">
        <w:tc>
          <w:tcPr>
            <w:tcW w:w="567" w:type="dxa"/>
          </w:tcPr>
          <w:p w:rsidR="00B21DEB" w:rsidRDefault="00B23AA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B21DEB" w:rsidRDefault="00B21DEB" w:rsidP="00B21DEB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En sammanhållen politik för Sveriges landsbygder</w:t>
            </w:r>
            <w:r>
              <w:rPr>
                <w:b/>
                <w:snapToGrid w:val="0"/>
                <w:szCs w:val="24"/>
              </w:rPr>
              <w:t xml:space="preserve"> (KU6y)</w:t>
            </w:r>
          </w:p>
          <w:p w:rsidR="00B21DEB" w:rsidRDefault="00B21DEB" w:rsidP="00B21DEB">
            <w:pPr>
              <w:rPr>
                <w:snapToGrid w:val="0"/>
                <w:szCs w:val="24"/>
              </w:rPr>
            </w:pPr>
          </w:p>
          <w:p w:rsidR="00361122" w:rsidRDefault="00361122" w:rsidP="003611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näringsutskottet över proposition 2017/18:179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361122" w:rsidRDefault="00361122" w:rsidP="00361122">
            <w:pPr>
              <w:rPr>
                <w:b/>
                <w:bCs/>
                <w:color w:val="000000"/>
                <w:szCs w:val="24"/>
              </w:rPr>
            </w:pPr>
          </w:p>
          <w:p w:rsidR="00361122" w:rsidRDefault="00361122" w:rsidP="003611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B21DEB" w:rsidRPr="00B21DEB" w:rsidRDefault="00B21DEB" w:rsidP="00B21DEB">
            <w:pPr>
              <w:rPr>
                <w:snapToGrid w:val="0"/>
                <w:szCs w:val="24"/>
              </w:rPr>
            </w:pPr>
          </w:p>
        </w:tc>
      </w:tr>
      <w:tr w:rsidR="00B21DEB" w:rsidTr="003D3D2B">
        <w:tc>
          <w:tcPr>
            <w:tcW w:w="567" w:type="dxa"/>
          </w:tcPr>
          <w:p w:rsidR="00B21DEB" w:rsidRDefault="0083790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B21DEB" w:rsidRDefault="00B21DEB" w:rsidP="00B21DEB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Inkorporer</w:t>
            </w:r>
            <w:r w:rsidR="00361122">
              <w:rPr>
                <w:b/>
                <w:snapToGrid w:val="0"/>
                <w:szCs w:val="24"/>
              </w:rPr>
              <w:t>ing av FN:s konvention om barn</w:t>
            </w:r>
            <w:r w:rsidR="0056371D">
              <w:rPr>
                <w:b/>
                <w:snapToGrid w:val="0"/>
                <w:szCs w:val="24"/>
              </w:rPr>
              <w:t>et</w:t>
            </w:r>
            <w:r w:rsidRPr="00B21DEB">
              <w:rPr>
                <w:b/>
                <w:snapToGrid w:val="0"/>
                <w:szCs w:val="24"/>
              </w:rPr>
              <w:t>s rättigheter</w:t>
            </w:r>
            <w:r>
              <w:rPr>
                <w:b/>
                <w:snapToGrid w:val="0"/>
                <w:szCs w:val="24"/>
              </w:rPr>
              <w:t xml:space="preserve"> (KU8y)</w:t>
            </w:r>
          </w:p>
          <w:p w:rsidR="00B21DEB" w:rsidRDefault="00B21DEB" w:rsidP="00B21DEB">
            <w:pPr>
              <w:rPr>
                <w:snapToGrid w:val="0"/>
                <w:szCs w:val="24"/>
              </w:rPr>
            </w:pPr>
          </w:p>
          <w:p w:rsidR="00361122" w:rsidRDefault="00361122" w:rsidP="003611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socialutskottet över proposition 2017/18:186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361122" w:rsidRDefault="00361122" w:rsidP="00361122">
            <w:pPr>
              <w:rPr>
                <w:b/>
                <w:bCs/>
                <w:color w:val="000000"/>
                <w:szCs w:val="24"/>
              </w:rPr>
            </w:pPr>
          </w:p>
          <w:p w:rsidR="00361122" w:rsidRDefault="00361122" w:rsidP="003611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B21DEB" w:rsidRPr="00B21DEB" w:rsidRDefault="00B21DEB" w:rsidP="00B21DEB">
            <w:pPr>
              <w:rPr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903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F2029C" w:rsidRDefault="00F2029C" w:rsidP="00F2029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F2029C" w:rsidRDefault="00F2029C" w:rsidP="00F2029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029C" w:rsidRDefault="00F2029C" w:rsidP="00F2029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</w:t>
            </w:r>
            <w:bookmarkStart w:id="0" w:name="_GoBack"/>
            <w:bookmarkEnd w:id="0"/>
            <w:r>
              <w:rPr>
                <w:snapToGrid w:val="0"/>
                <w:szCs w:val="24"/>
              </w:rPr>
              <w:t>ttet beslutade att sammanträdet torsdagen den 26 april 2018 börjar kl. 08.30.</w:t>
            </w:r>
          </w:p>
          <w:p w:rsidR="00A8557F" w:rsidRPr="002C0E71" w:rsidRDefault="00A8557F" w:rsidP="00F2029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FE168B" w:rsidP="0096348C">
            <w:pPr>
              <w:tabs>
                <w:tab w:val="left" w:pos="1701"/>
              </w:tabs>
            </w:pPr>
            <w:r>
              <w:t>Justerat 2018-05-03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03453C">
              <w:rPr>
                <w:sz w:val="16"/>
                <w:szCs w:val="16"/>
              </w:rPr>
              <w:t>47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3453C">
              <w:rPr>
                <w:sz w:val="20"/>
              </w:rPr>
              <w:t>1</w:t>
            </w:r>
            <w:r w:rsidR="00F2029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24B8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781E57" w:rsidP="0095557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Felten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(-</w:t>
            </w:r>
            <w:r w:rsidR="00BE38C3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D5CED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029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68B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53C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1F1BA9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1903"/>
    <w:rsid w:val="00315FBB"/>
    <w:rsid w:val="0032631A"/>
    <w:rsid w:val="00331754"/>
    <w:rsid w:val="0034170C"/>
    <w:rsid w:val="00342639"/>
    <w:rsid w:val="00345A62"/>
    <w:rsid w:val="00346FA9"/>
    <w:rsid w:val="00360479"/>
    <w:rsid w:val="00361122"/>
    <w:rsid w:val="00361FDA"/>
    <w:rsid w:val="00365084"/>
    <w:rsid w:val="00365CE3"/>
    <w:rsid w:val="00383AD7"/>
    <w:rsid w:val="003952A4"/>
    <w:rsid w:val="0039591D"/>
    <w:rsid w:val="003A43ED"/>
    <w:rsid w:val="003A48EB"/>
    <w:rsid w:val="003B3241"/>
    <w:rsid w:val="003B4C5C"/>
    <w:rsid w:val="003C4F51"/>
    <w:rsid w:val="003D19F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2A01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71D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E5897"/>
    <w:rsid w:val="005F2264"/>
    <w:rsid w:val="005F7D11"/>
    <w:rsid w:val="00607D91"/>
    <w:rsid w:val="006105C4"/>
    <w:rsid w:val="00615407"/>
    <w:rsid w:val="00617854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4264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81E57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7F4219"/>
    <w:rsid w:val="008012A6"/>
    <w:rsid w:val="00804680"/>
    <w:rsid w:val="00804A33"/>
    <w:rsid w:val="008054D7"/>
    <w:rsid w:val="00807950"/>
    <w:rsid w:val="00815AF7"/>
    <w:rsid w:val="00834B38"/>
    <w:rsid w:val="0083790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B7C53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21DEB"/>
    <w:rsid w:val="00B23AA1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3A6F"/>
    <w:rsid w:val="00C6520D"/>
    <w:rsid w:val="00C8008E"/>
    <w:rsid w:val="00C9198C"/>
    <w:rsid w:val="00C93236"/>
    <w:rsid w:val="00CB233E"/>
    <w:rsid w:val="00CB2EE2"/>
    <w:rsid w:val="00CC3223"/>
    <w:rsid w:val="00CC3B28"/>
    <w:rsid w:val="00CC7E46"/>
    <w:rsid w:val="00CD0056"/>
    <w:rsid w:val="00CD1F09"/>
    <w:rsid w:val="00CD3BE1"/>
    <w:rsid w:val="00D146AC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8794C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D5CED"/>
    <w:rsid w:val="00EE07EE"/>
    <w:rsid w:val="00EE0ACA"/>
    <w:rsid w:val="00EE75F7"/>
    <w:rsid w:val="00EF1192"/>
    <w:rsid w:val="00EF67DE"/>
    <w:rsid w:val="00F0277E"/>
    <w:rsid w:val="00F2029C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B4045"/>
    <w:rsid w:val="00FD13A3"/>
    <w:rsid w:val="00FE168B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636EF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  <w:style w:type="paragraph" w:customStyle="1" w:styleId="Default">
    <w:name w:val="Default"/>
    <w:rsid w:val="009B7C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1</TotalTime>
  <Pages>3</Pages>
  <Words>509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2018-04-30T05:39:00Z</cp:lastPrinted>
  <dcterms:created xsi:type="dcterms:W3CDTF">2018-04-30T05:40:00Z</dcterms:created>
  <dcterms:modified xsi:type="dcterms:W3CDTF">2018-04-30T05:40:00Z</dcterms:modified>
</cp:coreProperties>
</file>