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17CC1DB3" w14:textId="7B55B415" w:rsidR="00980C6D" w:rsidRDefault="00980C6D" w:rsidP="0096348C">
      <w:pPr>
        <w:rPr>
          <w:szCs w:val="24"/>
        </w:rPr>
      </w:pPr>
    </w:p>
    <w:p w14:paraId="6FFF36B1" w14:textId="2E44C46B" w:rsidR="00355C67" w:rsidRDefault="00355C67" w:rsidP="0096348C">
      <w:pPr>
        <w:rPr>
          <w:szCs w:val="24"/>
        </w:rPr>
      </w:pPr>
    </w:p>
    <w:p w14:paraId="1F300122" w14:textId="0FA83B0A" w:rsidR="00E429D9" w:rsidRDefault="00E429D9" w:rsidP="0096348C">
      <w:pPr>
        <w:rPr>
          <w:szCs w:val="24"/>
        </w:rPr>
      </w:pPr>
    </w:p>
    <w:p w14:paraId="43ED9F43" w14:textId="0E03A2C3" w:rsidR="00E429D9" w:rsidRDefault="00E429D9" w:rsidP="0096348C">
      <w:pPr>
        <w:rPr>
          <w:szCs w:val="24"/>
        </w:rPr>
      </w:pPr>
    </w:p>
    <w:p w14:paraId="3C87C903" w14:textId="77777777" w:rsidR="00E429D9" w:rsidRPr="00D10746" w:rsidRDefault="00E429D9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03EE358A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2</w:t>
            </w:r>
            <w:r w:rsidR="000D522A" w:rsidRPr="00D10746">
              <w:rPr>
                <w:b/>
                <w:szCs w:val="24"/>
              </w:rPr>
              <w:t>:</w:t>
            </w:r>
            <w:r w:rsidR="00AD7F5F">
              <w:rPr>
                <w:b/>
                <w:szCs w:val="24"/>
              </w:rPr>
              <w:t>2</w:t>
            </w:r>
            <w:r w:rsidR="00140B18">
              <w:rPr>
                <w:b/>
                <w:szCs w:val="24"/>
              </w:rPr>
              <w:t>1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3D1B075A" w:rsidR="00BF5B1A" w:rsidRPr="00D10746" w:rsidRDefault="00B96F91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20</w:t>
            </w:r>
            <w:r w:rsidR="00317CD0" w:rsidRPr="00D10746">
              <w:rPr>
                <w:szCs w:val="24"/>
              </w:rPr>
              <w:t>2</w:t>
            </w:r>
            <w:r w:rsidR="00C15DFC" w:rsidRPr="00D10746">
              <w:rPr>
                <w:szCs w:val="24"/>
              </w:rPr>
              <w:t>1</w:t>
            </w:r>
            <w:r w:rsidRPr="00D10746">
              <w:rPr>
                <w:szCs w:val="24"/>
              </w:rPr>
              <w:t>-</w:t>
            </w:r>
            <w:r w:rsidR="005E2834">
              <w:rPr>
                <w:szCs w:val="24"/>
              </w:rPr>
              <w:t>1</w:t>
            </w:r>
            <w:r w:rsidR="00AD7F5F">
              <w:rPr>
                <w:szCs w:val="24"/>
              </w:rPr>
              <w:t>2</w:t>
            </w:r>
            <w:r w:rsidR="00955E92">
              <w:rPr>
                <w:szCs w:val="24"/>
              </w:rPr>
              <w:t>-</w:t>
            </w:r>
            <w:r w:rsidR="00AD7F5F">
              <w:rPr>
                <w:szCs w:val="24"/>
              </w:rPr>
              <w:t>0</w:t>
            </w:r>
            <w:r w:rsidR="00140B18">
              <w:rPr>
                <w:szCs w:val="24"/>
              </w:rPr>
              <w:t>6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933590" w:rsidRDefault="00BF5B1A" w:rsidP="0096348C">
            <w:pPr>
              <w:rPr>
                <w:szCs w:val="24"/>
              </w:rPr>
            </w:pPr>
            <w:r w:rsidRPr="00933590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1E9D06E0" w:rsidR="00A77284" w:rsidRPr="00933590" w:rsidRDefault="00140B18" w:rsidP="00EE1733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24734C" w:rsidRPr="00A77284">
              <w:rPr>
                <w:szCs w:val="24"/>
              </w:rPr>
              <w:t>.</w:t>
            </w:r>
            <w:r w:rsidR="003D7D74" w:rsidRPr="00A77284">
              <w:rPr>
                <w:szCs w:val="24"/>
              </w:rPr>
              <w:t>00</w:t>
            </w:r>
            <w:r w:rsidR="00953995" w:rsidRPr="00E429D9">
              <w:rPr>
                <w:szCs w:val="24"/>
              </w:rPr>
              <w:t>–</w:t>
            </w:r>
            <w:r w:rsidR="00E429D9" w:rsidRPr="00E429D9">
              <w:rPr>
                <w:szCs w:val="24"/>
              </w:rPr>
              <w:t>14</w:t>
            </w:r>
            <w:r w:rsidR="00196331" w:rsidRPr="00E429D9">
              <w:rPr>
                <w:szCs w:val="24"/>
              </w:rPr>
              <w:t>.</w:t>
            </w:r>
            <w:r w:rsidRPr="00E429D9">
              <w:rPr>
                <w:szCs w:val="24"/>
              </w:rPr>
              <w:t>0</w:t>
            </w:r>
            <w:r w:rsidR="00E429D9" w:rsidRPr="00E429D9">
              <w:rPr>
                <w:szCs w:val="24"/>
              </w:rPr>
              <w:t>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1083B1F3" w14:textId="0582EC9C" w:rsidR="00694E01" w:rsidRDefault="00694E01" w:rsidP="00D15874">
      <w:pPr>
        <w:tabs>
          <w:tab w:val="left" w:pos="1418"/>
        </w:tabs>
        <w:rPr>
          <w:snapToGrid w:val="0"/>
          <w:szCs w:val="24"/>
        </w:rPr>
      </w:pPr>
    </w:p>
    <w:p w14:paraId="390C41B3" w14:textId="40375E71" w:rsidR="00362CD1" w:rsidRDefault="00362CD1" w:rsidP="00D15874">
      <w:pPr>
        <w:tabs>
          <w:tab w:val="left" w:pos="1418"/>
        </w:tabs>
        <w:rPr>
          <w:snapToGrid w:val="0"/>
          <w:szCs w:val="24"/>
        </w:rPr>
      </w:pPr>
    </w:p>
    <w:p w14:paraId="272EF38A" w14:textId="77777777" w:rsidR="00E429D9" w:rsidRPr="00D10746" w:rsidRDefault="00E429D9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995288" w:rsidRPr="00D10746" w14:paraId="4F31C3AA" w14:textId="77777777" w:rsidTr="00804B3A">
        <w:tc>
          <w:tcPr>
            <w:tcW w:w="567" w:type="dxa"/>
          </w:tcPr>
          <w:p w14:paraId="1FCDB747" w14:textId="4DBE93A7" w:rsidR="00995288" w:rsidRDefault="0099528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159" w:type="dxa"/>
          </w:tcPr>
          <w:p w14:paraId="21A2AF1C" w14:textId="77777777" w:rsidR="00140B18" w:rsidRPr="009C4009" w:rsidRDefault="00140B18" w:rsidP="00140B18">
            <w:pPr>
              <w:rPr>
                <w:b/>
                <w:bCs/>
                <w:szCs w:val="24"/>
              </w:rPr>
            </w:pPr>
            <w:r w:rsidRPr="009C4009">
              <w:rPr>
                <w:b/>
                <w:bCs/>
                <w:szCs w:val="24"/>
              </w:rPr>
              <w:t>Justering av protokoll</w:t>
            </w:r>
          </w:p>
          <w:p w14:paraId="79247C2B" w14:textId="77777777" w:rsidR="00140B18" w:rsidRPr="009C4009" w:rsidRDefault="00140B18" w:rsidP="00140B18">
            <w:pPr>
              <w:rPr>
                <w:b/>
                <w:bCs/>
                <w:szCs w:val="24"/>
              </w:rPr>
            </w:pPr>
          </w:p>
          <w:p w14:paraId="07BC63E7" w14:textId="41A0277D" w:rsidR="00140B18" w:rsidRPr="009C4009" w:rsidRDefault="00140B18" w:rsidP="00140B18">
            <w:pPr>
              <w:rPr>
                <w:bCs/>
                <w:szCs w:val="24"/>
              </w:rPr>
            </w:pPr>
            <w:r w:rsidRPr="009C4009">
              <w:rPr>
                <w:bCs/>
                <w:szCs w:val="24"/>
              </w:rPr>
              <w:t>Utskottet justerade protokoll 2021/22:</w:t>
            </w:r>
            <w:r>
              <w:rPr>
                <w:bCs/>
                <w:szCs w:val="24"/>
              </w:rPr>
              <w:t>20</w:t>
            </w:r>
            <w:r w:rsidRPr="009C4009">
              <w:rPr>
                <w:bCs/>
                <w:szCs w:val="24"/>
              </w:rPr>
              <w:t>.</w:t>
            </w:r>
          </w:p>
          <w:p w14:paraId="31FCED8B" w14:textId="0FE6A2B8" w:rsidR="00F929EB" w:rsidRPr="009C4009" w:rsidRDefault="00F929EB" w:rsidP="00140B18">
            <w:pPr>
              <w:ind w:right="-74"/>
              <w:rPr>
                <w:b/>
                <w:bCs/>
                <w:szCs w:val="24"/>
              </w:rPr>
            </w:pPr>
          </w:p>
        </w:tc>
      </w:tr>
      <w:tr w:rsidR="00140B18" w:rsidRPr="00D10746" w14:paraId="42789602" w14:textId="77777777" w:rsidTr="00804B3A">
        <w:tc>
          <w:tcPr>
            <w:tcW w:w="567" w:type="dxa"/>
          </w:tcPr>
          <w:p w14:paraId="639FA579" w14:textId="2F1F0D81" w:rsidR="00140B18" w:rsidRDefault="00140B1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7159" w:type="dxa"/>
          </w:tcPr>
          <w:p w14:paraId="69FAFF35" w14:textId="77777777" w:rsidR="00140B18" w:rsidRPr="00E429D9" w:rsidRDefault="00140B18" w:rsidP="00140B18">
            <w:pPr>
              <w:rPr>
                <w:b/>
                <w:bCs/>
                <w:szCs w:val="24"/>
              </w:rPr>
            </w:pPr>
            <w:r w:rsidRPr="00E429D9">
              <w:rPr>
                <w:b/>
                <w:bCs/>
                <w:szCs w:val="24"/>
              </w:rPr>
              <w:t>Fortsatt giltighet av covid-19-lagen och lagen om tillfälliga smittskyddsåtgärder på serveringsställen (SoU8)</w:t>
            </w:r>
          </w:p>
          <w:p w14:paraId="5D1D8193" w14:textId="77777777" w:rsidR="00140B18" w:rsidRPr="00E429D9" w:rsidRDefault="00140B18" w:rsidP="00140B18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5000BEC4" w14:textId="77777777" w:rsidR="00140B18" w:rsidRPr="00E429D9" w:rsidRDefault="00140B18" w:rsidP="00140B18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E429D9">
              <w:rPr>
                <w:bCs/>
                <w:szCs w:val="24"/>
              </w:rPr>
              <w:t>Utskottet fortsatte behandlingen av skrivelse 2021/22:62 och motioner.</w:t>
            </w:r>
          </w:p>
          <w:p w14:paraId="47A3414A" w14:textId="77777777" w:rsidR="00140B18" w:rsidRPr="00E429D9" w:rsidRDefault="00140B18" w:rsidP="00140B18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7F9A599C" w14:textId="2AFE69AE" w:rsidR="007862A8" w:rsidRPr="00E429D9" w:rsidRDefault="007862A8" w:rsidP="007862A8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E429D9">
              <w:t>Utskottet justerade betänkande 2021/</w:t>
            </w:r>
            <w:proofErr w:type="gramStart"/>
            <w:r w:rsidRPr="00E429D9">
              <w:t>22:SoU</w:t>
            </w:r>
            <w:proofErr w:type="gramEnd"/>
            <w:r w:rsidRPr="00E429D9">
              <w:t>8.</w:t>
            </w:r>
          </w:p>
          <w:p w14:paraId="5F6CA8E9" w14:textId="77777777" w:rsidR="007862A8" w:rsidRPr="00E429D9" w:rsidRDefault="007862A8" w:rsidP="007862A8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6698DA91" w14:textId="7664D811" w:rsidR="007862A8" w:rsidRPr="00E429D9" w:rsidRDefault="0024178E" w:rsidP="007862A8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E429D9">
              <w:rPr>
                <w:bCs/>
                <w:szCs w:val="24"/>
              </w:rPr>
              <w:t>V</w:t>
            </w:r>
            <w:r w:rsidR="007862A8" w:rsidRPr="00E429D9">
              <w:rPr>
                <w:bCs/>
                <w:szCs w:val="24"/>
              </w:rPr>
              <w:t>-ledam</w:t>
            </w:r>
            <w:r w:rsidRPr="00E429D9">
              <w:rPr>
                <w:bCs/>
                <w:szCs w:val="24"/>
              </w:rPr>
              <w:t>oten</w:t>
            </w:r>
            <w:r w:rsidR="007862A8" w:rsidRPr="00E429D9">
              <w:rPr>
                <w:bCs/>
                <w:szCs w:val="24"/>
              </w:rPr>
              <w:t xml:space="preserve"> anmälde en reservation.</w:t>
            </w:r>
          </w:p>
          <w:p w14:paraId="7E9C04FF" w14:textId="77777777" w:rsidR="00140B18" w:rsidRPr="00E429D9" w:rsidRDefault="00140B18" w:rsidP="00CE6253">
            <w:pPr>
              <w:rPr>
                <w:b/>
                <w:bCs/>
                <w:szCs w:val="24"/>
              </w:rPr>
            </w:pPr>
          </w:p>
        </w:tc>
      </w:tr>
      <w:tr w:rsidR="00DE6581" w:rsidRPr="00D10746" w14:paraId="02AB9011" w14:textId="77777777" w:rsidTr="00804B3A">
        <w:tc>
          <w:tcPr>
            <w:tcW w:w="567" w:type="dxa"/>
          </w:tcPr>
          <w:p w14:paraId="23A9B474" w14:textId="30226CD4" w:rsidR="00DE6581" w:rsidRDefault="00DE6581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95288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54D1FD9E" w14:textId="0A2DC941" w:rsidR="00980EAF" w:rsidRPr="009C4009" w:rsidRDefault="00995288" w:rsidP="00980EAF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9C4009">
              <w:rPr>
                <w:b/>
                <w:bCs/>
                <w:szCs w:val="24"/>
              </w:rPr>
              <w:t xml:space="preserve">Utgiftsområde 9 Hälsovård, sjukvård och social omsorg (SoU1) </w:t>
            </w:r>
          </w:p>
          <w:p w14:paraId="0AB6B220" w14:textId="77777777" w:rsidR="00995288" w:rsidRPr="009C4009" w:rsidRDefault="00995288" w:rsidP="00980EAF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79A5A2C3" w14:textId="198E7F4F" w:rsidR="00980EAF" w:rsidRPr="009C4009" w:rsidRDefault="00980EAF" w:rsidP="00980EAF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9C4009">
              <w:rPr>
                <w:bCs/>
                <w:szCs w:val="24"/>
              </w:rPr>
              <w:t xml:space="preserve">Utskottet </w:t>
            </w:r>
            <w:r w:rsidR="00995288" w:rsidRPr="009C4009">
              <w:rPr>
                <w:bCs/>
                <w:szCs w:val="24"/>
              </w:rPr>
              <w:t xml:space="preserve">fortsatte </w:t>
            </w:r>
            <w:r w:rsidRPr="009C4009">
              <w:rPr>
                <w:bCs/>
                <w:szCs w:val="24"/>
              </w:rPr>
              <w:t>behandl</w:t>
            </w:r>
            <w:r w:rsidR="00995288" w:rsidRPr="009C4009">
              <w:rPr>
                <w:bCs/>
                <w:szCs w:val="24"/>
              </w:rPr>
              <w:t>ingen av</w:t>
            </w:r>
            <w:r w:rsidRPr="009C4009">
              <w:rPr>
                <w:bCs/>
                <w:szCs w:val="24"/>
              </w:rPr>
              <w:t xml:space="preserve"> </w:t>
            </w:r>
            <w:r w:rsidR="00995288" w:rsidRPr="009C4009">
              <w:rPr>
                <w:bCs/>
                <w:szCs w:val="24"/>
              </w:rPr>
              <w:t>proposition</w:t>
            </w:r>
            <w:r w:rsidRPr="009C4009">
              <w:rPr>
                <w:bCs/>
                <w:szCs w:val="24"/>
              </w:rPr>
              <w:t xml:space="preserve"> 2021/22:</w:t>
            </w:r>
            <w:r w:rsidR="00995288" w:rsidRPr="009C4009">
              <w:rPr>
                <w:bCs/>
                <w:szCs w:val="24"/>
              </w:rPr>
              <w:t>1</w:t>
            </w:r>
            <w:r w:rsidRPr="009C4009">
              <w:rPr>
                <w:bCs/>
                <w:szCs w:val="24"/>
              </w:rPr>
              <w:t xml:space="preserve"> och motioner.</w:t>
            </w:r>
          </w:p>
          <w:p w14:paraId="6261FDFC" w14:textId="77777777" w:rsidR="00980EAF" w:rsidRPr="009C4009" w:rsidRDefault="00980EAF" w:rsidP="00980EAF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6459A328" w14:textId="77777777" w:rsidR="00980EAF" w:rsidRPr="009C4009" w:rsidRDefault="00980EAF" w:rsidP="00980EAF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9C4009">
              <w:rPr>
                <w:bCs/>
                <w:szCs w:val="24"/>
              </w:rPr>
              <w:t>Ärendet bordlades.</w:t>
            </w:r>
          </w:p>
          <w:p w14:paraId="407C7BF0" w14:textId="6B20D260" w:rsidR="00980EAF" w:rsidRPr="009C4009" w:rsidRDefault="00980EAF" w:rsidP="00CE6253">
            <w:pPr>
              <w:rPr>
                <w:b/>
                <w:bCs/>
                <w:szCs w:val="24"/>
              </w:rPr>
            </w:pPr>
          </w:p>
        </w:tc>
      </w:tr>
      <w:tr w:rsidR="007C30FA" w:rsidRPr="00D10746" w14:paraId="4143A621" w14:textId="77777777" w:rsidTr="00804B3A">
        <w:tc>
          <w:tcPr>
            <w:tcW w:w="567" w:type="dxa"/>
          </w:tcPr>
          <w:p w14:paraId="4AE4ABD2" w14:textId="1A1AE7B7" w:rsidR="007C30FA" w:rsidRPr="001625AC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625AC">
              <w:rPr>
                <w:b/>
                <w:snapToGrid w:val="0"/>
                <w:szCs w:val="24"/>
              </w:rPr>
              <w:t xml:space="preserve">§ </w:t>
            </w:r>
            <w:r w:rsidR="00140B18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6E52FE53" w14:textId="77777777" w:rsidR="007C30FA" w:rsidRPr="001625AC" w:rsidRDefault="007C30FA" w:rsidP="007C30F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1625A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0F39C95" w14:textId="77777777" w:rsidR="007C30FA" w:rsidRPr="001625AC" w:rsidRDefault="007C30FA" w:rsidP="007C30FA">
            <w:pPr>
              <w:rPr>
                <w:szCs w:val="24"/>
              </w:rPr>
            </w:pPr>
          </w:p>
          <w:p w14:paraId="0E01545A" w14:textId="77777777" w:rsidR="007C30FA" w:rsidRPr="001625AC" w:rsidRDefault="007C30FA" w:rsidP="007C30FA">
            <w:pPr>
              <w:rPr>
                <w:bCs/>
                <w:szCs w:val="24"/>
              </w:rPr>
            </w:pPr>
            <w:r w:rsidRPr="001625AC">
              <w:rPr>
                <w:bCs/>
                <w:szCs w:val="24"/>
              </w:rPr>
              <w:t>Kanslichefen informerade kort om arbetsplanen.</w:t>
            </w:r>
          </w:p>
          <w:p w14:paraId="41A064B1" w14:textId="341468B2" w:rsidR="007C30FA" w:rsidRPr="001625AC" w:rsidRDefault="007C30FA" w:rsidP="007C30FA">
            <w:pPr>
              <w:rPr>
                <w:b/>
                <w:bCs/>
                <w:szCs w:val="24"/>
              </w:rPr>
            </w:pPr>
          </w:p>
        </w:tc>
      </w:tr>
      <w:tr w:rsidR="009806F9" w:rsidRPr="00D10746" w14:paraId="29C4D74E" w14:textId="77777777" w:rsidTr="00804B3A">
        <w:tc>
          <w:tcPr>
            <w:tcW w:w="567" w:type="dxa"/>
          </w:tcPr>
          <w:p w14:paraId="3031DFEC" w14:textId="2350DBEF" w:rsidR="009806F9" w:rsidRPr="001625AC" w:rsidRDefault="009806F9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40B18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7260B91A" w14:textId="77777777" w:rsidR="009806F9" w:rsidRDefault="009806F9" w:rsidP="007C30F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14:paraId="2DD33AD0" w14:textId="77777777" w:rsidR="009806F9" w:rsidRDefault="009806F9" w:rsidP="007C30F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14:paraId="0A6B730B" w14:textId="0612FF8F" w:rsidR="009806F9" w:rsidRPr="00A67379" w:rsidRDefault="009806F9" w:rsidP="009806F9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 xml:space="preserve">Inkomna </w:t>
            </w:r>
            <w:r w:rsidRPr="00AF30D9">
              <w:rPr>
                <w:szCs w:val="24"/>
              </w:rPr>
              <w:t xml:space="preserve">skrivelser enligt </w:t>
            </w:r>
            <w:r w:rsidRPr="00EA4C13">
              <w:rPr>
                <w:szCs w:val="24"/>
              </w:rPr>
              <w:t xml:space="preserve">bilaga </w:t>
            </w:r>
            <w:r w:rsidR="00196331">
              <w:rPr>
                <w:szCs w:val="24"/>
              </w:rPr>
              <w:t>2</w:t>
            </w:r>
            <w:r w:rsidRPr="00EA4C13">
              <w:rPr>
                <w:szCs w:val="24"/>
              </w:rPr>
              <w:t xml:space="preserve"> anmäldes.</w:t>
            </w:r>
          </w:p>
          <w:p w14:paraId="046820F4" w14:textId="11AE4866" w:rsidR="00F929EB" w:rsidRPr="001625AC" w:rsidRDefault="00F929EB" w:rsidP="007C30F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C30FA" w:rsidRPr="00D10746" w14:paraId="1C755367" w14:textId="77777777" w:rsidTr="00804B3A">
        <w:tc>
          <w:tcPr>
            <w:tcW w:w="567" w:type="dxa"/>
          </w:tcPr>
          <w:p w14:paraId="534497D5" w14:textId="7571EAAC" w:rsidR="007C30FA" w:rsidRPr="00CC5FCD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5FCD">
              <w:rPr>
                <w:b/>
                <w:snapToGrid w:val="0"/>
                <w:szCs w:val="24"/>
              </w:rPr>
              <w:t xml:space="preserve">§ </w:t>
            </w:r>
            <w:r w:rsidR="00E429D9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159" w:type="dxa"/>
          </w:tcPr>
          <w:p w14:paraId="0981A518" w14:textId="77777777" w:rsidR="007C30FA" w:rsidRPr="00A67379" w:rsidRDefault="007C30FA" w:rsidP="007C30F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A67379">
              <w:rPr>
                <w:b/>
                <w:snapToGrid w:val="0"/>
              </w:rPr>
              <w:t>Nästa sammanträde</w:t>
            </w:r>
          </w:p>
          <w:p w14:paraId="4DA72D9C" w14:textId="77777777" w:rsidR="007C30FA" w:rsidRPr="00A67379" w:rsidRDefault="007C30FA" w:rsidP="007C30F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6822FB6F" w14:textId="59863D85" w:rsidR="007C30FA" w:rsidRPr="00E429D9" w:rsidRDefault="007C30FA" w:rsidP="007C30FA">
            <w:pPr>
              <w:rPr>
                <w:szCs w:val="24"/>
              </w:rPr>
            </w:pPr>
            <w:r w:rsidRPr="00E429D9">
              <w:rPr>
                <w:snapToGrid w:val="0"/>
                <w:szCs w:val="24"/>
              </w:rPr>
              <w:t xml:space="preserve">Utskottet beslutade att nästa sammanträde ska äga rum </w:t>
            </w:r>
            <w:r w:rsidR="00140B18" w:rsidRPr="00E429D9">
              <w:rPr>
                <w:szCs w:val="24"/>
              </w:rPr>
              <w:t>tors</w:t>
            </w:r>
            <w:r w:rsidRPr="00E429D9">
              <w:rPr>
                <w:szCs w:val="24"/>
              </w:rPr>
              <w:t xml:space="preserve">dag den </w:t>
            </w:r>
            <w:r w:rsidR="00140B18" w:rsidRPr="00E429D9">
              <w:rPr>
                <w:szCs w:val="24"/>
              </w:rPr>
              <w:t>9</w:t>
            </w:r>
            <w:r w:rsidRPr="00E429D9">
              <w:rPr>
                <w:szCs w:val="24"/>
              </w:rPr>
              <w:t xml:space="preserve"> </w:t>
            </w:r>
            <w:r w:rsidR="00995288" w:rsidRPr="00E429D9">
              <w:rPr>
                <w:szCs w:val="24"/>
              </w:rPr>
              <w:t>dec</w:t>
            </w:r>
            <w:r w:rsidR="00233F87" w:rsidRPr="00E429D9">
              <w:rPr>
                <w:szCs w:val="24"/>
              </w:rPr>
              <w:t>em</w:t>
            </w:r>
            <w:r w:rsidRPr="00E429D9">
              <w:rPr>
                <w:szCs w:val="24"/>
              </w:rPr>
              <w:t xml:space="preserve">ber 2021 kl. </w:t>
            </w:r>
            <w:r w:rsidR="0007528D" w:rsidRPr="00E429D9">
              <w:rPr>
                <w:szCs w:val="24"/>
              </w:rPr>
              <w:t>1</w:t>
            </w:r>
            <w:r w:rsidR="00140B18" w:rsidRPr="00E429D9">
              <w:rPr>
                <w:szCs w:val="24"/>
              </w:rPr>
              <w:t>0</w:t>
            </w:r>
            <w:r w:rsidR="0007528D" w:rsidRPr="00E429D9">
              <w:rPr>
                <w:szCs w:val="24"/>
              </w:rPr>
              <w:t>.00</w:t>
            </w:r>
            <w:r w:rsidRPr="00E429D9">
              <w:rPr>
                <w:snapToGrid w:val="0"/>
                <w:szCs w:val="24"/>
              </w:rPr>
              <w:t>.</w:t>
            </w:r>
          </w:p>
          <w:p w14:paraId="4F6979E0" w14:textId="77777777" w:rsidR="007C30FA" w:rsidRPr="00A67379" w:rsidRDefault="007C30FA" w:rsidP="007C30FA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C30FA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7864474B" w14:textId="77777777" w:rsidR="00694E01" w:rsidRPr="00A67379" w:rsidRDefault="00694E01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>Vid protokollet</w:t>
            </w:r>
          </w:p>
          <w:p w14:paraId="216299A1" w14:textId="43649122" w:rsidR="007C30FA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04209B13" w14:textId="5F2DFE04" w:rsidR="000A5095" w:rsidRDefault="000A5095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0276CF53" w14:textId="77777777" w:rsidR="00F929EB" w:rsidRPr="00A67379" w:rsidRDefault="00F929EB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3271CA77" w14:textId="2F7C85A2" w:rsidR="007C30FA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26C729EC" w14:textId="70396329" w:rsidR="00AF30D9" w:rsidRDefault="00AF30D9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649E11E8" w14:textId="77777777" w:rsidR="00626799" w:rsidRPr="00A67379" w:rsidRDefault="00626799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40982979" w:rsidR="007C30FA" w:rsidRPr="00E429D9" w:rsidRDefault="007C30FA" w:rsidP="007C30F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429D9">
              <w:rPr>
                <w:szCs w:val="24"/>
              </w:rPr>
              <w:t xml:space="preserve">Justeras den </w:t>
            </w:r>
            <w:r w:rsidR="00140B18" w:rsidRPr="00E429D9">
              <w:rPr>
                <w:snapToGrid w:val="0"/>
                <w:szCs w:val="24"/>
              </w:rPr>
              <w:t>9</w:t>
            </w:r>
            <w:r w:rsidRPr="00E429D9">
              <w:rPr>
                <w:snapToGrid w:val="0"/>
                <w:szCs w:val="24"/>
              </w:rPr>
              <w:t xml:space="preserve"> </w:t>
            </w:r>
            <w:r w:rsidR="00995288" w:rsidRPr="00E429D9">
              <w:rPr>
                <w:snapToGrid w:val="0"/>
                <w:szCs w:val="24"/>
              </w:rPr>
              <w:t>dec</w:t>
            </w:r>
            <w:r w:rsidR="00233F87" w:rsidRPr="00E429D9">
              <w:rPr>
                <w:snapToGrid w:val="0"/>
                <w:szCs w:val="24"/>
              </w:rPr>
              <w:t>em</w:t>
            </w:r>
            <w:r w:rsidRPr="00E429D9">
              <w:rPr>
                <w:snapToGrid w:val="0"/>
                <w:szCs w:val="24"/>
              </w:rPr>
              <w:t>ber 2021</w:t>
            </w:r>
          </w:p>
          <w:p w14:paraId="6E8325BE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33222B5B" w14:textId="1FD6C664" w:rsidR="00AF30D9" w:rsidRDefault="00AF30D9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0D85C046" w14:textId="77777777" w:rsidR="00F929EB" w:rsidRPr="00A67379" w:rsidRDefault="00F929EB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1D234BC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C94D883" w14:textId="77777777" w:rsidR="00E429D9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  <w:p w14:paraId="72EB23FB" w14:textId="5FAD7600" w:rsidR="002C69A7" w:rsidRPr="00D10746" w:rsidRDefault="002C69A7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3388827D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</w:t>
            </w:r>
            <w:r w:rsidR="00AD7F5F">
              <w:rPr>
                <w:sz w:val="22"/>
                <w:szCs w:val="22"/>
              </w:rPr>
              <w:t>2</w:t>
            </w:r>
            <w:r w:rsidR="00140B18">
              <w:rPr>
                <w:sz w:val="22"/>
                <w:szCs w:val="22"/>
              </w:rPr>
              <w:t>1</w:t>
            </w:r>
          </w:p>
        </w:tc>
      </w:tr>
      <w:tr w:rsidR="008344E2" w:rsidRPr="00A77284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4F41AA7B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 xml:space="preserve">§ </w:t>
            </w:r>
            <w:proofErr w:type="gramStart"/>
            <w:r w:rsidRPr="002C69A7">
              <w:rPr>
                <w:sz w:val="22"/>
                <w:szCs w:val="22"/>
              </w:rPr>
              <w:t>1</w:t>
            </w:r>
            <w:r w:rsidR="00AD7F5F" w:rsidRPr="002C69A7">
              <w:rPr>
                <w:sz w:val="22"/>
                <w:szCs w:val="22"/>
              </w:rPr>
              <w:t>-</w:t>
            </w:r>
            <w:r w:rsidR="00E429D9" w:rsidRPr="002C69A7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24CD84E1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§</w:t>
            </w:r>
            <w:r w:rsidR="00BA00D4" w:rsidRPr="002C69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231A5CD1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§</w:t>
            </w:r>
            <w:r w:rsidR="003113CD" w:rsidRPr="002C69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319AD28F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§</w:t>
            </w:r>
            <w:r w:rsidR="00AD2C28" w:rsidRPr="002C69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32736AC8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§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569C5B68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5922CC6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§</w:t>
            </w:r>
            <w:r w:rsidR="00CC5FCD" w:rsidRPr="002C69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4334BC26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§</w:t>
            </w:r>
          </w:p>
        </w:tc>
      </w:tr>
      <w:tr w:rsidR="008344E2" w:rsidRPr="00A77284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V</w:t>
            </w:r>
          </w:p>
        </w:tc>
      </w:tr>
      <w:tr w:rsidR="008344E2" w:rsidRPr="00A77284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49373BB7" w:rsidR="008344E2" w:rsidRPr="002C69A7" w:rsidRDefault="00E429D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518DF52D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2B1DE772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62B83E8E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7C584FEC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03813598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1E38C8EF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0FD5F586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74002C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2C69A7">
              <w:rPr>
                <w:sz w:val="22"/>
                <w:szCs w:val="22"/>
                <w:lang w:val="en-GB"/>
              </w:rPr>
              <w:t xml:space="preserve">Kristina Nilsson (S), vice </w:t>
            </w:r>
            <w:proofErr w:type="spellStart"/>
            <w:r w:rsidRPr="002C69A7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2C69A7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66B152EF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7C7A2833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39E4F9A4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03AA1D74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0D812888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266CE7C8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574C5530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757CFEEA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A77284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3BC77EEE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4427427A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5E367A9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468BFBB5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776DB37F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76E35ABB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6878A1C8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1501286D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A77284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304E0358" w:rsidR="008344E2" w:rsidRPr="002C69A7" w:rsidRDefault="00E429D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52F50BCE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1DB75D1D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3C441A0D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69C6D511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51CD364A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17C092D2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0F6B058C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A77284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6715535F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3855F41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44DE286C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13B77882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14373D2C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36CACCF2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60F1C9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5D67FCE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A77284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349AA4D6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30062554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362D50B1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62DE1E0D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5142E691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2976C35B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3C307149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4E1CA69B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A77284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4D7540BC" w:rsidR="008344E2" w:rsidRPr="002C69A7" w:rsidRDefault="00E429D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14E62280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5F1BA889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76BC8A65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6D6CAE51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0DCBE17D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1B9066FE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40691D28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A77284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44EC0EA1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5DB0063C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7C19B23E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175D1044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63ACB2AA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0287C5C6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0EEF0461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05790630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A77284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28FD4805" w:rsidR="008344E2" w:rsidRPr="002C69A7" w:rsidRDefault="00E429D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2EFA005E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39CED53D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1268580F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58B49C1F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70313B1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5C0613C4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24D35F91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A77284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52963217" w:rsidR="008344E2" w:rsidRPr="002C69A7" w:rsidRDefault="00E429D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684F481D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233A5E13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01CE4FED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1E782273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0F22B959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0B45C852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A77284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32DAC0A6" w:rsidR="008344E2" w:rsidRPr="002C69A7" w:rsidRDefault="00E429D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27BA3DAF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1775939F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036BAE3D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1A8A6AEC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5E38ECAA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4DAC189C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37D0507A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A77284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15F26E8F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72E2FF8C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2FA94601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0C2FA924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3D4CA32D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6330BF60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32899548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3512EFE3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A77284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717E1671" w:rsidR="008344E2" w:rsidRPr="002C69A7" w:rsidRDefault="00E429D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0AFEB665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5CFD457A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45332BBA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02C845EB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62A35E3D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790C298F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7089FF18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A77284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35AA6443" w:rsidR="008344E2" w:rsidRPr="002C69A7" w:rsidRDefault="00E429D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0D2114E0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0E64408A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6A9E650F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73320D41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0AA3C188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38FE30D2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6CE219A1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2C69A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5B51518B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5D3A9750" w:rsidR="002309B2" w:rsidRPr="002C69A7" w:rsidRDefault="00E429D9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015AB32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3C16D0AA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249101B3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11B4DAD0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31904B9F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120DAC1B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09C2D262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7055B3E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E362" w14:textId="59B8C126" w:rsidR="002309B2" w:rsidRPr="002C69A7" w:rsidRDefault="00F929EB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2C69A7">
              <w:rPr>
                <w:i/>
                <w:sz w:val="22"/>
                <w:szCs w:val="22"/>
              </w:rPr>
              <w:t>Vakant</w:t>
            </w:r>
            <w:r w:rsidR="002309B2" w:rsidRPr="002C69A7">
              <w:rPr>
                <w:i/>
                <w:sz w:val="22"/>
                <w:szCs w:val="22"/>
              </w:rPr>
              <w:t xml:space="preserve">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09E1" w14:textId="7D710BBA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F06D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0D3" w14:textId="467123A3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FF5B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2271" w14:textId="04A38D72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47D4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76BF" w14:textId="331526A2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31FC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7E05" w14:textId="079132A0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47C0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8AF5" w14:textId="2DE9D2A2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BCA8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6934" w14:textId="7BACC40B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A039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0F2813D" w14:textId="271F6D31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47126A3" w14:textId="1E021529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6441" w14:textId="46E0AB1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D844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10B97E41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74DBC91E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25DAFA06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451A6C25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6597BD88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7330C666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31A71DD8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36388730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0038462B" w:rsidR="002309B2" w:rsidRPr="002C69A7" w:rsidRDefault="00E429D9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0030D9C1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3C9C3C3D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7F2927D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7BF583A6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280DDE79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2975D234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3E95530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5DAFB321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4382C101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2869C402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5A00D30C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5DF09833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1FF6E36F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1DB766FE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0CFE956E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4CD09AE5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 xml:space="preserve">John </w:t>
            </w:r>
            <w:r w:rsidR="00AD4AE2" w:rsidRPr="002C69A7">
              <w:rPr>
                <w:sz w:val="22"/>
                <w:szCs w:val="22"/>
              </w:rPr>
              <w:t xml:space="preserve">E. </w:t>
            </w:r>
            <w:r w:rsidRPr="002C69A7">
              <w:rPr>
                <w:sz w:val="22"/>
                <w:szCs w:val="22"/>
              </w:rPr>
              <w:t>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07ABEEFD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6655E12A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E32C15C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3877D6E0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69FC1482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455A3A61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115309CC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6DBDE365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765D0C01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453AA873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45AAD1AD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687B19B4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030D10F8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09DE21B3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1A2FD3C9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567679E9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505283C0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15329388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20270D36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283E9E42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5C39960F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541172E2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58F2EB73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58DAB231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515D01DF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78759188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14400E69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74002C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2C69A7">
              <w:rPr>
                <w:sz w:val="22"/>
                <w:szCs w:val="22"/>
                <w:lang w:val="en-GB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2309B2" w:rsidRPr="00A77284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52A33F62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5595EF6C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02BF0F9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2B80F1BD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08F269C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3E95C096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2AC06F6E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2D72DE21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03FD74B4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30271E26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07144852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6569995C" w:rsidR="002309B2" w:rsidRPr="002C69A7" w:rsidRDefault="00E429D9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5AB9D9D9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6A18F69D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034ADD50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5E47CB30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4D91C38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1C549B5E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0EC17222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46178120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3C38D0F3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48A34FCA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1B773E72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70843878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3A2F9A1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8FB" w14:textId="30E2138F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Aphram Melki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2F7" w14:textId="10C7FD2F" w:rsidR="002309B2" w:rsidRPr="002C69A7" w:rsidRDefault="00E429D9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6E6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2EDF" w14:textId="481C7D9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1F7E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EFA1" w14:textId="5E8A1B33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893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A503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341C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612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B324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36A2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46D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8FB0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47D3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F25146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24F2A5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ACD5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622F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05D2FE93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6316A7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A072" w14:textId="14668324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BF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755B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E0F9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426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AAA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2D4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6509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090C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817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3EF4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41C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E79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8BCC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1B21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7BB8AF1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0CE241B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082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76C0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55E0652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1462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DBAE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128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ED2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0D55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5736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8A95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596A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DE78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CD2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0512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4089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5B4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3B20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386E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EEF6206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12093DD" w14:textId="7480DEC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CE6" w14:textId="184C45DB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4B3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2C0" w:rsidRPr="00A77284" w14:paraId="57828EB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B352" w14:textId="7BCD8343" w:rsidR="008F32C0" w:rsidRPr="002C69A7" w:rsidRDefault="00E429D9" w:rsidP="008F32C0">
            <w:pPr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369D" w14:textId="697EFA6E" w:rsidR="008F32C0" w:rsidRPr="002C69A7" w:rsidRDefault="00E429D9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1F77" w14:textId="77777777" w:rsidR="008F32C0" w:rsidRPr="002C69A7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10CB" w14:textId="77777777" w:rsidR="008F32C0" w:rsidRPr="002C69A7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F944" w14:textId="77777777" w:rsidR="008F32C0" w:rsidRPr="002C69A7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5E0D" w14:textId="77777777" w:rsidR="008F32C0" w:rsidRPr="002C69A7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E2F9" w14:textId="77777777" w:rsidR="008F32C0" w:rsidRPr="002C69A7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6AE2" w14:textId="77777777" w:rsidR="008F32C0" w:rsidRPr="002C69A7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46D4" w14:textId="77777777" w:rsidR="008F32C0" w:rsidRPr="002C69A7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0DFB" w14:textId="77777777" w:rsidR="008F32C0" w:rsidRPr="002C69A7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1D4A" w14:textId="77777777" w:rsidR="008F32C0" w:rsidRPr="002C69A7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882F" w14:textId="77777777" w:rsidR="008F32C0" w:rsidRPr="002C69A7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46EB" w14:textId="77777777" w:rsidR="008F32C0" w:rsidRPr="002C69A7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8907" w14:textId="77777777" w:rsidR="008F32C0" w:rsidRPr="002C69A7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9B7F" w14:textId="77777777" w:rsidR="008F32C0" w:rsidRPr="002C69A7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4AB3BB1" w14:textId="77777777" w:rsidR="008F32C0" w:rsidRPr="002C69A7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1DC625" w14:textId="77777777" w:rsidR="008F32C0" w:rsidRPr="002C69A7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7945" w14:textId="77777777" w:rsidR="008F32C0" w:rsidRPr="002C69A7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2169" w14:textId="77777777" w:rsidR="008F32C0" w:rsidRPr="002C69A7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720A" w:rsidRPr="00A77284" w14:paraId="666215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9AC9" w14:textId="5C0BDDC6" w:rsidR="00C1720A" w:rsidRPr="002C69A7" w:rsidRDefault="00C1720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Lars Hjälmered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ACBD7" w14:textId="3700CC4A" w:rsidR="00C1720A" w:rsidRPr="002C69A7" w:rsidRDefault="00E429D9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C123" w14:textId="77777777" w:rsidR="00C1720A" w:rsidRPr="002C69A7" w:rsidRDefault="00C1720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020E1" w14:textId="77777777" w:rsidR="00C1720A" w:rsidRPr="002C69A7" w:rsidRDefault="00C1720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9FDF4" w14:textId="77777777" w:rsidR="00C1720A" w:rsidRPr="002C69A7" w:rsidRDefault="00C1720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0458B" w14:textId="77777777" w:rsidR="00C1720A" w:rsidRPr="002C69A7" w:rsidRDefault="00C1720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8BF68" w14:textId="77777777" w:rsidR="00C1720A" w:rsidRPr="002C69A7" w:rsidRDefault="00C1720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F7C8" w14:textId="77777777" w:rsidR="00C1720A" w:rsidRPr="002C69A7" w:rsidRDefault="00C1720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AF4A" w14:textId="77777777" w:rsidR="00C1720A" w:rsidRPr="002C69A7" w:rsidRDefault="00C1720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2787B" w14:textId="77777777" w:rsidR="00C1720A" w:rsidRPr="002C69A7" w:rsidRDefault="00C1720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F547" w14:textId="77777777" w:rsidR="00C1720A" w:rsidRPr="002C69A7" w:rsidRDefault="00C1720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28288" w14:textId="77777777" w:rsidR="00C1720A" w:rsidRPr="002C69A7" w:rsidRDefault="00C1720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57CD" w14:textId="77777777" w:rsidR="00C1720A" w:rsidRPr="002C69A7" w:rsidRDefault="00C1720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1661" w14:textId="77777777" w:rsidR="00C1720A" w:rsidRPr="002C69A7" w:rsidRDefault="00C1720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E8F4E" w14:textId="77777777" w:rsidR="00C1720A" w:rsidRPr="002C69A7" w:rsidRDefault="00C1720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AC9E25" w14:textId="77777777" w:rsidR="00C1720A" w:rsidRPr="002C69A7" w:rsidRDefault="00C1720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43BC031" w14:textId="77777777" w:rsidR="00C1720A" w:rsidRPr="002C69A7" w:rsidRDefault="00C1720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8EDF8" w14:textId="77777777" w:rsidR="00C1720A" w:rsidRPr="002C69A7" w:rsidRDefault="00C1720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1896" w14:textId="77777777" w:rsidR="00C1720A" w:rsidRPr="002C69A7" w:rsidRDefault="00C1720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720A" w:rsidRPr="00A77284" w14:paraId="3A0F1E2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8492" w14:textId="61B44F86" w:rsidR="00C1720A" w:rsidRPr="002C69A7" w:rsidRDefault="00C1720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Maria Stockhaus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EC835" w14:textId="306A0ED9" w:rsidR="00C1720A" w:rsidRPr="002C69A7" w:rsidRDefault="00E429D9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353C7" w14:textId="77777777" w:rsidR="00C1720A" w:rsidRPr="002C69A7" w:rsidRDefault="00C1720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A773" w14:textId="77777777" w:rsidR="00C1720A" w:rsidRPr="002C69A7" w:rsidRDefault="00C1720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1BC6B" w14:textId="77777777" w:rsidR="00C1720A" w:rsidRPr="002C69A7" w:rsidRDefault="00C1720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64650" w14:textId="77777777" w:rsidR="00C1720A" w:rsidRPr="002C69A7" w:rsidRDefault="00C1720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4450E" w14:textId="77777777" w:rsidR="00C1720A" w:rsidRPr="002C69A7" w:rsidRDefault="00C1720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9E355" w14:textId="77777777" w:rsidR="00C1720A" w:rsidRPr="002C69A7" w:rsidRDefault="00C1720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30507" w14:textId="77777777" w:rsidR="00C1720A" w:rsidRPr="002C69A7" w:rsidRDefault="00C1720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AC84" w14:textId="77777777" w:rsidR="00C1720A" w:rsidRPr="002C69A7" w:rsidRDefault="00C1720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B2F06" w14:textId="77777777" w:rsidR="00C1720A" w:rsidRPr="002C69A7" w:rsidRDefault="00C1720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7E8AD" w14:textId="77777777" w:rsidR="00C1720A" w:rsidRPr="002C69A7" w:rsidRDefault="00C1720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F31D" w14:textId="77777777" w:rsidR="00C1720A" w:rsidRPr="002C69A7" w:rsidRDefault="00C1720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7733" w14:textId="77777777" w:rsidR="00C1720A" w:rsidRPr="002C69A7" w:rsidRDefault="00C1720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5CD4C" w14:textId="77777777" w:rsidR="00C1720A" w:rsidRPr="002C69A7" w:rsidRDefault="00C1720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C1BA6C" w14:textId="77777777" w:rsidR="00C1720A" w:rsidRPr="002C69A7" w:rsidRDefault="00C1720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F198498" w14:textId="77777777" w:rsidR="00C1720A" w:rsidRPr="002C69A7" w:rsidRDefault="00C1720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0A060" w14:textId="77777777" w:rsidR="00C1720A" w:rsidRPr="002C69A7" w:rsidRDefault="00C1720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53E98" w14:textId="77777777" w:rsidR="00C1720A" w:rsidRPr="002C69A7" w:rsidRDefault="00C1720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77284" w:rsidRPr="00A77284" w14:paraId="2CABBC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A6FB" w14:textId="728262FE" w:rsidR="00A77284" w:rsidRPr="002C69A7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Margareta Fransson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FAE83" w14:textId="6F911F7E" w:rsidR="00A77284" w:rsidRPr="002C69A7" w:rsidRDefault="00E429D9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7FB7" w14:textId="77777777" w:rsidR="00A77284" w:rsidRPr="002C69A7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6070" w14:textId="77777777" w:rsidR="00A77284" w:rsidRPr="002C69A7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69FD3" w14:textId="77777777" w:rsidR="00A77284" w:rsidRPr="002C69A7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E3427" w14:textId="77777777" w:rsidR="00A77284" w:rsidRPr="002C69A7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6F1F" w14:textId="77777777" w:rsidR="00A77284" w:rsidRPr="002C69A7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ABF85" w14:textId="77777777" w:rsidR="00A77284" w:rsidRPr="002C69A7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22130" w14:textId="77777777" w:rsidR="00A77284" w:rsidRPr="002C69A7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2068" w14:textId="77777777" w:rsidR="00A77284" w:rsidRPr="002C69A7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7F3D3" w14:textId="77777777" w:rsidR="00A77284" w:rsidRPr="002C69A7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1A86A" w14:textId="77777777" w:rsidR="00A77284" w:rsidRPr="002C69A7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6BE47" w14:textId="77777777" w:rsidR="00A77284" w:rsidRPr="002C69A7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867B" w14:textId="77777777" w:rsidR="00A77284" w:rsidRPr="002C69A7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9EA9D" w14:textId="77777777" w:rsidR="00A77284" w:rsidRPr="002C69A7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E9A38E9" w14:textId="77777777" w:rsidR="00A77284" w:rsidRPr="002C69A7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864579" w14:textId="77777777" w:rsidR="00A77284" w:rsidRPr="002C69A7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F785" w14:textId="77777777" w:rsidR="00A77284" w:rsidRPr="002C69A7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6482" w14:textId="77777777" w:rsidR="00A77284" w:rsidRPr="002C69A7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7A87" w:rsidRPr="00A77284" w14:paraId="0643BD40" w14:textId="77777777" w:rsidTr="00B87A8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4016EC" w14:textId="57A7A361" w:rsidR="00B87A87" w:rsidRPr="002C69A7" w:rsidRDefault="00B87A8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  <w:r w:rsidRPr="002C69A7">
              <w:rPr>
                <w:b/>
                <w:i/>
                <w:sz w:val="22"/>
                <w:szCs w:val="22"/>
              </w:rPr>
              <w:lastRenderedPageBreak/>
              <w:t>EXTRA SUPPLEANT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5BC4217" w14:textId="77777777" w:rsidR="00B87A87" w:rsidRPr="002C69A7" w:rsidRDefault="00B87A8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2402479" w14:textId="77777777" w:rsidR="00B87A87" w:rsidRPr="002C69A7" w:rsidRDefault="00B87A8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1C43809" w14:textId="77777777" w:rsidR="00B87A87" w:rsidRPr="002C69A7" w:rsidRDefault="00B87A8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FA67154" w14:textId="77777777" w:rsidR="00B87A87" w:rsidRPr="002C69A7" w:rsidRDefault="00B87A8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F56AF55" w14:textId="77777777" w:rsidR="00B87A87" w:rsidRPr="002C69A7" w:rsidRDefault="00B87A8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91279F" w14:textId="77777777" w:rsidR="00B87A87" w:rsidRPr="002C69A7" w:rsidRDefault="00B87A8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AA9CD22" w14:textId="77777777" w:rsidR="00B87A87" w:rsidRPr="002C69A7" w:rsidRDefault="00B87A8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F2F9167" w14:textId="77777777" w:rsidR="00B87A87" w:rsidRPr="002C69A7" w:rsidRDefault="00B87A8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EEA0697" w14:textId="77777777" w:rsidR="00B87A87" w:rsidRPr="002C69A7" w:rsidRDefault="00B87A8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30BB775" w14:textId="77777777" w:rsidR="00B87A87" w:rsidRPr="002C69A7" w:rsidRDefault="00B87A8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389CCDB" w14:textId="77777777" w:rsidR="00B87A87" w:rsidRPr="002C69A7" w:rsidRDefault="00B87A8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884E718" w14:textId="77777777" w:rsidR="00B87A87" w:rsidRPr="002C69A7" w:rsidRDefault="00B87A8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24F05" w14:textId="77777777" w:rsidR="00B87A87" w:rsidRPr="002C69A7" w:rsidRDefault="00B87A8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BE61B6" w14:textId="77777777" w:rsidR="00B87A87" w:rsidRPr="002C69A7" w:rsidRDefault="00B87A8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0B7565D" w14:textId="77777777" w:rsidR="00B87A87" w:rsidRPr="002C69A7" w:rsidRDefault="00B87A8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479000E" w14:textId="77777777" w:rsidR="00B87A87" w:rsidRPr="002C69A7" w:rsidRDefault="00B87A8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0403DC" w14:textId="77777777" w:rsidR="00B87A87" w:rsidRPr="002C69A7" w:rsidRDefault="00B87A8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214E28B" w14:textId="77777777" w:rsidR="00B87A87" w:rsidRPr="002C69A7" w:rsidRDefault="00B87A8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7A87" w:rsidRPr="00A77284" w14:paraId="4175B47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F450" w14:textId="252506CC" w:rsidR="00B87A87" w:rsidRPr="002C69A7" w:rsidRDefault="00B87A8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Ulf Lönnberg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7EF3" w14:textId="5BFB84B8" w:rsidR="00B87A87" w:rsidRPr="002C69A7" w:rsidRDefault="00E429D9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5FA9C" w14:textId="77777777" w:rsidR="00B87A87" w:rsidRPr="002C69A7" w:rsidRDefault="00B87A8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BED57" w14:textId="77777777" w:rsidR="00B87A87" w:rsidRPr="002C69A7" w:rsidRDefault="00B87A8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0510" w14:textId="77777777" w:rsidR="00B87A87" w:rsidRPr="002C69A7" w:rsidRDefault="00B87A8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0437" w14:textId="77777777" w:rsidR="00B87A87" w:rsidRPr="002C69A7" w:rsidRDefault="00B87A8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7DCE" w14:textId="77777777" w:rsidR="00B87A87" w:rsidRPr="002C69A7" w:rsidRDefault="00B87A8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4125" w14:textId="77777777" w:rsidR="00B87A87" w:rsidRPr="002C69A7" w:rsidRDefault="00B87A8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10547" w14:textId="77777777" w:rsidR="00B87A87" w:rsidRPr="002C69A7" w:rsidRDefault="00B87A8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50A7" w14:textId="77777777" w:rsidR="00B87A87" w:rsidRPr="002C69A7" w:rsidRDefault="00B87A8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70B08" w14:textId="77777777" w:rsidR="00B87A87" w:rsidRPr="002C69A7" w:rsidRDefault="00B87A8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F0F1F" w14:textId="77777777" w:rsidR="00B87A87" w:rsidRPr="002C69A7" w:rsidRDefault="00B87A8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CA3D" w14:textId="77777777" w:rsidR="00B87A87" w:rsidRPr="002C69A7" w:rsidRDefault="00B87A8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265EC" w14:textId="77777777" w:rsidR="00B87A87" w:rsidRPr="002C69A7" w:rsidRDefault="00B87A8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CC774" w14:textId="77777777" w:rsidR="00B87A87" w:rsidRPr="002C69A7" w:rsidRDefault="00B87A8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4C9A3C" w14:textId="77777777" w:rsidR="00B87A87" w:rsidRPr="002C69A7" w:rsidRDefault="00B87A8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C5DB9F" w14:textId="77777777" w:rsidR="00B87A87" w:rsidRPr="002C69A7" w:rsidRDefault="00B87A8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24DA" w14:textId="77777777" w:rsidR="00B87A87" w:rsidRPr="002C69A7" w:rsidRDefault="00B87A8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D7A9C" w14:textId="77777777" w:rsidR="00B87A87" w:rsidRPr="002C69A7" w:rsidRDefault="00B87A8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2309B2" w:rsidRPr="002C69A7" w:rsidRDefault="002309B2" w:rsidP="002309B2">
            <w:pPr>
              <w:spacing w:before="60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N = Närvarande</w:t>
            </w:r>
          </w:p>
          <w:p w14:paraId="731C3633" w14:textId="77777777" w:rsidR="002309B2" w:rsidRPr="002C69A7" w:rsidRDefault="002309B2" w:rsidP="002309B2">
            <w:pPr>
              <w:spacing w:before="60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2309B2" w:rsidRPr="002C69A7" w:rsidRDefault="002309B2" w:rsidP="002309B2">
            <w:pPr>
              <w:spacing w:before="60"/>
              <w:rPr>
                <w:sz w:val="22"/>
                <w:szCs w:val="22"/>
              </w:rPr>
            </w:pPr>
            <w:r w:rsidRPr="002C69A7">
              <w:rPr>
                <w:sz w:val="22"/>
                <w:szCs w:val="22"/>
              </w:rPr>
              <w:t>X = ledamöter som deltagit i handläggningen</w:t>
            </w:r>
            <w:r w:rsidRPr="002C69A7">
              <w:rPr>
                <w:sz w:val="22"/>
                <w:szCs w:val="22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2309B2" w:rsidRPr="002C69A7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6AA7C6BF" w14:textId="6D3D9706" w:rsidR="005B6578" w:rsidRPr="00A34A27" w:rsidRDefault="005B6578" w:rsidP="0074002C">
      <w:pPr>
        <w:widowControl/>
        <w:rPr>
          <w:b/>
          <w:szCs w:val="24"/>
        </w:rPr>
      </w:pPr>
      <w:bookmarkStart w:id="0" w:name="_Hlk71640274"/>
      <w:bookmarkStart w:id="1" w:name="_GoBack"/>
      <w:bookmarkEnd w:id="1"/>
    </w:p>
    <w:bookmarkEnd w:id="0"/>
    <w:sectPr w:rsidR="005B6578" w:rsidRPr="00A34A27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3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5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5"/>
  </w:num>
  <w:num w:numId="4">
    <w:abstractNumId w:val="35"/>
  </w:num>
  <w:num w:numId="5">
    <w:abstractNumId w:val="15"/>
  </w:num>
  <w:num w:numId="6">
    <w:abstractNumId w:val="16"/>
  </w:num>
  <w:num w:numId="7">
    <w:abstractNumId w:val="6"/>
  </w:num>
  <w:num w:numId="8">
    <w:abstractNumId w:val="26"/>
  </w:num>
  <w:num w:numId="9">
    <w:abstractNumId w:val="20"/>
  </w:num>
  <w:num w:numId="10">
    <w:abstractNumId w:val="1"/>
  </w:num>
  <w:num w:numId="11">
    <w:abstractNumId w:val="27"/>
  </w:num>
  <w:num w:numId="12">
    <w:abstractNumId w:val="11"/>
  </w:num>
  <w:num w:numId="13">
    <w:abstractNumId w:val="34"/>
  </w:num>
  <w:num w:numId="14">
    <w:abstractNumId w:val="27"/>
  </w:num>
  <w:num w:numId="15">
    <w:abstractNumId w:val="11"/>
  </w:num>
  <w:num w:numId="16">
    <w:abstractNumId w:val="34"/>
  </w:num>
  <w:num w:numId="17">
    <w:abstractNumId w:val="33"/>
  </w:num>
  <w:num w:numId="18">
    <w:abstractNumId w:val="14"/>
  </w:num>
  <w:num w:numId="19">
    <w:abstractNumId w:val="33"/>
  </w:num>
  <w:num w:numId="20">
    <w:abstractNumId w:val="13"/>
  </w:num>
  <w:num w:numId="21">
    <w:abstractNumId w:val="0"/>
  </w:num>
  <w:num w:numId="22">
    <w:abstractNumId w:val="32"/>
  </w:num>
  <w:num w:numId="23">
    <w:abstractNumId w:val="36"/>
  </w:num>
  <w:num w:numId="24">
    <w:abstractNumId w:val="5"/>
  </w:num>
  <w:num w:numId="25">
    <w:abstractNumId w:val="29"/>
  </w:num>
  <w:num w:numId="26">
    <w:abstractNumId w:val="30"/>
  </w:num>
  <w:num w:numId="27">
    <w:abstractNumId w:val="24"/>
  </w:num>
  <w:num w:numId="28">
    <w:abstractNumId w:val="17"/>
  </w:num>
  <w:num w:numId="29">
    <w:abstractNumId w:val="12"/>
  </w:num>
  <w:num w:numId="30">
    <w:abstractNumId w:val="10"/>
  </w:num>
  <w:num w:numId="31">
    <w:abstractNumId w:val="4"/>
  </w:num>
  <w:num w:numId="32">
    <w:abstractNumId w:val="9"/>
  </w:num>
  <w:num w:numId="33">
    <w:abstractNumId w:val="3"/>
  </w:num>
  <w:num w:numId="34">
    <w:abstractNumId w:val="31"/>
  </w:num>
  <w:num w:numId="35">
    <w:abstractNumId w:val="19"/>
  </w:num>
  <w:num w:numId="36">
    <w:abstractNumId w:val="18"/>
  </w:num>
  <w:num w:numId="37">
    <w:abstractNumId w:val="7"/>
  </w:num>
  <w:num w:numId="38">
    <w:abstractNumId w:val="18"/>
  </w:num>
  <w:num w:numId="39">
    <w:abstractNumId w:val="2"/>
  </w:num>
  <w:num w:numId="40">
    <w:abstractNumId w:val="8"/>
  </w:num>
  <w:num w:numId="41">
    <w:abstractNumId w:val="2"/>
  </w:num>
  <w:num w:numId="42">
    <w:abstractNumId w:val="18"/>
  </w:num>
  <w:num w:numId="43">
    <w:abstractNumId w:val="22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D02"/>
    <w:rsid w:val="0003430E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8C0"/>
    <w:rsid w:val="0004565F"/>
    <w:rsid w:val="00045A66"/>
    <w:rsid w:val="00045BC3"/>
    <w:rsid w:val="00045FD9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5FD5"/>
    <w:rsid w:val="000568FA"/>
    <w:rsid w:val="00056AFE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D26"/>
    <w:rsid w:val="00071E5F"/>
    <w:rsid w:val="00071F31"/>
    <w:rsid w:val="00074114"/>
    <w:rsid w:val="0007528D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403D"/>
    <w:rsid w:val="000956CB"/>
    <w:rsid w:val="000956D5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4083"/>
    <w:rsid w:val="00104186"/>
    <w:rsid w:val="0010436C"/>
    <w:rsid w:val="00104914"/>
    <w:rsid w:val="00105429"/>
    <w:rsid w:val="001058BA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B90"/>
    <w:rsid w:val="001370A3"/>
    <w:rsid w:val="001373C9"/>
    <w:rsid w:val="0014027C"/>
    <w:rsid w:val="001402B8"/>
    <w:rsid w:val="00140B1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F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3C2A"/>
    <w:rsid w:val="001B5806"/>
    <w:rsid w:val="001C02AE"/>
    <w:rsid w:val="001C02F2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D1296"/>
    <w:rsid w:val="001D1C33"/>
    <w:rsid w:val="001D1E2A"/>
    <w:rsid w:val="001D2D0F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337"/>
    <w:rsid w:val="0020159B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56E"/>
    <w:rsid w:val="002838D4"/>
    <w:rsid w:val="00284382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9A7"/>
    <w:rsid w:val="002C6C7A"/>
    <w:rsid w:val="002C741C"/>
    <w:rsid w:val="002D010C"/>
    <w:rsid w:val="002D132B"/>
    <w:rsid w:val="002D1474"/>
    <w:rsid w:val="002D15CB"/>
    <w:rsid w:val="002D25D2"/>
    <w:rsid w:val="002D2AB5"/>
    <w:rsid w:val="002D3A0F"/>
    <w:rsid w:val="002D3ECC"/>
    <w:rsid w:val="002D42D8"/>
    <w:rsid w:val="002D4F7B"/>
    <w:rsid w:val="002D4FE9"/>
    <w:rsid w:val="002D5462"/>
    <w:rsid w:val="002D69EC"/>
    <w:rsid w:val="002D723C"/>
    <w:rsid w:val="002D754B"/>
    <w:rsid w:val="002E17E9"/>
    <w:rsid w:val="002E1ACE"/>
    <w:rsid w:val="002E1B7A"/>
    <w:rsid w:val="002E2003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BA"/>
    <w:rsid w:val="003128ED"/>
    <w:rsid w:val="003130D2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5B6"/>
    <w:rsid w:val="00330CC9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D06"/>
    <w:rsid w:val="003514CC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CD1"/>
    <w:rsid w:val="00363995"/>
    <w:rsid w:val="00364B94"/>
    <w:rsid w:val="00365EAC"/>
    <w:rsid w:val="00366424"/>
    <w:rsid w:val="00367174"/>
    <w:rsid w:val="003709E5"/>
    <w:rsid w:val="0037152A"/>
    <w:rsid w:val="003718FE"/>
    <w:rsid w:val="0037298A"/>
    <w:rsid w:val="00372C6E"/>
    <w:rsid w:val="00373349"/>
    <w:rsid w:val="003741EC"/>
    <w:rsid w:val="00376E98"/>
    <w:rsid w:val="00377EAC"/>
    <w:rsid w:val="003804F4"/>
    <w:rsid w:val="00380990"/>
    <w:rsid w:val="003817D7"/>
    <w:rsid w:val="00381C9F"/>
    <w:rsid w:val="00381D15"/>
    <w:rsid w:val="00382005"/>
    <w:rsid w:val="00382766"/>
    <w:rsid w:val="003841B5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2387"/>
    <w:rsid w:val="003B3193"/>
    <w:rsid w:val="003B3A49"/>
    <w:rsid w:val="003B4A26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FF9"/>
    <w:rsid w:val="003C52B1"/>
    <w:rsid w:val="003C5E72"/>
    <w:rsid w:val="003C5F2E"/>
    <w:rsid w:val="003C7DA1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7D74"/>
    <w:rsid w:val="003D7F9D"/>
    <w:rsid w:val="003E07AB"/>
    <w:rsid w:val="003E0D77"/>
    <w:rsid w:val="003E15A3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D5F"/>
    <w:rsid w:val="004130FE"/>
    <w:rsid w:val="00413521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390B"/>
    <w:rsid w:val="00443BF0"/>
    <w:rsid w:val="0044410C"/>
    <w:rsid w:val="0044621D"/>
    <w:rsid w:val="00446292"/>
    <w:rsid w:val="00446742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D6B"/>
    <w:rsid w:val="00480649"/>
    <w:rsid w:val="004808FF"/>
    <w:rsid w:val="00481A63"/>
    <w:rsid w:val="004828DC"/>
    <w:rsid w:val="004842DC"/>
    <w:rsid w:val="00484A3E"/>
    <w:rsid w:val="004860B3"/>
    <w:rsid w:val="0048773A"/>
    <w:rsid w:val="004901C5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58CC"/>
    <w:rsid w:val="004B59F5"/>
    <w:rsid w:val="004B65C2"/>
    <w:rsid w:val="004B78D6"/>
    <w:rsid w:val="004C00E5"/>
    <w:rsid w:val="004C0CE4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382D"/>
    <w:rsid w:val="00513F2D"/>
    <w:rsid w:val="00521796"/>
    <w:rsid w:val="005226BF"/>
    <w:rsid w:val="00522F18"/>
    <w:rsid w:val="00524134"/>
    <w:rsid w:val="0052470C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811"/>
    <w:rsid w:val="00537D70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ACE"/>
    <w:rsid w:val="00567B36"/>
    <w:rsid w:val="00571433"/>
    <w:rsid w:val="0057169C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353F"/>
    <w:rsid w:val="00583820"/>
    <w:rsid w:val="00583896"/>
    <w:rsid w:val="00586E55"/>
    <w:rsid w:val="00587142"/>
    <w:rsid w:val="005872A8"/>
    <w:rsid w:val="00587FF0"/>
    <w:rsid w:val="00590286"/>
    <w:rsid w:val="00590B72"/>
    <w:rsid w:val="00591D09"/>
    <w:rsid w:val="00591D93"/>
    <w:rsid w:val="00592247"/>
    <w:rsid w:val="0059278C"/>
    <w:rsid w:val="00592833"/>
    <w:rsid w:val="0059359E"/>
    <w:rsid w:val="00593FED"/>
    <w:rsid w:val="00594EE9"/>
    <w:rsid w:val="005951C7"/>
    <w:rsid w:val="00595979"/>
    <w:rsid w:val="005963B0"/>
    <w:rsid w:val="005A2AAB"/>
    <w:rsid w:val="005A4271"/>
    <w:rsid w:val="005A4A0D"/>
    <w:rsid w:val="005A51E3"/>
    <w:rsid w:val="005A628D"/>
    <w:rsid w:val="005A7088"/>
    <w:rsid w:val="005A7245"/>
    <w:rsid w:val="005B013D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BBC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E2B"/>
    <w:rsid w:val="00613E58"/>
    <w:rsid w:val="006145B9"/>
    <w:rsid w:val="00614873"/>
    <w:rsid w:val="00614FE1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63"/>
    <w:rsid w:val="00626799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73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20C8"/>
    <w:rsid w:val="006D3126"/>
    <w:rsid w:val="006D39AA"/>
    <w:rsid w:val="006D3F5B"/>
    <w:rsid w:val="006D49C2"/>
    <w:rsid w:val="006D4C95"/>
    <w:rsid w:val="006D55BA"/>
    <w:rsid w:val="006D62C2"/>
    <w:rsid w:val="006D6CBA"/>
    <w:rsid w:val="006D78DD"/>
    <w:rsid w:val="006D7B6B"/>
    <w:rsid w:val="006E0D9A"/>
    <w:rsid w:val="006E50E9"/>
    <w:rsid w:val="006E51B2"/>
    <w:rsid w:val="006E597C"/>
    <w:rsid w:val="006E6CE3"/>
    <w:rsid w:val="006F0D8B"/>
    <w:rsid w:val="006F12E8"/>
    <w:rsid w:val="006F26CE"/>
    <w:rsid w:val="006F32BF"/>
    <w:rsid w:val="006F3484"/>
    <w:rsid w:val="006F4054"/>
    <w:rsid w:val="006F47A5"/>
    <w:rsid w:val="006F560A"/>
    <w:rsid w:val="006F5C9F"/>
    <w:rsid w:val="00700194"/>
    <w:rsid w:val="00701012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DDD"/>
    <w:rsid w:val="0071189D"/>
    <w:rsid w:val="007119B2"/>
    <w:rsid w:val="00713C3E"/>
    <w:rsid w:val="00713FCC"/>
    <w:rsid w:val="007155CD"/>
    <w:rsid w:val="00715E7B"/>
    <w:rsid w:val="00716CF7"/>
    <w:rsid w:val="00720710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002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0914"/>
    <w:rsid w:val="0078192C"/>
    <w:rsid w:val="00783176"/>
    <w:rsid w:val="0078361F"/>
    <w:rsid w:val="00783A2B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7E0E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805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9CA"/>
    <w:rsid w:val="007C1B42"/>
    <w:rsid w:val="007C28ED"/>
    <w:rsid w:val="007C2E22"/>
    <w:rsid w:val="007C30FA"/>
    <w:rsid w:val="007C44CC"/>
    <w:rsid w:val="007C4768"/>
    <w:rsid w:val="007C4E24"/>
    <w:rsid w:val="007C6B99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6182"/>
    <w:rsid w:val="007D637E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9A6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C4"/>
    <w:rsid w:val="00863E2B"/>
    <w:rsid w:val="0086408F"/>
    <w:rsid w:val="008646EF"/>
    <w:rsid w:val="008660D7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6B4"/>
    <w:rsid w:val="00874A86"/>
    <w:rsid w:val="00874BBF"/>
    <w:rsid w:val="0087557F"/>
    <w:rsid w:val="008762C2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E27"/>
    <w:rsid w:val="00886E46"/>
    <w:rsid w:val="00887F04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5CBE"/>
    <w:rsid w:val="008D6AB8"/>
    <w:rsid w:val="008D72C8"/>
    <w:rsid w:val="008D7575"/>
    <w:rsid w:val="008E0FCE"/>
    <w:rsid w:val="008E34E1"/>
    <w:rsid w:val="008E3AFD"/>
    <w:rsid w:val="008E548B"/>
    <w:rsid w:val="008E5594"/>
    <w:rsid w:val="008E5F34"/>
    <w:rsid w:val="008E6012"/>
    <w:rsid w:val="008E6A70"/>
    <w:rsid w:val="008E7599"/>
    <w:rsid w:val="008E799E"/>
    <w:rsid w:val="008E7E55"/>
    <w:rsid w:val="008F2073"/>
    <w:rsid w:val="008F2C57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7DF7"/>
    <w:rsid w:val="0092085E"/>
    <w:rsid w:val="00921BF1"/>
    <w:rsid w:val="00922B36"/>
    <w:rsid w:val="00923589"/>
    <w:rsid w:val="009236A5"/>
    <w:rsid w:val="0092390D"/>
    <w:rsid w:val="00923F72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374"/>
    <w:rsid w:val="00994725"/>
    <w:rsid w:val="00995222"/>
    <w:rsid w:val="00995288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4B27"/>
    <w:rsid w:val="009B5DF7"/>
    <w:rsid w:val="009B5E3C"/>
    <w:rsid w:val="009B6655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453"/>
    <w:rsid w:val="009C7233"/>
    <w:rsid w:val="009C765D"/>
    <w:rsid w:val="009C786E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76FC8"/>
    <w:rsid w:val="00A77284"/>
    <w:rsid w:val="00A80521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D0F16"/>
    <w:rsid w:val="00AD2C28"/>
    <w:rsid w:val="00AD322E"/>
    <w:rsid w:val="00AD35F6"/>
    <w:rsid w:val="00AD3972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F3C"/>
    <w:rsid w:val="00B063D2"/>
    <w:rsid w:val="00B06B72"/>
    <w:rsid w:val="00B073BB"/>
    <w:rsid w:val="00B10A33"/>
    <w:rsid w:val="00B10D37"/>
    <w:rsid w:val="00B115C1"/>
    <w:rsid w:val="00B129DA"/>
    <w:rsid w:val="00B12B7D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391E"/>
    <w:rsid w:val="00B24B66"/>
    <w:rsid w:val="00B259DF"/>
    <w:rsid w:val="00B25DDA"/>
    <w:rsid w:val="00B267E2"/>
    <w:rsid w:val="00B26D5D"/>
    <w:rsid w:val="00B2760B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406"/>
    <w:rsid w:val="00B7172F"/>
    <w:rsid w:val="00B71893"/>
    <w:rsid w:val="00B72682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F89"/>
    <w:rsid w:val="00B874E2"/>
    <w:rsid w:val="00B87834"/>
    <w:rsid w:val="00B878F3"/>
    <w:rsid w:val="00B87A87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590"/>
    <w:rsid w:val="00B9788E"/>
    <w:rsid w:val="00BA007A"/>
    <w:rsid w:val="00BA00D4"/>
    <w:rsid w:val="00BA107D"/>
    <w:rsid w:val="00BA27DC"/>
    <w:rsid w:val="00BA2B5E"/>
    <w:rsid w:val="00BA314C"/>
    <w:rsid w:val="00BA4E15"/>
    <w:rsid w:val="00BA4F48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7F4"/>
    <w:rsid w:val="00BB50B4"/>
    <w:rsid w:val="00BB519C"/>
    <w:rsid w:val="00BB51BB"/>
    <w:rsid w:val="00BB6157"/>
    <w:rsid w:val="00BB7DCB"/>
    <w:rsid w:val="00BC0F20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607D"/>
    <w:rsid w:val="00BF7282"/>
    <w:rsid w:val="00C0099E"/>
    <w:rsid w:val="00C00D91"/>
    <w:rsid w:val="00C00F3C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246"/>
    <w:rsid w:val="00C07D7B"/>
    <w:rsid w:val="00C1063D"/>
    <w:rsid w:val="00C11533"/>
    <w:rsid w:val="00C11C1E"/>
    <w:rsid w:val="00C11F93"/>
    <w:rsid w:val="00C127FC"/>
    <w:rsid w:val="00C12F5C"/>
    <w:rsid w:val="00C138DF"/>
    <w:rsid w:val="00C13E71"/>
    <w:rsid w:val="00C1441B"/>
    <w:rsid w:val="00C15195"/>
    <w:rsid w:val="00C153E5"/>
    <w:rsid w:val="00C15DFC"/>
    <w:rsid w:val="00C1703F"/>
    <w:rsid w:val="00C1720A"/>
    <w:rsid w:val="00C17818"/>
    <w:rsid w:val="00C17D27"/>
    <w:rsid w:val="00C20103"/>
    <w:rsid w:val="00C2108F"/>
    <w:rsid w:val="00C223DF"/>
    <w:rsid w:val="00C22C0F"/>
    <w:rsid w:val="00C23052"/>
    <w:rsid w:val="00C2315A"/>
    <w:rsid w:val="00C23AE3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18DE"/>
    <w:rsid w:val="00C4230F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0925"/>
    <w:rsid w:val="00C81502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4979"/>
    <w:rsid w:val="00CA49F8"/>
    <w:rsid w:val="00CA5929"/>
    <w:rsid w:val="00CA5D22"/>
    <w:rsid w:val="00CA675D"/>
    <w:rsid w:val="00CA691D"/>
    <w:rsid w:val="00CA755A"/>
    <w:rsid w:val="00CA7712"/>
    <w:rsid w:val="00CB0012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5603"/>
    <w:rsid w:val="00CC5FCD"/>
    <w:rsid w:val="00CC6D12"/>
    <w:rsid w:val="00CC72AA"/>
    <w:rsid w:val="00CC76F7"/>
    <w:rsid w:val="00CC7F82"/>
    <w:rsid w:val="00CD1023"/>
    <w:rsid w:val="00CD1499"/>
    <w:rsid w:val="00CD268E"/>
    <w:rsid w:val="00CD2B8A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56F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7FF"/>
    <w:rsid w:val="00D52A78"/>
    <w:rsid w:val="00D53F5F"/>
    <w:rsid w:val="00D546D5"/>
    <w:rsid w:val="00D561EE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A68"/>
    <w:rsid w:val="00D74CE4"/>
    <w:rsid w:val="00D75B07"/>
    <w:rsid w:val="00D76273"/>
    <w:rsid w:val="00D76386"/>
    <w:rsid w:val="00D76C8F"/>
    <w:rsid w:val="00D77311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395B"/>
    <w:rsid w:val="00D8398C"/>
    <w:rsid w:val="00D84037"/>
    <w:rsid w:val="00D841E6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212"/>
    <w:rsid w:val="00DE4361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C51"/>
    <w:rsid w:val="00E10A35"/>
    <w:rsid w:val="00E1139A"/>
    <w:rsid w:val="00E11576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A5E"/>
    <w:rsid w:val="00E2477B"/>
    <w:rsid w:val="00E25618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26C3"/>
    <w:rsid w:val="00E429D9"/>
    <w:rsid w:val="00E433D1"/>
    <w:rsid w:val="00E435ED"/>
    <w:rsid w:val="00E465E6"/>
    <w:rsid w:val="00E46914"/>
    <w:rsid w:val="00E470A8"/>
    <w:rsid w:val="00E473AD"/>
    <w:rsid w:val="00E47F94"/>
    <w:rsid w:val="00E47FF7"/>
    <w:rsid w:val="00E503CC"/>
    <w:rsid w:val="00E511A4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8B3"/>
    <w:rsid w:val="00E753D2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9F2"/>
    <w:rsid w:val="00EB7ED8"/>
    <w:rsid w:val="00EC1078"/>
    <w:rsid w:val="00EC126B"/>
    <w:rsid w:val="00EC18B5"/>
    <w:rsid w:val="00EC199E"/>
    <w:rsid w:val="00EC47D0"/>
    <w:rsid w:val="00EC58F0"/>
    <w:rsid w:val="00EC70C6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606"/>
    <w:rsid w:val="00F36BB7"/>
    <w:rsid w:val="00F36BEC"/>
    <w:rsid w:val="00F374B0"/>
    <w:rsid w:val="00F37A71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6A05"/>
    <w:rsid w:val="00F877D8"/>
    <w:rsid w:val="00F90728"/>
    <w:rsid w:val="00F90C4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50B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39DCA-80F7-4B28-9CEF-BF7F2A18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3054</TotalTime>
  <Pages>4</Pages>
  <Words>356</Words>
  <Characters>2972</Characters>
  <Application>Microsoft Office Word</Application>
  <DocSecurity>0</DocSecurity>
  <Lines>1486</Lines>
  <Paragraphs>221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761</cp:revision>
  <cp:lastPrinted>2021-12-02T13:37:00Z</cp:lastPrinted>
  <dcterms:created xsi:type="dcterms:W3CDTF">2020-06-26T09:11:00Z</dcterms:created>
  <dcterms:modified xsi:type="dcterms:W3CDTF">2021-12-09T10:01:00Z</dcterms:modified>
</cp:coreProperties>
</file>