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Fredagen den 19 december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14 Arbetsmarknad och arbetsliv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Raimo Pärssinen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Marco Venegas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Katarina Brännström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Arbetsmarknadsminister Ylva Johansson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Serkan Köse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16 Utbildning och universitetsforskning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Hallengren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Utbildningsminister Gustav Fridolin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Strand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2.01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15 Studiestöd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Emilsson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3.41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17 Kultur, medier, trossamfund och fritid (förnyad behandling)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Carlsson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Bill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23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19 december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2014-12-19</SAFIR_Sammantradesdatum_Doc>
    <SAFIR_SammantradeID xmlns="C07A1A6C-0B19-41D9-BDF8-F523BA3921EB">821e4ddf-24e7-4bc8-9df3-e16861e7473e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1372D-D24F-40A7-98E4-624DB3EABA1B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19 december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