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99514AC699A4EB8AD1932B8709B405C"/>
        </w:placeholder>
        <w:text/>
      </w:sdtPr>
      <w:sdtEndPr/>
      <w:sdtContent>
        <w:p w:rsidRPr="009B062B" w:rsidR="00AF30DD" w:rsidP="00D90330" w:rsidRDefault="00AF30DD" w14:paraId="0A65AD14" w14:textId="77777777">
          <w:pPr>
            <w:pStyle w:val="Rubrik1"/>
            <w:spacing w:after="300"/>
          </w:pPr>
          <w:r w:rsidRPr="009B062B">
            <w:t>Förslag till riksdagsbeslut</w:t>
          </w:r>
        </w:p>
      </w:sdtContent>
    </w:sdt>
    <w:sdt>
      <w:sdtPr>
        <w:alias w:val="Yrkande 1"/>
        <w:tag w:val="e53cbcd9-2e46-4e75-b640-4fee362497f6"/>
        <w:id w:val="-702171051"/>
        <w:lock w:val="sdtLocked"/>
      </w:sdtPr>
      <w:sdtEndPr/>
      <w:sdtContent>
        <w:p w:rsidR="00974B53" w:rsidRDefault="00653401" w14:paraId="0A65AD15" w14:textId="77777777">
          <w:pPr>
            <w:pStyle w:val="Frslagstext"/>
            <w:numPr>
              <w:ilvl w:val="0"/>
              <w:numId w:val="0"/>
            </w:numPr>
          </w:pPr>
          <w:r>
            <w:t>Riksdagen ställer sig bakom det som anförs i motionen om bättre och enhetligare utbildning för all personal inom äldrevården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11ACC0C22840EE854DD7F4AAFEEA4A"/>
        </w:placeholder>
        <w:text/>
      </w:sdtPr>
      <w:sdtEndPr/>
      <w:sdtContent>
        <w:p w:rsidRPr="009B062B" w:rsidR="006D79C9" w:rsidP="00333E95" w:rsidRDefault="006D79C9" w14:paraId="0A65AD16" w14:textId="77777777">
          <w:pPr>
            <w:pStyle w:val="Rubrik1"/>
          </w:pPr>
          <w:r>
            <w:t>Motivering</w:t>
          </w:r>
        </w:p>
      </w:sdtContent>
    </w:sdt>
    <w:p w:rsidRPr="00ED5D26" w:rsidR="003A6FE1" w:rsidP="003D3D2C" w:rsidRDefault="003A6FE1" w14:paraId="0A65AD17" w14:textId="4CFF0C82">
      <w:pPr>
        <w:pStyle w:val="Normalutanindragellerluft"/>
      </w:pPr>
      <w:r w:rsidRPr="00ED5D26">
        <w:t>Cirka 300</w:t>
      </w:r>
      <w:r w:rsidR="00B05299">
        <w:t> </w:t>
      </w:r>
      <w:r w:rsidRPr="00ED5D26">
        <w:t>000 personer får hjälp av hemtjänst eller bor i särskilda boenden i vårt land. Det är viktigt att vårdtagaren får bestämma över sin situation när, var och hur de beviljade insatserna ska utföras. Det är en rättighet att det ska finnas en trygg äldre</w:t>
      </w:r>
      <w:r w:rsidR="003D3D2C">
        <w:softHyphen/>
      </w:r>
      <w:r w:rsidRPr="00ED5D26">
        <w:t xml:space="preserve">omsorg när man behöver den. Den personal som ska vårda och stötta våra äldre har en väldigt varierande och skiftande utbildning och det ser väldigt olika ut i olika delar av landet. </w:t>
      </w:r>
    </w:p>
    <w:p w:rsidRPr="00ED5D26" w:rsidR="003A6FE1" w:rsidP="00ED5D26" w:rsidRDefault="003A6FE1" w14:paraId="0A65AD18" w14:textId="6F8FA5AD">
      <w:r w:rsidRPr="00ED5D26">
        <w:t>Vi vet att många är väldigt nöjda med sin hemtjänst, äldre- och sjukvård medan andra inte har samma positiva erfarenheter. I vissa kommuner är personalomsättningen inom hemtjänst och äldreboenden alltför hög och många äldre träffar alldeles för många olika personer under en vecka. Målet måste vara att samtliga äldre som får behovs</w:t>
      </w:r>
      <w:r w:rsidR="003D3D2C">
        <w:softHyphen/>
      </w:r>
      <w:r w:rsidRPr="00ED5D26">
        <w:t>prövad vård, får träffa utbildad personal inom vård och omsorg.</w:t>
      </w:r>
    </w:p>
    <w:p w:rsidRPr="00ED5D26" w:rsidR="003A6FE1" w:rsidP="00ED5D26" w:rsidRDefault="003A6FE1" w14:paraId="0A65AD19" w14:textId="40D5844E">
      <w:r w:rsidRPr="00ED5D26">
        <w:t xml:space="preserve">Nu under </w:t>
      </w:r>
      <w:r w:rsidR="00B05299">
        <w:t>p</w:t>
      </w:r>
      <w:r w:rsidRPr="00ED5D26">
        <w:t>andemin har många i Sverige konstaterat att det är våra äldre med hemtjänst eller boende på särskilda boenden som har drabbats allra hårdast och alltför många har blivit väldigt sjuka och många har avlidit. Därtill har också isolering och besöksförbud under pandemin skapat många personliga tragedier.</w:t>
      </w:r>
    </w:p>
    <w:p w:rsidRPr="00ED5D26" w:rsidR="00BB6339" w:rsidP="00ED5D26" w:rsidRDefault="003A6FE1" w14:paraId="0A65AD1A" w14:textId="74D3BE81">
      <w:r w:rsidRPr="00ED5D26">
        <w:lastRenderedPageBreak/>
        <w:t>I Sverige måste vi nu se till att vi genomgående får en bra och hög minimiutbildning för samtliga som arbetar med våra äldre och regeringen uppmanas att utreda vilken minimiutbildning anställda inom vård och omsorg ska ha. En god utbildning ger betyd</w:t>
      </w:r>
      <w:r w:rsidR="003D3D2C">
        <w:softHyphen/>
      </w:r>
      <w:bookmarkStart w:name="_GoBack" w:id="1"/>
      <w:bookmarkEnd w:id="1"/>
      <w:r w:rsidRPr="00ED5D26">
        <w:t>ligt bättre förutsättningar för en trygg och god äldrevård och den personal som jobbar med våra äldre ska erhålla en god kompetensutbildning för att känna trygghet i sitt arbete.</w:t>
      </w:r>
    </w:p>
    <w:sdt>
      <w:sdtPr>
        <w:rPr>
          <w:i/>
          <w:noProof/>
        </w:rPr>
        <w:alias w:val="CC_Underskrifter"/>
        <w:tag w:val="CC_Underskrifter"/>
        <w:id w:val="583496634"/>
        <w:lock w:val="sdtContentLocked"/>
        <w:placeholder>
          <w:docPart w:val="28F460937301407DA66CE6A4EAAB834E"/>
        </w:placeholder>
      </w:sdtPr>
      <w:sdtEndPr>
        <w:rPr>
          <w:i w:val="0"/>
          <w:noProof w:val="0"/>
        </w:rPr>
      </w:sdtEndPr>
      <w:sdtContent>
        <w:p w:rsidR="00D90330" w:rsidP="00456293" w:rsidRDefault="00D90330" w14:paraId="0A65AD1B" w14:textId="77777777"/>
        <w:p w:rsidRPr="008E0FE2" w:rsidR="004801AC" w:rsidP="00456293" w:rsidRDefault="003D3D2C" w14:paraId="0A65AD1C" w14:textId="77777777"/>
      </w:sdtContent>
    </w:sdt>
    <w:tbl>
      <w:tblPr>
        <w:tblW w:w="5000" w:type="pct"/>
        <w:tblLook w:val="04A0" w:firstRow="1" w:lastRow="0" w:firstColumn="1" w:lastColumn="0" w:noHBand="0" w:noVBand="1"/>
        <w:tblCaption w:val="underskrifter"/>
      </w:tblPr>
      <w:tblGrid>
        <w:gridCol w:w="4252"/>
        <w:gridCol w:w="4252"/>
      </w:tblGrid>
      <w:tr w:rsidR="00234F56" w14:paraId="63F13119" w14:textId="77777777">
        <w:trPr>
          <w:cantSplit/>
        </w:trPr>
        <w:tc>
          <w:tcPr>
            <w:tcW w:w="50" w:type="pct"/>
            <w:vAlign w:val="bottom"/>
          </w:tcPr>
          <w:p w:rsidR="00234F56" w:rsidRDefault="00B05299" w14:paraId="55A8DC85" w14:textId="77777777">
            <w:pPr>
              <w:pStyle w:val="Underskrifter"/>
            </w:pPr>
            <w:r>
              <w:t>Magnus Stuart (M)</w:t>
            </w:r>
          </w:p>
        </w:tc>
        <w:tc>
          <w:tcPr>
            <w:tcW w:w="50" w:type="pct"/>
            <w:vAlign w:val="bottom"/>
          </w:tcPr>
          <w:p w:rsidR="00234F56" w:rsidRDefault="00234F56" w14:paraId="4A20B5F4" w14:textId="77777777">
            <w:pPr>
              <w:pStyle w:val="Underskrifter"/>
            </w:pPr>
          </w:p>
        </w:tc>
      </w:tr>
    </w:tbl>
    <w:p w:rsidR="00C726EC" w:rsidRDefault="00C726EC" w14:paraId="0A65AD20" w14:textId="77777777"/>
    <w:sectPr w:rsidR="00C726E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5AD22" w14:textId="77777777" w:rsidR="00DF38DA" w:rsidRDefault="00DF38DA" w:rsidP="000C1CAD">
      <w:pPr>
        <w:spacing w:line="240" w:lineRule="auto"/>
      </w:pPr>
      <w:r>
        <w:separator/>
      </w:r>
    </w:p>
  </w:endnote>
  <w:endnote w:type="continuationSeparator" w:id="0">
    <w:p w14:paraId="0A65AD23" w14:textId="77777777" w:rsidR="00DF38DA" w:rsidRDefault="00DF38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5AD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5AD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5AD31" w14:textId="77777777" w:rsidR="00262EA3" w:rsidRPr="00456293" w:rsidRDefault="00262EA3" w:rsidP="004562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5AD20" w14:textId="77777777" w:rsidR="00DF38DA" w:rsidRDefault="00DF38DA" w:rsidP="000C1CAD">
      <w:pPr>
        <w:spacing w:line="240" w:lineRule="auto"/>
      </w:pPr>
      <w:r>
        <w:separator/>
      </w:r>
    </w:p>
  </w:footnote>
  <w:footnote w:type="continuationSeparator" w:id="0">
    <w:p w14:paraId="0A65AD21" w14:textId="77777777" w:rsidR="00DF38DA" w:rsidRDefault="00DF38D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5AD2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65AD32" wp14:editId="0A65AD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65AD36" w14:textId="77777777" w:rsidR="00262EA3" w:rsidRDefault="003D3D2C" w:rsidP="008103B5">
                          <w:pPr>
                            <w:jc w:val="right"/>
                          </w:pPr>
                          <w:sdt>
                            <w:sdtPr>
                              <w:alias w:val="CC_Noformat_Partikod"/>
                              <w:tag w:val="CC_Noformat_Partikod"/>
                              <w:id w:val="-53464382"/>
                              <w:placeholder>
                                <w:docPart w:val="6292119EC8064297ACBB6AFF93630A5A"/>
                              </w:placeholder>
                              <w:text/>
                            </w:sdtPr>
                            <w:sdtEndPr/>
                            <w:sdtContent>
                              <w:r w:rsidR="003A6FE1">
                                <w:t>M</w:t>
                              </w:r>
                            </w:sdtContent>
                          </w:sdt>
                          <w:sdt>
                            <w:sdtPr>
                              <w:alias w:val="CC_Noformat_Partinummer"/>
                              <w:tag w:val="CC_Noformat_Partinummer"/>
                              <w:id w:val="-1709555926"/>
                              <w:placeholder>
                                <w:docPart w:val="6532A53DC9F0486EB6A4C97BF8DB2FDA"/>
                              </w:placeholder>
                              <w:text/>
                            </w:sdtPr>
                            <w:sdtEndPr/>
                            <w:sdtContent>
                              <w:r w:rsidR="001D0301">
                                <w:t>2312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65AD3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65AD36" w14:textId="77777777" w:rsidR="00262EA3" w:rsidRDefault="003D3D2C" w:rsidP="008103B5">
                    <w:pPr>
                      <w:jc w:val="right"/>
                    </w:pPr>
                    <w:sdt>
                      <w:sdtPr>
                        <w:alias w:val="CC_Noformat_Partikod"/>
                        <w:tag w:val="CC_Noformat_Partikod"/>
                        <w:id w:val="-53464382"/>
                        <w:placeholder>
                          <w:docPart w:val="6292119EC8064297ACBB6AFF93630A5A"/>
                        </w:placeholder>
                        <w:text/>
                      </w:sdtPr>
                      <w:sdtEndPr/>
                      <w:sdtContent>
                        <w:r w:rsidR="003A6FE1">
                          <w:t>M</w:t>
                        </w:r>
                      </w:sdtContent>
                    </w:sdt>
                    <w:sdt>
                      <w:sdtPr>
                        <w:alias w:val="CC_Noformat_Partinummer"/>
                        <w:tag w:val="CC_Noformat_Partinummer"/>
                        <w:id w:val="-1709555926"/>
                        <w:placeholder>
                          <w:docPart w:val="6532A53DC9F0486EB6A4C97BF8DB2FDA"/>
                        </w:placeholder>
                        <w:text/>
                      </w:sdtPr>
                      <w:sdtEndPr/>
                      <w:sdtContent>
                        <w:r w:rsidR="001D0301">
                          <w:t>2312</w:t>
                        </w:r>
                      </w:sdtContent>
                    </w:sdt>
                  </w:p>
                </w:txbxContent>
              </v:textbox>
              <w10:wrap anchorx="page"/>
            </v:shape>
          </w:pict>
        </mc:Fallback>
      </mc:AlternateContent>
    </w:r>
  </w:p>
  <w:p w14:paraId="0A65AD2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5AD26" w14:textId="77777777" w:rsidR="00262EA3" w:rsidRDefault="00262EA3" w:rsidP="008563AC">
    <w:pPr>
      <w:jc w:val="right"/>
    </w:pPr>
  </w:p>
  <w:p w14:paraId="0A65AD2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5AD2A" w14:textId="77777777" w:rsidR="00262EA3" w:rsidRDefault="003D3D2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65AD34" wp14:editId="0A65AD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65AD2B" w14:textId="77777777" w:rsidR="00262EA3" w:rsidRDefault="003D3D2C" w:rsidP="00A314CF">
    <w:pPr>
      <w:pStyle w:val="FSHNormal"/>
      <w:spacing w:before="40"/>
    </w:pPr>
    <w:sdt>
      <w:sdtPr>
        <w:alias w:val="CC_Noformat_Motionstyp"/>
        <w:tag w:val="CC_Noformat_Motionstyp"/>
        <w:id w:val="1162973129"/>
        <w:lock w:val="sdtContentLocked"/>
        <w15:appearance w15:val="hidden"/>
        <w:text/>
      </w:sdtPr>
      <w:sdtEndPr/>
      <w:sdtContent>
        <w:r w:rsidR="00DB7994">
          <w:t>Enskild motion</w:t>
        </w:r>
      </w:sdtContent>
    </w:sdt>
    <w:r w:rsidR="00821B36">
      <w:t xml:space="preserve"> </w:t>
    </w:r>
    <w:sdt>
      <w:sdtPr>
        <w:alias w:val="CC_Noformat_Partikod"/>
        <w:tag w:val="CC_Noformat_Partikod"/>
        <w:id w:val="1471015553"/>
        <w:text/>
      </w:sdtPr>
      <w:sdtEndPr/>
      <w:sdtContent>
        <w:r w:rsidR="003A6FE1">
          <w:t>M</w:t>
        </w:r>
      </w:sdtContent>
    </w:sdt>
    <w:sdt>
      <w:sdtPr>
        <w:alias w:val="CC_Noformat_Partinummer"/>
        <w:tag w:val="CC_Noformat_Partinummer"/>
        <w:id w:val="-2014525982"/>
        <w:text/>
      </w:sdtPr>
      <w:sdtEndPr/>
      <w:sdtContent>
        <w:r w:rsidR="001D0301">
          <w:t>2312</w:t>
        </w:r>
      </w:sdtContent>
    </w:sdt>
  </w:p>
  <w:p w14:paraId="0A65AD2C" w14:textId="77777777" w:rsidR="00262EA3" w:rsidRPr="008227B3" w:rsidRDefault="003D3D2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65AD2D" w14:textId="77777777" w:rsidR="00262EA3" w:rsidRPr="008227B3" w:rsidRDefault="003D3D2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B799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B7994">
          <w:t>:2121</w:t>
        </w:r>
      </w:sdtContent>
    </w:sdt>
  </w:p>
  <w:p w14:paraId="0A65AD2E" w14:textId="77777777" w:rsidR="00262EA3" w:rsidRDefault="003D3D2C" w:rsidP="00E03A3D">
    <w:pPr>
      <w:pStyle w:val="Motionr"/>
    </w:pPr>
    <w:sdt>
      <w:sdtPr>
        <w:alias w:val="CC_Noformat_Avtext"/>
        <w:tag w:val="CC_Noformat_Avtext"/>
        <w:id w:val="-2020768203"/>
        <w:lock w:val="sdtContentLocked"/>
        <w15:appearance w15:val="hidden"/>
        <w:text/>
      </w:sdtPr>
      <w:sdtEndPr/>
      <w:sdtContent>
        <w:r w:rsidR="00DB7994">
          <w:t>av Magnus Stuart (M)</w:t>
        </w:r>
      </w:sdtContent>
    </w:sdt>
  </w:p>
  <w:sdt>
    <w:sdtPr>
      <w:alias w:val="CC_Noformat_Rubtext"/>
      <w:tag w:val="CC_Noformat_Rubtext"/>
      <w:id w:val="-218060500"/>
      <w:lock w:val="sdtLocked"/>
      <w:text/>
    </w:sdtPr>
    <w:sdtEndPr/>
    <w:sdtContent>
      <w:p w14:paraId="0A65AD2F" w14:textId="77777777" w:rsidR="00262EA3" w:rsidRDefault="003A6FE1" w:rsidP="00283E0F">
        <w:pPr>
          <w:pStyle w:val="FSHRub2"/>
        </w:pPr>
        <w:r>
          <w:t>Utbildad personal inom äldrevården</w:t>
        </w:r>
      </w:p>
    </w:sdtContent>
  </w:sdt>
  <w:sdt>
    <w:sdtPr>
      <w:alias w:val="CC_Boilerplate_3"/>
      <w:tag w:val="CC_Boilerplate_3"/>
      <w:id w:val="1606463544"/>
      <w:lock w:val="sdtContentLocked"/>
      <w15:appearance w15:val="hidden"/>
      <w:text w:multiLine="1"/>
    </w:sdtPr>
    <w:sdtEndPr/>
    <w:sdtContent>
      <w:p w14:paraId="0A65AD3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A6F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3E27"/>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301"/>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6E"/>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4F56"/>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6FE1"/>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2C"/>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293"/>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401"/>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911"/>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B53"/>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299"/>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9D3"/>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6EC"/>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330"/>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994"/>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8DA"/>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5D2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65AD13"/>
  <w15:chartTrackingRefBased/>
  <w15:docId w15:val="{D5DE6B53-3E29-48CE-B8C7-DF0C28BE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9514AC699A4EB8AD1932B8709B405C"/>
        <w:category>
          <w:name w:val="Allmänt"/>
          <w:gallery w:val="placeholder"/>
        </w:category>
        <w:types>
          <w:type w:val="bbPlcHdr"/>
        </w:types>
        <w:behaviors>
          <w:behavior w:val="content"/>
        </w:behaviors>
        <w:guid w:val="{0D49256F-824D-418D-8850-B37DAAA554D6}"/>
      </w:docPartPr>
      <w:docPartBody>
        <w:p w:rsidR="008C704C" w:rsidRDefault="008C704C">
          <w:pPr>
            <w:pStyle w:val="E99514AC699A4EB8AD1932B8709B405C"/>
          </w:pPr>
          <w:r w:rsidRPr="005A0A93">
            <w:rPr>
              <w:rStyle w:val="Platshllartext"/>
            </w:rPr>
            <w:t>Förslag till riksdagsbeslut</w:t>
          </w:r>
        </w:p>
      </w:docPartBody>
    </w:docPart>
    <w:docPart>
      <w:docPartPr>
        <w:name w:val="CB11ACC0C22840EE854DD7F4AAFEEA4A"/>
        <w:category>
          <w:name w:val="Allmänt"/>
          <w:gallery w:val="placeholder"/>
        </w:category>
        <w:types>
          <w:type w:val="bbPlcHdr"/>
        </w:types>
        <w:behaviors>
          <w:behavior w:val="content"/>
        </w:behaviors>
        <w:guid w:val="{27BFA017-4A70-48DB-A53D-D08A4A7CFF8A}"/>
      </w:docPartPr>
      <w:docPartBody>
        <w:p w:rsidR="008C704C" w:rsidRDefault="008C704C">
          <w:pPr>
            <w:pStyle w:val="CB11ACC0C22840EE854DD7F4AAFEEA4A"/>
          </w:pPr>
          <w:r w:rsidRPr="005A0A93">
            <w:rPr>
              <w:rStyle w:val="Platshllartext"/>
            </w:rPr>
            <w:t>Motivering</w:t>
          </w:r>
        </w:p>
      </w:docPartBody>
    </w:docPart>
    <w:docPart>
      <w:docPartPr>
        <w:name w:val="6292119EC8064297ACBB6AFF93630A5A"/>
        <w:category>
          <w:name w:val="Allmänt"/>
          <w:gallery w:val="placeholder"/>
        </w:category>
        <w:types>
          <w:type w:val="bbPlcHdr"/>
        </w:types>
        <w:behaviors>
          <w:behavior w:val="content"/>
        </w:behaviors>
        <w:guid w:val="{55604CCE-DBC6-4073-A714-FF535458021B}"/>
      </w:docPartPr>
      <w:docPartBody>
        <w:p w:rsidR="008C704C" w:rsidRDefault="008C704C">
          <w:pPr>
            <w:pStyle w:val="6292119EC8064297ACBB6AFF93630A5A"/>
          </w:pPr>
          <w:r>
            <w:rPr>
              <w:rStyle w:val="Platshllartext"/>
            </w:rPr>
            <w:t xml:space="preserve"> </w:t>
          </w:r>
        </w:p>
      </w:docPartBody>
    </w:docPart>
    <w:docPart>
      <w:docPartPr>
        <w:name w:val="6532A53DC9F0486EB6A4C97BF8DB2FDA"/>
        <w:category>
          <w:name w:val="Allmänt"/>
          <w:gallery w:val="placeholder"/>
        </w:category>
        <w:types>
          <w:type w:val="bbPlcHdr"/>
        </w:types>
        <w:behaviors>
          <w:behavior w:val="content"/>
        </w:behaviors>
        <w:guid w:val="{081EDBF2-E2E4-43BC-976D-072E55B2D038}"/>
      </w:docPartPr>
      <w:docPartBody>
        <w:p w:rsidR="008C704C" w:rsidRDefault="008C704C">
          <w:pPr>
            <w:pStyle w:val="6532A53DC9F0486EB6A4C97BF8DB2FDA"/>
          </w:pPr>
          <w:r>
            <w:t xml:space="preserve"> </w:t>
          </w:r>
        </w:p>
      </w:docPartBody>
    </w:docPart>
    <w:docPart>
      <w:docPartPr>
        <w:name w:val="28F460937301407DA66CE6A4EAAB834E"/>
        <w:category>
          <w:name w:val="Allmänt"/>
          <w:gallery w:val="placeholder"/>
        </w:category>
        <w:types>
          <w:type w:val="bbPlcHdr"/>
        </w:types>
        <w:behaviors>
          <w:behavior w:val="content"/>
        </w:behaviors>
        <w:guid w:val="{5371DBBE-CBED-46E5-B875-D1BC56DB1147}"/>
      </w:docPartPr>
      <w:docPartBody>
        <w:p w:rsidR="00272107" w:rsidRDefault="002721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04C"/>
    <w:rsid w:val="001C19D9"/>
    <w:rsid w:val="00272107"/>
    <w:rsid w:val="008C70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9514AC699A4EB8AD1932B8709B405C">
    <w:name w:val="E99514AC699A4EB8AD1932B8709B405C"/>
  </w:style>
  <w:style w:type="paragraph" w:customStyle="1" w:styleId="C564D91B9BB74F4E9D4DAF484ADF0222">
    <w:name w:val="C564D91B9BB74F4E9D4DAF484ADF02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45953BCC094313BA88972B36CC2095">
    <w:name w:val="F145953BCC094313BA88972B36CC2095"/>
  </w:style>
  <w:style w:type="paragraph" w:customStyle="1" w:styleId="CB11ACC0C22840EE854DD7F4AAFEEA4A">
    <w:name w:val="CB11ACC0C22840EE854DD7F4AAFEEA4A"/>
  </w:style>
  <w:style w:type="paragraph" w:customStyle="1" w:styleId="B49B48E83B41435EAE37C5D4273FF4AA">
    <w:name w:val="B49B48E83B41435EAE37C5D4273FF4AA"/>
  </w:style>
  <w:style w:type="paragraph" w:customStyle="1" w:styleId="B10C85B248FA43AD8DB9711B85F225D3">
    <w:name w:val="B10C85B248FA43AD8DB9711B85F225D3"/>
  </w:style>
  <w:style w:type="paragraph" w:customStyle="1" w:styleId="6292119EC8064297ACBB6AFF93630A5A">
    <w:name w:val="6292119EC8064297ACBB6AFF93630A5A"/>
  </w:style>
  <w:style w:type="paragraph" w:customStyle="1" w:styleId="6532A53DC9F0486EB6A4C97BF8DB2FDA">
    <w:name w:val="6532A53DC9F0486EB6A4C97BF8DB2F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80CBA6-B1CF-46DB-848C-F5B80EA1A569}"/>
</file>

<file path=customXml/itemProps2.xml><?xml version="1.0" encoding="utf-8"?>
<ds:datastoreItem xmlns:ds="http://schemas.openxmlformats.org/officeDocument/2006/customXml" ds:itemID="{965B8558-2967-4904-AEFB-4C17C5296505}"/>
</file>

<file path=customXml/itemProps3.xml><?xml version="1.0" encoding="utf-8"?>
<ds:datastoreItem xmlns:ds="http://schemas.openxmlformats.org/officeDocument/2006/customXml" ds:itemID="{FE7C3863-B08F-41DC-85F9-746039FA3E2F}"/>
</file>

<file path=docProps/app.xml><?xml version="1.0" encoding="utf-8"?>
<Properties xmlns="http://schemas.openxmlformats.org/officeDocument/2006/extended-properties" xmlns:vt="http://schemas.openxmlformats.org/officeDocument/2006/docPropsVTypes">
  <Template>Normal</Template>
  <TotalTime>28</TotalTime>
  <Pages>2</Pages>
  <Words>290</Words>
  <Characters>1526</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M2312 Utbildad personal inom äldrevården</vt:lpstr>
      <vt:lpstr>
      </vt:lpstr>
    </vt:vector>
  </TitlesOfParts>
  <Company>Sveriges riksdag</Company>
  <LinksUpToDate>false</LinksUpToDate>
  <CharactersWithSpaces>1807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