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07B0" w:rsidRDefault="006E4839" w14:paraId="6049B77E" w14:textId="77777777">
      <w:pPr>
        <w:pStyle w:val="Rubrik1"/>
        <w:spacing w:after="300"/>
      </w:pPr>
      <w:sdt>
        <w:sdtPr>
          <w:alias w:val="CC_Boilerplate_4"/>
          <w:tag w:val="CC_Boilerplate_4"/>
          <w:id w:val="-1644581176"/>
          <w:lock w:val="sdtLocked"/>
          <w:placeholder>
            <w:docPart w:val="654102B16CE74F08963B59BAF4496A3A"/>
          </w:placeholder>
          <w:text/>
        </w:sdtPr>
        <w:sdtEndPr/>
        <w:sdtContent>
          <w:r w:rsidRPr="009B062B" w:rsidR="00AF30DD">
            <w:t>Förslag till riksdagsbeslut</w:t>
          </w:r>
        </w:sdtContent>
      </w:sdt>
      <w:bookmarkEnd w:id="0"/>
      <w:bookmarkEnd w:id="1"/>
    </w:p>
    <w:sdt>
      <w:sdtPr>
        <w:alias w:val="Yrkande 1"/>
        <w:tag w:val="68cc1d70-5e5d-4802-abb3-f2edea719b86"/>
        <w:id w:val="-2131002962"/>
        <w:lock w:val="sdtLocked"/>
      </w:sdtPr>
      <w:sdtEndPr/>
      <w:sdtContent>
        <w:p w:rsidR="002B7C31" w:rsidRDefault="00130250" w14:paraId="3222E216" w14:textId="77777777">
          <w:pPr>
            <w:pStyle w:val="Frslagstext"/>
            <w:numPr>
              <w:ilvl w:val="0"/>
              <w:numId w:val="0"/>
            </w:numPr>
          </w:pPr>
          <w:r>
            <w:t>Riksdagen ställer sig bakom det som anförs i motionen om att se över om ordningsvakter ska inordnas i auktoriserade företag för att kunna utöva sitt yrke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4D327AB0D54CD187A485EDCC5CE0FB"/>
        </w:placeholder>
        <w:text/>
      </w:sdtPr>
      <w:sdtEndPr/>
      <w:sdtContent>
        <w:p w:rsidRPr="009B062B" w:rsidR="006D79C9" w:rsidP="00333E95" w:rsidRDefault="006D79C9" w14:paraId="3CD8BAA5" w14:textId="77777777">
          <w:pPr>
            <w:pStyle w:val="Rubrik1"/>
          </w:pPr>
          <w:r>
            <w:t>Motivering</w:t>
          </w:r>
        </w:p>
      </w:sdtContent>
    </w:sdt>
    <w:bookmarkEnd w:displacedByCustomXml="prev" w:id="3"/>
    <w:bookmarkEnd w:displacedByCustomXml="prev" w:id="4"/>
    <w:p w:rsidR="005A7F28" w:rsidP="009707B0" w:rsidRDefault="005A7F28" w14:paraId="40AD5AD6" w14:textId="77777777">
      <w:pPr>
        <w:pStyle w:val="Normalutanindragellerluft"/>
      </w:pPr>
      <w:r>
        <w:t>En ordningsvakt är en person med ett förordnande av Polismyndigheten att medverka till att upprätthålla allmän ordning. Man har ett antal viktiga befogenheter under sin tjänstgöring som i vissa hänseenden är att jämföra med en polismans. Det kan handla om att till exempel frihetsberöva personer eller att använda våld i vissa situationer.</w:t>
      </w:r>
    </w:p>
    <w:p w:rsidR="005A7F28" w:rsidP="009707B0" w:rsidRDefault="005A7F28" w14:paraId="5582A1ED" w14:textId="5F0D12F2">
      <w:r>
        <w:t>Ordningsvakt blir man efter en kortare utbildning på tio dagar och en lämplighets</w:t>
      </w:r>
      <w:r w:rsidR="006E4839">
        <w:softHyphen/>
      </w:r>
      <w:r>
        <w:t>bedömning. Tanken när man införde ordningsvakter genom lagstiftning på 80-talet var att låta det bli en temporär lösning på polisbristen. Polisbristen bestod och ordnings</w:t>
      </w:r>
      <w:r w:rsidR="006E4839">
        <w:softHyphen/>
      </w:r>
      <w:r>
        <w:t>vakterna har blivit kvar. Ordningsvakter jobbar nu i många olika sektorer, under evene</w:t>
      </w:r>
      <w:r w:rsidR="006E4839">
        <w:softHyphen/>
      </w:r>
      <w:r>
        <w:t>mang, i kollektivtrafiken, i sjukvården, på bibliotek och i centrum.</w:t>
      </w:r>
    </w:p>
    <w:p w:rsidR="005A7F28" w:rsidP="009707B0" w:rsidRDefault="005A7F28" w14:paraId="0F8AE74E" w14:textId="7706D0B0">
      <w:r>
        <w:t>Många ordningsvakter är anställda av auktoriserade bevakningsföretag, andra är fri</w:t>
      </w:r>
      <w:r w:rsidR="006E4839">
        <w:softHyphen/>
      </w:r>
      <w:r>
        <w:t>lansande. Frilansande ordningsvakter är vanliga vid arrangemang och på krogar och nattklubbar. Gällande ordningsvakter i offentliga lokaler eller affärer är det vanligast att de arbetar för ett bevakningsföretag.</w:t>
      </w:r>
    </w:p>
    <w:p w:rsidRPr="00422B9E" w:rsidR="00422B9E" w:rsidP="009707B0" w:rsidRDefault="005A7F28" w14:paraId="617D196A" w14:textId="19165DF0">
      <w:r>
        <w:t>Det är viktigt att allmänhetens förtroende för yrkesgruppen ordningsvakter är starkt. Det är ingen hemlighet att ordningsvakter inom nöjesbranschen inte alltid åtnjuter ett stort förtroende hos allmänheten. Rapporter om övervåld och diskriminering är åter</w:t>
      </w:r>
      <w:r w:rsidR="006E4839">
        <w:softHyphen/>
      </w:r>
      <w:r>
        <w:t>kommande. Av den anledningen borde en översyn granska om det vore till gagn för all</w:t>
      </w:r>
      <w:r w:rsidR="006E4839">
        <w:softHyphen/>
      </w:r>
      <w:r>
        <w:t>mänheten att ordningsvakter endast fick utöva yrket genom en anställning i ett auktori</w:t>
      </w:r>
      <w:r w:rsidR="006E4839">
        <w:softHyphen/>
      </w:r>
      <w:r>
        <w:t>serat bevakningsföretag.</w:t>
      </w:r>
    </w:p>
    <w:p w:rsidR="00BB6339" w:rsidP="008E0FE2" w:rsidRDefault="00BB6339" w14:paraId="1744F0AB" w14:textId="77777777">
      <w:pPr>
        <w:pStyle w:val="Normalutanindragellerluft"/>
      </w:pPr>
    </w:p>
    <w:sdt>
      <w:sdtPr>
        <w:alias w:val="CC_Underskrifter"/>
        <w:tag w:val="CC_Underskrifter"/>
        <w:id w:val="583496634"/>
        <w:lock w:val="sdtContentLocked"/>
        <w:placeholder>
          <w:docPart w:val="9C31460D9EA84296A257848509AF3C62"/>
        </w:placeholder>
      </w:sdtPr>
      <w:sdtEndPr/>
      <w:sdtContent>
        <w:p w:rsidR="009707B0" w:rsidP="009707B0" w:rsidRDefault="009707B0" w14:paraId="4C521C42" w14:textId="77777777"/>
        <w:p w:rsidRPr="008E0FE2" w:rsidR="004801AC" w:rsidP="009707B0" w:rsidRDefault="006E4839" w14:paraId="66CB870C" w14:textId="73912915"/>
      </w:sdtContent>
    </w:sdt>
    <w:tbl>
      <w:tblPr>
        <w:tblW w:w="5000" w:type="pct"/>
        <w:tblLook w:val="04A0" w:firstRow="1" w:lastRow="0" w:firstColumn="1" w:lastColumn="0" w:noHBand="0" w:noVBand="1"/>
        <w:tblCaption w:val="underskrifter"/>
      </w:tblPr>
      <w:tblGrid>
        <w:gridCol w:w="4252"/>
        <w:gridCol w:w="4252"/>
      </w:tblGrid>
      <w:tr w:rsidR="002B7C31" w14:paraId="692FBA00" w14:textId="77777777">
        <w:trPr>
          <w:cantSplit/>
        </w:trPr>
        <w:tc>
          <w:tcPr>
            <w:tcW w:w="50" w:type="pct"/>
            <w:vAlign w:val="bottom"/>
          </w:tcPr>
          <w:p w:rsidR="002B7C31" w:rsidRDefault="00130250" w14:paraId="2B4649EA" w14:textId="77777777">
            <w:pPr>
              <w:pStyle w:val="Underskrifter"/>
              <w:spacing w:after="0"/>
            </w:pPr>
            <w:r>
              <w:t>Mattias Ottosson (S)</w:t>
            </w:r>
          </w:p>
        </w:tc>
        <w:tc>
          <w:tcPr>
            <w:tcW w:w="50" w:type="pct"/>
            <w:vAlign w:val="bottom"/>
          </w:tcPr>
          <w:p w:rsidR="002B7C31" w:rsidRDefault="002B7C31" w14:paraId="428E53C0" w14:textId="77777777">
            <w:pPr>
              <w:pStyle w:val="Underskrifter"/>
              <w:spacing w:after="0"/>
            </w:pPr>
          </w:p>
        </w:tc>
      </w:tr>
      <w:tr w:rsidR="002B7C31" w14:paraId="4FA2727C" w14:textId="77777777">
        <w:trPr>
          <w:cantSplit/>
        </w:trPr>
        <w:tc>
          <w:tcPr>
            <w:tcW w:w="50" w:type="pct"/>
            <w:vAlign w:val="bottom"/>
          </w:tcPr>
          <w:p w:rsidR="002B7C31" w:rsidRDefault="00130250" w14:paraId="66FF7641" w14:textId="77777777">
            <w:pPr>
              <w:pStyle w:val="Underskrifter"/>
              <w:spacing w:after="0"/>
            </w:pPr>
            <w:r>
              <w:t>Eva Lindh (S)</w:t>
            </w:r>
          </w:p>
        </w:tc>
        <w:tc>
          <w:tcPr>
            <w:tcW w:w="50" w:type="pct"/>
            <w:vAlign w:val="bottom"/>
          </w:tcPr>
          <w:p w:rsidR="002B7C31" w:rsidRDefault="00130250" w14:paraId="716876CC" w14:textId="77777777">
            <w:pPr>
              <w:pStyle w:val="Underskrifter"/>
              <w:spacing w:after="0"/>
            </w:pPr>
            <w:r>
              <w:t>Johan Andersson (S)</w:t>
            </w:r>
          </w:p>
        </w:tc>
      </w:tr>
      <w:tr w:rsidR="002B7C31" w14:paraId="7DAD030A" w14:textId="77777777">
        <w:trPr>
          <w:cantSplit/>
        </w:trPr>
        <w:tc>
          <w:tcPr>
            <w:tcW w:w="50" w:type="pct"/>
            <w:vAlign w:val="bottom"/>
          </w:tcPr>
          <w:p w:rsidR="002B7C31" w:rsidRDefault="00130250" w14:paraId="260EDAFC" w14:textId="77777777">
            <w:pPr>
              <w:pStyle w:val="Underskrifter"/>
              <w:spacing w:after="0"/>
            </w:pPr>
            <w:r>
              <w:t>Johan Löfstrand (S)</w:t>
            </w:r>
          </w:p>
        </w:tc>
        <w:tc>
          <w:tcPr>
            <w:tcW w:w="50" w:type="pct"/>
            <w:vAlign w:val="bottom"/>
          </w:tcPr>
          <w:p w:rsidR="002B7C31" w:rsidRDefault="00130250" w14:paraId="22F3CA85" w14:textId="77777777">
            <w:pPr>
              <w:pStyle w:val="Underskrifter"/>
              <w:spacing w:after="0"/>
            </w:pPr>
            <w:r>
              <w:t>Teresa Carvalho (S)</w:t>
            </w:r>
          </w:p>
        </w:tc>
      </w:tr>
    </w:tbl>
    <w:p w:rsidR="007F72DF" w:rsidRDefault="007F72DF" w14:paraId="3E52D622" w14:textId="77777777"/>
    <w:sectPr w:rsidR="007F72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BCE3" w14:textId="77777777" w:rsidR="005A7F28" w:rsidRDefault="005A7F28" w:rsidP="000C1CAD">
      <w:pPr>
        <w:spacing w:line="240" w:lineRule="auto"/>
      </w:pPr>
      <w:r>
        <w:separator/>
      </w:r>
    </w:p>
  </w:endnote>
  <w:endnote w:type="continuationSeparator" w:id="0">
    <w:p w14:paraId="2BB67048" w14:textId="77777777" w:rsidR="005A7F28" w:rsidRDefault="005A7F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C6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09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7B3E" w14:textId="1D75D7C1" w:rsidR="00262EA3" w:rsidRPr="009707B0" w:rsidRDefault="00262EA3" w:rsidP="009707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AF99" w14:textId="77777777" w:rsidR="005A7F28" w:rsidRDefault="005A7F28" w:rsidP="000C1CAD">
      <w:pPr>
        <w:spacing w:line="240" w:lineRule="auto"/>
      </w:pPr>
      <w:r>
        <w:separator/>
      </w:r>
    </w:p>
  </w:footnote>
  <w:footnote w:type="continuationSeparator" w:id="0">
    <w:p w14:paraId="02C28A81" w14:textId="77777777" w:rsidR="005A7F28" w:rsidRDefault="005A7F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6C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945F7A" wp14:editId="711FB4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87780F" w14:textId="026EEDC6" w:rsidR="00262EA3" w:rsidRDefault="006E4839" w:rsidP="008103B5">
                          <w:pPr>
                            <w:jc w:val="right"/>
                          </w:pPr>
                          <w:sdt>
                            <w:sdtPr>
                              <w:alias w:val="CC_Noformat_Partikod"/>
                              <w:tag w:val="CC_Noformat_Partikod"/>
                              <w:id w:val="-53464382"/>
                              <w:text/>
                            </w:sdtPr>
                            <w:sdtEndPr/>
                            <w:sdtContent>
                              <w:r w:rsidR="005A7F28">
                                <w:t>S</w:t>
                              </w:r>
                            </w:sdtContent>
                          </w:sdt>
                          <w:sdt>
                            <w:sdtPr>
                              <w:alias w:val="CC_Noformat_Partinummer"/>
                              <w:tag w:val="CC_Noformat_Partinummer"/>
                              <w:id w:val="-1709555926"/>
                              <w:text/>
                            </w:sdtPr>
                            <w:sdtEndPr/>
                            <w:sdtContent>
                              <w:r w:rsidR="005A7F28">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45F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87780F" w14:textId="026EEDC6" w:rsidR="00262EA3" w:rsidRDefault="006E4839" w:rsidP="008103B5">
                    <w:pPr>
                      <w:jc w:val="right"/>
                    </w:pPr>
                    <w:sdt>
                      <w:sdtPr>
                        <w:alias w:val="CC_Noformat_Partikod"/>
                        <w:tag w:val="CC_Noformat_Partikod"/>
                        <w:id w:val="-53464382"/>
                        <w:text/>
                      </w:sdtPr>
                      <w:sdtEndPr/>
                      <w:sdtContent>
                        <w:r w:rsidR="005A7F28">
                          <w:t>S</w:t>
                        </w:r>
                      </w:sdtContent>
                    </w:sdt>
                    <w:sdt>
                      <w:sdtPr>
                        <w:alias w:val="CC_Noformat_Partinummer"/>
                        <w:tag w:val="CC_Noformat_Partinummer"/>
                        <w:id w:val="-1709555926"/>
                        <w:text/>
                      </w:sdtPr>
                      <w:sdtEndPr/>
                      <w:sdtContent>
                        <w:r w:rsidR="005A7F28">
                          <w:t>1335</w:t>
                        </w:r>
                      </w:sdtContent>
                    </w:sdt>
                  </w:p>
                </w:txbxContent>
              </v:textbox>
              <w10:wrap anchorx="page"/>
            </v:shape>
          </w:pict>
        </mc:Fallback>
      </mc:AlternateContent>
    </w:r>
  </w:p>
  <w:p w14:paraId="2BE5B1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30DB" w14:textId="77777777" w:rsidR="00262EA3" w:rsidRDefault="00262EA3" w:rsidP="008563AC">
    <w:pPr>
      <w:jc w:val="right"/>
    </w:pPr>
  </w:p>
  <w:p w14:paraId="12F02E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3BD2" w14:textId="77777777" w:rsidR="00262EA3" w:rsidRDefault="006E48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6E6C47" wp14:editId="6F3CC6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65C59F" w14:textId="64AEDF53" w:rsidR="00262EA3" w:rsidRDefault="006E4839" w:rsidP="00A314CF">
    <w:pPr>
      <w:pStyle w:val="FSHNormal"/>
      <w:spacing w:before="40"/>
    </w:pPr>
    <w:sdt>
      <w:sdtPr>
        <w:alias w:val="CC_Noformat_Motionstyp"/>
        <w:tag w:val="CC_Noformat_Motionstyp"/>
        <w:id w:val="1162973129"/>
        <w:lock w:val="sdtContentLocked"/>
        <w15:appearance w15:val="hidden"/>
        <w:text/>
      </w:sdtPr>
      <w:sdtEndPr/>
      <w:sdtContent>
        <w:r w:rsidR="009707B0">
          <w:t>Enskild motion</w:t>
        </w:r>
      </w:sdtContent>
    </w:sdt>
    <w:r w:rsidR="00821B36">
      <w:t xml:space="preserve"> </w:t>
    </w:r>
    <w:sdt>
      <w:sdtPr>
        <w:alias w:val="CC_Noformat_Partikod"/>
        <w:tag w:val="CC_Noformat_Partikod"/>
        <w:id w:val="1471015553"/>
        <w:text/>
      </w:sdtPr>
      <w:sdtEndPr/>
      <w:sdtContent>
        <w:r w:rsidR="005A7F28">
          <w:t>S</w:t>
        </w:r>
      </w:sdtContent>
    </w:sdt>
    <w:sdt>
      <w:sdtPr>
        <w:alias w:val="CC_Noformat_Partinummer"/>
        <w:tag w:val="CC_Noformat_Partinummer"/>
        <w:id w:val="-2014525982"/>
        <w:text/>
      </w:sdtPr>
      <w:sdtEndPr/>
      <w:sdtContent>
        <w:r w:rsidR="005A7F28">
          <w:t>1335</w:t>
        </w:r>
      </w:sdtContent>
    </w:sdt>
  </w:p>
  <w:p w14:paraId="195B58E7" w14:textId="77777777" w:rsidR="00262EA3" w:rsidRPr="008227B3" w:rsidRDefault="006E48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6E5E39" w14:textId="6486215E" w:rsidR="00262EA3" w:rsidRPr="008227B3" w:rsidRDefault="006E48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7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7B0">
          <w:t>:1554</w:t>
        </w:r>
      </w:sdtContent>
    </w:sdt>
  </w:p>
  <w:p w14:paraId="0521956A" w14:textId="5875DB18" w:rsidR="00262EA3" w:rsidRDefault="006E4839" w:rsidP="00E03A3D">
    <w:pPr>
      <w:pStyle w:val="Motionr"/>
    </w:pPr>
    <w:sdt>
      <w:sdtPr>
        <w:alias w:val="CC_Noformat_Avtext"/>
        <w:tag w:val="CC_Noformat_Avtext"/>
        <w:id w:val="-2020768203"/>
        <w:lock w:val="sdtContentLocked"/>
        <w15:appearance w15:val="hidden"/>
        <w:text/>
      </w:sdtPr>
      <w:sdtEndPr/>
      <w:sdtContent>
        <w:r w:rsidR="009707B0">
          <w:t>av Mattias Ottosson m.fl. (S)</w:t>
        </w:r>
      </w:sdtContent>
    </w:sdt>
  </w:p>
  <w:sdt>
    <w:sdtPr>
      <w:alias w:val="CC_Noformat_Rubtext"/>
      <w:tag w:val="CC_Noformat_Rubtext"/>
      <w:id w:val="-218060500"/>
      <w:lock w:val="sdtLocked"/>
      <w:text/>
    </w:sdtPr>
    <w:sdtEndPr/>
    <w:sdtContent>
      <w:p w14:paraId="746DBBC7" w14:textId="472DE9D9" w:rsidR="00262EA3" w:rsidRDefault="005A7F28" w:rsidP="00283E0F">
        <w:pPr>
          <w:pStyle w:val="FSHRub2"/>
        </w:pPr>
        <w:r>
          <w:t>Ordningsvakter</w:t>
        </w:r>
      </w:p>
    </w:sdtContent>
  </w:sdt>
  <w:sdt>
    <w:sdtPr>
      <w:alias w:val="CC_Boilerplate_3"/>
      <w:tag w:val="CC_Boilerplate_3"/>
      <w:id w:val="1606463544"/>
      <w:lock w:val="sdtContentLocked"/>
      <w15:appearance w15:val="hidden"/>
      <w:text w:multiLine="1"/>
    </w:sdtPr>
    <w:sdtEndPr/>
    <w:sdtContent>
      <w:p w14:paraId="30C9AA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A7F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25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31"/>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F2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39"/>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72E"/>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2DF"/>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B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6E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22A74"/>
  <w15:chartTrackingRefBased/>
  <w15:docId w15:val="{A43C22FE-F77D-41C6-85FD-C47BDC3A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102B16CE74F08963B59BAF4496A3A"/>
        <w:category>
          <w:name w:val="Allmänt"/>
          <w:gallery w:val="placeholder"/>
        </w:category>
        <w:types>
          <w:type w:val="bbPlcHdr"/>
        </w:types>
        <w:behaviors>
          <w:behavior w:val="content"/>
        </w:behaviors>
        <w:guid w:val="{6811ABFA-496C-4FD6-B289-562E9CB5E69A}"/>
      </w:docPartPr>
      <w:docPartBody>
        <w:p w:rsidR="002326A6" w:rsidRDefault="002326A6">
          <w:pPr>
            <w:pStyle w:val="654102B16CE74F08963B59BAF4496A3A"/>
          </w:pPr>
          <w:r w:rsidRPr="005A0A93">
            <w:rPr>
              <w:rStyle w:val="Platshllartext"/>
            </w:rPr>
            <w:t>Förslag till riksdagsbeslut</w:t>
          </w:r>
        </w:p>
      </w:docPartBody>
    </w:docPart>
    <w:docPart>
      <w:docPartPr>
        <w:name w:val="D44D327AB0D54CD187A485EDCC5CE0FB"/>
        <w:category>
          <w:name w:val="Allmänt"/>
          <w:gallery w:val="placeholder"/>
        </w:category>
        <w:types>
          <w:type w:val="bbPlcHdr"/>
        </w:types>
        <w:behaviors>
          <w:behavior w:val="content"/>
        </w:behaviors>
        <w:guid w:val="{671D783B-48C6-4B33-A3F7-D2FE54B4D008}"/>
      </w:docPartPr>
      <w:docPartBody>
        <w:p w:rsidR="002326A6" w:rsidRDefault="002326A6">
          <w:pPr>
            <w:pStyle w:val="D44D327AB0D54CD187A485EDCC5CE0FB"/>
          </w:pPr>
          <w:r w:rsidRPr="005A0A93">
            <w:rPr>
              <w:rStyle w:val="Platshllartext"/>
            </w:rPr>
            <w:t>Motivering</w:t>
          </w:r>
        </w:p>
      </w:docPartBody>
    </w:docPart>
    <w:docPart>
      <w:docPartPr>
        <w:name w:val="9C31460D9EA84296A257848509AF3C62"/>
        <w:category>
          <w:name w:val="Allmänt"/>
          <w:gallery w:val="placeholder"/>
        </w:category>
        <w:types>
          <w:type w:val="bbPlcHdr"/>
        </w:types>
        <w:behaviors>
          <w:behavior w:val="content"/>
        </w:behaviors>
        <w:guid w:val="{A55E9818-D06C-44CD-8700-180ED7C6E954}"/>
      </w:docPartPr>
      <w:docPartBody>
        <w:p w:rsidR="00DC1CF8" w:rsidRDefault="00DC1C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A6"/>
    <w:rsid w:val="002326A6"/>
    <w:rsid w:val="00B02B3E"/>
    <w:rsid w:val="00DC1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4102B16CE74F08963B59BAF4496A3A">
    <w:name w:val="654102B16CE74F08963B59BAF4496A3A"/>
  </w:style>
  <w:style w:type="paragraph" w:customStyle="1" w:styleId="D44D327AB0D54CD187A485EDCC5CE0FB">
    <w:name w:val="D44D327AB0D54CD187A485EDCC5CE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9AF77-EEAB-4829-88C3-17C3F36F8B5F}"/>
</file>

<file path=customXml/itemProps2.xml><?xml version="1.0" encoding="utf-8"?>
<ds:datastoreItem xmlns:ds="http://schemas.openxmlformats.org/officeDocument/2006/customXml" ds:itemID="{7F4EB71B-DA16-4EDE-B470-B6023C09B9AB}"/>
</file>

<file path=customXml/itemProps3.xml><?xml version="1.0" encoding="utf-8"?>
<ds:datastoreItem xmlns:ds="http://schemas.openxmlformats.org/officeDocument/2006/customXml" ds:itemID="{263C15C3-B638-43B0-9530-6144F09A56F0}"/>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1580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