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CCA403574A467AA4961B1CB89957F7"/>
        </w:placeholder>
        <w:text/>
      </w:sdtPr>
      <w:sdtEndPr/>
      <w:sdtContent>
        <w:p w:rsidRPr="009B062B" w:rsidR="00AF30DD" w:rsidP="009E07BB" w:rsidRDefault="00AF30DD" w14:paraId="4FFDC6F6" w14:textId="77777777">
          <w:pPr>
            <w:pStyle w:val="Rubrik1"/>
            <w:spacing w:after="300"/>
          </w:pPr>
          <w:r w:rsidRPr="009B062B">
            <w:t>Förslag till riksdagsbeslut</w:t>
          </w:r>
        </w:p>
      </w:sdtContent>
    </w:sdt>
    <w:sdt>
      <w:sdtPr>
        <w:alias w:val="Yrkande 1"/>
        <w:tag w:val="547c2bde-429c-427d-9f80-b0e6b9770140"/>
        <w:id w:val="-1614975371"/>
        <w:lock w:val="sdtLocked"/>
      </w:sdtPr>
      <w:sdtEndPr/>
      <w:sdtContent>
        <w:p w:rsidR="00AE005B" w:rsidRDefault="00DD5315" w14:paraId="4FFDC6F7" w14:textId="77777777">
          <w:pPr>
            <w:pStyle w:val="Frslagstext"/>
            <w:numPr>
              <w:ilvl w:val="0"/>
              <w:numId w:val="0"/>
            </w:numPr>
          </w:pPr>
          <w:r>
            <w:t>Riksdagen ställer sig bakom det som anförs i motionen om en översyn gällande äldres levnadsvillkor inom svensk äldreomsorg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9D3179C39434AC695CEC2B4B6786E25"/>
        </w:placeholder>
        <w:text/>
      </w:sdtPr>
      <w:sdtEndPr/>
      <w:sdtContent>
        <w:p w:rsidRPr="009B062B" w:rsidR="006D79C9" w:rsidP="00333E95" w:rsidRDefault="006D79C9" w14:paraId="4FFDC6F8" w14:textId="77777777">
          <w:pPr>
            <w:pStyle w:val="Rubrik1"/>
          </w:pPr>
          <w:r>
            <w:t>Motivering</w:t>
          </w:r>
        </w:p>
      </w:sdtContent>
    </w:sdt>
    <w:p w:rsidR="000871CD" w:rsidP="000871CD" w:rsidRDefault="000871CD" w14:paraId="4FFDC6FA" w14:textId="31EDA3B7">
      <w:pPr>
        <w:pStyle w:val="Normalutanindragellerluft"/>
      </w:pPr>
      <w:r>
        <w:t>Under de senaste åren har begreppet skälig levnadsnivå varit uppe för diskussion.</w:t>
      </w:r>
      <w:r w:rsidR="006039C0">
        <w:t xml:space="preserve"> </w:t>
      </w:r>
      <w:r>
        <w:t>Vad betyder skälig, hur ska begreppet tolkas? Då det är upp till huvudmannen, kommunerna, att tolka vilken nivå som skälig innebär, har det resulterat i att det ser mycket olika ut i våra kommuner.</w:t>
      </w:r>
    </w:p>
    <w:p w:rsidR="000871CD" w:rsidP="000871CD" w:rsidRDefault="000871CD" w14:paraId="4FFDC6FB" w14:textId="69D6BD6D">
      <w:r w:rsidRPr="000871CD">
        <w:t>Detta gäller för alla områden som sorterar in under socialtjänstlagstiftningen, men berättelserna från äldreomsorgen där stödet ofta upplevs som otillräcklig</w:t>
      </w:r>
      <w:r w:rsidR="00355CCD">
        <w:t>t</w:t>
      </w:r>
      <w:r w:rsidRPr="000871CD">
        <w:t xml:space="preserve"> är åter</w:t>
      </w:r>
      <w:r w:rsidR="006039C0">
        <w:softHyphen/>
      </w:r>
      <w:bookmarkStart w:name="_GoBack" w:id="1"/>
      <w:bookmarkEnd w:id="1"/>
      <w:r w:rsidRPr="000871CD">
        <w:t>kommande.</w:t>
      </w:r>
    </w:p>
    <w:p w:rsidR="000871CD" w:rsidP="000871CD" w:rsidRDefault="000871CD" w14:paraId="4FFDC6FC" w14:textId="70EFCCFA">
      <w:r>
        <w:t>Under covid</w:t>
      </w:r>
      <w:r w:rsidR="00355CCD">
        <w:t>-</w:t>
      </w:r>
      <w:r>
        <w:t>19-pandemin blev det allt för tydligt att våra äldre, som är beroende av hjälp och stöd från det offentliga, i många fall har farit illa. De vi säger oss vilja skydda blev isolerade från sina nära och kära, ensamma, utan att det offentliga gick in med tillräckligt stöd för att kompensera för förlusten av mänsklig kontakt.</w:t>
      </w:r>
    </w:p>
    <w:p w:rsidR="000871CD" w:rsidP="000871CD" w:rsidRDefault="000871CD" w14:paraId="4FFDC6FD" w14:textId="77777777">
      <w:r>
        <w:t>Hur vill vi att människor ska åldras i Sverige? I den politiska debatten pratas det mycket om värdigt åldrande, då måste också lagstiftningen vara så tydlig att denna värdighet är en självklarhet, en rättighet i hela Sverige.</w:t>
      </w:r>
    </w:p>
    <w:p w:rsidR="000871CD" w:rsidP="000871CD" w:rsidRDefault="000871CD" w14:paraId="4FFDC6FE" w14:textId="77777777">
      <w:r>
        <w:t>Regeringen har tillsatt en utredning som skulle se över socialtjänstlagen, men när Margareta Winberg lämnade över utredningen den 26 augusti 2020, fanns inte ändringen av kraven från skälig till god med.</w:t>
      </w:r>
    </w:p>
    <w:p w:rsidR="000871CD" w:rsidP="000871CD" w:rsidRDefault="000871CD" w14:paraId="4FFDC6FF" w14:textId="77777777">
      <w:r>
        <w:t>Detta är en skymf mot Sveriges äldre och gör att olikheterna mellan Sveriges kommuner kvarstår.</w:t>
      </w:r>
    </w:p>
    <w:p w:rsidRPr="00422B9E" w:rsidR="00422B9E" w:rsidP="000871CD" w:rsidRDefault="000871CD" w14:paraId="4FFDC700" w14:textId="061C1E08">
      <w:r>
        <w:t>Våra äldre som efter ett långt liv blir beroende av hjälp från det offentliga, ska inte behöva oroa sig för om deras sist</w:t>
      </w:r>
      <w:r w:rsidR="00355CCD">
        <w:t>a</w:t>
      </w:r>
      <w:r>
        <w:t xml:space="preserve"> år kommer bli goda och inte enbart skäliga.</w:t>
      </w:r>
    </w:p>
    <w:p w:rsidR="00BB6339" w:rsidP="008E0FE2" w:rsidRDefault="00BB6339" w14:paraId="4FFDC701" w14:textId="77777777">
      <w:pPr>
        <w:pStyle w:val="Normalutanindragellerluft"/>
      </w:pPr>
    </w:p>
    <w:sdt>
      <w:sdtPr>
        <w:rPr>
          <w:i/>
          <w:noProof/>
        </w:rPr>
        <w:alias w:val="CC_Underskrifter"/>
        <w:tag w:val="CC_Underskrifter"/>
        <w:id w:val="583496634"/>
        <w:lock w:val="sdtContentLocked"/>
        <w:placeholder>
          <w:docPart w:val="C5284C3CE4F24F47A2E94DCE09BF9F06"/>
        </w:placeholder>
      </w:sdtPr>
      <w:sdtEndPr>
        <w:rPr>
          <w:i w:val="0"/>
          <w:noProof w:val="0"/>
        </w:rPr>
      </w:sdtEndPr>
      <w:sdtContent>
        <w:p w:rsidR="009E07BB" w:rsidP="009E07BB" w:rsidRDefault="009E07BB" w14:paraId="4FFDC702" w14:textId="77777777"/>
        <w:p w:rsidRPr="008E0FE2" w:rsidR="004801AC" w:rsidP="009E07BB" w:rsidRDefault="007A7592" w14:paraId="4FFDC703" w14:textId="77777777"/>
      </w:sdtContent>
    </w:sdt>
    <w:tbl>
      <w:tblPr>
        <w:tblW w:w="5000" w:type="pct"/>
        <w:tblLook w:val="04A0" w:firstRow="1" w:lastRow="0" w:firstColumn="1" w:lastColumn="0" w:noHBand="0" w:noVBand="1"/>
        <w:tblCaption w:val="underskrifter"/>
      </w:tblPr>
      <w:tblGrid>
        <w:gridCol w:w="4252"/>
        <w:gridCol w:w="4252"/>
      </w:tblGrid>
      <w:tr w:rsidR="001D7999" w14:paraId="1D2A12CB" w14:textId="77777777">
        <w:trPr>
          <w:cantSplit/>
        </w:trPr>
        <w:tc>
          <w:tcPr>
            <w:tcW w:w="50" w:type="pct"/>
            <w:vAlign w:val="bottom"/>
          </w:tcPr>
          <w:p w:rsidR="001D7999" w:rsidRDefault="00355CCD" w14:paraId="23CD9A42" w14:textId="77777777">
            <w:pPr>
              <w:pStyle w:val="Underskrifter"/>
            </w:pPr>
            <w:r>
              <w:t>Cecilie Tenfjord Toftby (M)</w:t>
            </w:r>
          </w:p>
        </w:tc>
        <w:tc>
          <w:tcPr>
            <w:tcW w:w="50" w:type="pct"/>
            <w:vAlign w:val="bottom"/>
          </w:tcPr>
          <w:p w:rsidR="001D7999" w:rsidRDefault="001D7999" w14:paraId="21A39F7C" w14:textId="77777777">
            <w:pPr>
              <w:pStyle w:val="Underskrifter"/>
            </w:pPr>
          </w:p>
        </w:tc>
      </w:tr>
    </w:tbl>
    <w:p w:rsidR="00B10450" w:rsidRDefault="00B10450" w14:paraId="4FFDC707" w14:textId="77777777"/>
    <w:sectPr w:rsidR="00B1045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DC709" w14:textId="77777777" w:rsidR="0038486B" w:rsidRDefault="0038486B" w:rsidP="000C1CAD">
      <w:pPr>
        <w:spacing w:line="240" w:lineRule="auto"/>
      </w:pPr>
      <w:r>
        <w:separator/>
      </w:r>
    </w:p>
  </w:endnote>
  <w:endnote w:type="continuationSeparator" w:id="0">
    <w:p w14:paraId="4FFDC70A" w14:textId="77777777" w:rsidR="0038486B" w:rsidRDefault="003848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DC7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DC71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DC718" w14:textId="77777777" w:rsidR="00262EA3" w:rsidRPr="009E07BB" w:rsidRDefault="00262EA3" w:rsidP="009E07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DC707" w14:textId="77777777" w:rsidR="0038486B" w:rsidRDefault="0038486B" w:rsidP="000C1CAD">
      <w:pPr>
        <w:spacing w:line="240" w:lineRule="auto"/>
      </w:pPr>
      <w:r>
        <w:separator/>
      </w:r>
    </w:p>
  </w:footnote>
  <w:footnote w:type="continuationSeparator" w:id="0">
    <w:p w14:paraId="4FFDC708" w14:textId="77777777" w:rsidR="0038486B" w:rsidRDefault="0038486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DC70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FDC719" wp14:editId="4FFDC7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FDC71D" w14:textId="77777777" w:rsidR="00262EA3" w:rsidRDefault="007A7592" w:rsidP="008103B5">
                          <w:pPr>
                            <w:jc w:val="right"/>
                          </w:pPr>
                          <w:sdt>
                            <w:sdtPr>
                              <w:alias w:val="CC_Noformat_Partikod"/>
                              <w:tag w:val="CC_Noformat_Partikod"/>
                              <w:id w:val="-53464382"/>
                              <w:placeholder>
                                <w:docPart w:val="CD53D4419ACA4B6180C0CE2507A97162"/>
                              </w:placeholder>
                              <w:text/>
                            </w:sdtPr>
                            <w:sdtEndPr/>
                            <w:sdtContent>
                              <w:r w:rsidR="000871CD">
                                <w:t>M</w:t>
                              </w:r>
                            </w:sdtContent>
                          </w:sdt>
                          <w:sdt>
                            <w:sdtPr>
                              <w:alias w:val="CC_Noformat_Partinummer"/>
                              <w:tag w:val="CC_Noformat_Partinummer"/>
                              <w:id w:val="-1709555926"/>
                              <w:placeholder>
                                <w:docPart w:val="8EAD6F7D7A8C4304BFBAA9C08E50EF48"/>
                              </w:placeholder>
                              <w:text/>
                            </w:sdtPr>
                            <w:sdtEndPr/>
                            <w:sdtContent>
                              <w:r w:rsidR="000871CD">
                                <w:t>2278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FDC71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FDC71D" w14:textId="77777777" w:rsidR="00262EA3" w:rsidRDefault="007A7592" w:rsidP="008103B5">
                    <w:pPr>
                      <w:jc w:val="right"/>
                    </w:pPr>
                    <w:sdt>
                      <w:sdtPr>
                        <w:alias w:val="CC_Noformat_Partikod"/>
                        <w:tag w:val="CC_Noformat_Partikod"/>
                        <w:id w:val="-53464382"/>
                        <w:placeholder>
                          <w:docPart w:val="CD53D4419ACA4B6180C0CE2507A97162"/>
                        </w:placeholder>
                        <w:text/>
                      </w:sdtPr>
                      <w:sdtEndPr/>
                      <w:sdtContent>
                        <w:r w:rsidR="000871CD">
                          <w:t>M</w:t>
                        </w:r>
                      </w:sdtContent>
                    </w:sdt>
                    <w:sdt>
                      <w:sdtPr>
                        <w:alias w:val="CC_Noformat_Partinummer"/>
                        <w:tag w:val="CC_Noformat_Partinummer"/>
                        <w:id w:val="-1709555926"/>
                        <w:placeholder>
                          <w:docPart w:val="8EAD6F7D7A8C4304BFBAA9C08E50EF48"/>
                        </w:placeholder>
                        <w:text/>
                      </w:sdtPr>
                      <w:sdtEndPr/>
                      <w:sdtContent>
                        <w:r w:rsidR="000871CD">
                          <w:t>2278</w:t>
                        </w:r>
                      </w:sdtContent>
                    </w:sdt>
                  </w:p>
                </w:txbxContent>
              </v:textbox>
              <w10:wrap anchorx="page"/>
            </v:shape>
          </w:pict>
        </mc:Fallback>
      </mc:AlternateContent>
    </w:r>
  </w:p>
  <w:p w14:paraId="4FFDC70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DC70D" w14:textId="77777777" w:rsidR="00262EA3" w:rsidRDefault="00262EA3" w:rsidP="008563AC">
    <w:pPr>
      <w:jc w:val="right"/>
    </w:pPr>
  </w:p>
  <w:p w14:paraId="4FFDC70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DC711" w14:textId="77777777" w:rsidR="00262EA3" w:rsidRDefault="007A759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FDC71B" wp14:editId="4FFDC7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FDC712" w14:textId="77777777" w:rsidR="00262EA3" w:rsidRDefault="007A7592" w:rsidP="00A314CF">
    <w:pPr>
      <w:pStyle w:val="FSHNormal"/>
      <w:spacing w:before="40"/>
    </w:pPr>
    <w:sdt>
      <w:sdtPr>
        <w:alias w:val="CC_Noformat_Motionstyp"/>
        <w:tag w:val="CC_Noformat_Motionstyp"/>
        <w:id w:val="1162973129"/>
        <w:lock w:val="sdtContentLocked"/>
        <w15:appearance w15:val="hidden"/>
        <w:text/>
      </w:sdtPr>
      <w:sdtEndPr/>
      <w:sdtContent>
        <w:r w:rsidR="00AC45B3">
          <w:t>Enskild motion</w:t>
        </w:r>
      </w:sdtContent>
    </w:sdt>
    <w:r w:rsidR="00821B36">
      <w:t xml:space="preserve"> </w:t>
    </w:r>
    <w:sdt>
      <w:sdtPr>
        <w:alias w:val="CC_Noformat_Partikod"/>
        <w:tag w:val="CC_Noformat_Partikod"/>
        <w:id w:val="1471015553"/>
        <w:text/>
      </w:sdtPr>
      <w:sdtEndPr/>
      <w:sdtContent>
        <w:r w:rsidR="000871CD">
          <w:t>M</w:t>
        </w:r>
      </w:sdtContent>
    </w:sdt>
    <w:sdt>
      <w:sdtPr>
        <w:alias w:val="CC_Noformat_Partinummer"/>
        <w:tag w:val="CC_Noformat_Partinummer"/>
        <w:id w:val="-2014525982"/>
        <w:text/>
      </w:sdtPr>
      <w:sdtEndPr/>
      <w:sdtContent>
        <w:r w:rsidR="000871CD">
          <w:t>2278</w:t>
        </w:r>
      </w:sdtContent>
    </w:sdt>
  </w:p>
  <w:p w14:paraId="4FFDC713" w14:textId="77777777" w:rsidR="00262EA3" w:rsidRPr="008227B3" w:rsidRDefault="007A759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FDC714" w14:textId="77777777" w:rsidR="00262EA3" w:rsidRPr="008227B3" w:rsidRDefault="007A759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C45B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C45B3">
          <w:t>:1905</w:t>
        </w:r>
      </w:sdtContent>
    </w:sdt>
  </w:p>
  <w:p w14:paraId="4FFDC715" w14:textId="77777777" w:rsidR="00262EA3" w:rsidRDefault="007A7592" w:rsidP="00E03A3D">
    <w:pPr>
      <w:pStyle w:val="Motionr"/>
    </w:pPr>
    <w:sdt>
      <w:sdtPr>
        <w:alias w:val="CC_Noformat_Avtext"/>
        <w:tag w:val="CC_Noformat_Avtext"/>
        <w:id w:val="-2020768203"/>
        <w:lock w:val="sdtContentLocked"/>
        <w15:appearance w15:val="hidden"/>
        <w:text/>
      </w:sdtPr>
      <w:sdtEndPr/>
      <w:sdtContent>
        <w:r w:rsidR="00AC45B3">
          <w:t>av Cecilie Tenfjord Toftby (M)</w:t>
        </w:r>
      </w:sdtContent>
    </w:sdt>
  </w:p>
  <w:sdt>
    <w:sdtPr>
      <w:alias w:val="CC_Noformat_Rubtext"/>
      <w:tag w:val="CC_Noformat_Rubtext"/>
      <w:id w:val="-218060500"/>
      <w:lock w:val="sdtLocked"/>
      <w:text/>
    </w:sdtPr>
    <w:sdtEndPr/>
    <w:sdtContent>
      <w:p w14:paraId="4FFDC716" w14:textId="77777777" w:rsidR="00262EA3" w:rsidRDefault="000871CD" w:rsidP="00283E0F">
        <w:pPr>
          <w:pStyle w:val="FSHRub2"/>
        </w:pPr>
        <w:r>
          <w:t>God levnadsnivå för våra äldre</w:t>
        </w:r>
      </w:p>
    </w:sdtContent>
  </w:sdt>
  <w:sdt>
    <w:sdtPr>
      <w:alias w:val="CC_Boilerplate_3"/>
      <w:tag w:val="CC_Boilerplate_3"/>
      <w:id w:val="1606463544"/>
      <w:lock w:val="sdtContentLocked"/>
      <w15:appearance w15:val="hidden"/>
      <w:text w:multiLine="1"/>
    </w:sdtPr>
    <w:sdtEndPr/>
    <w:sdtContent>
      <w:p w14:paraId="4FFDC71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871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1CD"/>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999"/>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CCD"/>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86B"/>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C0"/>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592"/>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7BB"/>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5B3"/>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05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450"/>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5"/>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BAC"/>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21B"/>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315"/>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3E74"/>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FDC6F5"/>
  <w15:chartTrackingRefBased/>
  <w15:docId w15:val="{8EDF9F3A-EC35-47B4-90A0-D0D84AC4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CCA403574A467AA4961B1CB89957F7"/>
        <w:category>
          <w:name w:val="Allmänt"/>
          <w:gallery w:val="placeholder"/>
        </w:category>
        <w:types>
          <w:type w:val="bbPlcHdr"/>
        </w:types>
        <w:behaviors>
          <w:behavior w:val="content"/>
        </w:behaviors>
        <w:guid w:val="{8B9180BA-DC42-41C9-894A-26BF8C9025EF}"/>
      </w:docPartPr>
      <w:docPartBody>
        <w:p w:rsidR="004974B3" w:rsidRDefault="001E32F3">
          <w:pPr>
            <w:pStyle w:val="05CCA403574A467AA4961B1CB89957F7"/>
          </w:pPr>
          <w:r w:rsidRPr="005A0A93">
            <w:rPr>
              <w:rStyle w:val="Platshllartext"/>
            </w:rPr>
            <w:t>Förslag till riksdagsbeslut</w:t>
          </w:r>
        </w:p>
      </w:docPartBody>
    </w:docPart>
    <w:docPart>
      <w:docPartPr>
        <w:name w:val="09D3179C39434AC695CEC2B4B6786E25"/>
        <w:category>
          <w:name w:val="Allmänt"/>
          <w:gallery w:val="placeholder"/>
        </w:category>
        <w:types>
          <w:type w:val="bbPlcHdr"/>
        </w:types>
        <w:behaviors>
          <w:behavior w:val="content"/>
        </w:behaviors>
        <w:guid w:val="{4BB9630F-1933-4781-B6D0-66B48E3A4B54}"/>
      </w:docPartPr>
      <w:docPartBody>
        <w:p w:rsidR="004974B3" w:rsidRDefault="001E32F3">
          <w:pPr>
            <w:pStyle w:val="09D3179C39434AC695CEC2B4B6786E25"/>
          </w:pPr>
          <w:r w:rsidRPr="005A0A93">
            <w:rPr>
              <w:rStyle w:val="Platshllartext"/>
            </w:rPr>
            <w:t>Motivering</w:t>
          </w:r>
        </w:p>
      </w:docPartBody>
    </w:docPart>
    <w:docPart>
      <w:docPartPr>
        <w:name w:val="CD53D4419ACA4B6180C0CE2507A97162"/>
        <w:category>
          <w:name w:val="Allmänt"/>
          <w:gallery w:val="placeholder"/>
        </w:category>
        <w:types>
          <w:type w:val="bbPlcHdr"/>
        </w:types>
        <w:behaviors>
          <w:behavior w:val="content"/>
        </w:behaviors>
        <w:guid w:val="{140E395C-C496-4D35-9332-59BC4B453A83}"/>
      </w:docPartPr>
      <w:docPartBody>
        <w:p w:rsidR="004974B3" w:rsidRDefault="001E32F3">
          <w:pPr>
            <w:pStyle w:val="CD53D4419ACA4B6180C0CE2507A97162"/>
          </w:pPr>
          <w:r>
            <w:rPr>
              <w:rStyle w:val="Platshllartext"/>
            </w:rPr>
            <w:t xml:space="preserve"> </w:t>
          </w:r>
        </w:p>
      </w:docPartBody>
    </w:docPart>
    <w:docPart>
      <w:docPartPr>
        <w:name w:val="8EAD6F7D7A8C4304BFBAA9C08E50EF48"/>
        <w:category>
          <w:name w:val="Allmänt"/>
          <w:gallery w:val="placeholder"/>
        </w:category>
        <w:types>
          <w:type w:val="bbPlcHdr"/>
        </w:types>
        <w:behaviors>
          <w:behavior w:val="content"/>
        </w:behaviors>
        <w:guid w:val="{9F884976-E59D-4E4A-BF20-274425054741}"/>
      </w:docPartPr>
      <w:docPartBody>
        <w:p w:rsidR="004974B3" w:rsidRDefault="001E32F3">
          <w:pPr>
            <w:pStyle w:val="8EAD6F7D7A8C4304BFBAA9C08E50EF48"/>
          </w:pPr>
          <w:r>
            <w:t xml:space="preserve"> </w:t>
          </w:r>
        </w:p>
      </w:docPartBody>
    </w:docPart>
    <w:docPart>
      <w:docPartPr>
        <w:name w:val="C5284C3CE4F24F47A2E94DCE09BF9F06"/>
        <w:category>
          <w:name w:val="Allmänt"/>
          <w:gallery w:val="placeholder"/>
        </w:category>
        <w:types>
          <w:type w:val="bbPlcHdr"/>
        </w:types>
        <w:behaviors>
          <w:behavior w:val="content"/>
        </w:behaviors>
        <w:guid w:val="{130565C8-48EB-4D54-8C6C-FCEDBD3A7BB2}"/>
      </w:docPartPr>
      <w:docPartBody>
        <w:p w:rsidR="002A19A6" w:rsidRDefault="002A19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4B3"/>
    <w:rsid w:val="001E32F3"/>
    <w:rsid w:val="002A19A6"/>
    <w:rsid w:val="004974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CCA403574A467AA4961B1CB89957F7">
    <w:name w:val="05CCA403574A467AA4961B1CB89957F7"/>
  </w:style>
  <w:style w:type="paragraph" w:customStyle="1" w:styleId="CA3C08B985DF4AFDB46CEDE10F7724DC">
    <w:name w:val="CA3C08B985DF4AFDB46CEDE10F7724D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F38E5DA0D7B4D4AB1130103BA4775C9">
    <w:name w:val="5F38E5DA0D7B4D4AB1130103BA4775C9"/>
  </w:style>
  <w:style w:type="paragraph" w:customStyle="1" w:styleId="09D3179C39434AC695CEC2B4B6786E25">
    <w:name w:val="09D3179C39434AC695CEC2B4B6786E25"/>
  </w:style>
  <w:style w:type="paragraph" w:customStyle="1" w:styleId="03D0DEE5BB2748EDB65A09E575053659">
    <w:name w:val="03D0DEE5BB2748EDB65A09E575053659"/>
  </w:style>
  <w:style w:type="paragraph" w:customStyle="1" w:styleId="02C1F0FBF05A438D9984809456B732A3">
    <w:name w:val="02C1F0FBF05A438D9984809456B732A3"/>
  </w:style>
  <w:style w:type="paragraph" w:customStyle="1" w:styleId="CD53D4419ACA4B6180C0CE2507A97162">
    <w:name w:val="CD53D4419ACA4B6180C0CE2507A97162"/>
  </w:style>
  <w:style w:type="paragraph" w:customStyle="1" w:styleId="8EAD6F7D7A8C4304BFBAA9C08E50EF48">
    <w:name w:val="8EAD6F7D7A8C4304BFBAA9C08E50EF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E75066-7057-4D21-A84E-EE515F33341F}"/>
</file>

<file path=customXml/itemProps2.xml><?xml version="1.0" encoding="utf-8"?>
<ds:datastoreItem xmlns:ds="http://schemas.openxmlformats.org/officeDocument/2006/customXml" ds:itemID="{3447E6F2-EA08-42CE-B79E-78C964CA9772}"/>
</file>

<file path=customXml/itemProps3.xml><?xml version="1.0" encoding="utf-8"?>
<ds:datastoreItem xmlns:ds="http://schemas.openxmlformats.org/officeDocument/2006/customXml" ds:itemID="{B8B327CD-FA4D-43AF-A284-78D9C6542750}"/>
</file>

<file path=docProps/app.xml><?xml version="1.0" encoding="utf-8"?>
<Properties xmlns="http://schemas.openxmlformats.org/officeDocument/2006/extended-properties" xmlns:vt="http://schemas.openxmlformats.org/officeDocument/2006/docPropsVTypes">
  <Template>Normal</Template>
  <TotalTime>8</TotalTime>
  <Pages>2</Pages>
  <Words>272</Words>
  <Characters>1457</Characters>
  <Application>Microsoft Office Word</Application>
  <DocSecurity>0</DocSecurity>
  <Lines>31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M2278 God levnadsnivå för våra äldre</vt:lpstr>
      <vt:lpstr>
      </vt:lpstr>
    </vt:vector>
  </TitlesOfParts>
  <Company>Sveriges riksdag</Company>
  <LinksUpToDate>false</LinksUpToDate>
  <CharactersWithSpaces>1715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