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2F05E2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C9559B" w:rsidRPr="006D20C8" w:rsidRDefault="00C9559B" w:rsidP="0096348C">
      <w:pPr>
        <w:rPr>
          <w:szCs w:val="24"/>
        </w:rPr>
      </w:pPr>
    </w:p>
    <w:p w:rsidR="008E0FCE" w:rsidRPr="006D20C8" w:rsidRDefault="008E0FCE" w:rsidP="0096348C">
      <w:pPr>
        <w:rPr>
          <w:szCs w:val="24"/>
        </w:rPr>
      </w:pPr>
    </w:p>
    <w:p w:rsidR="008273B8" w:rsidRPr="006D20C8" w:rsidRDefault="008273B8" w:rsidP="0096348C">
      <w:pPr>
        <w:rPr>
          <w:szCs w:val="24"/>
        </w:rPr>
      </w:pPr>
    </w:p>
    <w:p w:rsidR="00436883" w:rsidRPr="006D20C8" w:rsidRDefault="0043688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ED5CB7">
              <w:rPr>
                <w:b/>
                <w:szCs w:val="24"/>
              </w:rPr>
              <w:t>29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027513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2018-04</w:t>
            </w:r>
            <w:r w:rsidR="00222310" w:rsidRPr="006D20C8">
              <w:rPr>
                <w:szCs w:val="24"/>
              </w:rPr>
              <w:t>-</w:t>
            </w:r>
            <w:r w:rsidRPr="006D20C8">
              <w:rPr>
                <w:szCs w:val="24"/>
              </w:rPr>
              <w:t>1</w:t>
            </w:r>
            <w:r w:rsidR="00ED5CB7">
              <w:rPr>
                <w:szCs w:val="24"/>
              </w:rPr>
              <w:t>2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ED5CB7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284CE9">
              <w:rPr>
                <w:szCs w:val="24"/>
              </w:rPr>
              <w:t>09.5</w:t>
            </w:r>
            <w:r>
              <w:rPr>
                <w:szCs w:val="24"/>
              </w:rPr>
              <w:t>0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AD322E" w:rsidRPr="006D20C8" w:rsidRDefault="00AD322E" w:rsidP="00D15874">
      <w:pPr>
        <w:tabs>
          <w:tab w:val="left" w:pos="1418"/>
        </w:tabs>
        <w:rPr>
          <w:snapToGrid w:val="0"/>
          <w:szCs w:val="24"/>
        </w:rPr>
      </w:pPr>
    </w:p>
    <w:p w:rsidR="00982747" w:rsidRDefault="00982747" w:rsidP="00D15874">
      <w:pPr>
        <w:tabs>
          <w:tab w:val="left" w:pos="1418"/>
        </w:tabs>
        <w:rPr>
          <w:snapToGrid w:val="0"/>
          <w:szCs w:val="24"/>
        </w:rPr>
      </w:pPr>
    </w:p>
    <w:p w:rsidR="008273B8" w:rsidRPr="006D20C8" w:rsidRDefault="008273B8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D136EE" w:rsidRPr="006D20C8" w:rsidTr="00B10A33">
        <w:tc>
          <w:tcPr>
            <w:tcW w:w="567" w:type="dxa"/>
          </w:tcPr>
          <w:p w:rsidR="00D136EE" w:rsidRPr="006D20C8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>
              <w:rPr>
                <w:rFonts w:eastAsia="Calibri"/>
                <w:bCs/>
                <w:szCs w:val="24"/>
                <w:lang w:eastAsia="en-US"/>
              </w:rPr>
              <w:t>t justerade protokoll 2017/18:28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D136EE" w:rsidRPr="006D20C8" w:rsidRDefault="00D136EE" w:rsidP="00ED5CB7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D136EE" w:rsidRPr="006D20C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3A7A11" w:rsidRPr="006D20C8" w:rsidRDefault="00ED5CB7" w:rsidP="003A7A11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Alkohol-, narkotika-, dopnings- och tobaksfrågor (SoU8)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230F1">
              <w:rPr>
                <w:bCs/>
                <w:color w:val="000000"/>
                <w:szCs w:val="24"/>
              </w:rPr>
              <w:t xml:space="preserve">Utskottet fortsatte behandlingen av motioner om </w:t>
            </w:r>
            <w:r>
              <w:rPr>
                <w:bCs/>
                <w:color w:val="000000"/>
                <w:szCs w:val="24"/>
              </w:rPr>
              <w:t>a</w:t>
            </w:r>
            <w:r w:rsidRPr="00A230F1">
              <w:rPr>
                <w:bCs/>
                <w:color w:val="000000"/>
                <w:szCs w:val="24"/>
              </w:rPr>
              <w:t>lkohol-, narkotika-, dopnings- och tobaksfrågor.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2017/18:SoU8.</w:t>
            </w:r>
          </w:p>
          <w:p w:rsidR="00A230F1" w:rsidRDefault="00A230F1" w:rsidP="00A230F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1B0B02" w:rsidRPr="008273B8" w:rsidRDefault="008273B8" w:rsidP="00A230F1">
            <w:pPr>
              <w:tabs>
                <w:tab w:val="left" w:pos="1701"/>
              </w:tabs>
              <w:rPr>
                <w:snapToGrid w:val="0"/>
              </w:rPr>
            </w:pPr>
            <w:r w:rsidRPr="008273B8">
              <w:rPr>
                <w:snapToGrid w:val="0"/>
              </w:rPr>
              <w:t>S-, SD-, MP- och V</w:t>
            </w:r>
            <w:r w:rsidR="001B0B02" w:rsidRPr="008273B8">
              <w:rPr>
                <w:snapToGrid w:val="0"/>
              </w:rPr>
              <w:t>-ledamöterna anmälde reservationer.</w:t>
            </w:r>
            <w:r w:rsidR="00284CE9">
              <w:rPr>
                <w:snapToGrid w:val="0"/>
              </w:rPr>
              <w:t xml:space="preserve"> M-, SD-, V-, L- och KD-ledamöterna anmälde särskilda yttranden. </w:t>
            </w:r>
          </w:p>
          <w:p w:rsidR="000234D9" w:rsidRPr="006D20C8" w:rsidRDefault="000234D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E00EF" w:rsidRPr="006D20C8" w:rsidTr="00B10A33">
        <w:tc>
          <w:tcPr>
            <w:tcW w:w="567" w:type="dxa"/>
          </w:tcPr>
          <w:p w:rsidR="000E00EF" w:rsidRPr="006D20C8" w:rsidRDefault="000E00E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D136EE" w:rsidRPr="006D20C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D5CB7" w:rsidRPr="006D20C8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 lag om tobak och liknande produkter (SoU21</w:t>
            </w:r>
            <w:r>
              <w:rPr>
                <w:color w:val="000000"/>
                <w:szCs w:val="24"/>
              </w:rPr>
              <w:t>)</w:t>
            </w:r>
          </w:p>
          <w:p w:rsidR="00ED5CB7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>Utskottet behandlade prop</w:t>
            </w:r>
            <w:r>
              <w:rPr>
                <w:snapToGrid w:val="0"/>
                <w:szCs w:val="24"/>
              </w:rPr>
              <w:t>osition 2017/18:156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  <w:t>Ärendet bordlades.</w:t>
            </w:r>
          </w:p>
          <w:p w:rsidR="000E00EF" w:rsidRPr="006D20C8" w:rsidRDefault="000E00EF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D136EE" w:rsidRPr="006D20C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713FCC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Hälso- och sjukvårdsfrågor (SoU9)</w:t>
            </w:r>
          </w:p>
          <w:p w:rsidR="005A7245" w:rsidRDefault="005A7245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A7245" w:rsidRDefault="005A7245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A7245">
              <w:rPr>
                <w:bCs/>
                <w:color w:val="000000"/>
                <w:szCs w:val="24"/>
              </w:rPr>
              <w:t>Utskottet fortsatte</w:t>
            </w:r>
            <w:r>
              <w:rPr>
                <w:bCs/>
                <w:color w:val="000000"/>
                <w:szCs w:val="24"/>
              </w:rPr>
              <w:t xml:space="preserve"> behandlingen av motioner om hälso- och </w:t>
            </w:r>
            <w:r w:rsidR="00A230F1">
              <w:rPr>
                <w:bCs/>
                <w:color w:val="000000"/>
                <w:szCs w:val="24"/>
              </w:rPr>
              <w:t>sjukvårdsfrågor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5A7245" w:rsidRDefault="005A7245" w:rsidP="00ED5CB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A7245" w:rsidRPr="006D20C8" w:rsidRDefault="005A7245" w:rsidP="005A724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>Ärendet bordlades.</w:t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C42C5" w:rsidRPr="006D20C8" w:rsidTr="00B10A33">
        <w:tc>
          <w:tcPr>
            <w:tcW w:w="567" w:type="dxa"/>
          </w:tcPr>
          <w:p w:rsidR="00BC42C5" w:rsidRPr="006D20C8" w:rsidRDefault="00BC42C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FC1421" w:rsidRPr="006D20C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ED5CB7" w:rsidRDefault="00ED5CB7" w:rsidP="00BC42C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- åtgärder under 2017</w:t>
            </w:r>
          </w:p>
          <w:p w:rsidR="00ED5CB7" w:rsidRDefault="00ED5CB7" w:rsidP="00BC42C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C42C5" w:rsidRDefault="00BC42C5" w:rsidP="00BC42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>Utskottet behandl</w:t>
            </w:r>
            <w:r w:rsidR="00ED5CB7">
              <w:rPr>
                <w:snapToGrid w:val="0"/>
                <w:szCs w:val="24"/>
              </w:rPr>
              <w:t>ade fråga om yttrande till konstitutionsutskottet över skrivelse 2017/18:75</w:t>
            </w:r>
            <w:r w:rsidRPr="006D20C8">
              <w:rPr>
                <w:snapToGrid w:val="0"/>
                <w:szCs w:val="24"/>
              </w:rPr>
              <w:t xml:space="preserve">. </w:t>
            </w:r>
          </w:p>
          <w:p w:rsidR="00284CE9" w:rsidRDefault="00284CE9" w:rsidP="00BC42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84CE9" w:rsidRPr="006D20C8" w:rsidRDefault="00284CE9" w:rsidP="00BC42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yttra sig.</w:t>
            </w:r>
          </w:p>
          <w:p w:rsidR="00BC42C5" w:rsidRPr="006D20C8" w:rsidRDefault="00BC42C5" w:rsidP="00BC42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C42C5" w:rsidRPr="006D20C8" w:rsidRDefault="00284CE9" w:rsidP="00BC42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</w:t>
            </w:r>
            <w:r w:rsidR="00BC42C5" w:rsidRPr="006D20C8">
              <w:rPr>
                <w:snapToGrid w:val="0"/>
                <w:szCs w:val="24"/>
              </w:rPr>
              <w:t>.</w:t>
            </w:r>
          </w:p>
          <w:p w:rsidR="008273B8" w:rsidRPr="006D20C8" w:rsidRDefault="008273B8" w:rsidP="004076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234D9" w:rsidRPr="006D20C8" w:rsidTr="00B10A33">
        <w:tc>
          <w:tcPr>
            <w:tcW w:w="567" w:type="dxa"/>
          </w:tcPr>
          <w:p w:rsidR="000234D9" w:rsidRPr="006D20C8" w:rsidRDefault="000234D9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C1421" w:rsidRPr="006D20C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0234D9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Årsboken om EU - verksamheten i Europeiska unionen under 2017</w:t>
            </w:r>
          </w:p>
          <w:p w:rsidR="00ED5CB7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>Utskottet behandl</w:t>
            </w:r>
            <w:r>
              <w:rPr>
                <w:snapToGrid w:val="0"/>
                <w:szCs w:val="24"/>
              </w:rPr>
              <w:t>ade fråga om yttrande till utrikesutskottet över skrivelse 2017/18:118 och motion</w:t>
            </w:r>
            <w:r w:rsidRPr="006D20C8">
              <w:rPr>
                <w:snapToGrid w:val="0"/>
                <w:szCs w:val="24"/>
              </w:rPr>
              <w:t xml:space="preserve">. </w:t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84CE9" w:rsidRPr="006D20C8" w:rsidRDefault="00284CE9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yttra sig.</w:t>
            </w:r>
          </w:p>
          <w:p w:rsidR="00284CE9" w:rsidRPr="006D20C8" w:rsidRDefault="00284CE9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84CE9" w:rsidRPr="006D20C8" w:rsidRDefault="00284CE9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</w:t>
            </w:r>
            <w:r w:rsidRPr="006D20C8">
              <w:rPr>
                <w:snapToGrid w:val="0"/>
                <w:szCs w:val="24"/>
              </w:rPr>
              <w:t>.</w:t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D5CB7" w:rsidRPr="006D20C8" w:rsidTr="00B10A33">
        <w:tc>
          <w:tcPr>
            <w:tcW w:w="567" w:type="dxa"/>
          </w:tcPr>
          <w:p w:rsidR="00ED5CB7" w:rsidRPr="006D20C8" w:rsidRDefault="00ED5CB7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017" w:type="dxa"/>
          </w:tcPr>
          <w:p w:rsidR="00ED5CB7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Kompletterande bestämmelser om etisk granskning till EU-förordningen om kliniska läkemedelsprövningar</w:t>
            </w:r>
          </w:p>
          <w:p w:rsidR="00ED5CB7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>Utskottet behandl</w:t>
            </w:r>
            <w:r>
              <w:rPr>
                <w:snapToGrid w:val="0"/>
                <w:szCs w:val="24"/>
              </w:rPr>
              <w:t>ade fråga om yttrande till utbildningsuts</w:t>
            </w:r>
            <w:r w:rsidR="005A7245">
              <w:rPr>
                <w:snapToGrid w:val="0"/>
                <w:szCs w:val="24"/>
              </w:rPr>
              <w:t>kottet över proposition</w:t>
            </w:r>
            <w:r>
              <w:rPr>
                <w:snapToGrid w:val="0"/>
                <w:szCs w:val="24"/>
              </w:rPr>
              <w:t xml:space="preserve"> 2017/18:193 och motion</w:t>
            </w:r>
            <w:r w:rsidRPr="006D20C8">
              <w:rPr>
                <w:snapToGrid w:val="0"/>
                <w:szCs w:val="24"/>
              </w:rPr>
              <w:t xml:space="preserve">. </w:t>
            </w:r>
          </w:p>
          <w:p w:rsidR="00ED5CB7" w:rsidRPr="006D20C8" w:rsidRDefault="00ED5CB7" w:rsidP="00ED5CB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84CE9" w:rsidRPr="006D20C8" w:rsidRDefault="00284CE9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yttra sig.</w:t>
            </w:r>
          </w:p>
          <w:p w:rsidR="00284CE9" w:rsidRPr="006D20C8" w:rsidRDefault="00284CE9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84CE9" w:rsidRPr="006D20C8" w:rsidRDefault="00284CE9" w:rsidP="00284C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</w:t>
            </w:r>
            <w:r w:rsidRPr="006D20C8">
              <w:rPr>
                <w:snapToGrid w:val="0"/>
                <w:szCs w:val="24"/>
              </w:rPr>
              <w:t>.</w:t>
            </w:r>
          </w:p>
          <w:p w:rsidR="00ED5CB7" w:rsidRDefault="00ED5CB7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284CE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6D20C8" w:rsidRDefault="00713FCC" w:rsidP="00713FCC">
            <w:pPr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beslutade att nästa sammanträde ska äga rum </w:t>
            </w:r>
            <w:r w:rsidR="00ED5CB7">
              <w:rPr>
                <w:snapToGrid w:val="0"/>
                <w:szCs w:val="24"/>
              </w:rPr>
              <w:t xml:space="preserve">tisdagen </w:t>
            </w:r>
            <w:r w:rsidR="00ED5CB7">
              <w:rPr>
                <w:snapToGrid w:val="0"/>
                <w:szCs w:val="24"/>
              </w:rPr>
              <w:br/>
              <w:t>den 17 april 2018 kl. 11.0</w:t>
            </w:r>
            <w:r w:rsidRPr="006D20C8">
              <w:rPr>
                <w:snapToGrid w:val="0"/>
                <w:szCs w:val="24"/>
              </w:rPr>
              <w:t>0.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D5CB7" w:rsidRDefault="00ED5CB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D5CB7" w:rsidRDefault="00ED5CB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A7245" w:rsidRPr="006D20C8" w:rsidRDefault="005A724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51805" w:rsidRPr="006D20C8" w:rsidRDefault="0095180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Pr="006D20C8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 xml:space="preserve">Justeras den </w:t>
            </w:r>
            <w:r w:rsidR="00ED5CB7">
              <w:rPr>
                <w:snapToGrid w:val="0"/>
                <w:szCs w:val="24"/>
              </w:rPr>
              <w:t>17</w:t>
            </w:r>
            <w:r w:rsidR="00D95863" w:rsidRPr="006D20C8">
              <w:rPr>
                <w:snapToGrid w:val="0"/>
                <w:szCs w:val="24"/>
              </w:rPr>
              <w:t xml:space="preserve"> april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924182" w:rsidRPr="006D20C8" w:rsidRDefault="00924182">
      <w:pPr>
        <w:rPr>
          <w:szCs w:val="24"/>
        </w:rPr>
      </w:pPr>
    </w:p>
    <w:p w:rsidR="00F30572" w:rsidRPr="006D20C8" w:rsidRDefault="00F30572">
      <w:pPr>
        <w:rPr>
          <w:sz w:val="20"/>
        </w:rPr>
      </w:pPr>
      <w:r w:rsidRPr="006D20C8">
        <w:rPr>
          <w:szCs w:val="24"/>
        </w:rPr>
        <w:br w:type="page"/>
      </w: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lastRenderedPageBreak/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3A525D" w:rsidRPr="006D20C8">
              <w:rPr>
                <w:sz w:val="20"/>
              </w:rPr>
              <w:t>2</w:t>
            </w:r>
            <w:r w:rsidR="00ED5CB7">
              <w:rPr>
                <w:sz w:val="20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  <w:r w:rsidR="00D509D6" w:rsidRPr="006D20C8">
              <w:rPr>
                <w:sz w:val="20"/>
              </w:rPr>
              <w:t>-</w:t>
            </w:r>
            <w:r w:rsidR="00284CE9">
              <w:rPr>
                <w:sz w:val="20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284C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284C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284C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284C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284C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284C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284C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90028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284CE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509D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Lars Püss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9D6" w:rsidRPr="006D20C8" w:rsidRDefault="00D509D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22F18" w:rsidRPr="006D20C8" w:rsidRDefault="00522F18" w:rsidP="00601D7A"/>
    <w:sectPr w:rsidR="00522F18" w:rsidRPr="006D20C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D90"/>
    <w:rsid w:val="00024EA2"/>
    <w:rsid w:val="00025436"/>
    <w:rsid w:val="0002598A"/>
    <w:rsid w:val="00026330"/>
    <w:rsid w:val="0002641F"/>
    <w:rsid w:val="00027513"/>
    <w:rsid w:val="000276BA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C7D"/>
    <w:rsid w:val="00355E9D"/>
    <w:rsid w:val="00356383"/>
    <w:rsid w:val="00360479"/>
    <w:rsid w:val="00361C83"/>
    <w:rsid w:val="00363995"/>
    <w:rsid w:val="00365EAC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FB4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58CC"/>
    <w:rsid w:val="004B59F5"/>
    <w:rsid w:val="004B65C2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1F5F"/>
    <w:rsid w:val="004D2205"/>
    <w:rsid w:val="004D268D"/>
    <w:rsid w:val="004D270C"/>
    <w:rsid w:val="004D4F48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390D"/>
    <w:rsid w:val="00923F72"/>
    <w:rsid w:val="00924182"/>
    <w:rsid w:val="00924F2B"/>
    <w:rsid w:val="00924F90"/>
    <w:rsid w:val="0092675C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54ED"/>
    <w:rsid w:val="00A75F41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D4B"/>
    <w:rsid w:val="00AA0C4E"/>
    <w:rsid w:val="00AA11D0"/>
    <w:rsid w:val="00AA19E3"/>
    <w:rsid w:val="00AA1D71"/>
    <w:rsid w:val="00AA3003"/>
    <w:rsid w:val="00AA396F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C3E5F"/>
    <w:rsid w:val="00CC41FA"/>
    <w:rsid w:val="00CC5603"/>
    <w:rsid w:val="00CC7F82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5578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EA6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9CAC5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CF24-3E8E-47CA-A4C9-A09BEB00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5851</TotalTime>
  <Pages>3</Pages>
  <Words>440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1493</cp:revision>
  <cp:lastPrinted>2018-03-20T12:27:00Z</cp:lastPrinted>
  <dcterms:created xsi:type="dcterms:W3CDTF">2014-01-23T12:18:00Z</dcterms:created>
  <dcterms:modified xsi:type="dcterms:W3CDTF">2018-04-12T08:53:00Z</dcterms:modified>
</cp:coreProperties>
</file>