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9CD3460A9346DDAEF203C61FCDD0F8"/>
        </w:placeholder>
        <w:text/>
      </w:sdtPr>
      <w:sdtEndPr/>
      <w:sdtContent>
        <w:p w:rsidRPr="009B062B" w:rsidR="00AF30DD" w:rsidP="00DA28CE" w:rsidRDefault="00AF30DD" w14:paraId="154346FA" w14:textId="77777777">
          <w:pPr>
            <w:pStyle w:val="Rubrik1"/>
            <w:spacing w:after="300"/>
          </w:pPr>
          <w:r w:rsidRPr="009B062B">
            <w:t>Förslag till riksdagsbeslut</w:t>
          </w:r>
        </w:p>
      </w:sdtContent>
    </w:sdt>
    <w:bookmarkStart w:name="_Hlk51772490" w:displacedByCustomXml="next" w:id="0"/>
    <w:sdt>
      <w:sdtPr>
        <w:alias w:val="Yrkande 1"/>
        <w:tag w:val="e0427d57-a5ff-402f-a7c7-675c471c1806"/>
        <w:id w:val="-171967174"/>
        <w:lock w:val="sdtLocked"/>
      </w:sdtPr>
      <w:sdtEndPr/>
      <w:sdtContent>
        <w:p w:rsidR="00F426ED" w:rsidRDefault="00271090" w14:paraId="154346FB" w14:textId="77777777">
          <w:pPr>
            <w:pStyle w:val="Frslagstext"/>
            <w:numPr>
              <w:ilvl w:val="0"/>
              <w:numId w:val="0"/>
            </w:numPr>
          </w:pPr>
          <w:r>
            <w:t>Riksdagen ställer sig bakom det som anförs i motionen om att utreda möjligheten att införa ett system som innebär att asylsökande som kommer till Sverige ska kunna få sina värdesaker beslagtagna med syftet att delfinansiera de asylsökandes uppehälle under asylprocessen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5546D83D19848979D1C01D01F849225"/>
        </w:placeholder>
        <w:text/>
      </w:sdtPr>
      <w:sdtEndPr/>
      <w:sdtContent>
        <w:p w:rsidRPr="009B062B" w:rsidR="006D79C9" w:rsidP="00333E95" w:rsidRDefault="006D79C9" w14:paraId="154346FC" w14:textId="77777777">
          <w:pPr>
            <w:pStyle w:val="Rubrik1"/>
          </w:pPr>
          <w:r>
            <w:t>Motivering</w:t>
          </w:r>
        </w:p>
      </w:sdtContent>
    </w:sdt>
    <w:p w:rsidR="00480431" w:rsidP="00BD2255" w:rsidRDefault="00480431" w14:paraId="154346FD" w14:textId="64070021">
      <w:pPr>
        <w:pStyle w:val="Normalutanindragellerluft"/>
      </w:pPr>
      <w:r>
        <w:t>I Danmark röstade man i januari 2016 igenom ett lagförslag som innebär att asylsökande som kommer till Danmark ska kunna få sina värdesaker beslagtagna av danska myndig</w:t>
      </w:r>
      <w:r w:rsidR="00BD2255">
        <w:softHyphen/>
      </w:r>
      <w:r>
        <w:t>heter. Enligt lagen kan kontanter och värdesaker som överstiger ett belopp på 10</w:t>
      </w:r>
      <w:r w:rsidR="00E46FE8">
        <w:t> </w:t>
      </w:r>
      <w:r>
        <w:t xml:space="preserve">000 </w:t>
      </w:r>
      <w:r w:rsidR="00C30B21">
        <w:t xml:space="preserve">danska </w:t>
      </w:r>
      <w:r>
        <w:t>kronor beslagtas, för att sedan säljas. Detta för att delfinansiera den asylsökan</w:t>
      </w:r>
      <w:r w:rsidR="00BD2255">
        <w:softHyphen/>
      </w:r>
      <w:r>
        <w:t>des uppehälle under asylprocessen.</w:t>
      </w:r>
    </w:p>
    <w:p w:rsidR="00480431" w:rsidP="00BD2255" w:rsidRDefault="00480431" w14:paraId="154346FE" w14:textId="32540BE0">
      <w:r>
        <w:t xml:space="preserve">Inger </w:t>
      </w:r>
      <w:proofErr w:type="spellStart"/>
      <w:r>
        <w:t>Stöjberg</w:t>
      </w:r>
      <w:proofErr w:type="spellEnd"/>
      <w:r>
        <w:t xml:space="preserve"> från </w:t>
      </w:r>
      <w:r w:rsidR="0019198A">
        <w:t xml:space="preserve">det dåvarande </w:t>
      </w:r>
      <w:r>
        <w:t xml:space="preserve">regeringspartiet Venstre </w:t>
      </w:r>
      <w:r w:rsidR="0019198A">
        <w:t xml:space="preserve">har </w:t>
      </w:r>
      <w:r w:rsidR="00C30B21">
        <w:t>försvarat</w:t>
      </w:r>
      <w:r>
        <w:t xml:space="preserve"> lagen med principen att den som har pengar ska försörja sig själv och att ”när man kommer till Danmark blir man behandlad som danskar blir behandlade” (</w:t>
      </w:r>
      <w:r w:rsidR="00EA28AB">
        <w:t>k</w:t>
      </w:r>
      <w:r>
        <w:t>älla: Ministern backar inte om att beslagta flyktingars värdesaker, Sveriges Radio, 18 december 2015)</w:t>
      </w:r>
      <w:r w:rsidR="00EA28AB">
        <w:t>.</w:t>
      </w:r>
      <w:r>
        <w:t xml:space="preserve"> </w:t>
      </w:r>
    </w:p>
    <w:p w:rsidR="008E3361" w:rsidP="00BD2255" w:rsidRDefault="009B24B5" w14:paraId="154346FF" w14:textId="56020879">
      <w:r>
        <w:t>L</w:t>
      </w:r>
      <w:r w:rsidR="00480431">
        <w:t>iknande system finns sedan tidigare i Schweiz</w:t>
      </w:r>
      <w:r>
        <w:t xml:space="preserve"> samt i de t</w:t>
      </w:r>
      <w:r w:rsidRPr="009B24B5">
        <w:t>vå sydliga tyska delstat</w:t>
      </w:r>
      <w:r w:rsidR="00BD2255">
        <w:softHyphen/>
      </w:r>
      <w:r w:rsidRPr="009B24B5">
        <w:t>er</w:t>
      </w:r>
      <w:r>
        <w:t>na Bayern och Baden-Württemberg</w:t>
      </w:r>
      <w:r w:rsidR="00480431">
        <w:t>. Där har myndigheterna i många år beslagtagit pengar från asylsökande av samma anledning, det vill säga för att täcka en del av kost</w:t>
      </w:r>
      <w:r w:rsidR="00BD2255">
        <w:softHyphen/>
      </w:r>
      <w:r w:rsidR="00480431">
        <w:t xml:space="preserve">naderna under asylprocessen </w:t>
      </w:r>
      <w:r>
        <w:t>(</w:t>
      </w:r>
      <w:r w:rsidR="00EA28AB">
        <w:t>k</w:t>
      </w:r>
      <w:r>
        <w:t xml:space="preserve">älla: </w:t>
      </w:r>
      <w:r w:rsidRPr="009B24B5">
        <w:t>Flyktingar måste lämna från sig pengar</w:t>
      </w:r>
      <w:r>
        <w:t>, SVT, 21 januari 2016</w:t>
      </w:r>
      <w:r w:rsidR="00EA28AB">
        <w:t>).</w:t>
      </w:r>
    </w:p>
    <w:p w:rsidR="00BD2255" w:rsidP="00BD2255" w:rsidRDefault="00480431" w14:paraId="7E5362DC" w14:textId="77777777">
      <w:r>
        <w:t>Själv ser jag det som en självklarhet att vi även här i Sverige bör ledas av principen att man försörjer sig själv om man kan.</w:t>
      </w:r>
      <w:r w:rsidR="0007208E">
        <w:t xml:space="preserve"> Därför bör även Sverige u</w:t>
      </w:r>
      <w:r w:rsidRPr="00480431" w:rsidR="0007208E">
        <w:t xml:space="preserve">treda möjligheten att införa ett system som innebär att asylsökande som kommer till </w:t>
      </w:r>
      <w:r w:rsidR="0007208E">
        <w:t>landet</w:t>
      </w:r>
      <w:r w:rsidRPr="00480431" w:rsidR="0007208E">
        <w:t xml:space="preserve"> ska kunna få sina </w:t>
      </w:r>
    </w:p>
    <w:p w:rsidR="00BD2255" w:rsidRDefault="00BD2255" w14:paraId="2741CB9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7208E" w:rsidR="0007208E" w:rsidP="00BD2255" w:rsidRDefault="0007208E" w14:paraId="15434700" w14:textId="60047D25">
      <w:pPr>
        <w:pStyle w:val="Normalutanindragellerluft"/>
      </w:pPr>
      <w:r w:rsidRPr="00480431">
        <w:lastRenderedPageBreak/>
        <w:t>värdesaker beslagtagna med syftet att delfinansiera de asylsökandes uppehälle under asylprocessen</w:t>
      </w:r>
      <w:r>
        <w:t xml:space="preserve">. </w:t>
      </w:r>
      <w:r w:rsidRPr="00AA4635">
        <w:rPr>
          <w:rStyle w:val="FrslagstextChar"/>
        </w:rPr>
        <w:t xml:space="preserve"> </w:t>
      </w:r>
    </w:p>
    <w:sdt>
      <w:sdtPr>
        <w:rPr>
          <w:i/>
          <w:noProof/>
        </w:rPr>
        <w:alias w:val="CC_Underskrifter"/>
        <w:tag w:val="CC_Underskrifter"/>
        <w:id w:val="583496634"/>
        <w:lock w:val="sdtContentLocked"/>
        <w:placeholder>
          <w:docPart w:val="B7AE2579F78A4FA19CFFA7F96131A52D"/>
        </w:placeholder>
      </w:sdtPr>
      <w:sdtEndPr>
        <w:rPr>
          <w:i w:val="0"/>
          <w:noProof w:val="0"/>
        </w:rPr>
      </w:sdtEndPr>
      <w:sdtContent>
        <w:p w:rsidR="00D27FB9" w:rsidP="00DA74D9" w:rsidRDefault="00D27FB9" w14:paraId="15434702" w14:textId="77777777"/>
        <w:p w:rsidRPr="008E0FE2" w:rsidR="004801AC" w:rsidP="00DA74D9" w:rsidRDefault="00BD2255" w14:paraId="154347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9160E9" w:rsidRDefault="009160E9" w14:paraId="15434707" w14:textId="77777777">
      <w:bookmarkStart w:name="_GoBack" w:id="2"/>
      <w:bookmarkEnd w:id="2"/>
    </w:p>
    <w:sectPr w:rsidR="009160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34709" w14:textId="77777777" w:rsidR="00C02F55" w:rsidRDefault="00C02F55" w:rsidP="000C1CAD">
      <w:pPr>
        <w:spacing w:line="240" w:lineRule="auto"/>
      </w:pPr>
      <w:r>
        <w:separator/>
      </w:r>
    </w:p>
  </w:endnote>
  <w:endnote w:type="continuationSeparator" w:id="0">
    <w:p w14:paraId="1543470A" w14:textId="77777777" w:rsidR="00C02F55" w:rsidRDefault="00C02F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347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347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029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EC4A" w14:textId="77777777" w:rsidR="008B1686" w:rsidRDefault="008B16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34707" w14:textId="77777777" w:rsidR="00C02F55" w:rsidRDefault="00C02F55" w:rsidP="000C1CAD">
      <w:pPr>
        <w:spacing w:line="240" w:lineRule="auto"/>
      </w:pPr>
      <w:r>
        <w:separator/>
      </w:r>
    </w:p>
  </w:footnote>
  <w:footnote w:type="continuationSeparator" w:id="0">
    <w:p w14:paraId="15434708" w14:textId="77777777" w:rsidR="00C02F55" w:rsidRDefault="00C02F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4347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43471A" wp14:anchorId="154347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2255" w14:paraId="1543471D" w14:textId="77777777">
                          <w:pPr>
                            <w:jc w:val="right"/>
                          </w:pPr>
                          <w:sdt>
                            <w:sdtPr>
                              <w:alias w:val="CC_Noformat_Partikod"/>
                              <w:tag w:val="CC_Noformat_Partikod"/>
                              <w:id w:val="-53464382"/>
                              <w:placeholder>
                                <w:docPart w:val="C031F1DE10D14F63B49BC710E0765852"/>
                              </w:placeholder>
                              <w:text/>
                            </w:sdtPr>
                            <w:sdtEndPr/>
                            <w:sdtContent>
                              <w:r w:rsidR="00480431">
                                <w:t>SD</w:t>
                              </w:r>
                            </w:sdtContent>
                          </w:sdt>
                          <w:sdt>
                            <w:sdtPr>
                              <w:alias w:val="CC_Noformat_Partinummer"/>
                              <w:tag w:val="CC_Noformat_Partinummer"/>
                              <w:id w:val="-1709555926"/>
                              <w:placeholder>
                                <w:docPart w:val="CF975B43131A456EB0C54B74C59876D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4347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2255" w14:paraId="1543471D" w14:textId="77777777">
                    <w:pPr>
                      <w:jc w:val="right"/>
                    </w:pPr>
                    <w:sdt>
                      <w:sdtPr>
                        <w:alias w:val="CC_Noformat_Partikod"/>
                        <w:tag w:val="CC_Noformat_Partikod"/>
                        <w:id w:val="-53464382"/>
                        <w:placeholder>
                          <w:docPart w:val="C031F1DE10D14F63B49BC710E0765852"/>
                        </w:placeholder>
                        <w:text/>
                      </w:sdtPr>
                      <w:sdtEndPr/>
                      <w:sdtContent>
                        <w:r w:rsidR="00480431">
                          <w:t>SD</w:t>
                        </w:r>
                      </w:sdtContent>
                    </w:sdt>
                    <w:sdt>
                      <w:sdtPr>
                        <w:alias w:val="CC_Noformat_Partinummer"/>
                        <w:tag w:val="CC_Noformat_Partinummer"/>
                        <w:id w:val="-1709555926"/>
                        <w:placeholder>
                          <w:docPart w:val="CF975B43131A456EB0C54B74C59876D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54347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43470D" w14:textId="77777777">
    <w:pPr>
      <w:jc w:val="right"/>
    </w:pPr>
  </w:p>
  <w:p w:rsidR="00262EA3" w:rsidP="00776B74" w:rsidRDefault="00262EA3" w14:paraId="154347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D2255" w14:paraId="154347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43471C" wp14:anchorId="154347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2255" w14:paraId="154347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043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D2255" w14:paraId="154347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2255" w14:paraId="154347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w:t>
        </w:r>
      </w:sdtContent>
    </w:sdt>
  </w:p>
  <w:p w:rsidR="00262EA3" w:rsidP="00E03A3D" w:rsidRDefault="00BD2255" w14:paraId="15434715"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text/>
    </w:sdtPr>
    <w:sdtEndPr/>
    <w:sdtContent>
      <w:p w:rsidR="00262EA3" w:rsidP="00283E0F" w:rsidRDefault="0019198A" w14:paraId="15434716" w14:textId="77777777">
        <w:pPr>
          <w:pStyle w:val="FSHRub2"/>
        </w:pPr>
        <w:r>
          <w:t xml:space="preserve">Beslagtagande av asylsökandes ägodelar </w:t>
        </w:r>
      </w:p>
    </w:sdtContent>
  </w:sdt>
  <w:sdt>
    <w:sdtPr>
      <w:alias w:val="CC_Boilerplate_3"/>
      <w:tag w:val="CC_Boilerplate_3"/>
      <w:id w:val="1606463544"/>
      <w:lock w:val="sdtContentLocked"/>
      <w15:appearance w15:val="hidden"/>
      <w:text w:multiLine="1"/>
    </w:sdtPr>
    <w:sdtEndPr/>
    <w:sdtContent>
      <w:p w:rsidR="00262EA3" w:rsidP="00283E0F" w:rsidRDefault="00262EA3" w14:paraId="154347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4804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08E"/>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07EB6"/>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98A"/>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299"/>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9E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090"/>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7BE"/>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31"/>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185"/>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686"/>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361"/>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0E9"/>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8C9"/>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4B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255"/>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2F55"/>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B21"/>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24D"/>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27FB9"/>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4D9"/>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FE8"/>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D3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8AB"/>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54E"/>
    <w:rsid w:val="00F41CF2"/>
    <w:rsid w:val="00F42101"/>
    <w:rsid w:val="00F423D5"/>
    <w:rsid w:val="00F426ED"/>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B62"/>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4346F9"/>
  <w15:chartTrackingRefBased/>
  <w15:docId w15:val="{F3B7E046-D236-447C-B501-CD8E318B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9CD3460A9346DDAEF203C61FCDD0F8"/>
        <w:category>
          <w:name w:val="Allmänt"/>
          <w:gallery w:val="placeholder"/>
        </w:category>
        <w:types>
          <w:type w:val="bbPlcHdr"/>
        </w:types>
        <w:behaviors>
          <w:behavior w:val="content"/>
        </w:behaviors>
        <w:guid w:val="{1594155C-2DB9-4A78-ACF8-C844B3FF62A6}"/>
      </w:docPartPr>
      <w:docPartBody>
        <w:p w:rsidR="00B112C8" w:rsidRDefault="00293A11">
          <w:pPr>
            <w:pStyle w:val="899CD3460A9346DDAEF203C61FCDD0F8"/>
          </w:pPr>
          <w:r w:rsidRPr="005A0A93">
            <w:rPr>
              <w:rStyle w:val="Platshllartext"/>
            </w:rPr>
            <w:t>Förslag till riksdagsbeslut</w:t>
          </w:r>
        </w:p>
      </w:docPartBody>
    </w:docPart>
    <w:docPart>
      <w:docPartPr>
        <w:name w:val="75546D83D19848979D1C01D01F849225"/>
        <w:category>
          <w:name w:val="Allmänt"/>
          <w:gallery w:val="placeholder"/>
        </w:category>
        <w:types>
          <w:type w:val="bbPlcHdr"/>
        </w:types>
        <w:behaviors>
          <w:behavior w:val="content"/>
        </w:behaviors>
        <w:guid w:val="{3251B652-7597-42EE-91F7-CAAC4AC6A96C}"/>
      </w:docPartPr>
      <w:docPartBody>
        <w:p w:rsidR="00B112C8" w:rsidRDefault="00293A11">
          <w:pPr>
            <w:pStyle w:val="75546D83D19848979D1C01D01F849225"/>
          </w:pPr>
          <w:r w:rsidRPr="005A0A93">
            <w:rPr>
              <w:rStyle w:val="Platshllartext"/>
            </w:rPr>
            <w:t>Motivering</w:t>
          </w:r>
        </w:p>
      </w:docPartBody>
    </w:docPart>
    <w:docPart>
      <w:docPartPr>
        <w:name w:val="C031F1DE10D14F63B49BC710E0765852"/>
        <w:category>
          <w:name w:val="Allmänt"/>
          <w:gallery w:val="placeholder"/>
        </w:category>
        <w:types>
          <w:type w:val="bbPlcHdr"/>
        </w:types>
        <w:behaviors>
          <w:behavior w:val="content"/>
        </w:behaviors>
        <w:guid w:val="{51A8DC47-B5F8-4091-B79A-02FD06E7E649}"/>
      </w:docPartPr>
      <w:docPartBody>
        <w:p w:rsidR="00B112C8" w:rsidRDefault="00293A11">
          <w:pPr>
            <w:pStyle w:val="C031F1DE10D14F63B49BC710E0765852"/>
          </w:pPr>
          <w:r>
            <w:rPr>
              <w:rStyle w:val="Platshllartext"/>
            </w:rPr>
            <w:t xml:space="preserve"> </w:t>
          </w:r>
        </w:p>
      </w:docPartBody>
    </w:docPart>
    <w:docPart>
      <w:docPartPr>
        <w:name w:val="CF975B43131A456EB0C54B74C59876D8"/>
        <w:category>
          <w:name w:val="Allmänt"/>
          <w:gallery w:val="placeholder"/>
        </w:category>
        <w:types>
          <w:type w:val="bbPlcHdr"/>
        </w:types>
        <w:behaviors>
          <w:behavior w:val="content"/>
        </w:behaviors>
        <w:guid w:val="{07BFAFA7-6E41-45D4-A4E1-2D67D56B4335}"/>
      </w:docPartPr>
      <w:docPartBody>
        <w:p w:rsidR="00B112C8" w:rsidRDefault="00293A11">
          <w:pPr>
            <w:pStyle w:val="CF975B43131A456EB0C54B74C59876D8"/>
          </w:pPr>
          <w:r>
            <w:t xml:space="preserve"> </w:t>
          </w:r>
        </w:p>
      </w:docPartBody>
    </w:docPart>
    <w:docPart>
      <w:docPartPr>
        <w:name w:val="B7AE2579F78A4FA19CFFA7F96131A52D"/>
        <w:category>
          <w:name w:val="Allmänt"/>
          <w:gallery w:val="placeholder"/>
        </w:category>
        <w:types>
          <w:type w:val="bbPlcHdr"/>
        </w:types>
        <w:behaviors>
          <w:behavior w:val="content"/>
        </w:behaviors>
        <w:guid w:val="{BF422DEC-961B-4CAB-A3AA-87A525E47D3F}"/>
      </w:docPartPr>
      <w:docPartBody>
        <w:p w:rsidR="0067409A" w:rsidRDefault="006740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A11"/>
    <w:rsid w:val="00293A11"/>
    <w:rsid w:val="0067409A"/>
    <w:rsid w:val="007E5D71"/>
    <w:rsid w:val="00A03E48"/>
    <w:rsid w:val="00B112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9CD3460A9346DDAEF203C61FCDD0F8">
    <w:name w:val="899CD3460A9346DDAEF203C61FCDD0F8"/>
  </w:style>
  <w:style w:type="paragraph" w:customStyle="1" w:styleId="E247CFDA70F04EE18594EE29915AF5A0">
    <w:name w:val="E247CFDA70F04EE18594EE29915AF5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2E1CEC0EC440DEA560272D5B0DA3EA">
    <w:name w:val="3C2E1CEC0EC440DEA560272D5B0DA3EA"/>
  </w:style>
  <w:style w:type="paragraph" w:customStyle="1" w:styleId="75546D83D19848979D1C01D01F849225">
    <w:name w:val="75546D83D19848979D1C01D01F849225"/>
  </w:style>
  <w:style w:type="paragraph" w:customStyle="1" w:styleId="4097BBC2FC4C4D4D871653F586E6A4D2">
    <w:name w:val="4097BBC2FC4C4D4D871653F586E6A4D2"/>
  </w:style>
  <w:style w:type="paragraph" w:customStyle="1" w:styleId="0F0BE675C6FF4D2DB119102BD7F169B1">
    <w:name w:val="0F0BE675C6FF4D2DB119102BD7F169B1"/>
  </w:style>
  <w:style w:type="paragraph" w:customStyle="1" w:styleId="C031F1DE10D14F63B49BC710E0765852">
    <w:name w:val="C031F1DE10D14F63B49BC710E0765852"/>
  </w:style>
  <w:style w:type="paragraph" w:customStyle="1" w:styleId="CF975B43131A456EB0C54B74C59876D8">
    <w:name w:val="CF975B43131A456EB0C54B74C5987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13167-F841-4B97-8924-F2A8B4153D8E}"/>
</file>

<file path=customXml/itemProps2.xml><?xml version="1.0" encoding="utf-8"?>
<ds:datastoreItem xmlns:ds="http://schemas.openxmlformats.org/officeDocument/2006/customXml" ds:itemID="{013E2D5A-BB07-4821-BD7C-5744C7589851}"/>
</file>

<file path=customXml/itemProps3.xml><?xml version="1.0" encoding="utf-8"?>
<ds:datastoreItem xmlns:ds="http://schemas.openxmlformats.org/officeDocument/2006/customXml" ds:itemID="{FC04CAA3-97D6-438A-A268-0BD18AFAA3D9}"/>
</file>

<file path=docProps/app.xml><?xml version="1.0" encoding="utf-8"?>
<Properties xmlns="http://schemas.openxmlformats.org/officeDocument/2006/extended-properties" xmlns:vt="http://schemas.openxmlformats.org/officeDocument/2006/docPropsVTypes">
  <Template>Normal</Template>
  <TotalTime>136</TotalTime>
  <Pages>2</Pages>
  <Words>271</Words>
  <Characters>1533</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Beslagtagande av asylsökandes ägodelar</vt:lpstr>
      <vt:lpstr>
      </vt:lpstr>
    </vt:vector>
  </TitlesOfParts>
  <Company>Sveriges riksdag</Company>
  <LinksUpToDate>false</LinksUpToDate>
  <CharactersWithSpaces>1795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