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C742DA">
              <w:rPr>
                <w:b/>
                <w:sz w:val="20"/>
              </w:rPr>
              <w:t>8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C742DA">
              <w:rPr>
                <w:sz w:val="20"/>
              </w:rPr>
              <w:t>10</w:t>
            </w:r>
            <w:r w:rsidR="00680038" w:rsidRPr="006F58FB">
              <w:rPr>
                <w:sz w:val="20"/>
              </w:rPr>
              <w:t>–</w:t>
            </w:r>
            <w:r w:rsidR="00066655">
              <w:rPr>
                <w:sz w:val="20"/>
              </w:rPr>
              <w:t>1</w:t>
            </w:r>
            <w:r w:rsidR="00C742DA">
              <w:rPr>
                <w:sz w:val="20"/>
              </w:rPr>
              <w:t>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F0D5E" w:rsidRPr="006F58FB" w:rsidRDefault="00C742DA" w:rsidP="006D5D1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066655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BA7367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BA7367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290845" w:rsidRDefault="00C742DA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Avtal om politisk dialog och samarbete mellan Europeiska unionen och dess medlemsstater, å ena sidan, och Republiken Kuba, å andra sidan (UU3)</w:t>
            </w:r>
          </w:p>
          <w:p w:rsidR="00A5406D" w:rsidRDefault="00A5406D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5406D" w:rsidRPr="00A5406D" w:rsidRDefault="00A5406D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 xml:space="preserve">Utskottet behandlade proposition </w:t>
            </w:r>
            <w:r w:rsidRPr="00F57484">
              <w:rPr>
                <w:bCs/>
                <w:color w:val="000000"/>
                <w:szCs w:val="24"/>
              </w:rPr>
              <w:t>2018/19</w:t>
            </w:r>
            <w:r w:rsidR="00F57484" w:rsidRPr="00F57484">
              <w:rPr>
                <w:bCs/>
                <w:color w:val="000000"/>
                <w:szCs w:val="24"/>
              </w:rPr>
              <w:t>:156</w:t>
            </w:r>
            <w:r w:rsidRPr="00A5406D">
              <w:rPr>
                <w:bCs/>
                <w:color w:val="000000"/>
                <w:szCs w:val="24"/>
              </w:rPr>
              <w:t xml:space="preserve"> och motioner.</w:t>
            </w:r>
          </w:p>
          <w:p w:rsidR="00A5406D" w:rsidRPr="00A5406D" w:rsidRDefault="00A5406D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5406D" w:rsidRPr="00A5406D" w:rsidRDefault="00A5406D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>Ärendet bordlades.</w:t>
            </w:r>
          </w:p>
          <w:p w:rsidR="00D07B5B" w:rsidRPr="00D07B5B" w:rsidRDefault="00D07B5B" w:rsidP="006753A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C62D25" w:rsidRPr="00ED752A" w:rsidTr="00610C5F">
        <w:trPr>
          <w:trHeight w:val="1418"/>
        </w:trPr>
        <w:tc>
          <w:tcPr>
            <w:tcW w:w="567" w:type="dxa"/>
          </w:tcPr>
          <w:p w:rsidR="00C62D25" w:rsidRDefault="00C62D25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C62D25" w:rsidRPr="00886585" w:rsidRDefault="00166AA1" w:rsidP="00C62D2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Utgiftsområde 1: U</w:t>
            </w:r>
            <w:r w:rsidR="00A5406D">
              <w:rPr>
                <w:b/>
                <w:bCs/>
                <w:color w:val="000000"/>
              </w:rPr>
              <w:t>trikesförvaltningen (UU1y)</w:t>
            </w:r>
            <w:r w:rsidR="00C62D25" w:rsidRPr="00886585"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C62D25" w:rsidRPr="00886585" w:rsidRDefault="00C62D25" w:rsidP="00C62D2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A5406D" w:rsidRDefault="00A5406D" w:rsidP="00A5406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 xml:space="preserve">Utskottet behandlade </w:t>
            </w:r>
            <w:r>
              <w:rPr>
                <w:bCs/>
                <w:color w:val="000000"/>
                <w:szCs w:val="24"/>
              </w:rPr>
              <w:t>budget</w:t>
            </w:r>
            <w:r w:rsidRPr="00A5406D">
              <w:rPr>
                <w:bCs/>
                <w:color w:val="000000"/>
                <w:szCs w:val="24"/>
              </w:rPr>
              <w:t xml:space="preserve">proposition </w:t>
            </w:r>
            <w:r w:rsidRPr="00F57484">
              <w:rPr>
                <w:bCs/>
                <w:color w:val="000000"/>
                <w:szCs w:val="24"/>
              </w:rPr>
              <w:t>2019/20</w:t>
            </w:r>
            <w:r w:rsidR="00F57484" w:rsidRPr="00F57484">
              <w:rPr>
                <w:bCs/>
                <w:color w:val="000000"/>
                <w:szCs w:val="24"/>
              </w:rPr>
              <w:t>:1</w:t>
            </w:r>
            <w:r w:rsidR="007F1680">
              <w:rPr>
                <w:bCs/>
                <w:color w:val="000000"/>
                <w:szCs w:val="24"/>
              </w:rPr>
              <w:t xml:space="preserve"> </w:t>
            </w:r>
            <w:r w:rsidR="00F57484" w:rsidRPr="00F57484">
              <w:rPr>
                <w:bCs/>
                <w:color w:val="000000"/>
                <w:szCs w:val="24"/>
              </w:rPr>
              <w:t>och motioner</w:t>
            </w:r>
            <w:r w:rsidRPr="00F57484">
              <w:rPr>
                <w:bCs/>
                <w:color w:val="000000"/>
                <w:szCs w:val="24"/>
              </w:rPr>
              <w:t>.</w:t>
            </w:r>
          </w:p>
          <w:p w:rsidR="00A5406D" w:rsidRDefault="00A5406D" w:rsidP="00A5406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5406D" w:rsidRDefault="00A5406D" w:rsidP="00A5406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yttra sig till konstitutionsutskottet.</w:t>
            </w:r>
          </w:p>
          <w:p w:rsidR="00A5406D" w:rsidRPr="00A5406D" w:rsidRDefault="00A5406D" w:rsidP="00A5406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C62D25" w:rsidRPr="00886585" w:rsidRDefault="00A5406D" w:rsidP="00A540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A5406D">
              <w:rPr>
                <w:bCs/>
                <w:color w:val="000000"/>
                <w:szCs w:val="24"/>
              </w:rPr>
              <w:t>Ärendet bordlades.</w:t>
            </w:r>
            <w:r w:rsidR="00957886">
              <w:br/>
            </w:r>
          </w:p>
        </w:tc>
      </w:tr>
      <w:tr w:rsidR="00C62D25" w:rsidRPr="00ED752A" w:rsidTr="003E0B30">
        <w:trPr>
          <w:trHeight w:val="1157"/>
        </w:trPr>
        <w:tc>
          <w:tcPr>
            <w:tcW w:w="567" w:type="dxa"/>
          </w:tcPr>
          <w:p w:rsidR="00C62D25" w:rsidRPr="00886585" w:rsidRDefault="00C62D25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886585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282442" w:rsidRPr="001F48B7" w:rsidRDefault="00A5406D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Konstitutionsutskottets uppföljning av riksdagens</w:t>
            </w:r>
            <w:r>
              <w:rPr>
                <w:b/>
                <w:bCs/>
                <w:color w:val="000000"/>
              </w:rPr>
              <w:br/>
              <w:t>tillämpning av subsidiaritetsprincipen 2018 (UU4y)</w:t>
            </w:r>
          </w:p>
          <w:p w:rsidR="00282442" w:rsidRPr="001F48B7" w:rsidRDefault="00282442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C62D25" w:rsidRDefault="00A5406D" w:rsidP="00282442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Utskottet behandlade</w:t>
            </w:r>
            <w:r w:rsidRPr="00A5406D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k</w:t>
            </w:r>
            <w:r w:rsidRPr="00A5406D">
              <w:rPr>
                <w:bCs/>
                <w:color w:val="000000"/>
              </w:rPr>
              <w:t>onstitutionsutskottets uppföljning av riksdagens</w:t>
            </w:r>
            <w:r w:rsidRPr="00A5406D">
              <w:rPr>
                <w:bCs/>
                <w:color w:val="000000"/>
              </w:rPr>
              <w:br/>
              <w:t>tillämpning av subsidiaritetsprincipen 2018</w:t>
            </w:r>
            <w:r>
              <w:rPr>
                <w:bCs/>
                <w:color w:val="000000"/>
              </w:rPr>
              <w:t xml:space="preserve"> och fråga om yttrande till </w:t>
            </w:r>
            <w:r>
              <w:rPr>
                <w:bCs/>
                <w:color w:val="000000"/>
                <w:lang w:eastAsia="en-US"/>
              </w:rPr>
              <w:t>k</w:t>
            </w:r>
            <w:r w:rsidRPr="00A5406D">
              <w:rPr>
                <w:bCs/>
                <w:color w:val="000000"/>
              </w:rPr>
              <w:t>onstitutionsutskotte</w:t>
            </w:r>
            <w:r>
              <w:rPr>
                <w:bCs/>
                <w:color w:val="000000"/>
              </w:rPr>
              <w:t>t.</w:t>
            </w:r>
            <w:r w:rsidRPr="00A5406D">
              <w:rPr>
                <w:bCs/>
                <w:color w:val="000000"/>
              </w:rPr>
              <w:t xml:space="preserve"> </w:t>
            </w:r>
          </w:p>
          <w:p w:rsidR="00F51D29" w:rsidRDefault="00F51D29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75553E" w:rsidRDefault="00F51D29" w:rsidP="00282442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Utskottet </w:t>
            </w:r>
            <w:r w:rsidR="007F1680">
              <w:rPr>
                <w:bCs/>
                <w:color w:val="000000"/>
                <w:lang w:eastAsia="en-US"/>
              </w:rPr>
              <w:t xml:space="preserve">beslutade </w:t>
            </w:r>
            <w:r>
              <w:rPr>
                <w:bCs/>
                <w:color w:val="000000"/>
                <w:lang w:eastAsia="en-US"/>
              </w:rPr>
              <w:t xml:space="preserve">att inte </w:t>
            </w:r>
            <w:r w:rsidRPr="00F51D29">
              <w:rPr>
                <w:bCs/>
                <w:color w:val="000000"/>
                <w:lang w:eastAsia="en-US"/>
              </w:rPr>
              <w:t>yttra sig</w:t>
            </w:r>
            <w:r>
              <w:rPr>
                <w:bCs/>
                <w:color w:val="000000"/>
                <w:lang w:eastAsia="en-US"/>
              </w:rPr>
              <w:t xml:space="preserve"> till k</w:t>
            </w:r>
            <w:r w:rsidRPr="00A5406D">
              <w:rPr>
                <w:bCs/>
                <w:color w:val="000000"/>
              </w:rPr>
              <w:t>onstitutionsutskotte</w:t>
            </w:r>
            <w:r>
              <w:rPr>
                <w:bCs/>
                <w:color w:val="000000"/>
              </w:rPr>
              <w:t>t</w:t>
            </w:r>
            <w:r w:rsidRPr="00F51D29">
              <w:rPr>
                <w:bCs/>
                <w:color w:val="000000"/>
                <w:lang w:eastAsia="en-US"/>
              </w:rPr>
              <w:t>.</w:t>
            </w:r>
          </w:p>
          <w:p w:rsidR="00F51D29" w:rsidRPr="00F51D29" w:rsidRDefault="00F51D29" w:rsidP="008A565D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DB4629" w:rsidRPr="00ED752A" w:rsidTr="003E0B30">
        <w:trPr>
          <w:trHeight w:val="1157"/>
        </w:trPr>
        <w:tc>
          <w:tcPr>
            <w:tcW w:w="567" w:type="dxa"/>
          </w:tcPr>
          <w:p w:rsidR="00DB4629" w:rsidRPr="00886585" w:rsidRDefault="00DB4629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DB4629" w:rsidRDefault="00DB4629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Justering av protokoll</w:t>
            </w:r>
          </w:p>
          <w:p w:rsidR="00DB4629" w:rsidRDefault="00DB4629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B4629" w:rsidRDefault="00452B0C" w:rsidP="00282442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Justering av </w:t>
            </w:r>
            <w:r w:rsidR="00DB4629" w:rsidRPr="00DB4629">
              <w:rPr>
                <w:bCs/>
                <w:color w:val="000000"/>
              </w:rPr>
              <w:t>protokoll</w:t>
            </w:r>
            <w:r>
              <w:rPr>
                <w:bCs/>
                <w:color w:val="000000"/>
              </w:rPr>
              <w:t xml:space="preserve"> </w:t>
            </w:r>
            <w:r w:rsidR="00DB4629" w:rsidRPr="00DB4629">
              <w:rPr>
                <w:bCs/>
                <w:color w:val="000000"/>
              </w:rPr>
              <w:t xml:space="preserve">2019/20:6 och 2019/20:7 </w:t>
            </w:r>
            <w:r>
              <w:rPr>
                <w:bCs/>
                <w:color w:val="000000"/>
              </w:rPr>
              <w:t>bordlades.</w:t>
            </w:r>
          </w:p>
          <w:p w:rsidR="0023385E" w:rsidRPr="00DB4629" w:rsidRDefault="0023385E" w:rsidP="00282442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DB4629" w:rsidRPr="00ED752A" w:rsidTr="003E0B30">
        <w:trPr>
          <w:trHeight w:val="1157"/>
        </w:trPr>
        <w:tc>
          <w:tcPr>
            <w:tcW w:w="567" w:type="dxa"/>
          </w:tcPr>
          <w:p w:rsidR="00DB4629" w:rsidRDefault="00DB4629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DB4629" w:rsidRDefault="00DB4629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Inkomna handlingar</w:t>
            </w:r>
          </w:p>
          <w:p w:rsidR="00DB4629" w:rsidRDefault="00DB4629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B4629" w:rsidRPr="008A0EBD" w:rsidRDefault="00DB4629" w:rsidP="00DB46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DB4629" w:rsidRDefault="00DB4629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B4629" w:rsidRPr="00ED752A" w:rsidTr="003E0B30">
        <w:trPr>
          <w:trHeight w:val="1157"/>
        </w:trPr>
        <w:tc>
          <w:tcPr>
            <w:tcW w:w="567" w:type="dxa"/>
          </w:tcPr>
          <w:p w:rsidR="00DB4629" w:rsidRDefault="00DB4629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6 </w:t>
            </w:r>
          </w:p>
        </w:tc>
        <w:tc>
          <w:tcPr>
            <w:tcW w:w="6947" w:type="dxa"/>
          </w:tcPr>
          <w:p w:rsidR="00DB4629" w:rsidRDefault="00DB4629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Övriga frågor</w:t>
            </w:r>
          </w:p>
          <w:p w:rsidR="00DB4629" w:rsidRDefault="00DB4629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B4629" w:rsidRPr="00DB4629" w:rsidRDefault="00DB4629" w:rsidP="00282442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DB4629">
              <w:rPr>
                <w:bCs/>
                <w:color w:val="000000"/>
              </w:rPr>
              <w:t>Ordföranden</w:t>
            </w:r>
            <w:r>
              <w:rPr>
                <w:bCs/>
                <w:color w:val="000000"/>
              </w:rPr>
              <w:t xml:space="preserve"> Kenneth G Forslund</w:t>
            </w:r>
            <w:r w:rsidRPr="00DB4629">
              <w:rPr>
                <w:bCs/>
                <w:color w:val="000000"/>
              </w:rPr>
              <w:t xml:space="preserve"> </w:t>
            </w:r>
            <w:r w:rsidR="003670FD">
              <w:rPr>
                <w:bCs/>
                <w:color w:val="000000"/>
              </w:rPr>
              <w:t xml:space="preserve">(S) </w:t>
            </w:r>
            <w:r w:rsidRPr="00DB4629">
              <w:rPr>
                <w:bCs/>
                <w:color w:val="000000"/>
              </w:rPr>
              <w:t xml:space="preserve">informerade om att han har för avsikt att </w:t>
            </w:r>
            <w:r w:rsidR="00452B0C">
              <w:rPr>
                <w:bCs/>
                <w:color w:val="000000"/>
              </w:rPr>
              <w:t xml:space="preserve">i utskottet återkomma till frågan om formerna för </w:t>
            </w:r>
            <w:r w:rsidRPr="00DB4629">
              <w:rPr>
                <w:bCs/>
                <w:color w:val="000000"/>
              </w:rPr>
              <w:t>överläggning</w:t>
            </w:r>
            <w:r w:rsidR="00452B0C">
              <w:rPr>
                <w:bCs/>
                <w:color w:val="000000"/>
              </w:rPr>
              <w:t>.</w:t>
            </w:r>
          </w:p>
          <w:p w:rsidR="0023385E" w:rsidRDefault="0023385E" w:rsidP="0010415A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C62D25" w:rsidRPr="00ED752A" w:rsidTr="00D85660">
        <w:trPr>
          <w:trHeight w:val="1299"/>
        </w:trPr>
        <w:tc>
          <w:tcPr>
            <w:tcW w:w="567" w:type="dxa"/>
          </w:tcPr>
          <w:p w:rsidR="00C62D25" w:rsidRPr="001F48B7" w:rsidRDefault="0023385E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7 </w:t>
            </w:r>
          </w:p>
        </w:tc>
        <w:tc>
          <w:tcPr>
            <w:tcW w:w="6947" w:type="dxa"/>
          </w:tcPr>
          <w:p w:rsidR="003E0B30" w:rsidRPr="001F48B7" w:rsidRDefault="003E0B30" w:rsidP="003E0B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3E0B30" w:rsidRPr="001F48B7" w:rsidRDefault="003E0B30" w:rsidP="003E0B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3E0B30" w:rsidRDefault="003E0B30" w:rsidP="003E0B30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>Utskottet beslutade att nästa sammanträde ska äga rum t</w:t>
            </w:r>
            <w:r>
              <w:rPr>
                <w:bCs/>
                <w:color w:val="000000"/>
                <w:lang w:eastAsia="en-US"/>
              </w:rPr>
              <w:t>isdagen den</w:t>
            </w:r>
            <w:r w:rsidRPr="001F48B7">
              <w:rPr>
                <w:bCs/>
                <w:color w:val="000000"/>
                <w:lang w:eastAsia="en-US"/>
              </w:rPr>
              <w:t xml:space="preserve"> </w:t>
            </w:r>
            <w:r w:rsidR="00B367ED">
              <w:rPr>
                <w:bCs/>
                <w:color w:val="000000"/>
                <w:lang w:eastAsia="en-US"/>
              </w:rPr>
              <w:br/>
            </w:r>
            <w:r w:rsidR="0023385E">
              <w:rPr>
                <w:bCs/>
                <w:color w:val="000000"/>
                <w:lang w:eastAsia="en-US"/>
              </w:rPr>
              <w:t>22 oktober 2</w:t>
            </w:r>
            <w:r w:rsidRPr="001F48B7">
              <w:rPr>
                <w:bCs/>
                <w:color w:val="000000"/>
                <w:lang w:eastAsia="en-US"/>
              </w:rPr>
              <w:t xml:space="preserve">019 kl. </w:t>
            </w:r>
            <w:r>
              <w:rPr>
                <w:bCs/>
                <w:color w:val="000000"/>
                <w:lang w:eastAsia="en-US"/>
              </w:rPr>
              <w:t>11</w:t>
            </w:r>
            <w:r w:rsidRPr="001F48B7">
              <w:rPr>
                <w:bCs/>
                <w:color w:val="000000"/>
                <w:lang w:eastAsia="en-US"/>
              </w:rPr>
              <w:t>:</w:t>
            </w:r>
            <w:r>
              <w:rPr>
                <w:bCs/>
                <w:color w:val="000000"/>
                <w:lang w:eastAsia="en-US"/>
              </w:rPr>
              <w:t>0</w:t>
            </w:r>
            <w:r w:rsidRPr="001F48B7">
              <w:rPr>
                <w:bCs/>
                <w:color w:val="000000"/>
                <w:lang w:eastAsia="en-US"/>
              </w:rPr>
              <w:t xml:space="preserve">0. </w:t>
            </w:r>
          </w:p>
          <w:p w:rsidR="00C62D25" w:rsidRPr="00066655" w:rsidRDefault="00C62D25" w:rsidP="00C62D2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23385E" w:rsidRPr="00ED752A" w:rsidTr="00D85660">
        <w:trPr>
          <w:trHeight w:val="1299"/>
        </w:trPr>
        <w:tc>
          <w:tcPr>
            <w:tcW w:w="567" w:type="dxa"/>
          </w:tcPr>
          <w:p w:rsidR="0023385E" w:rsidRDefault="0023385E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8</w:t>
            </w:r>
          </w:p>
        </w:tc>
        <w:tc>
          <w:tcPr>
            <w:tcW w:w="6947" w:type="dxa"/>
          </w:tcPr>
          <w:p w:rsidR="0023385E" w:rsidRDefault="0023385E" w:rsidP="003E0B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Forum för levande historia</w:t>
            </w:r>
          </w:p>
          <w:p w:rsidR="0023385E" w:rsidRDefault="0023385E" w:rsidP="003E0B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3385E" w:rsidRDefault="0023385E" w:rsidP="0023385E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23385E">
              <w:rPr>
                <w:bCs/>
                <w:color w:val="000000"/>
              </w:rPr>
              <w:t xml:space="preserve">Information om och av årets pristagare </w:t>
            </w:r>
            <w:r>
              <w:rPr>
                <w:bCs/>
                <w:color w:val="000000"/>
              </w:rPr>
              <w:t xml:space="preserve">av Per Anger-priset </w:t>
            </w:r>
            <w:r w:rsidRPr="0023385E">
              <w:rPr>
                <w:bCs/>
                <w:color w:val="000000"/>
              </w:rPr>
              <w:t xml:space="preserve">från överintendent Ingrid Lomfors, </w:t>
            </w:r>
            <w:r>
              <w:rPr>
                <w:bCs/>
                <w:color w:val="000000"/>
              </w:rPr>
              <w:t>p</w:t>
            </w:r>
            <w:r w:rsidRPr="0023385E">
              <w:rPr>
                <w:color w:val="000000"/>
              </w:rPr>
              <w:t xml:space="preserve">ristagaren Najwa Alimi, </w:t>
            </w:r>
            <w:r>
              <w:rPr>
                <w:color w:val="000000"/>
              </w:rPr>
              <w:t>t</w:t>
            </w:r>
            <w:r w:rsidRPr="0023385E">
              <w:rPr>
                <w:color w:val="000000"/>
              </w:rPr>
              <w:t xml:space="preserve">olken Soodabeh Hill och </w:t>
            </w:r>
            <w:r>
              <w:rPr>
                <w:color w:val="000000"/>
              </w:rPr>
              <w:t>p</w:t>
            </w:r>
            <w:r w:rsidRPr="0023385E">
              <w:rPr>
                <w:color w:val="000000"/>
              </w:rPr>
              <w:t xml:space="preserve">rojektledare Liv Weisberg från </w:t>
            </w:r>
            <w:r w:rsidRPr="0023385E">
              <w:rPr>
                <w:bCs/>
                <w:color w:val="000000"/>
              </w:rPr>
              <w:t>Forum för levande historia</w:t>
            </w:r>
            <w:r>
              <w:rPr>
                <w:bCs/>
                <w:color w:val="000000"/>
              </w:rPr>
              <w:t>.</w:t>
            </w:r>
          </w:p>
          <w:p w:rsidR="0023385E" w:rsidRDefault="0023385E" w:rsidP="0023385E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3385E" w:rsidRDefault="0023385E" w:rsidP="003E0B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Ledamöternas frågor besvarades.</w:t>
            </w:r>
          </w:p>
          <w:p w:rsidR="0023385E" w:rsidRPr="001F48B7" w:rsidRDefault="0023385E" w:rsidP="003E0B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F37E79" w:rsidRPr="00ED752A" w:rsidRDefault="00F37E79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tbl>
      <w:tblPr>
        <w:tblpPr w:leftFromText="141" w:rightFromText="141" w:vertAnchor="text" w:horzAnchor="margin" w:tblpXSpec="right" w:tblpY="18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E0A86" w:rsidRPr="00EE4D74" w:rsidTr="003E0B30">
        <w:tc>
          <w:tcPr>
            <w:tcW w:w="7156" w:type="dxa"/>
          </w:tcPr>
          <w:p w:rsidR="001E0A86" w:rsidRPr="00EE4D74" w:rsidRDefault="001E0A86" w:rsidP="003E0B30">
            <w:pPr>
              <w:tabs>
                <w:tab w:val="left" w:pos="1701"/>
              </w:tabs>
              <w:rPr>
                <w:highlight w:val="yellow"/>
              </w:rPr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E765AA" w:rsidP="003E0B30">
            <w:pPr>
              <w:tabs>
                <w:tab w:val="left" w:pos="1701"/>
              </w:tabs>
            </w:pPr>
            <w:r>
              <w:t>Anne-Charlotte Gramén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23385E">
              <w:t>22 oktober</w:t>
            </w:r>
            <w:r w:rsidR="00C23D07">
              <w:t xml:space="preserve"> </w:t>
            </w:r>
            <w:r w:rsidRPr="003200BF">
              <w:rPr>
                <w:color w:val="000000"/>
                <w:szCs w:val="24"/>
              </w:rPr>
              <w:t>2019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EE4D74" w:rsidRDefault="0023385E" w:rsidP="0023385E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A040A9" w:rsidRDefault="00A040A9" w:rsidP="00A040A9">
      <w:pPr>
        <w:rPr>
          <w:highlight w:val="yellow"/>
        </w:rPr>
      </w:pPr>
    </w:p>
    <w:p w:rsidR="00472099" w:rsidRPr="00EE4D74" w:rsidRDefault="0047209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34"/>
        <w:gridCol w:w="386"/>
        <w:gridCol w:w="4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AA2076">
              <w:rPr>
                <w:sz w:val="20"/>
              </w:rPr>
              <w:t>8</w:t>
            </w:r>
          </w:p>
        </w:tc>
      </w:tr>
      <w:tr w:rsidR="00713935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  <w:r w:rsidR="00A17A9E">
              <w:rPr>
                <w:sz w:val="18"/>
                <w:szCs w:val="18"/>
              </w:rPr>
              <w:t xml:space="preserve"> -</w:t>
            </w:r>
            <w:r w:rsidR="00B954C6">
              <w:rPr>
                <w:sz w:val="18"/>
                <w:szCs w:val="18"/>
              </w:rPr>
              <w:t xml:space="preserve"> </w:t>
            </w:r>
            <w:r w:rsidR="00AA2076">
              <w:rPr>
                <w:sz w:val="18"/>
                <w:szCs w:val="18"/>
              </w:rPr>
              <w:t>8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6C14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947B76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947B76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3852AF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AA2076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AA2076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AA2076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C0604E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79344F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AA2076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A2076" w:rsidRDefault="00AA2076" w:rsidP="00C0604E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 w:rsidRPr="00AA2076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AA2076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Jamal El-Haj</w:t>
            </w:r>
            <w:r>
              <w:rPr>
                <w:snapToGrid w:val="0"/>
                <w:sz w:val="20"/>
                <w:lang w:val="en-GB"/>
              </w:rPr>
              <w:t xml:space="preserve"> </w:t>
            </w:r>
            <w:r w:rsidRPr="00AA2076">
              <w:rPr>
                <w:snapToGrid w:val="0"/>
                <w:sz w:val="20"/>
                <w:lang w:val="en-GB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AA2076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C0604E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0717B1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AA2076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0717B1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Default="000717B1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Default="000717B1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000787" w:rsidRDefault="000717B1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Default="000717B1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880B42" w:rsidRDefault="000717B1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6641CD" w:rsidRDefault="000717B1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880B42" w:rsidRDefault="000717B1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6641CD" w:rsidRDefault="000717B1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880B42" w:rsidRDefault="000717B1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E13B49" w:rsidRDefault="000717B1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E13B49" w:rsidRDefault="000717B1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E13B49" w:rsidRDefault="000717B1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E13B49" w:rsidRDefault="000717B1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E13B49" w:rsidRDefault="000717B1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E13B49" w:rsidRDefault="000717B1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0717B1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893E92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Sara </w:t>
            </w:r>
            <w:r w:rsidR="000717B1">
              <w:rPr>
                <w:snapToGrid w:val="0"/>
                <w:sz w:val="20"/>
                <w:lang w:val="en-US"/>
              </w:rPr>
              <w:t xml:space="preserve">Gille </w:t>
            </w:r>
            <w:r w:rsidRPr="00000787">
              <w:rPr>
                <w:snapToGrid w:val="0"/>
                <w:sz w:val="20"/>
                <w:lang w:val="en-US"/>
              </w:rPr>
              <w:t>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8C1B2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DB3355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7411EB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  <w:r w:rsidR="00C0604E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DB3355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A07853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A07853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A07853" w:rsidRPr="005F371A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89" w:rsidRDefault="00F67989" w:rsidP="009255E3">
      <w:r>
        <w:separator/>
      </w:r>
    </w:p>
  </w:endnote>
  <w:endnote w:type="continuationSeparator" w:id="0">
    <w:p w:rsidR="00F67989" w:rsidRDefault="00F6798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89" w:rsidRDefault="00F67989" w:rsidP="009255E3">
      <w:r>
        <w:separator/>
      </w:r>
    </w:p>
  </w:footnote>
  <w:footnote w:type="continuationSeparator" w:id="0">
    <w:p w:rsidR="00F67989" w:rsidRDefault="00F6798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4"/>
  </w:num>
  <w:num w:numId="14">
    <w:abstractNumId w:val="9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0620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6655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5029"/>
    <w:rsid w:val="00085D60"/>
    <w:rsid w:val="000863C6"/>
    <w:rsid w:val="000872DE"/>
    <w:rsid w:val="0008737B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2F7"/>
    <w:rsid w:val="000E3A44"/>
    <w:rsid w:val="000E47A7"/>
    <w:rsid w:val="000E5F88"/>
    <w:rsid w:val="000F0AD1"/>
    <w:rsid w:val="000F13BE"/>
    <w:rsid w:val="000F34E7"/>
    <w:rsid w:val="000F3970"/>
    <w:rsid w:val="000F5430"/>
    <w:rsid w:val="000F5E7B"/>
    <w:rsid w:val="000F7459"/>
    <w:rsid w:val="00100DC3"/>
    <w:rsid w:val="00100F23"/>
    <w:rsid w:val="00101FA6"/>
    <w:rsid w:val="00102566"/>
    <w:rsid w:val="0010415A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AA1"/>
    <w:rsid w:val="00166E3C"/>
    <w:rsid w:val="00167A1B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4D1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E56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3311"/>
    <w:rsid w:val="00404EDC"/>
    <w:rsid w:val="00406585"/>
    <w:rsid w:val="00406D21"/>
    <w:rsid w:val="00407DFB"/>
    <w:rsid w:val="004103D4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52B0C"/>
    <w:rsid w:val="0045775B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601F0C"/>
    <w:rsid w:val="006030CD"/>
    <w:rsid w:val="00603B14"/>
    <w:rsid w:val="00605085"/>
    <w:rsid w:val="00605662"/>
    <w:rsid w:val="00606F8E"/>
    <w:rsid w:val="006076AF"/>
    <w:rsid w:val="0061068B"/>
    <w:rsid w:val="006108B4"/>
    <w:rsid w:val="00610C5F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609"/>
    <w:rsid w:val="00660B2E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4F1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778B"/>
    <w:rsid w:val="007500F1"/>
    <w:rsid w:val="00750FF0"/>
    <w:rsid w:val="00752808"/>
    <w:rsid w:val="00753065"/>
    <w:rsid w:val="007534C1"/>
    <w:rsid w:val="0075488E"/>
    <w:rsid w:val="0075553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7DC"/>
    <w:rsid w:val="00780B36"/>
    <w:rsid w:val="00781501"/>
    <w:rsid w:val="007820E0"/>
    <w:rsid w:val="00785922"/>
    <w:rsid w:val="00786D92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E66F7"/>
    <w:rsid w:val="007F1680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0B42"/>
    <w:rsid w:val="00881E0F"/>
    <w:rsid w:val="008823E6"/>
    <w:rsid w:val="0088592F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1B2E"/>
    <w:rsid w:val="008C31D5"/>
    <w:rsid w:val="008C321A"/>
    <w:rsid w:val="008C3D32"/>
    <w:rsid w:val="008C4888"/>
    <w:rsid w:val="008C49AB"/>
    <w:rsid w:val="008C52F5"/>
    <w:rsid w:val="008C5636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AF1"/>
    <w:rsid w:val="009C5CBB"/>
    <w:rsid w:val="009C631E"/>
    <w:rsid w:val="009D0B8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3A7D"/>
    <w:rsid w:val="00A140CC"/>
    <w:rsid w:val="00A15E3D"/>
    <w:rsid w:val="00A15E9B"/>
    <w:rsid w:val="00A16072"/>
    <w:rsid w:val="00A17A9E"/>
    <w:rsid w:val="00A21349"/>
    <w:rsid w:val="00A22DF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3F5A"/>
    <w:rsid w:val="00A5406D"/>
    <w:rsid w:val="00A540AC"/>
    <w:rsid w:val="00A544BE"/>
    <w:rsid w:val="00A57C59"/>
    <w:rsid w:val="00A57E9F"/>
    <w:rsid w:val="00A601E4"/>
    <w:rsid w:val="00A61787"/>
    <w:rsid w:val="00A6194C"/>
    <w:rsid w:val="00A64B00"/>
    <w:rsid w:val="00A65A1A"/>
    <w:rsid w:val="00A65ED4"/>
    <w:rsid w:val="00A66AA1"/>
    <w:rsid w:val="00A679C5"/>
    <w:rsid w:val="00A67D84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76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78D8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64ED"/>
    <w:rsid w:val="00B87B46"/>
    <w:rsid w:val="00B9203B"/>
    <w:rsid w:val="00B9245E"/>
    <w:rsid w:val="00B92E1C"/>
    <w:rsid w:val="00B93112"/>
    <w:rsid w:val="00B95073"/>
    <w:rsid w:val="00B954C6"/>
    <w:rsid w:val="00B95B3B"/>
    <w:rsid w:val="00B97024"/>
    <w:rsid w:val="00B975A6"/>
    <w:rsid w:val="00BA2DFC"/>
    <w:rsid w:val="00BA5A6B"/>
    <w:rsid w:val="00BA7367"/>
    <w:rsid w:val="00BB37DF"/>
    <w:rsid w:val="00BB5731"/>
    <w:rsid w:val="00BB7B04"/>
    <w:rsid w:val="00BC0586"/>
    <w:rsid w:val="00BC0608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A2A"/>
    <w:rsid w:val="00BC76A9"/>
    <w:rsid w:val="00BD0290"/>
    <w:rsid w:val="00BD1B7F"/>
    <w:rsid w:val="00BD28AA"/>
    <w:rsid w:val="00BD3674"/>
    <w:rsid w:val="00BD44AE"/>
    <w:rsid w:val="00BD4F14"/>
    <w:rsid w:val="00BD69C9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604E"/>
    <w:rsid w:val="00C0703E"/>
    <w:rsid w:val="00C0709E"/>
    <w:rsid w:val="00C07FA5"/>
    <w:rsid w:val="00C116E3"/>
    <w:rsid w:val="00C11B18"/>
    <w:rsid w:val="00C130BE"/>
    <w:rsid w:val="00C171BD"/>
    <w:rsid w:val="00C20379"/>
    <w:rsid w:val="00C23D07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54E4"/>
    <w:rsid w:val="00C474EA"/>
    <w:rsid w:val="00C47F7F"/>
    <w:rsid w:val="00C50ECB"/>
    <w:rsid w:val="00C51CAB"/>
    <w:rsid w:val="00C52CA1"/>
    <w:rsid w:val="00C52F1A"/>
    <w:rsid w:val="00C53489"/>
    <w:rsid w:val="00C54C6B"/>
    <w:rsid w:val="00C60E93"/>
    <w:rsid w:val="00C61D52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3183"/>
    <w:rsid w:val="00C93236"/>
    <w:rsid w:val="00C93D19"/>
    <w:rsid w:val="00C949A3"/>
    <w:rsid w:val="00C95400"/>
    <w:rsid w:val="00C9637C"/>
    <w:rsid w:val="00CA0083"/>
    <w:rsid w:val="00CA0323"/>
    <w:rsid w:val="00CA146F"/>
    <w:rsid w:val="00CA1554"/>
    <w:rsid w:val="00CA15C5"/>
    <w:rsid w:val="00CA23B4"/>
    <w:rsid w:val="00CA2522"/>
    <w:rsid w:val="00CA56D1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16DF9"/>
    <w:rsid w:val="00D2019C"/>
    <w:rsid w:val="00D22469"/>
    <w:rsid w:val="00D23251"/>
    <w:rsid w:val="00D2499C"/>
    <w:rsid w:val="00D25792"/>
    <w:rsid w:val="00D271BA"/>
    <w:rsid w:val="00D30E00"/>
    <w:rsid w:val="00D335AF"/>
    <w:rsid w:val="00D338F6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4F1C"/>
    <w:rsid w:val="00D850D8"/>
    <w:rsid w:val="00D85660"/>
    <w:rsid w:val="00D861C2"/>
    <w:rsid w:val="00D86358"/>
    <w:rsid w:val="00D863EB"/>
    <w:rsid w:val="00D87B47"/>
    <w:rsid w:val="00D90D53"/>
    <w:rsid w:val="00D91D0B"/>
    <w:rsid w:val="00D93308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AE9"/>
    <w:rsid w:val="00DA7917"/>
    <w:rsid w:val="00DB0F36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612D"/>
    <w:rsid w:val="00DE7401"/>
    <w:rsid w:val="00DF1A98"/>
    <w:rsid w:val="00DF27F6"/>
    <w:rsid w:val="00DF548E"/>
    <w:rsid w:val="00DF596A"/>
    <w:rsid w:val="00DF5C6A"/>
    <w:rsid w:val="00DF67A0"/>
    <w:rsid w:val="00E00592"/>
    <w:rsid w:val="00E008A5"/>
    <w:rsid w:val="00E00A42"/>
    <w:rsid w:val="00E01DD3"/>
    <w:rsid w:val="00E0240D"/>
    <w:rsid w:val="00E03AFC"/>
    <w:rsid w:val="00E03C5D"/>
    <w:rsid w:val="00E04514"/>
    <w:rsid w:val="00E078D4"/>
    <w:rsid w:val="00E07A9C"/>
    <w:rsid w:val="00E07DA7"/>
    <w:rsid w:val="00E10C3B"/>
    <w:rsid w:val="00E11746"/>
    <w:rsid w:val="00E12185"/>
    <w:rsid w:val="00E13B49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3DC5"/>
    <w:rsid w:val="00E83FF3"/>
    <w:rsid w:val="00E8453A"/>
    <w:rsid w:val="00E84E59"/>
    <w:rsid w:val="00E8595E"/>
    <w:rsid w:val="00E85CD4"/>
    <w:rsid w:val="00E860FA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5978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4CD3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CB2"/>
    <w:rsid w:val="00F07DC6"/>
    <w:rsid w:val="00F110B8"/>
    <w:rsid w:val="00F12E4F"/>
    <w:rsid w:val="00F13B6F"/>
    <w:rsid w:val="00F13CEE"/>
    <w:rsid w:val="00F212C7"/>
    <w:rsid w:val="00F21EE1"/>
    <w:rsid w:val="00F22017"/>
    <w:rsid w:val="00F2290E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1D29"/>
    <w:rsid w:val="00F56627"/>
    <w:rsid w:val="00F57484"/>
    <w:rsid w:val="00F57CD6"/>
    <w:rsid w:val="00F61E0D"/>
    <w:rsid w:val="00F622AC"/>
    <w:rsid w:val="00F634C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2330-21F6-4836-83F3-2EA4BAE5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425</Words>
  <Characters>3319</Characters>
  <Application>Microsoft Office Word</Application>
  <DocSecurity>4</DocSecurity>
  <Lines>1659</Lines>
  <Paragraphs>178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2019-09-17T10:24:00Z</cp:lastPrinted>
  <dcterms:created xsi:type="dcterms:W3CDTF">2019-10-23T14:43:00Z</dcterms:created>
  <dcterms:modified xsi:type="dcterms:W3CDTF">2019-10-23T14:43:00Z</dcterms:modified>
</cp:coreProperties>
</file>