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398D73DDBC04D988CFCB0B00341A7FB"/>
        </w:placeholder>
        <w:text/>
      </w:sdtPr>
      <w:sdtEndPr/>
      <w:sdtContent>
        <w:p w:rsidRPr="009B062B" w:rsidR="00AF30DD" w:rsidP="001A3155" w:rsidRDefault="00AF30DD" w14:paraId="284373F6" w14:textId="77777777">
          <w:pPr>
            <w:pStyle w:val="Rubrik1"/>
            <w:spacing w:after="300"/>
          </w:pPr>
          <w:r w:rsidRPr="009B062B">
            <w:t>Förslag till riksdagsbeslut</w:t>
          </w:r>
        </w:p>
      </w:sdtContent>
    </w:sdt>
    <w:sdt>
      <w:sdtPr>
        <w:alias w:val="Yrkande 1"/>
        <w:tag w:val="406c1da7-ad63-4e40-9fe9-0c54df484d90"/>
        <w:id w:val="-516307929"/>
        <w:lock w:val="sdtLocked"/>
      </w:sdtPr>
      <w:sdtEndPr/>
      <w:sdtContent>
        <w:p w:rsidR="00FA124C" w:rsidRDefault="00D84AE8" w14:paraId="11226B31" w14:textId="77777777">
          <w:pPr>
            <w:pStyle w:val="Frslagstext"/>
            <w:numPr>
              <w:ilvl w:val="0"/>
              <w:numId w:val="0"/>
            </w:numPr>
          </w:pPr>
          <w:r>
            <w:t>Riksdagen ställer sig bakom det som anförs i motionen om att en departementssamverkande flygstyrelse bör övervägas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F022844AAE4C89B53232DFB95AA2B9"/>
        </w:placeholder>
        <w:text/>
      </w:sdtPr>
      <w:sdtEndPr/>
      <w:sdtContent>
        <w:p w:rsidRPr="009B062B" w:rsidR="006D79C9" w:rsidP="00333E95" w:rsidRDefault="006D79C9" w14:paraId="0FC0BBBF" w14:textId="77777777">
          <w:pPr>
            <w:pStyle w:val="Rubrik1"/>
          </w:pPr>
          <w:r>
            <w:t>Motivering</w:t>
          </w:r>
        </w:p>
      </w:sdtContent>
    </w:sdt>
    <w:p w:rsidR="0081239E" w:rsidP="0081239E" w:rsidRDefault="0081239E" w14:paraId="6FEF42D5" w14:textId="1EAD3E9F">
      <w:pPr>
        <w:pStyle w:val="Normalutanindragellerluft"/>
      </w:pPr>
      <w:r>
        <w:t>En nationell flygstyrelse som är departement</w:t>
      </w:r>
      <w:r w:rsidR="00D84AE8">
        <w:t>s</w:t>
      </w:r>
      <w:r>
        <w:t xml:space="preserve">överskridande i syfte att återstarta och utveckla vår svenska flygindustri ligger i tiden. </w:t>
      </w:r>
      <w:r w:rsidR="003E7560">
        <w:t xml:space="preserve">Svensk </w:t>
      </w:r>
      <w:r w:rsidR="00212373">
        <w:t xml:space="preserve">flygforskning ligger långt fram när det gäller klimatsmarta lösningar för ett fossilfritt flyg. </w:t>
      </w:r>
    </w:p>
    <w:p w:rsidR="00212373" w:rsidP="00D84AE8" w:rsidRDefault="0081239E" w14:paraId="48E3EB47" w14:textId="5CC97C30">
      <w:r>
        <w:t xml:space="preserve">Inom det flygtekniska området finns idag en samverkan mellan civil, dual use och multi use samt strikt militär teknologi. Dual use innebär att forskning och demonstration inriktas på att tillgodose behov för både militär och civil flygutveckling. Triple use </w:t>
      </w:r>
      <w:r w:rsidR="00212373">
        <w:t xml:space="preserve">och multi use </w:t>
      </w:r>
      <w:r>
        <w:t>handlar om att även skapa erfarenhet och samverkan mellan teknikområden.</w:t>
      </w:r>
      <w:r w:rsidR="00212373">
        <w:t xml:space="preserve"> Flygets innovationssystem samverkar då med andra branscher med gemensam finansiering och spridning av resultatet till alla ingående aktörer.</w:t>
      </w:r>
    </w:p>
    <w:p w:rsidR="0081239E" w:rsidP="00D84AE8" w:rsidRDefault="0081239E" w14:paraId="6AC5CD0B" w14:textId="77777777">
      <w:r>
        <w:t xml:space="preserve">Innovationssystemen för dessa teknologier återfinns </w:t>
      </w:r>
      <w:r w:rsidR="003E7560">
        <w:t xml:space="preserve">överallt och det genomsyrar </w:t>
      </w:r>
      <w:r>
        <w:t xml:space="preserve">regionalt, nationellt, bilateralt internationellt samt multinationellt. </w:t>
      </w:r>
    </w:p>
    <w:p w:rsidR="00CC217C" w:rsidP="00D84AE8" w:rsidRDefault="003E7560" w14:paraId="41581F6C" w14:textId="0F615F30">
      <w:r>
        <w:t xml:space="preserve">Dessvärre finns </w:t>
      </w:r>
      <w:r w:rsidR="00D84AE8">
        <w:t xml:space="preserve">det </w:t>
      </w:r>
      <w:r>
        <w:t>ingen instans</w:t>
      </w:r>
      <w:r w:rsidR="00212373">
        <w:t xml:space="preserve"> inom den statliga förvaltningen </w:t>
      </w:r>
      <w:r>
        <w:t xml:space="preserve">som </w:t>
      </w:r>
      <w:r w:rsidR="00212373">
        <w:t>har ett över</w:t>
      </w:r>
      <w:r w:rsidR="00E37C52">
        <w:softHyphen/>
      </w:r>
      <w:r w:rsidR="00212373">
        <w:t xml:space="preserve">gripande ansvar för flyget. </w:t>
      </w:r>
      <w:r w:rsidR="0081239E">
        <w:t>Vad som behöv</w:t>
      </w:r>
      <w:r w:rsidR="00D84AE8">
        <w:t>s</w:t>
      </w:r>
      <w:r w:rsidR="0081239E">
        <w:t xml:space="preserve"> för att lyfta svensk flygindustri, svensk flyginnovation och svensk flygforskning är samverkan </w:t>
      </w:r>
      <w:r w:rsidR="00212373">
        <w:t xml:space="preserve">över departementsgränserna </w:t>
      </w:r>
      <w:r w:rsidR="0081239E">
        <w:t>när det gäller synen på flygets samhällsnytta</w:t>
      </w:r>
      <w:r w:rsidR="00212373">
        <w:t xml:space="preserve">. </w:t>
      </w:r>
      <w:r w:rsidR="0081239E">
        <w:t>Idag är flyget påverkat av beslut inom Utbild</w:t>
      </w:r>
      <w:r w:rsidR="00E37C52">
        <w:softHyphen/>
      </w:r>
      <w:r w:rsidR="0081239E">
        <w:t>ningsdepartementet, Näringsdepartementet, Försvarsdepartementet och Finans</w:t>
      </w:r>
      <w:r w:rsidR="00E37C52">
        <w:softHyphen/>
      </w:r>
      <w:r w:rsidR="0081239E">
        <w:t xml:space="preserve">departementet. </w:t>
      </w:r>
      <w:r w:rsidR="00212373">
        <w:t xml:space="preserve">Med flera. </w:t>
      </w:r>
      <w:r w:rsidR="0081239E">
        <w:t xml:space="preserve">Men varje departement ser till sin </w:t>
      </w:r>
      <w:r w:rsidR="00212373">
        <w:t xml:space="preserve">egen </w:t>
      </w:r>
      <w:r w:rsidR="0081239E">
        <w:t xml:space="preserve">budget och </w:t>
      </w:r>
      <w:r w:rsidR="00CC217C">
        <w:t xml:space="preserve">fattar därefter sina egna beslut och </w:t>
      </w:r>
      <w:r w:rsidR="0081239E">
        <w:t xml:space="preserve">flyget hamnar med alla </w:t>
      </w:r>
      <w:r w:rsidR="00D84AE8">
        <w:t>dess</w:t>
      </w:r>
      <w:r w:rsidR="0081239E">
        <w:t xml:space="preserve"> innovativa klimatlösningar och sammanbindande kraft mitt emellan </w:t>
      </w:r>
      <w:r w:rsidR="00212373">
        <w:t xml:space="preserve">alla </w:t>
      </w:r>
      <w:r w:rsidR="0081239E">
        <w:t>dessa stolar.</w:t>
      </w:r>
    </w:p>
    <w:p w:rsidR="0081239E" w:rsidP="00D84AE8" w:rsidRDefault="0081239E" w14:paraId="6CBA58F5" w14:textId="57A164F5">
      <w:r>
        <w:t>En samverkan över departementsgränserna i detta syfte har föreslagits av de forsk</w:t>
      </w:r>
      <w:r w:rsidR="00E37C52">
        <w:softHyphen/>
      </w:r>
      <w:r>
        <w:t>ningsfinansierade myndigheterna i deras remissvar till regeringens forsknings</w:t>
      </w:r>
      <w:r w:rsidR="00E37C52">
        <w:softHyphen/>
      </w:r>
      <w:r>
        <w:t>proposition.</w:t>
      </w:r>
    </w:p>
    <w:p w:rsidR="0081239E" w:rsidP="00D84AE8" w:rsidRDefault="0081239E" w14:paraId="76C07422" w14:textId="65AAE238">
      <w:r>
        <w:lastRenderedPageBreak/>
        <w:t xml:space="preserve">En nationell flygstyrelse lik vår rymdstyrelse skulle fylla sin funktion genom att vår svenska innovativa flygindustri fortsatt skulle ha sin självklara plats i främsta ledet i internationella forskningsprojekt. </w:t>
      </w:r>
      <w:r w:rsidR="003E7560">
        <w:t>Det är e</w:t>
      </w:r>
      <w:r>
        <w:t>n mycket viktig del i att locka innovations</w:t>
      </w:r>
      <w:r w:rsidR="00E37C52">
        <w:softHyphen/>
      </w:r>
      <w:r>
        <w:t xml:space="preserve">kraft och internationell spetskompetens till Sverige och därmed behålla och fortsatt utveckla en mycket attraktiv arbetsmarknad i Sverige. </w:t>
      </w:r>
    </w:p>
    <w:p w:rsidRPr="00422B9E" w:rsidR="00422B9E" w:rsidP="00D84AE8" w:rsidRDefault="0081239E" w14:paraId="50343296" w14:textId="67B568AA">
      <w:r>
        <w:t xml:space="preserve">En nationell </w:t>
      </w:r>
      <w:r w:rsidR="00212373">
        <w:t xml:space="preserve">departementsöverskridande </w:t>
      </w:r>
      <w:r w:rsidR="00D84AE8">
        <w:t>f</w:t>
      </w:r>
      <w:r>
        <w:t>lygstyrelse skulle kunna samverka för att möjliggöra en snabb, stark och hållbar återstart av flyget</w:t>
      </w:r>
      <w:r w:rsidR="003E7560">
        <w:t xml:space="preserve"> efter pandemins krasch</w:t>
      </w:r>
      <w:r w:rsidR="00E37C52">
        <w:softHyphen/>
      </w:r>
      <w:r w:rsidR="003E7560">
        <w:t>landning</w:t>
      </w:r>
      <w:r>
        <w:t xml:space="preserve">. </w:t>
      </w:r>
      <w:r w:rsidR="003E7560">
        <w:t>Den svenska flygindustrin behövs för att skapa en hållbar framtid.</w:t>
      </w:r>
    </w:p>
    <w:sdt>
      <w:sdtPr>
        <w:rPr>
          <w:i/>
          <w:noProof/>
        </w:rPr>
        <w:alias w:val="CC_Underskrifter"/>
        <w:tag w:val="CC_Underskrifter"/>
        <w:id w:val="583496634"/>
        <w:lock w:val="sdtContentLocked"/>
        <w:placeholder>
          <w:docPart w:val="1764F8BAD9B749ACA96B7DFDE5065D94"/>
        </w:placeholder>
      </w:sdtPr>
      <w:sdtEndPr>
        <w:rPr>
          <w:i w:val="0"/>
          <w:noProof w:val="0"/>
        </w:rPr>
      </w:sdtEndPr>
      <w:sdtContent>
        <w:p w:rsidR="001A3155" w:rsidP="001A3155" w:rsidRDefault="001A3155" w14:paraId="2659E961" w14:textId="77777777"/>
        <w:p w:rsidRPr="008E0FE2" w:rsidR="004801AC" w:rsidP="001A3155" w:rsidRDefault="00C73B05" w14:paraId="35896388" w14:textId="0BE9AD4E"/>
      </w:sdtContent>
    </w:sdt>
    <w:tbl>
      <w:tblPr>
        <w:tblW w:w="5000" w:type="pct"/>
        <w:tblLook w:val="04A0" w:firstRow="1" w:lastRow="0" w:firstColumn="1" w:lastColumn="0" w:noHBand="0" w:noVBand="1"/>
        <w:tblCaption w:val="underskrifter"/>
      </w:tblPr>
      <w:tblGrid>
        <w:gridCol w:w="4252"/>
        <w:gridCol w:w="4252"/>
      </w:tblGrid>
      <w:tr w:rsidR="00FA124C" w14:paraId="74C75B24" w14:textId="77777777">
        <w:trPr>
          <w:cantSplit/>
        </w:trPr>
        <w:tc>
          <w:tcPr>
            <w:tcW w:w="50" w:type="pct"/>
            <w:vAlign w:val="bottom"/>
          </w:tcPr>
          <w:p w:rsidR="00FA124C" w:rsidRDefault="00D84AE8" w14:paraId="3C0A2A8C" w14:textId="77777777">
            <w:pPr>
              <w:pStyle w:val="Underskrifter"/>
            </w:pPr>
            <w:r>
              <w:t>Ann-Sofie Alm (M)</w:t>
            </w:r>
          </w:p>
        </w:tc>
        <w:tc>
          <w:tcPr>
            <w:tcW w:w="50" w:type="pct"/>
            <w:vAlign w:val="bottom"/>
          </w:tcPr>
          <w:p w:rsidR="00FA124C" w:rsidRDefault="00FA124C" w14:paraId="6D0F0889" w14:textId="77777777">
            <w:pPr>
              <w:pStyle w:val="Underskrifter"/>
            </w:pPr>
          </w:p>
        </w:tc>
      </w:tr>
    </w:tbl>
    <w:p w:rsidR="00264131" w:rsidRDefault="00264131" w14:paraId="5B0ACFE0" w14:textId="77777777"/>
    <w:sectPr w:rsidR="00264131"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D82F" w14:textId="77777777" w:rsidR="00AD4CA3" w:rsidRDefault="00AD4CA3" w:rsidP="000C1CAD">
      <w:pPr>
        <w:spacing w:line="240" w:lineRule="auto"/>
      </w:pPr>
      <w:r>
        <w:separator/>
      </w:r>
    </w:p>
  </w:endnote>
  <w:endnote w:type="continuationSeparator" w:id="0">
    <w:p w14:paraId="0087E22E" w14:textId="77777777" w:rsidR="00AD4CA3" w:rsidRDefault="00AD4C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A9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BE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4B" w14:textId="5BB908A3" w:rsidR="00262EA3" w:rsidRPr="001A3155" w:rsidRDefault="00262EA3" w:rsidP="001A315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866D" w14:textId="77777777" w:rsidR="00AD4CA3" w:rsidRDefault="00AD4CA3" w:rsidP="000C1CAD">
      <w:pPr>
        <w:spacing w:line="240" w:lineRule="auto"/>
      </w:pPr>
      <w:r>
        <w:separator/>
      </w:r>
    </w:p>
  </w:footnote>
  <w:footnote w:type="continuationSeparator" w:id="0">
    <w:p w14:paraId="656F8604" w14:textId="77777777" w:rsidR="00AD4CA3" w:rsidRDefault="00AD4C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62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FDD42C" wp14:editId="63C175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A9E1084" w14:textId="77777777" w:rsidR="00262EA3" w:rsidRDefault="00C73B05" w:rsidP="008103B5">
                          <w:pPr>
                            <w:jc w:val="right"/>
                          </w:pPr>
                          <w:sdt>
                            <w:sdtPr>
                              <w:alias w:val="CC_Noformat_Partikod"/>
                              <w:tag w:val="CC_Noformat_Partikod"/>
                              <w:id w:val="-53464382"/>
                              <w:placeholder>
                                <w:docPart w:val="12F23B6C77844EF190D52B68B60DB2ED"/>
                              </w:placeholder>
                              <w:text/>
                            </w:sdtPr>
                            <w:sdtEndPr/>
                            <w:sdtContent>
                              <w:r w:rsidR="0081239E">
                                <w:t>M</w:t>
                              </w:r>
                            </w:sdtContent>
                          </w:sdt>
                          <w:sdt>
                            <w:sdtPr>
                              <w:alias w:val="CC_Noformat_Partinummer"/>
                              <w:tag w:val="CC_Noformat_Partinummer"/>
                              <w:id w:val="-1709555926"/>
                              <w:placeholder>
                                <w:docPart w:val="7929F7A945DA49E8821D4CDEF905AF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DD42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A9E1084" w14:textId="77777777" w:rsidR="00262EA3" w:rsidRDefault="00C73B05" w:rsidP="008103B5">
                    <w:pPr>
                      <w:jc w:val="right"/>
                    </w:pPr>
                    <w:sdt>
                      <w:sdtPr>
                        <w:alias w:val="CC_Noformat_Partikod"/>
                        <w:tag w:val="CC_Noformat_Partikod"/>
                        <w:id w:val="-53464382"/>
                        <w:placeholder>
                          <w:docPart w:val="12F23B6C77844EF190D52B68B60DB2ED"/>
                        </w:placeholder>
                        <w:text/>
                      </w:sdtPr>
                      <w:sdtEndPr/>
                      <w:sdtContent>
                        <w:r w:rsidR="0081239E">
                          <w:t>M</w:t>
                        </w:r>
                      </w:sdtContent>
                    </w:sdt>
                    <w:sdt>
                      <w:sdtPr>
                        <w:alias w:val="CC_Noformat_Partinummer"/>
                        <w:tag w:val="CC_Noformat_Partinummer"/>
                        <w:id w:val="-1709555926"/>
                        <w:placeholder>
                          <w:docPart w:val="7929F7A945DA49E8821D4CDEF905AF9A"/>
                        </w:placeholder>
                        <w:showingPlcHdr/>
                        <w:text/>
                      </w:sdtPr>
                      <w:sdtEndPr/>
                      <w:sdtContent>
                        <w:r w:rsidR="00262EA3">
                          <w:t xml:space="preserve"> </w:t>
                        </w:r>
                      </w:sdtContent>
                    </w:sdt>
                  </w:p>
                </w:txbxContent>
              </v:textbox>
              <w10:wrap anchorx="page"/>
            </v:shape>
          </w:pict>
        </mc:Fallback>
      </mc:AlternateContent>
    </w:r>
  </w:p>
  <w:p w14:paraId="6937B0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650E" w14:textId="77777777" w:rsidR="00262EA3" w:rsidRDefault="00262EA3" w:rsidP="008563AC">
    <w:pPr>
      <w:jc w:val="right"/>
    </w:pPr>
  </w:p>
  <w:p w14:paraId="27139B4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48A1" w14:textId="77777777" w:rsidR="00262EA3" w:rsidRDefault="00C73B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FCF1175" wp14:editId="15DD6C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9814B1" w14:textId="77777777" w:rsidR="00262EA3" w:rsidRDefault="00C73B05" w:rsidP="00A314CF">
    <w:pPr>
      <w:pStyle w:val="FSHNormal"/>
      <w:spacing w:before="40"/>
    </w:pPr>
    <w:sdt>
      <w:sdtPr>
        <w:alias w:val="CC_Noformat_Motionstyp"/>
        <w:tag w:val="CC_Noformat_Motionstyp"/>
        <w:id w:val="1162973129"/>
        <w:lock w:val="sdtContentLocked"/>
        <w15:appearance w15:val="hidden"/>
        <w:text/>
      </w:sdtPr>
      <w:sdtEndPr/>
      <w:sdtContent>
        <w:r w:rsidR="001A3155">
          <w:t>Enskild motion</w:t>
        </w:r>
      </w:sdtContent>
    </w:sdt>
    <w:r w:rsidR="00821B36">
      <w:t xml:space="preserve"> </w:t>
    </w:r>
    <w:sdt>
      <w:sdtPr>
        <w:alias w:val="CC_Noformat_Partikod"/>
        <w:tag w:val="CC_Noformat_Partikod"/>
        <w:id w:val="1471015553"/>
        <w:text/>
      </w:sdtPr>
      <w:sdtEndPr/>
      <w:sdtContent>
        <w:r w:rsidR="0081239E">
          <w:t>M</w:t>
        </w:r>
      </w:sdtContent>
    </w:sdt>
    <w:sdt>
      <w:sdtPr>
        <w:alias w:val="CC_Noformat_Partinummer"/>
        <w:tag w:val="CC_Noformat_Partinummer"/>
        <w:id w:val="-2014525982"/>
        <w:showingPlcHdr/>
        <w:text/>
      </w:sdtPr>
      <w:sdtEndPr/>
      <w:sdtContent>
        <w:r w:rsidR="00821B36">
          <w:t xml:space="preserve"> </w:t>
        </w:r>
      </w:sdtContent>
    </w:sdt>
  </w:p>
  <w:p w14:paraId="525E99B9" w14:textId="77777777" w:rsidR="00262EA3" w:rsidRPr="008227B3" w:rsidRDefault="00C73B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23C3CBB" w14:textId="77777777" w:rsidR="00262EA3" w:rsidRPr="008227B3" w:rsidRDefault="00C73B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315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3155">
          <w:t>:1101</w:t>
        </w:r>
      </w:sdtContent>
    </w:sdt>
  </w:p>
  <w:p w14:paraId="2BF28257" w14:textId="77777777" w:rsidR="00262EA3" w:rsidRDefault="00C73B05" w:rsidP="00E03A3D">
    <w:pPr>
      <w:pStyle w:val="Motionr"/>
    </w:pPr>
    <w:sdt>
      <w:sdtPr>
        <w:alias w:val="CC_Noformat_Avtext"/>
        <w:tag w:val="CC_Noformat_Avtext"/>
        <w:id w:val="-2020768203"/>
        <w:lock w:val="sdtContentLocked"/>
        <w15:appearance w15:val="hidden"/>
        <w:text/>
      </w:sdtPr>
      <w:sdtEndPr/>
      <w:sdtContent>
        <w:r w:rsidR="001A3155">
          <w:t>av Ann-Sofie Alm (M)</w:t>
        </w:r>
      </w:sdtContent>
    </w:sdt>
  </w:p>
  <w:sdt>
    <w:sdtPr>
      <w:alias w:val="CC_Noformat_Rubtext"/>
      <w:tag w:val="CC_Noformat_Rubtext"/>
      <w:id w:val="-218060500"/>
      <w:lock w:val="sdtLocked"/>
      <w:text/>
    </w:sdtPr>
    <w:sdtEndPr/>
    <w:sdtContent>
      <w:p w14:paraId="117F041F" w14:textId="77777777" w:rsidR="00262EA3" w:rsidRDefault="003E7560" w:rsidP="00283E0F">
        <w:pPr>
          <w:pStyle w:val="FSHRub2"/>
        </w:pPr>
        <w:r>
          <w:t>Svenskt flyg</w:t>
        </w:r>
      </w:p>
    </w:sdtContent>
  </w:sdt>
  <w:sdt>
    <w:sdtPr>
      <w:alias w:val="CC_Boilerplate_3"/>
      <w:tag w:val="CC_Boilerplate_3"/>
      <w:id w:val="1606463544"/>
      <w:lock w:val="sdtContentLocked"/>
      <w15:appearance w15:val="hidden"/>
      <w:text w:multiLine="1"/>
    </w:sdtPr>
    <w:sdtEndPr/>
    <w:sdtContent>
      <w:p w14:paraId="50CDDBC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8123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15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73"/>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131"/>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560"/>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227"/>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39E"/>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3879"/>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4CA3"/>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B05"/>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46F"/>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17C"/>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AE8"/>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C8C"/>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52"/>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24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B47CB"/>
  <w15:chartTrackingRefBased/>
  <w15:docId w15:val="{C121B2C3-94F6-45D6-8659-DD9B0B46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8D73DDBC04D988CFCB0B00341A7FB"/>
        <w:category>
          <w:name w:val="Allmänt"/>
          <w:gallery w:val="placeholder"/>
        </w:category>
        <w:types>
          <w:type w:val="bbPlcHdr"/>
        </w:types>
        <w:behaviors>
          <w:behavior w:val="content"/>
        </w:behaviors>
        <w:guid w:val="{88FBA5C3-47EE-4635-B9FB-6203C4D3B471}"/>
      </w:docPartPr>
      <w:docPartBody>
        <w:p w:rsidR="00C7390A" w:rsidRDefault="00C7390A">
          <w:pPr>
            <w:pStyle w:val="C398D73DDBC04D988CFCB0B00341A7FB"/>
          </w:pPr>
          <w:r w:rsidRPr="005A0A93">
            <w:rPr>
              <w:rStyle w:val="Platshllartext"/>
            </w:rPr>
            <w:t>Förslag till riksdagsbeslut</w:t>
          </w:r>
        </w:p>
      </w:docPartBody>
    </w:docPart>
    <w:docPart>
      <w:docPartPr>
        <w:name w:val="32F022844AAE4C89B53232DFB95AA2B9"/>
        <w:category>
          <w:name w:val="Allmänt"/>
          <w:gallery w:val="placeholder"/>
        </w:category>
        <w:types>
          <w:type w:val="bbPlcHdr"/>
        </w:types>
        <w:behaviors>
          <w:behavior w:val="content"/>
        </w:behaviors>
        <w:guid w:val="{B56BCBC4-524C-4D21-BD5A-FA5B2AA1BFD0}"/>
      </w:docPartPr>
      <w:docPartBody>
        <w:p w:rsidR="00C7390A" w:rsidRDefault="00C7390A">
          <w:pPr>
            <w:pStyle w:val="32F022844AAE4C89B53232DFB95AA2B9"/>
          </w:pPr>
          <w:r w:rsidRPr="005A0A93">
            <w:rPr>
              <w:rStyle w:val="Platshllartext"/>
            </w:rPr>
            <w:t>Motivering</w:t>
          </w:r>
        </w:p>
      </w:docPartBody>
    </w:docPart>
    <w:docPart>
      <w:docPartPr>
        <w:name w:val="12F23B6C77844EF190D52B68B60DB2ED"/>
        <w:category>
          <w:name w:val="Allmänt"/>
          <w:gallery w:val="placeholder"/>
        </w:category>
        <w:types>
          <w:type w:val="bbPlcHdr"/>
        </w:types>
        <w:behaviors>
          <w:behavior w:val="content"/>
        </w:behaviors>
        <w:guid w:val="{6FE19B12-136B-43AC-8BDC-7DDE2A729035}"/>
      </w:docPartPr>
      <w:docPartBody>
        <w:p w:rsidR="00C7390A" w:rsidRDefault="00C7390A">
          <w:pPr>
            <w:pStyle w:val="12F23B6C77844EF190D52B68B60DB2ED"/>
          </w:pPr>
          <w:r>
            <w:rPr>
              <w:rStyle w:val="Platshllartext"/>
            </w:rPr>
            <w:t xml:space="preserve"> </w:t>
          </w:r>
        </w:p>
      </w:docPartBody>
    </w:docPart>
    <w:docPart>
      <w:docPartPr>
        <w:name w:val="7929F7A945DA49E8821D4CDEF905AF9A"/>
        <w:category>
          <w:name w:val="Allmänt"/>
          <w:gallery w:val="placeholder"/>
        </w:category>
        <w:types>
          <w:type w:val="bbPlcHdr"/>
        </w:types>
        <w:behaviors>
          <w:behavior w:val="content"/>
        </w:behaviors>
        <w:guid w:val="{5D5B52EC-1203-4431-953E-ECE38C527712}"/>
      </w:docPartPr>
      <w:docPartBody>
        <w:p w:rsidR="00C7390A" w:rsidRDefault="00C7390A">
          <w:pPr>
            <w:pStyle w:val="7929F7A945DA49E8821D4CDEF905AF9A"/>
          </w:pPr>
          <w:r>
            <w:t xml:space="preserve"> </w:t>
          </w:r>
        </w:p>
      </w:docPartBody>
    </w:docPart>
    <w:docPart>
      <w:docPartPr>
        <w:name w:val="1764F8BAD9B749ACA96B7DFDE5065D94"/>
        <w:category>
          <w:name w:val="Allmänt"/>
          <w:gallery w:val="placeholder"/>
        </w:category>
        <w:types>
          <w:type w:val="bbPlcHdr"/>
        </w:types>
        <w:behaviors>
          <w:behavior w:val="content"/>
        </w:behaviors>
        <w:guid w:val="{BF62EDA7-6B32-44EF-9849-C98096CBFE6E}"/>
      </w:docPartPr>
      <w:docPartBody>
        <w:p w:rsidR="00691147" w:rsidRDefault="006911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0A"/>
    <w:rsid w:val="00691147"/>
    <w:rsid w:val="007F7223"/>
    <w:rsid w:val="0096244E"/>
    <w:rsid w:val="00C739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98D73DDBC04D988CFCB0B00341A7FB">
    <w:name w:val="C398D73DDBC04D988CFCB0B00341A7FB"/>
  </w:style>
  <w:style w:type="paragraph" w:customStyle="1" w:styleId="32F022844AAE4C89B53232DFB95AA2B9">
    <w:name w:val="32F022844AAE4C89B53232DFB95AA2B9"/>
  </w:style>
  <w:style w:type="paragraph" w:customStyle="1" w:styleId="12F23B6C77844EF190D52B68B60DB2ED">
    <w:name w:val="12F23B6C77844EF190D52B68B60DB2ED"/>
  </w:style>
  <w:style w:type="paragraph" w:customStyle="1" w:styleId="7929F7A945DA49E8821D4CDEF905AF9A">
    <w:name w:val="7929F7A945DA49E8821D4CDEF905A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22887C-D7F3-4114-9906-B75BE4A80052}"/>
</file>

<file path=customXml/itemProps2.xml><?xml version="1.0" encoding="utf-8"?>
<ds:datastoreItem xmlns:ds="http://schemas.openxmlformats.org/officeDocument/2006/customXml" ds:itemID="{1DABA78C-4661-4893-BC97-9CDF0CCC88A0}"/>
</file>

<file path=customXml/itemProps3.xml><?xml version="1.0" encoding="utf-8"?>
<ds:datastoreItem xmlns:ds="http://schemas.openxmlformats.org/officeDocument/2006/customXml" ds:itemID="{C3207F18-9CBC-4015-9FE5-31337F192A75}"/>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2226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Svenskt flyg är svensk nytta</vt:lpstr>
      <vt:lpstr>
      </vt:lpstr>
    </vt:vector>
  </TitlesOfParts>
  <Company>Sveriges riksdag</Company>
  <LinksUpToDate>false</LinksUpToDate>
  <CharactersWithSpaces>2551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