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3E55DF7" w14:textId="77777777" w:rsidTr="00782EA9">
        <w:tc>
          <w:tcPr>
            <w:tcW w:w="9141" w:type="dxa"/>
          </w:tcPr>
          <w:p w14:paraId="7EA7764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971F588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1529470" w14:textId="77777777" w:rsidR="0096348C" w:rsidRPr="00477C9F" w:rsidRDefault="0096348C" w:rsidP="00477C9F">
      <w:pPr>
        <w:rPr>
          <w:sz w:val="22"/>
          <w:szCs w:val="22"/>
        </w:rPr>
      </w:pPr>
    </w:p>
    <w:p w14:paraId="48156002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09051AE9" w14:textId="77777777" w:rsidTr="00F86ACF">
        <w:trPr>
          <w:cantSplit/>
          <w:trHeight w:val="742"/>
        </w:trPr>
        <w:tc>
          <w:tcPr>
            <w:tcW w:w="1790" w:type="dxa"/>
          </w:tcPr>
          <w:p w14:paraId="771105F7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31EBB6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D0772BF" w14:textId="47619DF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47D83">
              <w:rPr>
                <w:b/>
                <w:sz w:val="22"/>
                <w:szCs w:val="22"/>
              </w:rPr>
              <w:t>18</w:t>
            </w:r>
          </w:p>
          <w:p w14:paraId="11C9E28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92B94BB" w14:textId="77777777" w:rsidTr="00F86ACF">
        <w:tc>
          <w:tcPr>
            <w:tcW w:w="1790" w:type="dxa"/>
          </w:tcPr>
          <w:p w14:paraId="23E60E6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BC329E8" w14:textId="5EC0817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376C7D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747D83">
              <w:rPr>
                <w:sz w:val="22"/>
                <w:szCs w:val="22"/>
              </w:rPr>
              <w:t>02</w:t>
            </w:r>
          </w:p>
        </w:tc>
      </w:tr>
      <w:tr w:rsidR="0096348C" w:rsidRPr="00477C9F" w14:paraId="6011A2DB" w14:textId="77777777" w:rsidTr="00F86ACF">
        <w:tc>
          <w:tcPr>
            <w:tcW w:w="1790" w:type="dxa"/>
          </w:tcPr>
          <w:p w14:paraId="37F58F8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2909785" w14:textId="2B656CD9" w:rsidR="00BD53C1" w:rsidRPr="00477C9F" w:rsidRDefault="00204DF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8139C4">
              <w:rPr>
                <w:sz w:val="22"/>
                <w:szCs w:val="22"/>
              </w:rPr>
              <w:t>6</w:t>
            </w:r>
            <w:r w:rsidR="00CF4ED5">
              <w:rPr>
                <w:sz w:val="22"/>
                <w:szCs w:val="22"/>
              </w:rPr>
              <w:t>–</w:t>
            </w:r>
            <w:r w:rsidR="008139C4">
              <w:rPr>
                <w:sz w:val="22"/>
                <w:szCs w:val="22"/>
              </w:rPr>
              <w:t>9.39</w:t>
            </w:r>
          </w:p>
        </w:tc>
      </w:tr>
      <w:tr w:rsidR="0096348C" w:rsidRPr="00477C9F" w14:paraId="4AC36A92" w14:textId="77777777" w:rsidTr="00F86ACF">
        <w:tc>
          <w:tcPr>
            <w:tcW w:w="1790" w:type="dxa"/>
          </w:tcPr>
          <w:p w14:paraId="1FA187B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2E087B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5DC3CE1" w14:textId="77777777" w:rsidR="0096348C" w:rsidRPr="00477C9F" w:rsidRDefault="0096348C" w:rsidP="00477C9F">
      <w:pPr>
        <w:rPr>
          <w:sz w:val="22"/>
          <w:szCs w:val="22"/>
        </w:rPr>
      </w:pPr>
    </w:p>
    <w:p w14:paraId="2D18556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991768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40067" w14:paraId="1D703622" w14:textId="77777777" w:rsidTr="00CC592D">
        <w:tc>
          <w:tcPr>
            <w:tcW w:w="753" w:type="dxa"/>
          </w:tcPr>
          <w:p w14:paraId="7C7D33FE" w14:textId="77777777" w:rsidR="00F84080" w:rsidRPr="00640067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0067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40067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6A408963" w14:textId="77777777" w:rsidR="00336917" w:rsidRPr="00640067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006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8E38D61" w14:textId="77777777" w:rsidR="00F84080" w:rsidRPr="00640067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B3AA16" w14:textId="32437A80" w:rsidR="0069143B" w:rsidRPr="0064006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0067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640067">
              <w:rPr>
                <w:snapToGrid w:val="0"/>
                <w:sz w:val="22"/>
                <w:szCs w:val="22"/>
              </w:rPr>
              <w:t>2</w:t>
            </w:r>
            <w:r w:rsidRPr="00640067">
              <w:rPr>
                <w:snapToGrid w:val="0"/>
                <w:sz w:val="22"/>
                <w:szCs w:val="22"/>
              </w:rPr>
              <w:t>/2</w:t>
            </w:r>
            <w:r w:rsidR="007118C9" w:rsidRPr="00640067">
              <w:rPr>
                <w:snapToGrid w:val="0"/>
                <w:sz w:val="22"/>
                <w:szCs w:val="22"/>
              </w:rPr>
              <w:t>3</w:t>
            </w:r>
            <w:r w:rsidRPr="00640067">
              <w:rPr>
                <w:snapToGrid w:val="0"/>
                <w:sz w:val="22"/>
                <w:szCs w:val="22"/>
              </w:rPr>
              <w:t>:</w:t>
            </w:r>
            <w:r w:rsidR="00204DFA" w:rsidRPr="00640067">
              <w:rPr>
                <w:snapToGrid w:val="0"/>
                <w:sz w:val="22"/>
                <w:szCs w:val="22"/>
              </w:rPr>
              <w:t>17</w:t>
            </w:r>
            <w:r w:rsidR="00FD0038" w:rsidRPr="00640067">
              <w:rPr>
                <w:snapToGrid w:val="0"/>
                <w:sz w:val="22"/>
                <w:szCs w:val="22"/>
              </w:rPr>
              <w:t>.</w:t>
            </w:r>
          </w:p>
          <w:p w14:paraId="739104C0" w14:textId="77777777" w:rsidR="007864F6" w:rsidRPr="00640067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40067" w14:paraId="7C3854F7" w14:textId="77777777" w:rsidTr="00CC592D">
        <w:tc>
          <w:tcPr>
            <w:tcW w:w="753" w:type="dxa"/>
          </w:tcPr>
          <w:p w14:paraId="0D297616" w14:textId="1FD95E24" w:rsidR="00F84080" w:rsidRPr="0064006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006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05D7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A2F44E1" w14:textId="784CAA3B" w:rsidR="00376C7D" w:rsidRPr="00640067" w:rsidRDefault="00640067" w:rsidP="0069143B">
            <w:pPr>
              <w:rPr>
                <w:b/>
                <w:snapToGrid w:val="0"/>
                <w:sz w:val="22"/>
                <w:szCs w:val="22"/>
              </w:rPr>
            </w:pPr>
            <w:r w:rsidRPr="00640067">
              <w:rPr>
                <w:b/>
                <w:bCs/>
                <w:sz w:val="22"/>
                <w:szCs w:val="22"/>
              </w:rPr>
              <w:t>Statsministerns hantering av en statssekreterare – G22</w:t>
            </w:r>
          </w:p>
          <w:p w14:paraId="12724A73" w14:textId="77777777" w:rsidR="00376C7D" w:rsidRPr="00640067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1092FA9" w14:textId="77777777" w:rsidR="00640067" w:rsidRPr="006F5689" w:rsidRDefault="00640067" w:rsidP="006400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87605CA" w14:textId="77777777" w:rsidR="00640067" w:rsidRPr="006F5689" w:rsidRDefault="00640067" w:rsidP="006400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C8F458" w14:textId="77777777" w:rsidR="00640067" w:rsidRPr="006F5689" w:rsidRDefault="00640067" w:rsidP="006400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252B0BB" w14:textId="77777777" w:rsidR="00640067" w:rsidRPr="006F5689" w:rsidRDefault="00640067" w:rsidP="006400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52CAD4" w14:textId="77777777" w:rsidR="00640067" w:rsidRPr="006F5689" w:rsidRDefault="00640067" w:rsidP="00640067">
            <w:pPr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459EE808" w14:textId="77777777" w:rsidR="0069143B" w:rsidRPr="0064006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40067" w:rsidRPr="00640067" w14:paraId="0661E32A" w14:textId="77777777" w:rsidTr="00CC592D">
        <w:tc>
          <w:tcPr>
            <w:tcW w:w="753" w:type="dxa"/>
          </w:tcPr>
          <w:p w14:paraId="4925C6FB" w14:textId="3EE558CB" w:rsidR="00640067" w:rsidRPr="00640067" w:rsidRDefault="0064006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40067">
              <w:rPr>
                <w:b/>
                <w:snapToGrid w:val="0"/>
                <w:sz w:val="22"/>
                <w:szCs w:val="22"/>
              </w:rPr>
              <w:t>§</w:t>
            </w:r>
            <w:r w:rsidR="00A05D73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37826565" w14:textId="77777777" w:rsidR="00640067" w:rsidRDefault="00640067" w:rsidP="0069143B">
            <w:pPr>
              <w:rPr>
                <w:b/>
                <w:bCs/>
                <w:sz w:val="22"/>
                <w:szCs w:val="22"/>
              </w:rPr>
            </w:pPr>
            <w:r w:rsidRPr="00640067">
              <w:rPr>
                <w:b/>
                <w:bCs/>
                <w:sz w:val="22"/>
                <w:szCs w:val="22"/>
              </w:rPr>
              <w:t>Statsministerns uttalanden om ett vapensystem – G16</w:t>
            </w:r>
          </w:p>
          <w:p w14:paraId="204860B9" w14:textId="77777777" w:rsidR="00640067" w:rsidRDefault="00640067" w:rsidP="006400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3BF923" w14:textId="38514171" w:rsidR="00640067" w:rsidRPr="006F5689" w:rsidRDefault="00640067" w:rsidP="006400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FD1908D" w14:textId="77777777" w:rsidR="00640067" w:rsidRPr="006F5689" w:rsidRDefault="00640067" w:rsidP="006400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A34D17" w14:textId="77777777" w:rsidR="00640067" w:rsidRPr="006F5689" w:rsidRDefault="00640067" w:rsidP="006400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4D112FE" w14:textId="77777777" w:rsidR="00640067" w:rsidRPr="006F5689" w:rsidRDefault="00640067" w:rsidP="006400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D2777C" w14:textId="77777777" w:rsidR="00640067" w:rsidRPr="006F5689" w:rsidRDefault="00640067" w:rsidP="00640067">
            <w:pPr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494F6852" w14:textId="2078A2E5" w:rsidR="00640067" w:rsidRPr="00640067" w:rsidRDefault="00640067" w:rsidP="0069143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0067" w:rsidRPr="00640067" w14:paraId="1E64792E" w14:textId="77777777" w:rsidTr="00CC592D">
        <w:tc>
          <w:tcPr>
            <w:tcW w:w="753" w:type="dxa"/>
          </w:tcPr>
          <w:p w14:paraId="39675D86" w14:textId="785C8AB1" w:rsidR="00640067" w:rsidRPr="00640067" w:rsidRDefault="00CD5EF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640067" w:rsidRPr="00640067">
              <w:rPr>
                <w:b/>
                <w:snapToGrid w:val="0"/>
                <w:sz w:val="22"/>
                <w:szCs w:val="22"/>
              </w:rPr>
              <w:t>§</w:t>
            </w:r>
            <w:r w:rsidR="00A05D73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496441A6" w14:textId="77777777" w:rsidR="00640067" w:rsidRDefault="00640067" w:rsidP="0069143B">
            <w:pPr>
              <w:rPr>
                <w:b/>
                <w:bCs/>
                <w:sz w:val="22"/>
                <w:szCs w:val="22"/>
              </w:rPr>
            </w:pPr>
            <w:r w:rsidRPr="00640067">
              <w:rPr>
                <w:b/>
                <w:bCs/>
                <w:sz w:val="22"/>
                <w:szCs w:val="22"/>
              </w:rPr>
              <w:t>Dåvarande näringsministerns agerande kring och regeringens handläggning av gruvärendet Kallak – G2</w:t>
            </w:r>
          </w:p>
          <w:p w14:paraId="34AC7164" w14:textId="77777777" w:rsidR="00640067" w:rsidRDefault="00640067" w:rsidP="0069143B">
            <w:pPr>
              <w:rPr>
                <w:b/>
                <w:bCs/>
                <w:sz w:val="22"/>
                <w:szCs w:val="22"/>
              </w:rPr>
            </w:pPr>
          </w:p>
          <w:p w14:paraId="647AA36A" w14:textId="6B6AB988" w:rsidR="00612BD7" w:rsidRDefault="00612BD7" w:rsidP="00612B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40DAF43" w14:textId="77777777" w:rsidR="00612BD7" w:rsidRPr="006F5689" w:rsidRDefault="00612BD7" w:rsidP="00612B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5621DF" w14:textId="2F711EF2" w:rsidR="00640067" w:rsidRDefault="008B6193" w:rsidP="00612B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C1FEE">
              <w:rPr>
                <w:snapToGrid w:val="0"/>
                <w:sz w:val="22"/>
                <w:szCs w:val="22"/>
              </w:rPr>
              <w:t>Utskottet beslutade att bordlägga granskningsären</w:t>
            </w:r>
            <w:r w:rsidR="000B3455">
              <w:rPr>
                <w:snapToGrid w:val="0"/>
                <w:sz w:val="22"/>
                <w:szCs w:val="22"/>
              </w:rPr>
              <w:t xml:space="preserve">det </w:t>
            </w:r>
            <w:r w:rsidRPr="00AC1FEE">
              <w:rPr>
                <w:snapToGrid w:val="0"/>
                <w:sz w:val="22"/>
                <w:szCs w:val="22"/>
              </w:rPr>
              <w:t xml:space="preserve">i avvaktan på </w:t>
            </w:r>
            <w:r w:rsidR="000B3455">
              <w:rPr>
                <w:snapToGrid w:val="0"/>
                <w:sz w:val="22"/>
                <w:szCs w:val="22"/>
              </w:rPr>
              <w:t xml:space="preserve">Högsta förvaltningsdomstolens </w:t>
            </w:r>
            <w:r w:rsidR="00D85BB1">
              <w:rPr>
                <w:snapToGrid w:val="0"/>
                <w:sz w:val="22"/>
                <w:szCs w:val="22"/>
              </w:rPr>
              <w:t>rättsprövning</w:t>
            </w:r>
            <w:r w:rsidR="000B3455">
              <w:rPr>
                <w:snapToGrid w:val="0"/>
                <w:sz w:val="22"/>
                <w:szCs w:val="22"/>
              </w:rPr>
              <w:t xml:space="preserve"> av regeringens beslut i gruvärendet Kallak.</w:t>
            </w:r>
          </w:p>
          <w:p w14:paraId="4D7BB891" w14:textId="5686CC3D" w:rsidR="00640067" w:rsidRPr="00640067" w:rsidRDefault="00640067" w:rsidP="00CC5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48C" w:rsidRPr="00640067" w14:paraId="6C49248A" w14:textId="77777777" w:rsidTr="00CC592D">
        <w:trPr>
          <w:gridAfter w:val="1"/>
          <w:wAfter w:w="7" w:type="dxa"/>
        </w:trPr>
        <w:tc>
          <w:tcPr>
            <w:tcW w:w="7342" w:type="dxa"/>
            <w:gridSpan w:val="2"/>
          </w:tcPr>
          <w:p w14:paraId="5154A9BA" w14:textId="3AF62B7D" w:rsidR="008273F4" w:rsidRPr="00640067" w:rsidRDefault="00A05D73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8273F4" w:rsidRPr="00640067">
              <w:rPr>
                <w:sz w:val="22"/>
                <w:szCs w:val="22"/>
              </w:rPr>
              <w:t>Vid protokollet</w:t>
            </w:r>
          </w:p>
          <w:p w14:paraId="2C8F7DCB" w14:textId="7E8741A8" w:rsidR="008273F4" w:rsidRPr="0064006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40067">
              <w:rPr>
                <w:sz w:val="22"/>
                <w:szCs w:val="22"/>
              </w:rPr>
              <w:t>Justera</w:t>
            </w:r>
            <w:r w:rsidR="00FA60E5">
              <w:rPr>
                <w:sz w:val="22"/>
                <w:szCs w:val="22"/>
              </w:rPr>
              <w:t>t 2023-02-07</w:t>
            </w:r>
          </w:p>
          <w:p w14:paraId="11906A42" w14:textId="25EEB375" w:rsidR="00AF32C5" w:rsidRPr="00640067" w:rsidRDefault="00185CC6" w:rsidP="00FA60E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4D0BB5AC" w14:textId="77777777" w:rsidR="005805B8" w:rsidRDefault="005805B8" w:rsidP="005805B8">
      <w:pPr>
        <w:widowControl/>
        <w:rPr>
          <w:sz w:val="22"/>
          <w:szCs w:val="22"/>
        </w:rPr>
      </w:pPr>
    </w:p>
    <w:p w14:paraId="554564E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13CFE06C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D789D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6B4918C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E4903F4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2298A2D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EA68E6F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26B2E0A4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3760B36B" w14:textId="1B522AC2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204DFA">
              <w:rPr>
                <w:sz w:val="20"/>
              </w:rPr>
              <w:t>18</w:t>
            </w:r>
          </w:p>
        </w:tc>
      </w:tr>
      <w:tr w:rsidR="005805B8" w14:paraId="38F2CBB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CD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054" w14:textId="350E7E82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274EA1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30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048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921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A7D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C0D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00F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79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5E5E6D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595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3B7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F3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99A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791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C7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A4B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20D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ED8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C1D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295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5B7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515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A5D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E3A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2B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D4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10A9AA1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46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9BE" w14:textId="30EAC213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D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D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9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6E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D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1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87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4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2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1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DE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4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A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4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1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F9EE1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2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510" w14:textId="2D7A37AA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7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70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7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05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E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F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7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3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49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4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1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4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6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8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A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FECC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D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6A2E" w14:textId="44B64887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8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B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B6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A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C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2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5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24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83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F8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5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2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CC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8516C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268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1DE" w14:textId="20093FBB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C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D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A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D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0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D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6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9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8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0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1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E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F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9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76AAC5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6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4F3" w14:textId="1DDEB6DD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F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02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1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2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C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8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C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5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E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C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C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E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7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D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E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08272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1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2291" w14:textId="0419EC2B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FA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2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1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F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1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B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7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F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C1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0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B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0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3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9F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D5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849B3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C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113" w14:textId="7185E3B7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5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A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FA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4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6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5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3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2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71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C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9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0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F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4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F53C5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3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61E" w14:textId="387DE93A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F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9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7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E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A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E3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F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E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D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9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9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5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75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8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3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0F72A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5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933" w14:textId="516938C0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4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B1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F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36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6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FD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4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25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5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66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A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4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0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A9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813E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7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305" w14:textId="4CB3000E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B3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A1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D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F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E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3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6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05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0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C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0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9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8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5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7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BA424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9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550" w14:textId="0A15FEEB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9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47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B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F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E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6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1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BB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E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E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A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8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A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9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8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E7AFD0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2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95C" w14:textId="08E12B15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9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7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7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5A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04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3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9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FD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D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A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5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56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1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6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6C736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8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312" w14:textId="413E7076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8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3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2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8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7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D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7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F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6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C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C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C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0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B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5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2A747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0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91C" w14:textId="136D42AD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2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4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1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4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B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2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4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9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88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D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3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F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D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BCDC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9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A1BA" w14:textId="61A39839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1F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3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3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5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B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1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8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E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FA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81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D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BB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E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F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E3BA4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A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00FF" w14:textId="5C13B772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A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D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6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4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5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E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91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D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9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0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C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C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9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8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E00F5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8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6FC" w14:textId="7B716A1A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C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4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F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F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6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C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67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E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6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A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D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4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E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2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1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D3A7D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C8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F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3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B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E6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B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B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5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4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3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C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4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91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2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4B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0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1A6134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C64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39F" w14:textId="4900518B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8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F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E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0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4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F7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0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E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B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D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E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F7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F4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B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2261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68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EAF" w14:textId="2C452321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9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1F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5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B5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9A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5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B0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C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D5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1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8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A0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7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1E0F5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65D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9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6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6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5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4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8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7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1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2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9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9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22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B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D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4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E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C87207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382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6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D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F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1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B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2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6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9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0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7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C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5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C6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75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E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CD991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1D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DD0A" w14:textId="73617676" w:rsidR="008E4E18" w:rsidRDefault="008C749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8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87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C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FC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7F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DA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4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56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E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0B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3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3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F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9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8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E945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87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0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6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5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1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2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5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A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7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4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3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41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C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2F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F5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80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C9D65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4D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2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3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8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D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B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C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0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0C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9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8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A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0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5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A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6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1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D6AB40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66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4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6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C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9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F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8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F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E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4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E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4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2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0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F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5F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1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9732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64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9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E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04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06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EF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8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4C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3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9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F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65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E9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6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C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8F4C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0F8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B1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9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3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8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A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E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2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66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8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1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79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5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7B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8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3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F9F4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479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2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D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A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7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4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6A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D8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5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1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D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9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1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E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2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3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0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3935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23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8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7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C4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0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7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8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1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9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D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F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A2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5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4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0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D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9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B2D5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CD6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7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C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C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E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0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BE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2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6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FC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0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9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8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6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F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8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D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DDDC8E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51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0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09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B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E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E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B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CD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7C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E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1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2E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1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E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E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D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4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C6D64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B4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0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3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2B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5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7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C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B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8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7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86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6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52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3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4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D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8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C0B46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36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6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7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B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10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F7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9D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F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0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A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CE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8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D1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3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D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8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C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431DB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6B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B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F0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D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5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D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1F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5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6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5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F9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F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E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7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E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1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7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45727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9E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27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4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D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E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F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1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06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6C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E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5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5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5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B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8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C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8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4227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D8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6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B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2B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1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8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E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E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8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3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F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D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0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4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9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1548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30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C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B4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9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3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9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2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7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B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6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8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3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3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3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C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8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83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45AD0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AC4C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0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F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A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6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DB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D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F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D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D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16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3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05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B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9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0A7F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65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F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9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4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6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F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F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F0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0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CC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5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4B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61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7F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0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C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6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70FDB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78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3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1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D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6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2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8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B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2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0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2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1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B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5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E7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E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3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F75BB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C4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F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E6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B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D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0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5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6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C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A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EF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0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C2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4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C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E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1BA4C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905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7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0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5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1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9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5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8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8A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B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8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27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D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9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97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A9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B6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479BB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6B3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72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218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9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E5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F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55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3A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0AF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8F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26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B79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8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1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20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96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7D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313C0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A92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96B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00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EB7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35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D4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EC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13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17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97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4B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6D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0D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57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53F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309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49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F0E12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4B3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2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A0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D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E9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D2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8A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B5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46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7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B90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87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6D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3B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9C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BD7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77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FDEDA0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EC7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24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F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81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FF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88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37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34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6D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BC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00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32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C4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26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08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690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AE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84ED089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F9BF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EED62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63D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169A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54839F5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2D95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C78693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26A67C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71C520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885EEA1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83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3455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85CC6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04DFA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4EA1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BD7"/>
    <w:rsid w:val="00612FF5"/>
    <w:rsid w:val="00614737"/>
    <w:rsid w:val="0062111C"/>
    <w:rsid w:val="00626335"/>
    <w:rsid w:val="0063744B"/>
    <w:rsid w:val="00640067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47D83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39C4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6193"/>
    <w:rsid w:val="008B7FDD"/>
    <w:rsid w:val="008C1B2C"/>
    <w:rsid w:val="008C2E2A"/>
    <w:rsid w:val="008C7498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5D73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5184"/>
    <w:rsid w:val="00CC592D"/>
    <w:rsid w:val="00CC6B87"/>
    <w:rsid w:val="00CC764E"/>
    <w:rsid w:val="00CD4CA0"/>
    <w:rsid w:val="00CD511F"/>
    <w:rsid w:val="00CD5EFC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85BB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80CD8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A60E5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71F7C"/>
  <w15:chartTrackingRefBased/>
  <w15:docId w15:val="{B2E78BE6-814B-49B5-B2C0-3845DD89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56</TotalTime>
  <Pages>2</Pages>
  <Words>326</Words>
  <Characters>2705</Characters>
  <Application>Microsoft Office Word</Application>
  <DocSecurity>0</DocSecurity>
  <Lines>1352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14</cp:revision>
  <cp:lastPrinted>2021-05-04T07:05:00Z</cp:lastPrinted>
  <dcterms:created xsi:type="dcterms:W3CDTF">2023-02-01T14:36:00Z</dcterms:created>
  <dcterms:modified xsi:type="dcterms:W3CDTF">2023-02-13T13:04:00Z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