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F31131">
              <w:rPr>
                <w:b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E56AFA">
              <w:t>09</w:t>
            </w:r>
            <w:r w:rsidR="00520D71">
              <w:t>-</w:t>
            </w:r>
            <w:r w:rsidR="00E56AFA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56AFA">
            <w:r>
              <w:t>10</w:t>
            </w:r>
            <w:r w:rsidR="00BF5F58">
              <w:t>:</w:t>
            </w:r>
            <w:r w:rsidR="00B2693D">
              <w:t>00</w:t>
            </w:r>
            <w:r w:rsidR="004D7385">
              <w:t>–10.55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D2604D" w:rsidRDefault="00D2604D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6AFA" w:rsidTr="0001177E">
        <w:tc>
          <w:tcPr>
            <w:tcW w:w="567" w:type="dxa"/>
          </w:tcPr>
          <w:p w:rsidR="00E56AFA" w:rsidRPr="003B4DE8" w:rsidRDefault="00E56AF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56AFA" w:rsidRDefault="00E56A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</w:p>
          <w:p w:rsidR="00E56AFA" w:rsidRDefault="00E56AF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D1E42" w:rsidRDefault="000D1E42" w:rsidP="000D1E42">
            <w:pPr>
              <w:tabs>
                <w:tab w:val="left" w:pos="1701"/>
              </w:tabs>
            </w:pPr>
            <w:r w:rsidRPr="00B32C7A">
              <w:rPr>
                <w:szCs w:val="26"/>
              </w:rPr>
              <w:t>Utskottet medgav att ordermottagaren Karolina Mårtensson</w:t>
            </w:r>
            <w:r>
              <w:rPr>
                <w:szCs w:val="26"/>
              </w:rPr>
              <w:t xml:space="preserve"> från </w:t>
            </w:r>
            <w:r w:rsidRPr="00B32C7A">
              <w:rPr>
                <w:szCs w:val="26"/>
              </w:rPr>
              <w:t xml:space="preserve">enheten riksdagstryck </w:t>
            </w:r>
            <w:r>
              <w:rPr>
                <w:szCs w:val="26"/>
              </w:rPr>
              <w:t>vid</w:t>
            </w:r>
            <w:r w:rsidRPr="00B32C7A">
              <w:rPr>
                <w:szCs w:val="26"/>
              </w:rPr>
              <w:t xml:space="preserve"> riksdagsförvaltningen </w:t>
            </w:r>
            <w:r>
              <w:t xml:space="preserve">får närvara vid utskottets sammanträden under </w:t>
            </w:r>
            <w:r w:rsidR="00DA7203">
              <w:t>innevarande riksmöte</w:t>
            </w:r>
            <w:r>
              <w:t>.</w:t>
            </w:r>
          </w:p>
          <w:p w:rsidR="000D1E42" w:rsidRDefault="000D1E42" w:rsidP="000D1E42">
            <w:pPr>
              <w:tabs>
                <w:tab w:val="left" w:pos="1701"/>
              </w:tabs>
            </w:pPr>
          </w:p>
          <w:p w:rsidR="00E56AFA" w:rsidRPr="00E56AFA" w:rsidRDefault="000D1E42" w:rsidP="00E56AFA">
            <w:pPr>
              <w:rPr>
                <w:bCs/>
                <w:szCs w:val="24"/>
                <w:lang w:val="en-US"/>
              </w:rPr>
            </w:pPr>
            <w:r>
              <w:rPr>
                <w:snapToGrid w:val="0"/>
                <w:szCs w:val="24"/>
              </w:rPr>
              <w:t xml:space="preserve">Vidare medgav utskottet att </w:t>
            </w:r>
            <w:r w:rsidR="00E56AFA" w:rsidRPr="00E56AFA">
              <w:rPr>
                <w:snapToGrid w:val="0"/>
                <w:szCs w:val="24"/>
              </w:rPr>
              <w:t xml:space="preserve">internationella rådgivaren Eva Hjelm från </w:t>
            </w:r>
            <w:r>
              <w:rPr>
                <w:snapToGrid w:val="0"/>
                <w:szCs w:val="24"/>
              </w:rPr>
              <w:t>R</w:t>
            </w:r>
            <w:r w:rsidR="00E56AFA" w:rsidRPr="00E56AFA">
              <w:rPr>
                <w:snapToGrid w:val="0"/>
                <w:szCs w:val="24"/>
              </w:rPr>
              <w:t xml:space="preserve">iksdagens internationella kansli </w:t>
            </w:r>
            <w:r>
              <w:rPr>
                <w:snapToGrid w:val="0"/>
                <w:szCs w:val="24"/>
              </w:rPr>
              <w:t>får</w:t>
            </w:r>
            <w:r w:rsidR="00E56AFA" w:rsidRPr="00E56AFA">
              <w:rPr>
                <w:snapToGrid w:val="0"/>
                <w:szCs w:val="24"/>
              </w:rPr>
              <w:t xml:space="preserve"> närvara </w:t>
            </w:r>
            <w:r>
              <w:rPr>
                <w:snapToGrid w:val="0"/>
                <w:szCs w:val="24"/>
              </w:rPr>
              <w:t xml:space="preserve">på dagens sammanträde </w:t>
            </w:r>
            <w:r w:rsidR="00E56AFA" w:rsidRPr="00E56AFA">
              <w:rPr>
                <w:snapToGrid w:val="0"/>
                <w:szCs w:val="24"/>
              </w:rPr>
              <w:t>under punkt 2 och VD-assistenten Pia</w:t>
            </w:r>
            <w:r w:rsidR="00E56AFA" w:rsidRPr="00E56AFA">
              <w:rPr>
                <w:bCs/>
                <w:szCs w:val="24"/>
                <w:lang w:val="en-US"/>
              </w:rPr>
              <w:t xml:space="preserve"> Schenkmanis Rämö </w:t>
            </w:r>
            <w:proofErr w:type="spellStart"/>
            <w:r w:rsidR="00E56AFA" w:rsidRPr="00E56AFA">
              <w:rPr>
                <w:bCs/>
                <w:szCs w:val="24"/>
                <w:lang w:val="en-US"/>
              </w:rPr>
              <w:t>från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="00E56AFA" w:rsidRPr="00E56AFA">
              <w:rPr>
                <w:bCs/>
                <w:szCs w:val="24"/>
                <w:lang w:val="en-US"/>
              </w:rPr>
              <w:t>Stiftelsen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="00E56AFA" w:rsidRPr="00E56AFA">
              <w:rPr>
                <w:bCs/>
                <w:szCs w:val="24"/>
                <w:lang w:val="en-US"/>
              </w:rPr>
              <w:t>Riksbankens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="00E56AFA" w:rsidRPr="00E56AFA">
              <w:rPr>
                <w:bCs/>
                <w:szCs w:val="24"/>
                <w:lang w:val="en-US"/>
              </w:rPr>
              <w:t>Jubileumsfond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får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="00E56AFA" w:rsidRPr="00E56AFA">
              <w:rPr>
                <w:bCs/>
                <w:szCs w:val="24"/>
                <w:lang w:val="en-US"/>
              </w:rPr>
              <w:t>närvara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under </w:t>
            </w:r>
            <w:proofErr w:type="spellStart"/>
            <w:r w:rsidR="00E56AFA" w:rsidRPr="00E56AFA">
              <w:rPr>
                <w:bCs/>
                <w:szCs w:val="24"/>
                <w:lang w:val="en-US"/>
              </w:rPr>
              <w:t>punkt</w:t>
            </w:r>
            <w:proofErr w:type="spellEnd"/>
            <w:r w:rsidR="00E56AFA" w:rsidRPr="00E56AFA">
              <w:rPr>
                <w:bCs/>
                <w:szCs w:val="24"/>
                <w:lang w:val="en-US"/>
              </w:rPr>
              <w:t xml:space="preserve"> 3. </w:t>
            </w:r>
          </w:p>
          <w:p w:rsidR="00E56AFA" w:rsidRDefault="00E56AFA" w:rsidP="00E56A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6AFA" w:rsidTr="0001177E">
        <w:tc>
          <w:tcPr>
            <w:tcW w:w="567" w:type="dxa"/>
          </w:tcPr>
          <w:p w:rsidR="00E56AFA" w:rsidRPr="003B4DE8" w:rsidRDefault="00E56AF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56AFA" w:rsidRDefault="00E56AF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delegationen till den arktiska parlamentarikerkonferensen</w:t>
            </w:r>
          </w:p>
          <w:p w:rsidR="00E56AFA" w:rsidRDefault="00E56A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Delegationsordföranden Mattias Karlsson (M)</w:t>
            </w:r>
            <w:r w:rsidR="00D2604D">
              <w:rPr>
                <w:color w:val="000000"/>
                <w:szCs w:val="24"/>
              </w:rPr>
              <w:t xml:space="preserve"> och </w:t>
            </w:r>
            <w:r>
              <w:rPr>
                <w:color w:val="000000"/>
                <w:szCs w:val="24"/>
              </w:rPr>
              <w:t>vice delegationsordföranden Emilia Töyrä (S) från delegationen till den arktiska parlamentarikerkonferensen, informerade om delegationens arbete.</w:t>
            </w:r>
          </w:p>
          <w:p w:rsidR="00E56AFA" w:rsidRDefault="00E56AF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56AFA" w:rsidTr="0001177E">
        <w:tc>
          <w:tcPr>
            <w:tcW w:w="567" w:type="dxa"/>
          </w:tcPr>
          <w:p w:rsidR="00E56AFA" w:rsidRPr="003B4DE8" w:rsidRDefault="00E56AFA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56AFA" w:rsidRDefault="00E56AF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Stiftelsen Riksbankens Jubileumsfond</w:t>
            </w:r>
          </w:p>
          <w:p w:rsidR="00E56AFA" w:rsidRDefault="00E56AF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br/>
              <w:t>Verkställande direktören Marika Hedin från Stiftelsen Riksbankens Jubileumsfond informerade om Stiftelsen Riksbankens Jubileumsfonds verksamhet.</w:t>
            </w:r>
          </w:p>
          <w:p w:rsidR="00E56AFA" w:rsidRDefault="00E56AF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E56AFA">
              <w:rPr>
                <w:snapToGrid w:val="0"/>
              </w:rPr>
              <w:t>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132001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4D7385">
              <w:rPr>
                <w:szCs w:val="24"/>
              </w:rPr>
              <w:t xml:space="preserve"> tisdagen den 19 okt</w:t>
            </w:r>
            <w:r w:rsidR="004D7385" w:rsidRPr="00D2604D">
              <w:rPr>
                <w:szCs w:val="24"/>
              </w:rPr>
              <w:t>ober</w:t>
            </w:r>
            <w:r w:rsidR="00BB7028" w:rsidRPr="00D2604D">
              <w:rPr>
                <w:szCs w:val="24"/>
              </w:rPr>
              <w:t xml:space="preserve"> 20</w:t>
            </w:r>
            <w:r w:rsidR="005F0E85" w:rsidRPr="00D2604D">
              <w:rPr>
                <w:szCs w:val="24"/>
              </w:rPr>
              <w:t>2</w:t>
            </w:r>
            <w:r w:rsidR="00382862" w:rsidRPr="00D2604D">
              <w:rPr>
                <w:szCs w:val="24"/>
              </w:rPr>
              <w:t>1</w:t>
            </w:r>
            <w:r w:rsidRPr="00D2604D">
              <w:rPr>
                <w:szCs w:val="24"/>
              </w:rPr>
              <w:t xml:space="preserve"> kl. </w:t>
            </w:r>
            <w:r w:rsidR="004D7385" w:rsidRPr="00D2604D">
              <w:rPr>
                <w:szCs w:val="24"/>
              </w:rPr>
              <w:t>11</w:t>
            </w:r>
            <w:r w:rsidRPr="00D2604D">
              <w:rPr>
                <w:szCs w:val="24"/>
              </w:rPr>
              <w:t>.00.</w:t>
            </w:r>
          </w:p>
          <w:p w:rsidR="00D2604D" w:rsidRDefault="00D2604D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E56AF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>Justeras</w:t>
            </w:r>
            <w:r w:rsidR="00D2604D">
              <w:rPr>
                <w:szCs w:val="24"/>
              </w:rPr>
              <w:t xml:space="preserve"> tisdagen den 19 okt</w:t>
            </w:r>
            <w:r w:rsidR="00D2604D" w:rsidRPr="00D2604D">
              <w:rPr>
                <w:szCs w:val="24"/>
              </w:rPr>
              <w:t>ober 2021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</w:t>
            </w:r>
            <w:r w:rsidR="00BD09A6">
              <w:t>2</w:t>
            </w:r>
            <w:r w:rsidR="00241043">
              <w:t>1</w:t>
            </w:r>
            <w:r w:rsidR="00E362AB">
              <w:t>/2</w:t>
            </w:r>
            <w:r w:rsidR="00241043">
              <w:t>2</w:t>
            </w:r>
            <w:r>
              <w:t>:</w:t>
            </w:r>
            <w:r w:rsidR="00F31131">
              <w:t>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D2604D">
              <w:rPr>
                <w:sz w:val="22"/>
              </w:rPr>
              <w:t>1-6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6110B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0117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EC27A5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55E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55EB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9E1FCA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55EB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55EB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402D5D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0C461C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Pr="003D41A2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Örn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1C6D98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05E2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</w:t>
            </w:r>
            <w:r w:rsidR="00BC5FC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E20" w:rsidRDefault="00905E20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455E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455EB" w:rsidRPr="003D41A2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9455EB" w:rsidRDefault="009455EB" w:rsidP="009455E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CD6723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F1"/>
    <w:rsid w:val="00001172"/>
    <w:rsid w:val="0001177E"/>
    <w:rsid w:val="00011AA0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CF1"/>
    <w:rsid w:val="00097DF0"/>
    <w:rsid w:val="000A2204"/>
    <w:rsid w:val="000B5D40"/>
    <w:rsid w:val="000C0C72"/>
    <w:rsid w:val="000C461C"/>
    <w:rsid w:val="000C5953"/>
    <w:rsid w:val="000D1E42"/>
    <w:rsid w:val="000D534A"/>
    <w:rsid w:val="000E5FA0"/>
    <w:rsid w:val="000E611E"/>
    <w:rsid w:val="000F18FE"/>
    <w:rsid w:val="000F3EEE"/>
    <w:rsid w:val="000F4556"/>
    <w:rsid w:val="00100A34"/>
    <w:rsid w:val="001264AF"/>
    <w:rsid w:val="00126727"/>
    <w:rsid w:val="00127778"/>
    <w:rsid w:val="00132001"/>
    <w:rsid w:val="00135412"/>
    <w:rsid w:val="00143656"/>
    <w:rsid w:val="00161A87"/>
    <w:rsid w:val="001634B9"/>
    <w:rsid w:val="001671DE"/>
    <w:rsid w:val="001712BC"/>
    <w:rsid w:val="00186651"/>
    <w:rsid w:val="001A287E"/>
    <w:rsid w:val="001C6D98"/>
    <w:rsid w:val="001D5522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D7385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05E20"/>
    <w:rsid w:val="009171C9"/>
    <w:rsid w:val="00923EFE"/>
    <w:rsid w:val="00925ABE"/>
    <w:rsid w:val="0094358D"/>
    <w:rsid w:val="009455EB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C5FC0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D6723"/>
    <w:rsid w:val="00CE524E"/>
    <w:rsid w:val="00CF376E"/>
    <w:rsid w:val="00CF6815"/>
    <w:rsid w:val="00CF7C43"/>
    <w:rsid w:val="00D16550"/>
    <w:rsid w:val="00D21331"/>
    <w:rsid w:val="00D2604D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A7203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6AFA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1131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0BAA-385F-4BE1-9863-40F7E30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0</TotalTime>
  <Pages>4</Pages>
  <Words>391</Words>
  <Characters>3126</Characters>
  <Application>Microsoft Office Word</Application>
  <DocSecurity>0</DocSecurity>
  <Lines>1563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2021-10-26T12:01:00Z</dcterms:created>
  <dcterms:modified xsi:type="dcterms:W3CDTF">2021-10-26T12:01:00Z</dcterms:modified>
</cp:coreProperties>
</file>