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486D6B39DC493B8A2CD151190A4E54"/>
        </w:placeholder>
        <w15:appearance w15:val="hidden"/>
        <w:text/>
      </w:sdtPr>
      <w:sdtEndPr/>
      <w:sdtContent>
        <w:p w:rsidRPr="009B062B" w:rsidR="00AF30DD" w:rsidP="009B062B" w:rsidRDefault="00AF30DD" w14:paraId="2501FC08" w14:textId="77777777">
          <w:pPr>
            <w:pStyle w:val="RubrikFrslagTIllRiksdagsbeslut"/>
          </w:pPr>
          <w:r w:rsidRPr="009B062B">
            <w:t>Förslag till riksdagsbeslut</w:t>
          </w:r>
        </w:p>
      </w:sdtContent>
    </w:sdt>
    <w:sdt>
      <w:sdtPr>
        <w:alias w:val="Yrkande 1"/>
        <w:tag w:val="045229f2-5ed4-4e1b-b05c-b2940aebcb35"/>
        <w:id w:val="-1850855328"/>
        <w:lock w:val="sdtLocked"/>
      </w:sdtPr>
      <w:sdtEndPr/>
      <w:sdtContent>
        <w:p w:rsidR="00AE109B" w:rsidRDefault="003B50EC" w14:paraId="2501FC09" w14:textId="16BC83B6">
          <w:pPr>
            <w:pStyle w:val="Frslagstext"/>
            <w:numPr>
              <w:ilvl w:val="0"/>
              <w:numId w:val="0"/>
            </w:numPr>
          </w:pPr>
          <w:r>
            <w:t>Riksdagen ställer sig bakom det som anförs i motionen om att se över möjligheten till sänkta skatter för ökad egenmakt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2CA79A0853428893E737EA3C9E1A5B"/>
        </w:placeholder>
        <w15:appearance w15:val="hidden"/>
        <w:text/>
      </w:sdtPr>
      <w:sdtEndPr/>
      <w:sdtContent>
        <w:p w:rsidRPr="004836B3" w:rsidR="004836B3" w:rsidP="004836B3" w:rsidRDefault="006D79C9" w14:paraId="2501FC0A" w14:textId="77777777">
          <w:pPr>
            <w:pStyle w:val="Rubrik1"/>
          </w:pPr>
          <w:r>
            <w:t>Motivering</w:t>
          </w:r>
        </w:p>
      </w:sdtContent>
    </w:sdt>
    <w:p w:rsidRPr="007F643A" w:rsidR="004836B3" w:rsidP="004836B3" w:rsidRDefault="004836B3" w14:paraId="2501FC0B" w14:textId="26A53597">
      <w:pPr>
        <w:tabs>
          <w:tab w:val="clear" w:pos="284"/>
        </w:tabs>
        <w:ind w:firstLine="0"/>
        <w:rPr>
          <w:rFonts w:cstheme="minorHAnsi"/>
        </w:rPr>
      </w:pPr>
      <w:r w:rsidRPr="007F643A">
        <w:rPr>
          <w:rFonts w:cstheme="minorHAnsi"/>
        </w:rPr>
        <w:t>Höga skatter på arbete inklusive höga marginalskatter hindrar nyföretagande. Företrädare för nystartsför</w:t>
      </w:r>
      <w:r w:rsidR="00CB3E70">
        <w:rPr>
          <w:rFonts w:cstheme="minorHAnsi"/>
        </w:rPr>
        <w:t>etag i branscher som medicin, it</w:t>
      </w:r>
      <w:r w:rsidRPr="007F643A">
        <w:rPr>
          <w:rFonts w:cstheme="minorHAnsi"/>
        </w:rPr>
        <w:t xml:space="preserve"> och finansiell teknik påtalar att de har problem </w:t>
      </w:r>
      <w:r w:rsidR="00CB3E70">
        <w:rPr>
          <w:rFonts w:cstheme="minorHAnsi"/>
        </w:rPr>
        <w:t xml:space="preserve">med </w:t>
      </w:r>
      <w:r w:rsidRPr="007F643A">
        <w:rPr>
          <w:rFonts w:cstheme="minorHAnsi"/>
        </w:rPr>
        <w:t xml:space="preserve">att rekrytera medarbetare i en </w:t>
      </w:r>
      <w:r>
        <w:rPr>
          <w:rFonts w:cstheme="minorHAnsi"/>
        </w:rPr>
        <w:t>tuff internationell konkurrens. E</w:t>
      </w:r>
      <w:r w:rsidRPr="007F643A">
        <w:rPr>
          <w:rFonts w:cstheme="minorHAnsi"/>
        </w:rPr>
        <w:t xml:space="preserve">n av anledningarna till </w:t>
      </w:r>
      <w:r>
        <w:rPr>
          <w:rFonts w:cstheme="minorHAnsi"/>
        </w:rPr>
        <w:t>dessa svårigheter</w:t>
      </w:r>
      <w:r w:rsidRPr="007F643A">
        <w:rPr>
          <w:rFonts w:cstheme="minorHAnsi"/>
        </w:rPr>
        <w:t xml:space="preserve"> är den h</w:t>
      </w:r>
      <w:r>
        <w:rPr>
          <w:rFonts w:cstheme="minorHAnsi"/>
        </w:rPr>
        <w:t>ö</w:t>
      </w:r>
      <w:r w:rsidRPr="007F643A">
        <w:rPr>
          <w:rFonts w:cstheme="minorHAnsi"/>
        </w:rPr>
        <w:t>ga skattebördan.</w:t>
      </w:r>
    </w:p>
    <w:p w:rsidRPr="007F643A" w:rsidR="004836B3" w:rsidP="004836B3" w:rsidRDefault="004836B3" w14:paraId="2501FC0C" w14:textId="3A5A8344">
      <w:pPr>
        <w:tabs>
          <w:tab w:val="clear" w:pos="284"/>
        </w:tabs>
        <w:rPr>
          <w:rFonts w:cstheme="minorHAnsi"/>
        </w:rPr>
      </w:pPr>
      <w:r w:rsidRPr="007F643A">
        <w:rPr>
          <w:rFonts w:cstheme="minorHAnsi"/>
        </w:rPr>
        <w:t>Höga skatter på arbete och höga marginalskatter drabbar också företag inom övriga branscher. Enkla arbete</w:t>
      </w:r>
      <w:r w:rsidR="00CB3E70">
        <w:rPr>
          <w:rFonts w:cstheme="minorHAnsi"/>
        </w:rPr>
        <w:t>n</w:t>
      </w:r>
      <w:r w:rsidRPr="007F643A">
        <w:rPr>
          <w:rFonts w:cstheme="minorHAnsi"/>
        </w:rPr>
        <w:t xml:space="preserve"> inom industrin har försvunnit därför att det är för dyrt att anställa. Utan R</w:t>
      </w:r>
      <w:r w:rsidR="00CB3E70">
        <w:rPr>
          <w:rFonts w:cstheme="minorHAnsi"/>
        </w:rPr>
        <w:t>UT och ROT skulle stora delar av</w:t>
      </w:r>
      <w:r w:rsidRPr="007F643A">
        <w:rPr>
          <w:rFonts w:cstheme="minorHAnsi"/>
        </w:rPr>
        <w:t xml:space="preserve"> den privata tjänstesektorn inte överleva därför att summan av lön, arbetsgivaravgifter och moms gör tjänsterna för dyra att använda för vanliga </w:t>
      </w:r>
      <w:r w:rsidRPr="007F643A">
        <w:rPr>
          <w:rFonts w:cstheme="minorHAnsi"/>
        </w:rPr>
        <w:lastRenderedPageBreak/>
        <w:t>löntagare. Höga skatter på arbete inklusive höga marginalskatter påverkar också viljan att öka arbetstiden från deltid till heltid, eller att vid övertidsarbete ta ut ersättningen i pengar istället för ledighet. Listan av exempel på negativa effekter av de höga skatterna på inkomster kan göras betydligt längre än ovan.</w:t>
      </w:r>
    </w:p>
    <w:p w:rsidRPr="007F643A" w:rsidR="004836B3" w:rsidP="004836B3" w:rsidRDefault="004836B3" w14:paraId="2501FC0D" w14:textId="77777777">
      <w:pPr>
        <w:tabs>
          <w:tab w:val="clear" w:pos="284"/>
        </w:tabs>
        <w:rPr>
          <w:rFonts w:cstheme="minorHAnsi"/>
        </w:rPr>
      </w:pPr>
      <w:r w:rsidRPr="007F643A">
        <w:rPr>
          <w:rFonts w:cstheme="minorHAnsi"/>
        </w:rPr>
        <w:t xml:space="preserve">I syfte att öka deltagandet på arbetsmarknaden och motivera fler att öka sin arbetstid och för att underlätta företagens rekrytering av medarbetare samt öka möjligheten för löntagare att köpa tjänster bör en skattereform övervägas. </w:t>
      </w:r>
    </w:p>
    <w:p w:rsidRPr="007F643A" w:rsidR="004836B3" w:rsidP="004836B3" w:rsidRDefault="004836B3" w14:paraId="2501FC0E" w14:textId="77777777">
      <w:pPr>
        <w:tabs>
          <w:tab w:val="clear" w:pos="284"/>
        </w:tabs>
        <w:rPr>
          <w:rFonts w:cstheme="minorHAnsi"/>
        </w:rPr>
      </w:pPr>
      <w:r w:rsidRPr="007F643A">
        <w:rPr>
          <w:rFonts w:cstheme="minorHAnsi"/>
        </w:rPr>
        <w:t>Reformen bör inkludera avskaffande av den statliga inkomstskatten, avskaffande av moms på tjänster, avskaffande av arbetsgivaravgifter vid anställning av exempelvis unga och långtidsarbetslösa.</w:t>
      </w:r>
    </w:p>
    <w:p w:rsidR="004836B3" w:rsidP="004836B3" w:rsidRDefault="004836B3" w14:paraId="2501FC0F" w14:textId="3D6AA9EF">
      <w:pPr>
        <w:tabs>
          <w:tab w:val="clear" w:pos="284"/>
        </w:tabs>
        <w:rPr>
          <w:rFonts w:cstheme="minorHAnsi"/>
        </w:rPr>
      </w:pPr>
      <w:r w:rsidRPr="007F643A">
        <w:rPr>
          <w:rFonts w:cstheme="minorHAnsi"/>
        </w:rPr>
        <w:t xml:space="preserve">Förändringarna av skattesystemet måste vara förenliga med stabila offentliga finanser och långsiktigt hållbara finansiella förutsättningar för offentliga kärnuppgifter inom områden såsom försvar, rättsväsen, välfärd och social trygghet. Förslag om förändringar i skattesystemet måste vara finansierade genom motsvarande utgiftsminskning eller inkomstförstärkning i statsbudgeten. Principen för skattesänkningarna måste dock vara att skattesänkningarna görs så att människors egenmakt ökar. </w:t>
      </w:r>
    </w:p>
    <w:bookmarkStart w:name="_GoBack" w:id="1"/>
    <w:bookmarkEnd w:id="1"/>
    <w:p w:rsidRPr="007F643A" w:rsidR="00CB3E70" w:rsidP="004836B3" w:rsidRDefault="00CB3E70" w14:paraId="400614AF" w14:textId="77777777">
      <w:pPr>
        <w:tabs>
          <w:tab w:val="clear" w:pos="284"/>
        </w:tabs>
        <w:rPr>
          <w:rFonts w:cstheme="minorHAnsi"/>
        </w:rPr>
      </w:pPr>
    </w:p>
    <w:sdt>
      <w:sdtPr>
        <w:rPr>
          <w:i/>
          <w:noProof/>
        </w:rPr>
        <w:alias w:val="CC_Underskrifter"/>
        <w:tag w:val="CC_Underskrifter"/>
        <w:id w:val="583496634"/>
        <w:lock w:val="sdtContentLocked"/>
        <w:placeholder>
          <w:docPart w:val="E23A5D7F3A0D47F5AFD55429E947764B"/>
        </w:placeholder>
        <w15:appearance w15:val="hidden"/>
      </w:sdtPr>
      <w:sdtEndPr>
        <w:rPr>
          <w:i w:val="0"/>
          <w:noProof w:val="0"/>
        </w:rPr>
      </w:sdtEndPr>
      <w:sdtContent>
        <w:p w:rsidR="004801AC" w:rsidP="00FD04EC" w:rsidRDefault="00CB3E70" w14:paraId="2501FC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DB1FF2" w:rsidRDefault="00DB1FF2" w14:paraId="2501FC14" w14:textId="77777777"/>
    <w:sectPr w:rsidR="00DB1F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FC16" w14:textId="77777777" w:rsidR="004836B3" w:rsidRDefault="004836B3" w:rsidP="000C1CAD">
      <w:pPr>
        <w:spacing w:line="240" w:lineRule="auto"/>
      </w:pPr>
      <w:r>
        <w:separator/>
      </w:r>
    </w:p>
  </w:endnote>
  <w:endnote w:type="continuationSeparator" w:id="0">
    <w:p w14:paraId="2501FC17" w14:textId="77777777" w:rsidR="004836B3" w:rsidRDefault="004836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FC1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FC1D" w14:textId="436FECB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3E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1FC14" w14:textId="77777777" w:rsidR="004836B3" w:rsidRDefault="004836B3" w:rsidP="000C1CAD">
      <w:pPr>
        <w:spacing w:line="240" w:lineRule="auto"/>
      </w:pPr>
      <w:r>
        <w:separator/>
      </w:r>
    </w:p>
  </w:footnote>
  <w:footnote w:type="continuationSeparator" w:id="0">
    <w:p w14:paraId="2501FC15" w14:textId="77777777" w:rsidR="004836B3" w:rsidRDefault="004836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01FC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01FC27" wp14:anchorId="2501FC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B3E70" w14:paraId="2501FC28" w14:textId="77777777">
                          <w:pPr>
                            <w:jc w:val="right"/>
                          </w:pPr>
                          <w:sdt>
                            <w:sdtPr>
                              <w:alias w:val="CC_Noformat_Partikod"/>
                              <w:tag w:val="CC_Noformat_Partikod"/>
                              <w:id w:val="-53464382"/>
                              <w:placeholder>
                                <w:docPart w:val="4F6437FDAF04476D8CEF8EBD5D29E7E4"/>
                              </w:placeholder>
                              <w:text/>
                            </w:sdtPr>
                            <w:sdtEndPr/>
                            <w:sdtContent>
                              <w:r w:rsidR="004836B3">
                                <w:t>M</w:t>
                              </w:r>
                            </w:sdtContent>
                          </w:sdt>
                          <w:sdt>
                            <w:sdtPr>
                              <w:alias w:val="CC_Noformat_Partinummer"/>
                              <w:tag w:val="CC_Noformat_Partinummer"/>
                              <w:id w:val="-1709555926"/>
                              <w:placeholder>
                                <w:docPart w:val="E884A3E7300D4188B68F82FF2104BAB7"/>
                              </w:placeholder>
                              <w:text/>
                            </w:sdtPr>
                            <w:sdtEndPr/>
                            <w:sdtContent>
                              <w:r w:rsidR="00A2225A">
                                <w:t>1024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01FC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B3E70" w14:paraId="2501FC28" w14:textId="77777777">
                    <w:pPr>
                      <w:jc w:val="right"/>
                    </w:pPr>
                    <w:sdt>
                      <w:sdtPr>
                        <w:alias w:val="CC_Noformat_Partikod"/>
                        <w:tag w:val="CC_Noformat_Partikod"/>
                        <w:id w:val="-53464382"/>
                        <w:placeholder>
                          <w:docPart w:val="4F6437FDAF04476D8CEF8EBD5D29E7E4"/>
                        </w:placeholder>
                        <w:text/>
                      </w:sdtPr>
                      <w:sdtEndPr/>
                      <w:sdtContent>
                        <w:r w:rsidR="004836B3">
                          <w:t>M</w:t>
                        </w:r>
                      </w:sdtContent>
                    </w:sdt>
                    <w:sdt>
                      <w:sdtPr>
                        <w:alias w:val="CC_Noformat_Partinummer"/>
                        <w:tag w:val="CC_Noformat_Partinummer"/>
                        <w:id w:val="-1709555926"/>
                        <w:placeholder>
                          <w:docPart w:val="E884A3E7300D4188B68F82FF2104BAB7"/>
                        </w:placeholder>
                        <w:text/>
                      </w:sdtPr>
                      <w:sdtEndPr/>
                      <w:sdtContent>
                        <w:r w:rsidR="00A2225A">
                          <w:t>1024</w:t>
                        </w:r>
                      </w:sdtContent>
                    </w:sdt>
                  </w:p>
                </w:txbxContent>
              </v:textbox>
              <w10:wrap anchorx="page"/>
            </v:shape>
          </w:pict>
        </mc:Fallback>
      </mc:AlternateContent>
    </w:r>
  </w:p>
  <w:p w:rsidRPr="00293C4F" w:rsidR="004F35FE" w:rsidP="00776B74" w:rsidRDefault="004F35FE" w14:paraId="2501FC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3E70" w14:paraId="2501FC1A" w14:textId="77777777">
    <w:pPr>
      <w:jc w:val="right"/>
    </w:pPr>
    <w:sdt>
      <w:sdtPr>
        <w:alias w:val="CC_Noformat_Partikod"/>
        <w:tag w:val="CC_Noformat_Partikod"/>
        <w:id w:val="559911109"/>
        <w:placeholder>
          <w:docPart w:val="E884A3E7300D4188B68F82FF2104BAB7"/>
        </w:placeholder>
        <w:text/>
      </w:sdtPr>
      <w:sdtEndPr/>
      <w:sdtContent>
        <w:r w:rsidR="004836B3">
          <w:t>M</w:t>
        </w:r>
      </w:sdtContent>
    </w:sdt>
    <w:sdt>
      <w:sdtPr>
        <w:alias w:val="CC_Noformat_Partinummer"/>
        <w:tag w:val="CC_Noformat_Partinummer"/>
        <w:id w:val="1197820850"/>
        <w:text/>
      </w:sdtPr>
      <w:sdtEndPr/>
      <w:sdtContent>
        <w:r w:rsidR="00A2225A">
          <w:t>1024</w:t>
        </w:r>
      </w:sdtContent>
    </w:sdt>
  </w:p>
  <w:p w:rsidR="004F35FE" w:rsidP="00776B74" w:rsidRDefault="004F35FE" w14:paraId="2501FC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3E70" w14:paraId="2501FC1E" w14:textId="77777777">
    <w:pPr>
      <w:jc w:val="right"/>
    </w:pPr>
    <w:sdt>
      <w:sdtPr>
        <w:alias w:val="CC_Noformat_Partikod"/>
        <w:tag w:val="CC_Noformat_Partikod"/>
        <w:id w:val="1471015553"/>
        <w:text/>
      </w:sdtPr>
      <w:sdtEndPr/>
      <w:sdtContent>
        <w:r w:rsidR="004836B3">
          <w:t>M</w:t>
        </w:r>
      </w:sdtContent>
    </w:sdt>
    <w:sdt>
      <w:sdtPr>
        <w:alias w:val="CC_Noformat_Partinummer"/>
        <w:tag w:val="CC_Noformat_Partinummer"/>
        <w:id w:val="-2014525982"/>
        <w:text/>
      </w:sdtPr>
      <w:sdtEndPr/>
      <w:sdtContent>
        <w:r w:rsidR="00A2225A">
          <w:t>1024</w:t>
        </w:r>
      </w:sdtContent>
    </w:sdt>
  </w:p>
  <w:p w:rsidR="004F35FE" w:rsidP="00A314CF" w:rsidRDefault="00CB3E70" w14:paraId="2501FC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B3E70" w14:paraId="2501FC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B3E70" w14:paraId="2501FC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:1234</w:t>
        </w:r>
      </w:sdtContent>
    </w:sdt>
  </w:p>
  <w:p w:rsidR="004F35FE" w:rsidP="00E03A3D" w:rsidRDefault="00CB3E70" w14:paraId="2501FC22"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4F35FE" w:rsidP="00283E0F" w:rsidRDefault="004836B3" w14:paraId="2501FC23" w14:textId="77777777">
        <w:pPr>
          <w:pStyle w:val="FSHRub2"/>
        </w:pPr>
        <w:r>
          <w:t>Sänkta skatter för ökad egenmakt</w:t>
        </w:r>
      </w:p>
    </w:sdtContent>
  </w:sdt>
  <w:sdt>
    <w:sdtPr>
      <w:alias w:val="CC_Boilerplate_3"/>
      <w:tag w:val="CC_Boilerplate_3"/>
      <w:id w:val="1606463544"/>
      <w:lock w:val="sdtContentLocked"/>
      <w15:appearance w15:val="hidden"/>
      <w:text w:multiLine="1"/>
    </w:sdtPr>
    <w:sdtEndPr/>
    <w:sdtContent>
      <w:p w:rsidR="004F35FE" w:rsidP="00283E0F" w:rsidRDefault="004F35FE" w14:paraId="2501FC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B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E76"/>
    <w:rsid w:val="002866FF"/>
    <w:rsid w:val="00286E1F"/>
    <w:rsid w:val="00286FD6"/>
    <w:rsid w:val="002900CF"/>
    <w:rsid w:val="002923F3"/>
    <w:rsid w:val="0029328D"/>
    <w:rsid w:val="00293810"/>
    <w:rsid w:val="00293C4F"/>
    <w:rsid w:val="00293D90"/>
    <w:rsid w:val="00294728"/>
    <w:rsid w:val="002947AF"/>
    <w:rsid w:val="00294BDD"/>
    <w:rsid w:val="00295138"/>
    <w:rsid w:val="0029533F"/>
    <w:rsid w:val="00296108"/>
    <w:rsid w:val="002A0556"/>
    <w:rsid w:val="002A085D"/>
    <w:rsid w:val="002A0F24"/>
    <w:rsid w:val="002A1626"/>
    <w:rsid w:val="002A1670"/>
    <w:rsid w:val="002A1FE8"/>
    <w:rsid w:val="002A2EA1"/>
    <w:rsid w:val="002A3955"/>
    <w:rsid w:val="002A3C6C"/>
    <w:rsid w:val="002A3EE7"/>
    <w:rsid w:val="002A5523"/>
    <w:rsid w:val="002A6111"/>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2D19"/>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0EC"/>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B3"/>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25A"/>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09B"/>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E70"/>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FF2"/>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20"/>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4EC"/>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01FC07"/>
  <w15:chartTrackingRefBased/>
  <w15:docId w15:val="{796C3007-6552-44DD-A88E-C6378E8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486D6B39DC493B8A2CD151190A4E54"/>
        <w:category>
          <w:name w:val="Allmänt"/>
          <w:gallery w:val="placeholder"/>
        </w:category>
        <w:types>
          <w:type w:val="bbPlcHdr"/>
        </w:types>
        <w:behaviors>
          <w:behavior w:val="content"/>
        </w:behaviors>
        <w:guid w:val="{5212C479-A58F-447A-952B-06F54811B015}"/>
      </w:docPartPr>
      <w:docPartBody>
        <w:p w:rsidR="00BA7E63" w:rsidRDefault="00BA7E63">
          <w:pPr>
            <w:pStyle w:val="AA486D6B39DC493B8A2CD151190A4E54"/>
          </w:pPr>
          <w:r w:rsidRPr="005A0A93">
            <w:rPr>
              <w:rStyle w:val="Platshllartext"/>
            </w:rPr>
            <w:t>Förslag till riksdagsbeslut</w:t>
          </w:r>
        </w:p>
      </w:docPartBody>
    </w:docPart>
    <w:docPart>
      <w:docPartPr>
        <w:name w:val="B32CA79A0853428893E737EA3C9E1A5B"/>
        <w:category>
          <w:name w:val="Allmänt"/>
          <w:gallery w:val="placeholder"/>
        </w:category>
        <w:types>
          <w:type w:val="bbPlcHdr"/>
        </w:types>
        <w:behaviors>
          <w:behavior w:val="content"/>
        </w:behaviors>
        <w:guid w:val="{05F3239D-73C2-46C4-A3C4-8F9DE9EBD530}"/>
      </w:docPartPr>
      <w:docPartBody>
        <w:p w:rsidR="00BA7E63" w:rsidRDefault="00BA7E63">
          <w:pPr>
            <w:pStyle w:val="B32CA79A0853428893E737EA3C9E1A5B"/>
          </w:pPr>
          <w:r w:rsidRPr="005A0A93">
            <w:rPr>
              <w:rStyle w:val="Platshllartext"/>
            </w:rPr>
            <w:t>Motivering</w:t>
          </w:r>
        </w:p>
      </w:docPartBody>
    </w:docPart>
    <w:docPart>
      <w:docPartPr>
        <w:name w:val="E23A5D7F3A0D47F5AFD55429E947764B"/>
        <w:category>
          <w:name w:val="Allmänt"/>
          <w:gallery w:val="placeholder"/>
        </w:category>
        <w:types>
          <w:type w:val="bbPlcHdr"/>
        </w:types>
        <w:behaviors>
          <w:behavior w:val="content"/>
        </w:behaviors>
        <w:guid w:val="{CD08CCF3-576A-40B5-B13B-B74C525C89D6}"/>
      </w:docPartPr>
      <w:docPartBody>
        <w:p w:rsidR="00BA7E63" w:rsidRDefault="00BA7E63">
          <w:pPr>
            <w:pStyle w:val="E23A5D7F3A0D47F5AFD55429E947764B"/>
          </w:pPr>
          <w:r w:rsidRPr="00490DAC">
            <w:rPr>
              <w:rStyle w:val="Platshllartext"/>
            </w:rPr>
            <w:t>Skriv ej här, motionärer infogas via panel!</w:t>
          </w:r>
        </w:p>
      </w:docPartBody>
    </w:docPart>
    <w:docPart>
      <w:docPartPr>
        <w:name w:val="4F6437FDAF04476D8CEF8EBD5D29E7E4"/>
        <w:category>
          <w:name w:val="Allmänt"/>
          <w:gallery w:val="placeholder"/>
        </w:category>
        <w:types>
          <w:type w:val="bbPlcHdr"/>
        </w:types>
        <w:behaviors>
          <w:behavior w:val="content"/>
        </w:behaviors>
        <w:guid w:val="{7E362B7A-0E01-4ADD-BC09-5BDA9D4D7AB7}"/>
      </w:docPartPr>
      <w:docPartBody>
        <w:p w:rsidR="00BA7E63" w:rsidRDefault="00BA7E63">
          <w:pPr>
            <w:pStyle w:val="4F6437FDAF04476D8CEF8EBD5D29E7E4"/>
          </w:pPr>
          <w:r>
            <w:rPr>
              <w:rStyle w:val="Platshllartext"/>
            </w:rPr>
            <w:t xml:space="preserve"> </w:t>
          </w:r>
        </w:p>
      </w:docPartBody>
    </w:docPart>
    <w:docPart>
      <w:docPartPr>
        <w:name w:val="E884A3E7300D4188B68F82FF2104BAB7"/>
        <w:category>
          <w:name w:val="Allmänt"/>
          <w:gallery w:val="placeholder"/>
        </w:category>
        <w:types>
          <w:type w:val="bbPlcHdr"/>
        </w:types>
        <w:behaviors>
          <w:behavior w:val="content"/>
        </w:behaviors>
        <w:guid w:val="{082A5A6D-F8B2-4851-96D2-07AE97DF58C4}"/>
      </w:docPartPr>
      <w:docPartBody>
        <w:p w:rsidR="00BA7E63" w:rsidRDefault="00BA7E63">
          <w:pPr>
            <w:pStyle w:val="E884A3E7300D4188B68F82FF2104BAB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63"/>
    <w:rsid w:val="00BA7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486D6B39DC493B8A2CD151190A4E54">
    <w:name w:val="AA486D6B39DC493B8A2CD151190A4E54"/>
  </w:style>
  <w:style w:type="paragraph" w:customStyle="1" w:styleId="5DF01508F38C431FB8D25F251AECFA60">
    <w:name w:val="5DF01508F38C431FB8D25F251AECFA60"/>
  </w:style>
  <w:style w:type="paragraph" w:customStyle="1" w:styleId="8848B354999D48D1B50207D25406846A">
    <w:name w:val="8848B354999D48D1B50207D25406846A"/>
  </w:style>
  <w:style w:type="paragraph" w:customStyle="1" w:styleId="B32CA79A0853428893E737EA3C9E1A5B">
    <w:name w:val="B32CA79A0853428893E737EA3C9E1A5B"/>
  </w:style>
  <w:style w:type="paragraph" w:customStyle="1" w:styleId="E23A5D7F3A0D47F5AFD55429E947764B">
    <w:name w:val="E23A5D7F3A0D47F5AFD55429E947764B"/>
  </w:style>
  <w:style w:type="paragraph" w:customStyle="1" w:styleId="4F6437FDAF04476D8CEF8EBD5D29E7E4">
    <w:name w:val="4F6437FDAF04476D8CEF8EBD5D29E7E4"/>
  </w:style>
  <w:style w:type="paragraph" w:customStyle="1" w:styleId="E884A3E7300D4188B68F82FF2104BAB7">
    <w:name w:val="E884A3E7300D4188B68F82FF2104B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C23FE-E4BC-4610-A376-7D401836732E}"/>
</file>

<file path=customXml/itemProps2.xml><?xml version="1.0" encoding="utf-8"?>
<ds:datastoreItem xmlns:ds="http://schemas.openxmlformats.org/officeDocument/2006/customXml" ds:itemID="{ADF96819-26C3-48BD-A7A8-DA1122ABF182}"/>
</file>

<file path=customXml/itemProps3.xml><?xml version="1.0" encoding="utf-8"?>
<ds:datastoreItem xmlns:ds="http://schemas.openxmlformats.org/officeDocument/2006/customXml" ds:itemID="{126FAA2F-278F-424B-A146-2D7E111E324D}"/>
</file>

<file path=docProps/app.xml><?xml version="1.0" encoding="utf-8"?>
<Properties xmlns="http://schemas.openxmlformats.org/officeDocument/2006/extended-properties" xmlns:vt="http://schemas.openxmlformats.org/officeDocument/2006/docPropsVTypes">
  <Template>Normal</Template>
  <TotalTime>10</TotalTime>
  <Pages>2</Pages>
  <Words>295</Words>
  <Characters>1867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Sänkta skatter för ökad egenmakt</vt:lpstr>
      <vt:lpstr>
      </vt:lpstr>
    </vt:vector>
  </TitlesOfParts>
  <Company>Sveriges riksdag</Company>
  <LinksUpToDate>false</LinksUpToDate>
  <CharactersWithSpaces>2152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