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587BFA" w:rsidRDefault="00FC0D41" w14:paraId="505E58A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71E314FB3C046778295B8B67F5A8B3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3e51df4-9363-4040-bc1b-d4b95498de1b"/>
        <w:id w:val="2064753718"/>
        <w:lock w:val="sdtLocked"/>
      </w:sdtPr>
      <w:sdtEndPr/>
      <w:sdtContent>
        <w:p w:rsidR="00D7712D" w:rsidRDefault="00D465B7" w14:paraId="24B56E4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friluftsdagar i skolan för att nå de friluftspolitiska målen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044DDC89C9A4480A0A713016D082249"/>
        </w:placeholder>
        <w:text/>
      </w:sdtPr>
      <w:sdtEndPr/>
      <w:sdtContent>
        <w:p w:rsidRPr="009B062B" w:rsidR="006D79C9" w:rsidP="00333E95" w:rsidRDefault="006D79C9" w14:paraId="62219EF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D7EA5" w:rsidP="005D7EA5" w:rsidRDefault="005D7EA5" w14:paraId="4CAA7F65" w14:textId="1EF29013">
      <w:pPr>
        <w:pStyle w:val="Normalutanindragellerluft"/>
      </w:pPr>
      <w:r>
        <w:t>Sedan de nationella friluftspolitiska målen kom på plats 2012 har mycket förändrats i vår omvärld. Exempelvis har stillasittandet och den psykiska ohälsan ökat, oroande nog också bland barn och unga, som tillbringar 70 procent av sin vakna tid stillasittande. Andelen barn som vistas i naturen varje dag minska</w:t>
      </w:r>
      <w:r w:rsidR="00D465B7">
        <w:t>de</w:t>
      </w:r>
      <w:r>
        <w:t xml:space="preserve"> från 78 procent 2003 till 49</w:t>
      </w:r>
      <w:r w:rsidR="00D465B7">
        <w:t> </w:t>
      </w:r>
      <w:r>
        <w:t>procent 2019.</w:t>
      </w:r>
    </w:p>
    <w:p w:rsidR="005D7EA5" w:rsidP="00587BFA" w:rsidRDefault="005D7EA5" w14:paraId="43E61B72" w14:textId="134B98E0">
      <w:r>
        <w:t>Ett skäl till den negativa utvecklingen av målet är sannolikt att friluftsdagarna inte längre finns kvar i skolförordningen eller gymnasieförordningen. Det har inneburit en negativ inverkan på friluftslivets ställning i undervisningen, främst i ämnet idrott och hälsa men också i andra ämnen. Konsekvensen är att eleverna har fått sämre kunskaper om friluftsliv.</w:t>
      </w:r>
    </w:p>
    <w:p w:rsidR="005D7EA5" w:rsidP="00587BFA" w:rsidRDefault="005D7EA5" w14:paraId="6DB7CD29" w14:textId="6C7B34D2">
      <w:r>
        <w:t>Det finns också ett klassperspektiv på problemet. Barn till personer med hög ut</w:t>
      </w:r>
      <w:r w:rsidR="00E16AE2">
        <w:softHyphen/>
      </w:r>
      <w:r>
        <w:t xml:space="preserve">bildning och goda ekonomiska förutsättningar är ute och rör på sig i betydligt högre grad än barn till föräldrar med sämre ekonomi. Det är en fråga om </w:t>
      </w:r>
      <w:r w:rsidR="00D465B7">
        <w:t xml:space="preserve">både </w:t>
      </w:r>
      <w:r>
        <w:t>kostnader och livsstil.</w:t>
      </w:r>
    </w:p>
    <w:p w:rsidR="005D7EA5" w:rsidP="00587BFA" w:rsidRDefault="005D7EA5" w14:paraId="3F469B8D" w14:textId="17970BFC">
      <w:r>
        <w:t xml:space="preserve">Här är skolan och föreningslivet oerhört viktiga pusselbitar. En friluftsdag i skolan kan för många barn vara </w:t>
      </w:r>
      <w:r w:rsidR="00D465B7">
        <w:t xml:space="preserve">den </w:t>
      </w:r>
      <w:r>
        <w:t xml:space="preserve">enda möjligheten att komma ut i naturen. Det kan också vara </w:t>
      </w:r>
      <w:r w:rsidR="00D465B7">
        <w:t xml:space="preserve">den </w:t>
      </w:r>
      <w:r>
        <w:t>enda möjlighet</w:t>
      </w:r>
      <w:r w:rsidR="00D465B7">
        <w:t>en</w:t>
      </w:r>
      <w:r>
        <w:t xml:space="preserve"> att skapa nyfikenhet och intresse för friluftsliv. Inom skolans ram kan vi se till att friluftsliv är tillgänglig</w:t>
      </w:r>
      <w:r w:rsidR="00D465B7">
        <w:t>t</w:t>
      </w:r>
      <w:r>
        <w:t xml:space="preserve"> för alla barn oavsett deras fysiska eller ekonomiska förutsättningar.</w:t>
      </w:r>
    </w:p>
    <w:p w:rsidR="005D7EA5" w:rsidP="00587BFA" w:rsidRDefault="005D7EA5" w14:paraId="12CA3B3B" w14:textId="4D86C512">
      <w:r>
        <w:t xml:space="preserve">Lyckas vi vända utvecklingen mot en positiv utveckling av målet skulle både elevers hälsa och deras förutsättningar att tillgodogöra sig undervisningen på ett effektivt sätt förbättras. Det är i förskolan och grundskolan </w:t>
      </w:r>
      <w:r w:rsidR="00D465B7">
        <w:t xml:space="preserve">som </w:t>
      </w:r>
      <w:r>
        <w:t>samhället kan nå alla barn och bidra till att fler skapar sig en livslång relation till rörelse i naturen.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EAEC6D941BF4FDEA27BD654660ACF53"/>
        </w:placeholder>
      </w:sdtPr>
      <w:sdtEndPr>
        <w:rPr>
          <w:i w:val="0"/>
          <w:noProof w:val="0"/>
        </w:rPr>
      </w:sdtEndPr>
      <w:sdtContent>
        <w:p w:rsidR="00587BFA" w:rsidP="00587BFA" w:rsidRDefault="00587BFA" w14:paraId="3B34225C" w14:textId="77777777"/>
        <w:p w:rsidRPr="008E0FE2" w:rsidR="004801AC" w:rsidP="00587BFA" w:rsidRDefault="00FC0D41" w14:paraId="566B7BB8" w14:textId="109B70C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7712D" w14:paraId="49136712" w14:textId="77777777">
        <w:trPr>
          <w:cantSplit/>
        </w:trPr>
        <w:tc>
          <w:tcPr>
            <w:tcW w:w="50" w:type="pct"/>
            <w:vAlign w:val="bottom"/>
          </w:tcPr>
          <w:p w:rsidR="00D7712D" w:rsidRDefault="00D465B7" w14:paraId="0FB63930" w14:textId="77777777">
            <w:pPr>
              <w:pStyle w:val="Underskrifter"/>
              <w:spacing w:after="0"/>
            </w:pPr>
            <w:r>
              <w:t>Lena Hallengren (S)</w:t>
            </w:r>
          </w:p>
        </w:tc>
        <w:tc>
          <w:tcPr>
            <w:tcW w:w="50" w:type="pct"/>
            <w:vAlign w:val="bottom"/>
          </w:tcPr>
          <w:p w:rsidR="00D7712D" w:rsidRDefault="00D7712D" w14:paraId="5CBC90FF" w14:textId="77777777">
            <w:pPr>
              <w:pStyle w:val="Underskrifter"/>
              <w:spacing w:after="0"/>
            </w:pPr>
          </w:p>
        </w:tc>
      </w:tr>
    </w:tbl>
    <w:p w:rsidR="00E53CB6" w:rsidRDefault="00E53CB6" w14:paraId="3B352A61" w14:textId="77777777"/>
    <w:sectPr w:rsidR="00E53CB6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F46A" w14:textId="77777777" w:rsidR="00F63D3B" w:rsidRDefault="00F63D3B" w:rsidP="000C1CAD">
      <w:pPr>
        <w:spacing w:line="240" w:lineRule="auto"/>
      </w:pPr>
      <w:r>
        <w:separator/>
      </w:r>
    </w:p>
  </w:endnote>
  <w:endnote w:type="continuationSeparator" w:id="0">
    <w:p w14:paraId="48046C79" w14:textId="77777777" w:rsidR="00F63D3B" w:rsidRDefault="00F63D3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14E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C42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8AF5" w14:textId="6B03C27E" w:rsidR="00262EA3" w:rsidRPr="00587BFA" w:rsidRDefault="00262EA3" w:rsidP="00587B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7E25" w14:textId="77777777" w:rsidR="00F63D3B" w:rsidRDefault="00F63D3B" w:rsidP="000C1CAD">
      <w:pPr>
        <w:spacing w:line="240" w:lineRule="auto"/>
      </w:pPr>
      <w:r>
        <w:separator/>
      </w:r>
    </w:p>
  </w:footnote>
  <w:footnote w:type="continuationSeparator" w:id="0">
    <w:p w14:paraId="6299FA91" w14:textId="77777777" w:rsidR="00F63D3B" w:rsidRDefault="00F63D3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F7B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D1343" wp14:editId="0618B46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AFE5F0" w14:textId="2118A88A" w:rsidR="00262EA3" w:rsidRDefault="00FC0D4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D7EA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D7EA5">
                                <w:t>2104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3D134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7AFE5F0" w14:textId="2118A88A" w:rsidR="00262EA3" w:rsidRDefault="00FC0D4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D7EA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D7EA5">
                          <w:t>2104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CADEB2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1504" w14:textId="77777777" w:rsidR="00262EA3" w:rsidRDefault="00262EA3" w:rsidP="008563AC">
    <w:pPr>
      <w:jc w:val="right"/>
    </w:pPr>
  </w:p>
  <w:p w14:paraId="228A1B0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8178" w14:textId="77777777" w:rsidR="00262EA3" w:rsidRDefault="00FC0D4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CCD9CB2" wp14:editId="77014B3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789C7A3" w14:textId="74618815" w:rsidR="00262EA3" w:rsidRDefault="00FC0D4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87BF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D7EA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D7EA5">
          <w:t>2104</w:t>
        </w:r>
      </w:sdtContent>
    </w:sdt>
  </w:p>
  <w:p w14:paraId="5BBC9965" w14:textId="77777777" w:rsidR="00262EA3" w:rsidRPr="008227B3" w:rsidRDefault="00FC0D4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D55A815" w14:textId="3991F04D" w:rsidR="00262EA3" w:rsidRPr="008227B3" w:rsidRDefault="00FC0D4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87BF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87BFA">
          <w:t>:1992</w:t>
        </w:r>
      </w:sdtContent>
    </w:sdt>
  </w:p>
  <w:p w14:paraId="0A1E1928" w14:textId="76F02E1B" w:rsidR="00262EA3" w:rsidRDefault="00FC0D4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87BFA">
          <w:t>av Lena Hallengren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FB7B9D2" w14:textId="2D36AB2E" w:rsidR="00262EA3" w:rsidRDefault="005D7EA5" w:rsidP="00283E0F">
        <w:pPr>
          <w:pStyle w:val="FSHRub2"/>
        </w:pPr>
        <w:r>
          <w:t>Friluftsdagar 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660802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D7EA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09CD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BFA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D7EA5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5B7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2D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AE2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3CB6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D3B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0D41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FBF021"/>
  <w15:chartTrackingRefBased/>
  <w15:docId w15:val="{A50EC783-078D-4DD3-B5FF-6A89D336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53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10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99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85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6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1E314FB3C046778295B8B67F5A8B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FD7EA3-6E32-4010-BD2D-8D5C64908904}"/>
      </w:docPartPr>
      <w:docPartBody>
        <w:p w:rsidR="00535A5B" w:rsidRDefault="00804253">
          <w:pPr>
            <w:pStyle w:val="B71E314FB3C046778295B8B67F5A8B3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044DDC89C9A4480A0A713016D082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80CC0-C01B-49BA-8EA7-CA2F0865950A}"/>
      </w:docPartPr>
      <w:docPartBody>
        <w:p w:rsidR="00535A5B" w:rsidRDefault="00804253">
          <w:pPr>
            <w:pStyle w:val="5044DDC89C9A4480A0A713016D08224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EAEC6D941BF4FDEA27BD654660ACF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4598A1-B340-4AD2-9388-41702BA4E642}"/>
      </w:docPartPr>
      <w:docPartBody>
        <w:p w:rsidR="00D86F17" w:rsidRDefault="00D86F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53"/>
    <w:rsid w:val="00535A5B"/>
    <w:rsid w:val="00804253"/>
    <w:rsid w:val="00D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71E314FB3C046778295B8B67F5A8B31">
    <w:name w:val="B71E314FB3C046778295B8B67F5A8B31"/>
  </w:style>
  <w:style w:type="paragraph" w:customStyle="1" w:styleId="5044DDC89C9A4480A0A713016D082249">
    <w:name w:val="5044DDC89C9A4480A0A713016D082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F69874-CCB9-422E-AE52-18465E3D6F19}"/>
</file>

<file path=customXml/itemProps2.xml><?xml version="1.0" encoding="utf-8"?>
<ds:datastoreItem xmlns:ds="http://schemas.openxmlformats.org/officeDocument/2006/customXml" ds:itemID="{7026293D-7D31-4581-96AF-8F7E68F23E2A}"/>
</file>

<file path=customXml/itemProps3.xml><?xml version="1.0" encoding="utf-8"?>
<ds:datastoreItem xmlns:ds="http://schemas.openxmlformats.org/officeDocument/2006/customXml" ds:itemID="{34B3EF6C-6BA9-4B03-971F-1FD3BCE03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1634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