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5FACD8029D46A5A2768A19B6ADE487"/>
        </w:placeholder>
        <w:text/>
      </w:sdtPr>
      <w:sdtEndPr/>
      <w:sdtContent>
        <w:p w:rsidRPr="009B062B" w:rsidR="00AF30DD" w:rsidP="00DA28CE" w:rsidRDefault="00AF30DD" w14:paraId="465AB0F4" w14:textId="77777777">
          <w:pPr>
            <w:pStyle w:val="Rubrik1"/>
            <w:spacing w:after="300"/>
          </w:pPr>
          <w:r w:rsidRPr="009B062B">
            <w:t>Förslag till riksdagsbeslut</w:t>
          </w:r>
        </w:p>
      </w:sdtContent>
    </w:sdt>
    <w:sdt>
      <w:sdtPr>
        <w:alias w:val="Yrkande 1"/>
        <w:tag w:val="92630f75-d172-4629-9223-b0ffe0f9bed2"/>
        <w:id w:val="743846332"/>
        <w:lock w:val="sdtLocked"/>
      </w:sdtPr>
      <w:sdtEndPr/>
      <w:sdtContent>
        <w:p w:rsidR="00E25E58" w:rsidRDefault="000407C2" w14:paraId="465AB0F5" w14:textId="334D5861">
          <w:pPr>
            <w:pStyle w:val="Frslagstext"/>
            <w:numPr>
              <w:ilvl w:val="0"/>
              <w:numId w:val="0"/>
            </w:numPr>
          </w:pPr>
          <w:r>
            <w:t>Riksdagen ställer sig bakom det som anförs i motionen om att man snarast bör ta fram en lagstiftning som möjliggör önskad tuberkulosplan samt nödvändiga kontroller,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21147EBD9F4230B25A58BCB9324AEB"/>
        </w:placeholder>
        <w:text/>
      </w:sdtPr>
      <w:sdtEndPr/>
      <w:sdtContent>
        <w:p w:rsidRPr="009B062B" w:rsidR="006D79C9" w:rsidP="00333E95" w:rsidRDefault="006D79C9" w14:paraId="465AB0F6" w14:textId="77777777">
          <w:pPr>
            <w:pStyle w:val="Rubrik1"/>
          </w:pPr>
          <w:r>
            <w:t>Motivering</w:t>
          </w:r>
        </w:p>
      </w:sdtContent>
    </w:sdt>
    <w:p w:rsidR="006269F5" w:rsidP="00C86DCD" w:rsidRDefault="006269F5" w14:paraId="465AB0F7" w14:textId="3052F1F6">
      <w:pPr>
        <w:pStyle w:val="Normalutanindragellerluft"/>
      </w:pPr>
      <w:r>
        <w:t>För inte så länge sedan kunde vi skryta med att Sverige var ett land fritt från tuberkulos (TBC). Så är det dessvärre inte längre. Som en följd av att människor, från framförallt fattigare delar av världen, flyttat till vårt land har vi fått fler TBC-fall här i Sverige. Trots detta faktum saknas idag flertalet kontroller och när så är fallet krävs handling. Faktum är att vi idag nått en punkt där läget är så allvarligt att Världshälso</w:t>
      </w:r>
      <w:r w:rsidR="003A1E21">
        <w:softHyphen/>
      </w:r>
      <w:r>
        <w:t xml:space="preserve">organisationen (WHO) aktivt uppmanar Sverige att ta fram en nationell krisplan för att bekämpa sjukdomens spridning. Normalt sett brukar WHO rikta sig till de länder som klassas som högincidentländer, men nu inkluderas alltså även Sverige eftersom vi inte bara har bristande kontroll på dem som väljer att flytta hit utan även för att vi har en ovanligt stor invandring till Sverige. Att ta fram en nationell krisplan för att säkerställa tillgången till adekvat vård och hantering av tuberkulos i hela landet bör därför välkomnas. WHO påtalar i sin uppmaning särskilt vikten av en skärpt epidemiologisk övervakning. Vad de menar med detta är obligatoriska hälsoundersökningar av personer i riskgrupper samt uppföljande kontroller av personer som sedan tidigare konstaterats smittade för att säkerställa att påbörjad behandling slutförs. </w:t>
      </w:r>
    </w:p>
    <w:p w:rsidR="003A1E21" w:rsidP="00C86DCD" w:rsidRDefault="006269F5" w14:paraId="576C0D2B" w14:textId="77777777">
      <w:r>
        <w:t xml:space="preserve">Ansvaret att ta fram en nationell tuberkulosplan, organisera smittspårning, identifiera riskgrupper för sjukdomen och ta fram strategier för att nå dessa grupper </w:t>
      </w:r>
    </w:p>
    <w:p w:rsidR="003A1E21" w:rsidRDefault="003A1E21" w14:paraId="6D63D58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A1E21" w:rsidR="00422B9E" w:rsidP="003A1E21" w:rsidRDefault="006269F5" w14:paraId="465AB0F8" w14:textId="67421671">
      <w:pPr>
        <w:pStyle w:val="Normalutanindragellerluft"/>
      </w:pPr>
      <w:r w:rsidRPr="003A1E21">
        <w:lastRenderedPageBreak/>
        <w:t xml:space="preserve">faller idag på Folkhälsomyndigheten. Sverigedemokraterna anser att man snarast bör ta fram </w:t>
      </w:r>
      <w:bookmarkStart w:name="_GoBack" w:id="1"/>
      <w:bookmarkEnd w:id="1"/>
      <w:r w:rsidRPr="003A1E21">
        <w:t>en lagstiftning som möjliggör önskad tuberkulosplan samt nödvändiga kontroller.</w:t>
      </w:r>
    </w:p>
    <w:sdt>
      <w:sdtPr>
        <w:rPr>
          <w:i/>
          <w:noProof/>
        </w:rPr>
        <w:alias w:val="CC_Underskrifter"/>
        <w:tag w:val="CC_Underskrifter"/>
        <w:id w:val="583496634"/>
        <w:lock w:val="sdtContentLocked"/>
        <w:placeholder>
          <w:docPart w:val="7C55D2B23EA44E1C9BD2C0F32FB47F4A"/>
        </w:placeholder>
      </w:sdtPr>
      <w:sdtEndPr>
        <w:rPr>
          <w:i w:val="0"/>
          <w:noProof w:val="0"/>
        </w:rPr>
      </w:sdtEndPr>
      <w:sdtContent>
        <w:p w:rsidR="002E71AF" w:rsidP="002E71AF" w:rsidRDefault="002E71AF" w14:paraId="465AB0FA" w14:textId="77777777"/>
        <w:p w:rsidRPr="008E0FE2" w:rsidR="004801AC" w:rsidP="002E71AF" w:rsidRDefault="003A1E21" w14:paraId="465AB0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CB7E4A" w:rsidRDefault="00CB7E4A" w14:paraId="465AB0FF" w14:textId="77777777"/>
    <w:sectPr w:rsidR="00CB7E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AB101" w14:textId="77777777" w:rsidR="009B46FA" w:rsidRDefault="009B46FA" w:rsidP="000C1CAD">
      <w:pPr>
        <w:spacing w:line="240" w:lineRule="auto"/>
      </w:pPr>
      <w:r>
        <w:separator/>
      </w:r>
    </w:p>
  </w:endnote>
  <w:endnote w:type="continuationSeparator" w:id="0">
    <w:p w14:paraId="465AB102" w14:textId="77777777" w:rsidR="009B46FA" w:rsidRDefault="009B46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B1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B1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71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B110" w14:textId="77777777" w:rsidR="00262EA3" w:rsidRPr="002E71AF" w:rsidRDefault="00262EA3" w:rsidP="002E71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B0FF" w14:textId="77777777" w:rsidR="009B46FA" w:rsidRDefault="009B46FA" w:rsidP="000C1CAD">
      <w:pPr>
        <w:spacing w:line="240" w:lineRule="auto"/>
      </w:pPr>
      <w:r>
        <w:separator/>
      </w:r>
    </w:p>
  </w:footnote>
  <w:footnote w:type="continuationSeparator" w:id="0">
    <w:p w14:paraId="465AB100" w14:textId="77777777" w:rsidR="009B46FA" w:rsidRDefault="009B46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5AB1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5AB112" wp14:anchorId="465AB1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1E21" w14:paraId="465AB115" w14:textId="77777777">
                          <w:pPr>
                            <w:jc w:val="right"/>
                          </w:pPr>
                          <w:sdt>
                            <w:sdtPr>
                              <w:alias w:val="CC_Noformat_Partikod"/>
                              <w:tag w:val="CC_Noformat_Partikod"/>
                              <w:id w:val="-53464382"/>
                              <w:placeholder>
                                <w:docPart w:val="7D78E5A868CD4739B2558846CEA4CE7A"/>
                              </w:placeholder>
                              <w:text/>
                            </w:sdtPr>
                            <w:sdtEndPr/>
                            <w:sdtContent>
                              <w:r w:rsidR="006269F5">
                                <w:t>SD</w:t>
                              </w:r>
                            </w:sdtContent>
                          </w:sdt>
                          <w:sdt>
                            <w:sdtPr>
                              <w:alias w:val="CC_Noformat_Partinummer"/>
                              <w:tag w:val="CC_Noformat_Partinummer"/>
                              <w:id w:val="-1709555926"/>
                              <w:placeholder>
                                <w:docPart w:val="5EF827753EB94EDFA3E8F4527C93F344"/>
                              </w:placeholder>
                              <w:text/>
                            </w:sdtPr>
                            <w:sdtEndPr/>
                            <w:sdtContent>
                              <w:r w:rsidR="00B04D8A">
                                <w:t>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5AB1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1E21" w14:paraId="465AB115" w14:textId="77777777">
                    <w:pPr>
                      <w:jc w:val="right"/>
                    </w:pPr>
                    <w:sdt>
                      <w:sdtPr>
                        <w:alias w:val="CC_Noformat_Partikod"/>
                        <w:tag w:val="CC_Noformat_Partikod"/>
                        <w:id w:val="-53464382"/>
                        <w:placeholder>
                          <w:docPart w:val="7D78E5A868CD4739B2558846CEA4CE7A"/>
                        </w:placeholder>
                        <w:text/>
                      </w:sdtPr>
                      <w:sdtEndPr/>
                      <w:sdtContent>
                        <w:r w:rsidR="006269F5">
                          <w:t>SD</w:t>
                        </w:r>
                      </w:sdtContent>
                    </w:sdt>
                    <w:sdt>
                      <w:sdtPr>
                        <w:alias w:val="CC_Noformat_Partinummer"/>
                        <w:tag w:val="CC_Noformat_Partinummer"/>
                        <w:id w:val="-1709555926"/>
                        <w:placeholder>
                          <w:docPart w:val="5EF827753EB94EDFA3E8F4527C93F344"/>
                        </w:placeholder>
                        <w:text/>
                      </w:sdtPr>
                      <w:sdtEndPr/>
                      <w:sdtContent>
                        <w:r w:rsidR="00B04D8A">
                          <w:t>344</w:t>
                        </w:r>
                      </w:sdtContent>
                    </w:sdt>
                  </w:p>
                </w:txbxContent>
              </v:textbox>
              <w10:wrap anchorx="page"/>
            </v:shape>
          </w:pict>
        </mc:Fallback>
      </mc:AlternateContent>
    </w:r>
  </w:p>
  <w:p w:rsidRPr="00293C4F" w:rsidR="00262EA3" w:rsidP="00776B74" w:rsidRDefault="00262EA3" w14:paraId="465AB1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5AB105" w14:textId="77777777">
    <w:pPr>
      <w:jc w:val="right"/>
    </w:pPr>
  </w:p>
  <w:p w:rsidR="00262EA3" w:rsidP="00776B74" w:rsidRDefault="00262EA3" w14:paraId="465AB1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1E21" w14:paraId="465AB1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5AB114" wp14:anchorId="465AB1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1E21" w14:paraId="465AB1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69F5">
          <w:t>SD</w:t>
        </w:r>
      </w:sdtContent>
    </w:sdt>
    <w:sdt>
      <w:sdtPr>
        <w:alias w:val="CC_Noformat_Partinummer"/>
        <w:tag w:val="CC_Noformat_Partinummer"/>
        <w:id w:val="-2014525982"/>
        <w:text/>
      </w:sdtPr>
      <w:sdtEndPr/>
      <w:sdtContent>
        <w:r w:rsidR="00B04D8A">
          <w:t>344</w:t>
        </w:r>
      </w:sdtContent>
    </w:sdt>
  </w:p>
  <w:p w:rsidRPr="008227B3" w:rsidR="00262EA3" w:rsidP="008227B3" w:rsidRDefault="003A1E21" w14:paraId="465AB1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1E21" w14:paraId="465AB1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:2771</w:t>
        </w:r>
      </w:sdtContent>
    </w:sdt>
  </w:p>
  <w:p w:rsidR="00262EA3" w:rsidP="00E03A3D" w:rsidRDefault="003A1E21" w14:paraId="465AB10D" w14:textId="77777777">
    <w:pPr>
      <w:pStyle w:val="Motionr"/>
    </w:pPr>
    <w:sdt>
      <w:sdtPr>
        <w:alias w:val="CC_Noformat_Avtext"/>
        <w:tag w:val="CC_Noformat_Avtext"/>
        <w:id w:val="-2020768203"/>
        <w:lock w:val="sdtContentLocked"/>
        <w15:appearance w15:val="hidden"/>
        <w:text/>
      </w:sdtPr>
      <w:sdtEndPr/>
      <w:sdtContent>
        <w:r>
          <w:t>av Christina Östberg (SD)</w:t>
        </w:r>
      </w:sdtContent>
    </w:sdt>
  </w:p>
  <w:sdt>
    <w:sdtPr>
      <w:alias w:val="CC_Noformat_Rubtext"/>
      <w:tag w:val="CC_Noformat_Rubtext"/>
      <w:id w:val="-218060500"/>
      <w:lock w:val="sdtLocked"/>
      <w:text/>
    </w:sdtPr>
    <w:sdtEndPr/>
    <w:sdtContent>
      <w:p w:rsidR="00262EA3" w:rsidP="00283E0F" w:rsidRDefault="008D24BE" w14:paraId="465AB10E" w14:textId="77777777">
        <w:pPr>
          <w:pStyle w:val="FSHRub2"/>
        </w:pPr>
        <w:r>
          <w:t xml:space="preserve">Handlingsplan mot tuberkulos </w:t>
        </w:r>
      </w:p>
    </w:sdtContent>
  </w:sdt>
  <w:sdt>
    <w:sdtPr>
      <w:alias w:val="CC_Boilerplate_3"/>
      <w:tag w:val="CC_Boilerplate_3"/>
      <w:id w:val="1606463544"/>
      <w:lock w:val="sdtContentLocked"/>
      <w15:appearance w15:val="hidden"/>
      <w:text w:multiLine="1"/>
    </w:sdtPr>
    <w:sdtEndPr/>
    <w:sdtContent>
      <w:p w:rsidR="00262EA3" w:rsidP="00283E0F" w:rsidRDefault="00262EA3" w14:paraId="465AB1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69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C2"/>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0A8"/>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FD8"/>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1A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E21"/>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F5"/>
    <w:rsid w:val="00626A3F"/>
    <w:rsid w:val="00626EF9"/>
    <w:rsid w:val="00626F17"/>
    <w:rsid w:val="006279BA"/>
    <w:rsid w:val="00627B23"/>
    <w:rsid w:val="006300F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4BE"/>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692"/>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FA"/>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8A"/>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DCD"/>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E4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E5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5AB0F3"/>
  <w15:chartTrackingRefBased/>
  <w15:docId w15:val="{B5F43109-D32D-4196-BE47-C975BBF2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FACD8029D46A5A2768A19B6ADE487"/>
        <w:category>
          <w:name w:val="Allmänt"/>
          <w:gallery w:val="placeholder"/>
        </w:category>
        <w:types>
          <w:type w:val="bbPlcHdr"/>
        </w:types>
        <w:behaviors>
          <w:behavior w:val="content"/>
        </w:behaviors>
        <w:guid w:val="{F696B3AD-ED57-413E-A682-149187416A8A}"/>
      </w:docPartPr>
      <w:docPartBody>
        <w:p w:rsidR="009E02C1" w:rsidRDefault="009C47DB">
          <w:pPr>
            <w:pStyle w:val="7F5FACD8029D46A5A2768A19B6ADE487"/>
          </w:pPr>
          <w:r w:rsidRPr="005A0A93">
            <w:rPr>
              <w:rStyle w:val="Platshllartext"/>
            </w:rPr>
            <w:t>Förslag till riksdagsbeslut</w:t>
          </w:r>
        </w:p>
      </w:docPartBody>
    </w:docPart>
    <w:docPart>
      <w:docPartPr>
        <w:name w:val="7C21147EBD9F4230B25A58BCB9324AEB"/>
        <w:category>
          <w:name w:val="Allmänt"/>
          <w:gallery w:val="placeholder"/>
        </w:category>
        <w:types>
          <w:type w:val="bbPlcHdr"/>
        </w:types>
        <w:behaviors>
          <w:behavior w:val="content"/>
        </w:behaviors>
        <w:guid w:val="{9ABF8DF9-A289-4B48-A628-F0349E2D5EB3}"/>
      </w:docPartPr>
      <w:docPartBody>
        <w:p w:rsidR="009E02C1" w:rsidRDefault="009C47DB">
          <w:pPr>
            <w:pStyle w:val="7C21147EBD9F4230B25A58BCB9324AEB"/>
          </w:pPr>
          <w:r w:rsidRPr="005A0A93">
            <w:rPr>
              <w:rStyle w:val="Platshllartext"/>
            </w:rPr>
            <w:t>Motivering</w:t>
          </w:r>
        </w:p>
      </w:docPartBody>
    </w:docPart>
    <w:docPart>
      <w:docPartPr>
        <w:name w:val="7D78E5A868CD4739B2558846CEA4CE7A"/>
        <w:category>
          <w:name w:val="Allmänt"/>
          <w:gallery w:val="placeholder"/>
        </w:category>
        <w:types>
          <w:type w:val="bbPlcHdr"/>
        </w:types>
        <w:behaviors>
          <w:behavior w:val="content"/>
        </w:behaviors>
        <w:guid w:val="{2654F216-68B6-4C57-B2BE-D4D68C560895}"/>
      </w:docPartPr>
      <w:docPartBody>
        <w:p w:rsidR="009E02C1" w:rsidRDefault="009C47DB">
          <w:pPr>
            <w:pStyle w:val="7D78E5A868CD4739B2558846CEA4CE7A"/>
          </w:pPr>
          <w:r>
            <w:rPr>
              <w:rStyle w:val="Platshllartext"/>
            </w:rPr>
            <w:t xml:space="preserve"> </w:t>
          </w:r>
        </w:p>
      </w:docPartBody>
    </w:docPart>
    <w:docPart>
      <w:docPartPr>
        <w:name w:val="5EF827753EB94EDFA3E8F4527C93F344"/>
        <w:category>
          <w:name w:val="Allmänt"/>
          <w:gallery w:val="placeholder"/>
        </w:category>
        <w:types>
          <w:type w:val="bbPlcHdr"/>
        </w:types>
        <w:behaviors>
          <w:behavior w:val="content"/>
        </w:behaviors>
        <w:guid w:val="{E7CB72FA-B78D-429D-A903-B99940898C10}"/>
      </w:docPartPr>
      <w:docPartBody>
        <w:p w:rsidR="009E02C1" w:rsidRDefault="009C47DB">
          <w:pPr>
            <w:pStyle w:val="5EF827753EB94EDFA3E8F4527C93F344"/>
          </w:pPr>
          <w:r>
            <w:t xml:space="preserve"> </w:t>
          </w:r>
        </w:p>
      </w:docPartBody>
    </w:docPart>
    <w:docPart>
      <w:docPartPr>
        <w:name w:val="7C55D2B23EA44E1C9BD2C0F32FB47F4A"/>
        <w:category>
          <w:name w:val="Allmänt"/>
          <w:gallery w:val="placeholder"/>
        </w:category>
        <w:types>
          <w:type w:val="bbPlcHdr"/>
        </w:types>
        <w:behaviors>
          <w:behavior w:val="content"/>
        </w:behaviors>
        <w:guid w:val="{A831AB6B-80D5-4FCF-8505-E959EBFDD308}"/>
      </w:docPartPr>
      <w:docPartBody>
        <w:p w:rsidR="004A29A8" w:rsidRDefault="004A29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DB"/>
    <w:rsid w:val="004A29A8"/>
    <w:rsid w:val="009C47DB"/>
    <w:rsid w:val="009E0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5FACD8029D46A5A2768A19B6ADE487">
    <w:name w:val="7F5FACD8029D46A5A2768A19B6ADE487"/>
  </w:style>
  <w:style w:type="paragraph" w:customStyle="1" w:styleId="31573404F2AD4F6AB7627F69FC601821">
    <w:name w:val="31573404F2AD4F6AB7627F69FC6018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7555E9341B4C1C932FEDF9BEB16E59">
    <w:name w:val="747555E9341B4C1C932FEDF9BEB16E59"/>
  </w:style>
  <w:style w:type="paragraph" w:customStyle="1" w:styleId="7C21147EBD9F4230B25A58BCB9324AEB">
    <w:name w:val="7C21147EBD9F4230B25A58BCB9324AEB"/>
  </w:style>
  <w:style w:type="paragraph" w:customStyle="1" w:styleId="43377525B8B94F52A2FD54427CB7307B">
    <w:name w:val="43377525B8B94F52A2FD54427CB7307B"/>
  </w:style>
  <w:style w:type="paragraph" w:customStyle="1" w:styleId="B7F8FB81E82A4364A18B3E47F528F6F1">
    <w:name w:val="B7F8FB81E82A4364A18B3E47F528F6F1"/>
  </w:style>
  <w:style w:type="paragraph" w:customStyle="1" w:styleId="7D78E5A868CD4739B2558846CEA4CE7A">
    <w:name w:val="7D78E5A868CD4739B2558846CEA4CE7A"/>
  </w:style>
  <w:style w:type="paragraph" w:customStyle="1" w:styleId="5EF827753EB94EDFA3E8F4527C93F344">
    <w:name w:val="5EF827753EB94EDFA3E8F4527C93F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89B55-4B02-4D35-AEA2-333C208DBFE0}"/>
</file>

<file path=customXml/itemProps2.xml><?xml version="1.0" encoding="utf-8"?>
<ds:datastoreItem xmlns:ds="http://schemas.openxmlformats.org/officeDocument/2006/customXml" ds:itemID="{764E9683-44F8-4438-8AC2-44CEE25B62DD}"/>
</file>

<file path=customXml/itemProps3.xml><?xml version="1.0" encoding="utf-8"?>
<ds:datastoreItem xmlns:ds="http://schemas.openxmlformats.org/officeDocument/2006/customXml" ds:itemID="{91CCA7A0-DB07-458E-A879-0A47CDFA5885}"/>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1618</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Handlingsplan mot</vt:lpstr>
      <vt:lpstr>
      </vt:lpstr>
    </vt:vector>
  </TitlesOfParts>
  <Company>Sveriges riksdag</Company>
  <LinksUpToDate>false</LinksUpToDate>
  <CharactersWithSpaces>1895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