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55" w:rsidRDefault="007B3055" w:rsidP="007B305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B3055" w:rsidTr="004852FC">
        <w:tc>
          <w:tcPr>
            <w:tcW w:w="9141" w:type="dxa"/>
          </w:tcPr>
          <w:p w:rsidR="007B3055" w:rsidRDefault="007B3055" w:rsidP="004852FC">
            <w:r>
              <w:t>RIKSDAGEN</w:t>
            </w:r>
          </w:p>
          <w:p w:rsidR="007B3055" w:rsidRDefault="007B3055" w:rsidP="004852FC">
            <w:r>
              <w:t>TRAFIKUTSKOTTET</w:t>
            </w:r>
          </w:p>
        </w:tc>
      </w:tr>
    </w:tbl>
    <w:p w:rsidR="007B3055" w:rsidRDefault="007B3055" w:rsidP="007B3055"/>
    <w:p w:rsidR="007B3055" w:rsidRDefault="007B3055" w:rsidP="007B305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B3055" w:rsidTr="004852FC">
        <w:trPr>
          <w:cantSplit/>
          <w:trHeight w:val="742"/>
        </w:trPr>
        <w:tc>
          <w:tcPr>
            <w:tcW w:w="1985" w:type="dxa"/>
          </w:tcPr>
          <w:p w:rsidR="007B3055" w:rsidRDefault="007B3055" w:rsidP="004852F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7B3055" w:rsidRDefault="007B3055" w:rsidP="004852FC">
            <w:pPr>
              <w:rPr>
                <w:b/>
              </w:rPr>
            </w:pPr>
            <w:r>
              <w:rPr>
                <w:b/>
              </w:rPr>
              <w:t>UTSKOTTSSAMMANTRÄDE 2019/20:45</w:t>
            </w:r>
          </w:p>
          <w:p w:rsidR="007B3055" w:rsidRDefault="007B3055" w:rsidP="004852FC">
            <w:pPr>
              <w:rPr>
                <w:b/>
              </w:rPr>
            </w:pPr>
          </w:p>
        </w:tc>
      </w:tr>
      <w:tr w:rsidR="007B3055" w:rsidTr="004852FC">
        <w:tc>
          <w:tcPr>
            <w:tcW w:w="1985" w:type="dxa"/>
          </w:tcPr>
          <w:p w:rsidR="007B3055" w:rsidRDefault="007B3055" w:rsidP="004852FC">
            <w:r>
              <w:t>DATUM</w:t>
            </w:r>
          </w:p>
        </w:tc>
        <w:tc>
          <w:tcPr>
            <w:tcW w:w="6463" w:type="dxa"/>
          </w:tcPr>
          <w:p w:rsidR="007B3055" w:rsidRDefault="007B3055" w:rsidP="004852FC">
            <w:r>
              <w:t>2020-06-09</w:t>
            </w:r>
          </w:p>
        </w:tc>
      </w:tr>
      <w:tr w:rsidR="007B3055" w:rsidTr="004852FC">
        <w:tc>
          <w:tcPr>
            <w:tcW w:w="1985" w:type="dxa"/>
          </w:tcPr>
          <w:p w:rsidR="007B3055" w:rsidRDefault="007B3055" w:rsidP="004852FC">
            <w:r>
              <w:t>TID</w:t>
            </w:r>
          </w:p>
        </w:tc>
        <w:tc>
          <w:tcPr>
            <w:tcW w:w="6463" w:type="dxa"/>
          </w:tcPr>
          <w:p w:rsidR="007B3055" w:rsidRDefault="007B3055" w:rsidP="004852FC">
            <w:r>
              <w:t>10.30-10.35</w:t>
            </w:r>
          </w:p>
          <w:p w:rsidR="007B3055" w:rsidRDefault="007B3055" w:rsidP="004852FC"/>
        </w:tc>
      </w:tr>
      <w:tr w:rsidR="007B3055" w:rsidTr="004852FC">
        <w:tc>
          <w:tcPr>
            <w:tcW w:w="1985" w:type="dxa"/>
          </w:tcPr>
          <w:p w:rsidR="007B3055" w:rsidRDefault="007B3055" w:rsidP="004852FC">
            <w:r>
              <w:t>NÄRVARANDE</w:t>
            </w:r>
          </w:p>
        </w:tc>
        <w:tc>
          <w:tcPr>
            <w:tcW w:w="6463" w:type="dxa"/>
          </w:tcPr>
          <w:p w:rsidR="007B3055" w:rsidRDefault="007B3055" w:rsidP="004852FC">
            <w:r>
              <w:t>Se bilaga 1</w:t>
            </w:r>
          </w:p>
        </w:tc>
      </w:tr>
    </w:tbl>
    <w:p w:rsidR="007B3055" w:rsidRDefault="007B3055" w:rsidP="007B3055"/>
    <w:p w:rsidR="007B3055" w:rsidRDefault="007B3055" w:rsidP="007B3055">
      <w:pPr>
        <w:tabs>
          <w:tab w:val="left" w:pos="1701"/>
        </w:tabs>
        <w:rPr>
          <w:snapToGrid w:val="0"/>
          <w:color w:val="000000"/>
        </w:rPr>
      </w:pPr>
    </w:p>
    <w:p w:rsidR="007B3055" w:rsidRDefault="007B3055" w:rsidP="007B3055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7B3055" w:rsidTr="004852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5CE7" w:rsidRDefault="00315CE7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protokoll 2019/20: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44</w:t>
            </w:r>
            <w:r w:rsidR="006D107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Järnväg- och kollektivtrafikfrågor (TU15)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3055" w:rsidRPr="001B5A24" w:rsidRDefault="007B3055" w:rsidP="004852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 w:rsidR="00426CA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426CA9">
              <w:rPr>
                <w:rFonts w:eastAsiaTheme="minorHAnsi"/>
                <w:color w:val="000000"/>
                <w:szCs w:val="24"/>
                <w:lang w:eastAsia="en-US"/>
              </w:rPr>
              <w:t>skrivelse 2019/20:133 och motioner</w:t>
            </w:r>
          </w:p>
          <w:p w:rsidR="007B3055" w:rsidRPr="001B5A24" w:rsidRDefault="007B3055" w:rsidP="004852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315CE7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M-, </w:t>
            </w:r>
            <w:r w:rsidRPr="00A71095">
              <w:rPr>
                <w:szCs w:val="24"/>
              </w:rPr>
              <w:t>SD-</w:t>
            </w:r>
            <w:r>
              <w:rPr>
                <w:szCs w:val="24"/>
              </w:rPr>
              <w:t>, C-, V-, KD</w:t>
            </w:r>
            <w:r w:rsidRPr="00A71095">
              <w:rPr>
                <w:szCs w:val="24"/>
              </w:rPr>
              <w:t>-</w:t>
            </w:r>
            <w:r w:rsidR="00CC03C7">
              <w:rPr>
                <w:szCs w:val="24"/>
              </w:rPr>
              <w:t xml:space="preserve"> och</w:t>
            </w:r>
            <w:r>
              <w:rPr>
                <w:szCs w:val="24"/>
              </w:rPr>
              <w:t xml:space="preserve"> L-l</w:t>
            </w:r>
            <w:r w:rsidRPr="00A71095">
              <w:rPr>
                <w:szCs w:val="24"/>
              </w:rPr>
              <w:t>edamöterna anmälde reservationer.</w:t>
            </w:r>
          </w:p>
          <w:p w:rsidR="00315CE7" w:rsidRDefault="00315CE7" w:rsidP="004852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C- och L-ledamöterna anmälde särskilda yttranden. 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B3055" w:rsidRDefault="007B3055" w:rsidP="004852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3055" w:rsidRPr="00680FA1" w:rsidRDefault="007B3055" w:rsidP="004852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isdagen den 9 juni kl. 1</w:t>
            </w:r>
            <w:bookmarkEnd w:id="0"/>
            <w:r w:rsidR="00315CE7">
              <w:rPr>
                <w:rFonts w:eastAsiaTheme="minorHAnsi"/>
                <w:bCs/>
                <w:color w:val="000000"/>
                <w:szCs w:val="24"/>
                <w:lang w:eastAsia="en-US"/>
              </w:rPr>
              <w:t>1.00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Justeras den </w:t>
            </w:r>
            <w:r w:rsidR="00315CE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juni 2020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Jens Holm 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305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  <w:p w:rsidR="007B3055" w:rsidRPr="00A71095" w:rsidRDefault="007B3055" w:rsidP="004852FC">
            <w:pPr>
              <w:tabs>
                <w:tab w:val="left" w:pos="1701"/>
              </w:tabs>
              <w:rPr>
                <w:lang w:eastAsia="en-US"/>
              </w:rPr>
            </w:pPr>
          </w:p>
        </w:tc>
      </w:tr>
      <w:tr w:rsidR="007B3055" w:rsidTr="004852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B3055" w:rsidRDefault="007B3055" w:rsidP="004852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7B3055" w:rsidRDefault="007B3055" w:rsidP="004852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2019/20:4</w:t>
            </w:r>
            <w:r w:rsidR="006D1073">
              <w:rPr>
                <w:b/>
                <w:sz w:val="18"/>
                <w:szCs w:val="18"/>
                <w:lang w:val="en-GB" w:eastAsia="en-US"/>
              </w:rPr>
              <w:t>5</w:t>
            </w: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315CE7">
              <w:rPr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Pr="00960452" w:rsidRDefault="007B3055" w:rsidP="004852FC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Pr="00960452" w:rsidRDefault="007B3055" w:rsidP="004852F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AE3D27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315CE7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B3055" w:rsidTr="004852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B3055" w:rsidRDefault="007B3055" w:rsidP="007B3055"/>
    <w:p w:rsidR="007B3055" w:rsidRDefault="007B3055" w:rsidP="007B3055"/>
    <w:p w:rsidR="007B3055" w:rsidRDefault="007B3055" w:rsidP="007B3055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B3055" w:rsidRPr="007875B8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7875B8">
              <w:rPr>
                <w:sz w:val="18"/>
                <w:szCs w:val="18"/>
              </w:rPr>
              <w:t>Caroline Helmersson Olsson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B3055" w:rsidRPr="007875B8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7875B8">
              <w:rPr>
                <w:sz w:val="18"/>
                <w:szCs w:val="18"/>
              </w:rPr>
              <w:t>Gunilla Svantorp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B3055" w:rsidRPr="007875B8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7875B8">
              <w:rPr>
                <w:sz w:val="18"/>
                <w:szCs w:val="18"/>
              </w:rPr>
              <w:t>Jörgen Hellman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Pr="00F03990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Pr="004A3704" w:rsidRDefault="007875B8" w:rsidP="004852FC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Erik Ottoson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Pr="004B6D80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Pr="00B34B75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Pr="00B34B75" w:rsidRDefault="007875B8" w:rsidP="004852FC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Mikael Strandman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Jonny Cato </w:t>
            </w:r>
            <w:r w:rsidR="00CC03C7">
              <w:rPr>
                <w:sz w:val="18"/>
                <w:szCs w:val="18"/>
                <w:lang w:val="en-GB" w:eastAsia="en-US"/>
              </w:rPr>
              <w:t>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875B8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055" w:rsidRDefault="007B3055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B3055" w:rsidRPr="004B6D80" w:rsidTr="004852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B3055" w:rsidRDefault="007B3055" w:rsidP="004852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Pr="004B6D80" w:rsidRDefault="007B3055" w:rsidP="004852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7B3055" w:rsidRDefault="007B3055" w:rsidP="007B3055"/>
    <w:p w:rsidR="007B3055" w:rsidRDefault="007B3055" w:rsidP="007B3055">
      <w:r>
        <w:rPr>
          <w:b/>
          <w:i/>
          <w:szCs w:val="22"/>
        </w:rPr>
        <w:t xml:space="preserve">  </w:t>
      </w:r>
    </w:p>
    <w:p w:rsidR="007B3055" w:rsidRDefault="007B3055" w:rsidP="007B3055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7B3055" w:rsidRPr="00482012" w:rsidRDefault="007B3055" w:rsidP="007B3055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</w:t>
      </w:r>
    </w:p>
    <w:p w:rsidR="007B3055" w:rsidRPr="00A37376" w:rsidRDefault="007B3055" w:rsidP="007B3055"/>
    <w:p w:rsidR="007B3055" w:rsidRPr="00A37376" w:rsidRDefault="007B3055" w:rsidP="007B3055"/>
    <w:p w:rsidR="007B3055" w:rsidRPr="00A37376" w:rsidRDefault="007B3055" w:rsidP="007B3055"/>
    <w:p w:rsidR="007B3055" w:rsidRPr="00A37376" w:rsidRDefault="007B3055" w:rsidP="007B3055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5"/>
    <w:rsid w:val="00000606"/>
    <w:rsid w:val="0006043F"/>
    <w:rsid w:val="00072835"/>
    <w:rsid w:val="00094A50"/>
    <w:rsid w:val="0028015F"/>
    <w:rsid w:val="00280BC7"/>
    <w:rsid w:val="002B7046"/>
    <w:rsid w:val="00315CE7"/>
    <w:rsid w:val="00386CC5"/>
    <w:rsid w:val="00426CA9"/>
    <w:rsid w:val="005315D0"/>
    <w:rsid w:val="00585C22"/>
    <w:rsid w:val="0062171D"/>
    <w:rsid w:val="006D1073"/>
    <w:rsid w:val="006D3AF9"/>
    <w:rsid w:val="00712851"/>
    <w:rsid w:val="007149F6"/>
    <w:rsid w:val="007875B8"/>
    <w:rsid w:val="007B3055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C03C7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9F8"/>
  <w15:chartTrackingRefBased/>
  <w15:docId w15:val="{AEE9B191-6690-413A-A455-2E45D4BD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0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88</TotalTime>
  <Pages>3</Pages>
  <Words>515</Words>
  <Characters>2899</Characters>
  <Application>Microsoft Office Word</Application>
  <DocSecurity>0</DocSecurity>
  <Lines>2899</Lines>
  <Paragraphs>200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2020-06-10T11:37:00Z</dcterms:created>
  <dcterms:modified xsi:type="dcterms:W3CDTF">2020-06-18T06:35:00Z</dcterms:modified>
</cp:coreProperties>
</file>