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8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8 oktober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Partiledardebatt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2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presidier för utskott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Yilmaz Kerimo (S) som ledamot i Valberedningen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Jan Landahl som riksrevisor fr.o.m. den 1 mars 2015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8 oktober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2014-10-08</SAFIR_Sammantradesdatum_Doc>
    <SAFIR_SammantradeID xmlns="C07A1A6C-0B19-41D9-BDF8-F523BA3921EB">d3f32b63-6b14-4e5e-a749-53ade0bd99ab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64D4C-4495-43E8-BF8A-D8D95860259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8 oktober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