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221D" w14:textId="77777777" w:rsidR="006E04A4" w:rsidRPr="00CD7560" w:rsidRDefault="00825F53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30</w:t>
      </w:r>
      <w:bookmarkEnd w:id="1"/>
    </w:p>
    <w:p w14:paraId="0069221E" w14:textId="77777777" w:rsidR="006E04A4" w:rsidRDefault="00825F53">
      <w:pPr>
        <w:pStyle w:val="Datum"/>
        <w:outlineLvl w:val="0"/>
      </w:pPr>
      <w:bookmarkStart w:id="2" w:name="DocumentDate"/>
      <w:r>
        <w:t>Onsdagen den 15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F0EAB" w14:paraId="00692223" w14:textId="77777777" w:rsidTr="00E47117">
        <w:trPr>
          <w:cantSplit/>
        </w:trPr>
        <w:tc>
          <w:tcPr>
            <w:tcW w:w="454" w:type="dxa"/>
          </w:tcPr>
          <w:p w14:paraId="0069221F" w14:textId="77777777" w:rsidR="006E04A4" w:rsidRDefault="00825F5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0692220" w14:textId="77777777" w:rsidR="006E04A4" w:rsidRDefault="00825F5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0692221" w14:textId="77777777" w:rsidR="006E04A4" w:rsidRDefault="000429CB"/>
        </w:tc>
        <w:tc>
          <w:tcPr>
            <w:tcW w:w="7512" w:type="dxa"/>
          </w:tcPr>
          <w:p w14:paraId="00692222" w14:textId="77777777" w:rsidR="006E04A4" w:rsidRDefault="00825F53">
            <w:pPr>
              <w:pStyle w:val="Plenum"/>
              <w:tabs>
                <w:tab w:val="clear" w:pos="1418"/>
              </w:tabs>
              <w:ind w:right="1"/>
            </w:pPr>
            <w:r>
              <w:t>EU-politisk partiledardebatt</w:t>
            </w:r>
          </w:p>
        </w:tc>
      </w:tr>
      <w:tr w:rsidR="00EF0EAB" w14:paraId="00692228" w14:textId="77777777" w:rsidTr="00E47117">
        <w:trPr>
          <w:cantSplit/>
        </w:trPr>
        <w:tc>
          <w:tcPr>
            <w:tcW w:w="454" w:type="dxa"/>
          </w:tcPr>
          <w:p w14:paraId="00692224" w14:textId="77777777" w:rsidR="006E04A4" w:rsidRDefault="000429CB"/>
        </w:tc>
        <w:tc>
          <w:tcPr>
            <w:tcW w:w="1134" w:type="dxa"/>
          </w:tcPr>
          <w:p w14:paraId="00692225" w14:textId="77777777" w:rsidR="006E04A4" w:rsidRDefault="000429CB">
            <w:pPr>
              <w:jc w:val="right"/>
            </w:pPr>
          </w:p>
        </w:tc>
        <w:tc>
          <w:tcPr>
            <w:tcW w:w="397" w:type="dxa"/>
          </w:tcPr>
          <w:p w14:paraId="00692226" w14:textId="77777777" w:rsidR="006E04A4" w:rsidRDefault="000429CB"/>
        </w:tc>
        <w:tc>
          <w:tcPr>
            <w:tcW w:w="7512" w:type="dxa"/>
          </w:tcPr>
          <w:p w14:paraId="00692227" w14:textId="77777777" w:rsidR="006E04A4" w:rsidRDefault="00825F5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F0EAB" w14:paraId="0069222D" w14:textId="77777777" w:rsidTr="00E47117">
        <w:trPr>
          <w:cantSplit/>
        </w:trPr>
        <w:tc>
          <w:tcPr>
            <w:tcW w:w="454" w:type="dxa"/>
          </w:tcPr>
          <w:p w14:paraId="00692229" w14:textId="77777777" w:rsidR="006E04A4" w:rsidRDefault="000429CB"/>
        </w:tc>
        <w:tc>
          <w:tcPr>
            <w:tcW w:w="1134" w:type="dxa"/>
          </w:tcPr>
          <w:p w14:paraId="0069222A" w14:textId="77777777" w:rsidR="006E04A4" w:rsidRDefault="00825F53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069222B" w14:textId="77777777" w:rsidR="006E04A4" w:rsidRDefault="000429CB"/>
        </w:tc>
        <w:tc>
          <w:tcPr>
            <w:tcW w:w="7512" w:type="dxa"/>
          </w:tcPr>
          <w:p w14:paraId="0069222C" w14:textId="77777777" w:rsidR="006E04A4" w:rsidRDefault="00825F53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069222E" w14:textId="77777777" w:rsidR="006E04A4" w:rsidRDefault="00825F53">
      <w:pPr>
        <w:pStyle w:val="StreckLngt"/>
      </w:pPr>
      <w:r>
        <w:tab/>
      </w:r>
    </w:p>
    <w:p w14:paraId="0069222F" w14:textId="77777777" w:rsidR="00121B42" w:rsidRDefault="00825F53" w:rsidP="00121B42">
      <w:pPr>
        <w:pStyle w:val="Blankrad"/>
      </w:pPr>
      <w:r>
        <w:t xml:space="preserve">      </w:t>
      </w:r>
    </w:p>
    <w:p w14:paraId="00692230" w14:textId="77777777" w:rsidR="00CF242C" w:rsidRDefault="00825F5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F0EAB" w14:paraId="00692234" w14:textId="77777777" w:rsidTr="00055526">
        <w:trPr>
          <w:cantSplit/>
        </w:trPr>
        <w:tc>
          <w:tcPr>
            <w:tcW w:w="567" w:type="dxa"/>
          </w:tcPr>
          <w:p w14:paraId="00692231" w14:textId="77777777" w:rsidR="001D7AF0" w:rsidRDefault="00825F53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0692232" w14:textId="77777777" w:rsidR="006E04A4" w:rsidRDefault="00825F53" w:rsidP="000326E3">
            <w:pPr>
              <w:pStyle w:val="HuvudrubrikEnsam"/>
            </w:pPr>
            <w:r>
              <w:t>EU-politisk partiledardebatt</w:t>
            </w:r>
          </w:p>
        </w:tc>
        <w:tc>
          <w:tcPr>
            <w:tcW w:w="2055" w:type="dxa"/>
          </w:tcPr>
          <w:p w14:paraId="00692233" w14:textId="77777777" w:rsidR="006E04A4" w:rsidRDefault="000429CB" w:rsidP="00C84F80"/>
        </w:tc>
      </w:tr>
      <w:tr w:rsidR="00EF0EAB" w14:paraId="00692238" w14:textId="77777777" w:rsidTr="00055526">
        <w:trPr>
          <w:cantSplit/>
        </w:trPr>
        <w:tc>
          <w:tcPr>
            <w:tcW w:w="567" w:type="dxa"/>
          </w:tcPr>
          <w:p w14:paraId="00692235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36" w14:textId="77777777" w:rsidR="006E04A4" w:rsidRDefault="00825F5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0692237" w14:textId="77777777" w:rsidR="006E04A4" w:rsidRDefault="000429CB" w:rsidP="00C84F80">
            <w:pPr>
              <w:keepNext/>
            </w:pPr>
          </w:p>
        </w:tc>
      </w:tr>
      <w:tr w:rsidR="00EF0EAB" w14:paraId="0069223C" w14:textId="77777777" w:rsidTr="00055526">
        <w:trPr>
          <w:cantSplit/>
        </w:trPr>
        <w:tc>
          <w:tcPr>
            <w:tcW w:w="567" w:type="dxa"/>
          </w:tcPr>
          <w:p w14:paraId="00692239" w14:textId="77777777" w:rsidR="001D7AF0" w:rsidRDefault="00825F5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069223A" w14:textId="77777777" w:rsidR="006E04A4" w:rsidRDefault="00825F53" w:rsidP="000326E3">
            <w:r>
              <w:t>Justering av protokoll från sammanträdet onsdagen den 25 oktober</w:t>
            </w:r>
          </w:p>
        </w:tc>
        <w:tc>
          <w:tcPr>
            <w:tcW w:w="2055" w:type="dxa"/>
          </w:tcPr>
          <w:p w14:paraId="0069223B" w14:textId="77777777" w:rsidR="006E04A4" w:rsidRDefault="000429CB" w:rsidP="00C84F80"/>
        </w:tc>
      </w:tr>
      <w:tr w:rsidR="00EF0EAB" w14:paraId="00692240" w14:textId="77777777" w:rsidTr="00055526">
        <w:trPr>
          <w:cantSplit/>
        </w:trPr>
        <w:tc>
          <w:tcPr>
            <w:tcW w:w="567" w:type="dxa"/>
          </w:tcPr>
          <w:p w14:paraId="0069223D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3E" w14:textId="77777777" w:rsidR="006E04A4" w:rsidRDefault="00825F53" w:rsidP="000326E3">
            <w:pPr>
              <w:pStyle w:val="HuvudrubrikEnsam"/>
              <w:keepNext/>
            </w:pPr>
            <w:r>
              <w:t>Meddelande om särskild debatt om åtgärder för att motverka barns och ungas kopplingar till kriminella nätverk</w:t>
            </w:r>
          </w:p>
        </w:tc>
        <w:tc>
          <w:tcPr>
            <w:tcW w:w="2055" w:type="dxa"/>
          </w:tcPr>
          <w:p w14:paraId="0069223F" w14:textId="77777777" w:rsidR="006E04A4" w:rsidRDefault="000429CB" w:rsidP="00C84F80">
            <w:pPr>
              <w:keepNext/>
            </w:pPr>
          </w:p>
        </w:tc>
      </w:tr>
      <w:tr w:rsidR="00EF0EAB" w14:paraId="00692244" w14:textId="77777777" w:rsidTr="00055526">
        <w:trPr>
          <w:cantSplit/>
        </w:trPr>
        <w:tc>
          <w:tcPr>
            <w:tcW w:w="567" w:type="dxa"/>
          </w:tcPr>
          <w:p w14:paraId="00692241" w14:textId="77777777" w:rsidR="001D7AF0" w:rsidRDefault="00825F5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0692242" w14:textId="77777777" w:rsidR="006E04A4" w:rsidRDefault="00825F53" w:rsidP="000326E3">
            <w:r>
              <w:t>Torsdagen den 30 november efter voteringens slut</w:t>
            </w:r>
          </w:p>
        </w:tc>
        <w:tc>
          <w:tcPr>
            <w:tcW w:w="2055" w:type="dxa"/>
          </w:tcPr>
          <w:p w14:paraId="00692243" w14:textId="77777777" w:rsidR="006E04A4" w:rsidRDefault="000429CB" w:rsidP="00C84F80"/>
        </w:tc>
      </w:tr>
      <w:tr w:rsidR="00EF0EAB" w14:paraId="00692248" w14:textId="77777777" w:rsidTr="00055526">
        <w:trPr>
          <w:cantSplit/>
        </w:trPr>
        <w:tc>
          <w:tcPr>
            <w:tcW w:w="567" w:type="dxa"/>
          </w:tcPr>
          <w:p w14:paraId="00692245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46" w14:textId="77777777" w:rsidR="006E04A4" w:rsidRDefault="00825F5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0692247" w14:textId="77777777" w:rsidR="006E04A4" w:rsidRDefault="000429CB" w:rsidP="00C84F80">
            <w:pPr>
              <w:keepNext/>
            </w:pPr>
          </w:p>
        </w:tc>
      </w:tr>
      <w:tr w:rsidR="00EF0EAB" w14:paraId="0069224C" w14:textId="77777777" w:rsidTr="00055526">
        <w:trPr>
          <w:cantSplit/>
        </w:trPr>
        <w:tc>
          <w:tcPr>
            <w:tcW w:w="567" w:type="dxa"/>
          </w:tcPr>
          <w:p w14:paraId="00692249" w14:textId="77777777" w:rsidR="001D7AF0" w:rsidRDefault="00825F5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069224A" w14:textId="77777777" w:rsidR="006E04A4" w:rsidRDefault="00825F53" w:rsidP="000326E3">
            <w:r>
              <w:t xml:space="preserve">2023/24:162 av Sofia Amloh (S) </w:t>
            </w:r>
            <w:r>
              <w:br/>
              <w:t>Statsbidraget för fackförbund</w:t>
            </w:r>
          </w:p>
        </w:tc>
        <w:tc>
          <w:tcPr>
            <w:tcW w:w="2055" w:type="dxa"/>
          </w:tcPr>
          <w:p w14:paraId="0069224B" w14:textId="77777777" w:rsidR="006E04A4" w:rsidRDefault="000429CB" w:rsidP="00C84F80"/>
        </w:tc>
      </w:tr>
      <w:tr w:rsidR="00EF0EAB" w14:paraId="00692250" w14:textId="77777777" w:rsidTr="00055526">
        <w:trPr>
          <w:cantSplit/>
        </w:trPr>
        <w:tc>
          <w:tcPr>
            <w:tcW w:w="567" w:type="dxa"/>
          </w:tcPr>
          <w:p w14:paraId="0069224D" w14:textId="77777777" w:rsidR="001D7AF0" w:rsidRDefault="00825F5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069224E" w14:textId="77777777" w:rsidR="006E04A4" w:rsidRDefault="00825F53" w:rsidP="000326E3">
            <w:r>
              <w:t xml:space="preserve">2023/24:167 av Katarina Luhr (MP) </w:t>
            </w:r>
            <w:r>
              <w:br/>
              <w:t>Minskad klimatpåverkan från svensk konsumtion</w:t>
            </w:r>
          </w:p>
        </w:tc>
        <w:tc>
          <w:tcPr>
            <w:tcW w:w="2055" w:type="dxa"/>
          </w:tcPr>
          <w:p w14:paraId="0069224F" w14:textId="77777777" w:rsidR="006E04A4" w:rsidRDefault="000429CB" w:rsidP="00C84F80"/>
        </w:tc>
      </w:tr>
      <w:tr w:rsidR="00EF0EAB" w14:paraId="00692254" w14:textId="77777777" w:rsidTr="00055526">
        <w:trPr>
          <w:cantSplit/>
        </w:trPr>
        <w:tc>
          <w:tcPr>
            <w:tcW w:w="567" w:type="dxa"/>
          </w:tcPr>
          <w:p w14:paraId="00692251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52" w14:textId="77777777" w:rsidR="006E04A4" w:rsidRDefault="00825F5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0692253" w14:textId="77777777" w:rsidR="006E04A4" w:rsidRDefault="00825F5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F0EAB" w14:paraId="00692258" w14:textId="77777777" w:rsidTr="00055526">
        <w:trPr>
          <w:cantSplit/>
        </w:trPr>
        <w:tc>
          <w:tcPr>
            <w:tcW w:w="567" w:type="dxa"/>
          </w:tcPr>
          <w:p w14:paraId="00692255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56" w14:textId="77777777" w:rsidR="006E04A4" w:rsidRDefault="00825F53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0692257" w14:textId="77777777" w:rsidR="006E04A4" w:rsidRDefault="000429CB" w:rsidP="00C84F80">
            <w:pPr>
              <w:keepNext/>
            </w:pPr>
          </w:p>
        </w:tc>
      </w:tr>
      <w:tr w:rsidR="00EF0EAB" w14:paraId="0069225C" w14:textId="77777777" w:rsidTr="00055526">
        <w:trPr>
          <w:cantSplit/>
        </w:trPr>
        <w:tc>
          <w:tcPr>
            <w:tcW w:w="567" w:type="dxa"/>
          </w:tcPr>
          <w:p w14:paraId="00692259" w14:textId="77777777" w:rsidR="001D7AF0" w:rsidRDefault="00825F5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069225A" w14:textId="77777777" w:rsidR="006E04A4" w:rsidRDefault="00825F53" w:rsidP="000326E3">
            <w:r>
              <w:t>2023/24:37 Ändringar i regelverket om överlämnande enligt en europeisk och nordisk arresteringsorder</w:t>
            </w:r>
          </w:p>
        </w:tc>
        <w:tc>
          <w:tcPr>
            <w:tcW w:w="2055" w:type="dxa"/>
          </w:tcPr>
          <w:p w14:paraId="0069225B" w14:textId="77777777" w:rsidR="006E04A4" w:rsidRDefault="00825F53" w:rsidP="00C84F80">
            <w:r>
              <w:t>JuU</w:t>
            </w:r>
          </w:p>
        </w:tc>
      </w:tr>
      <w:tr w:rsidR="00EF0EAB" w14:paraId="00692260" w14:textId="77777777" w:rsidTr="00055526">
        <w:trPr>
          <w:cantSplit/>
        </w:trPr>
        <w:tc>
          <w:tcPr>
            <w:tcW w:w="567" w:type="dxa"/>
          </w:tcPr>
          <w:p w14:paraId="0069225D" w14:textId="77777777" w:rsidR="001D7AF0" w:rsidRDefault="00825F5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069225E" w14:textId="77777777" w:rsidR="006E04A4" w:rsidRDefault="00825F53" w:rsidP="000326E3">
            <w:r>
              <w:t>2023/24:38 Riksdagens godkännande av överenskommelsen om Stiftelsen Utbildning Nordkalotten</w:t>
            </w:r>
          </w:p>
        </w:tc>
        <w:tc>
          <w:tcPr>
            <w:tcW w:w="2055" w:type="dxa"/>
          </w:tcPr>
          <w:p w14:paraId="0069225F" w14:textId="77777777" w:rsidR="006E04A4" w:rsidRDefault="00825F53" w:rsidP="00C84F80">
            <w:r>
              <w:t>AU</w:t>
            </w:r>
          </w:p>
        </w:tc>
      </w:tr>
      <w:tr w:rsidR="00EF0EAB" w14:paraId="00692264" w14:textId="77777777" w:rsidTr="00055526">
        <w:trPr>
          <w:cantSplit/>
        </w:trPr>
        <w:tc>
          <w:tcPr>
            <w:tcW w:w="567" w:type="dxa"/>
          </w:tcPr>
          <w:p w14:paraId="00692261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62" w14:textId="77777777" w:rsidR="006E04A4" w:rsidRDefault="00825F53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0692263" w14:textId="77777777" w:rsidR="006E04A4" w:rsidRDefault="000429CB" w:rsidP="00C84F80">
            <w:pPr>
              <w:keepNext/>
            </w:pPr>
          </w:p>
        </w:tc>
      </w:tr>
      <w:tr w:rsidR="00EF0EAB" w14:paraId="00692268" w14:textId="77777777" w:rsidTr="00055526">
        <w:trPr>
          <w:cantSplit/>
        </w:trPr>
        <w:tc>
          <w:tcPr>
            <w:tcW w:w="567" w:type="dxa"/>
          </w:tcPr>
          <w:p w14:paraId="00692265" w14:textId="77777777" w:rsidR="001D7AF0" w:rsidRDefault="00825F5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0692266" w14:textId="77777777" w:rsidR="006E04A4" w:rsidRDefault="00825F53" w:rsidP="000326E3">
            <w:r>
              <w:t>2023/24:35 Verksamheten inom Organisationen för säkerhet och samarbete i Europa (OSSE) under helåret 2022 och första halvåret 2023</w:t>
            </w:r>
          </w:p>
        </w:tc>
        <w:tc>
          <w:tcPr>
            <w:tcW w:w="2055" w:type="dxa"/>
          </w:tcPr>
          <w:p w14:paraId="00692267" w14:textId="77777777" w:rsidR="006E04A4" w:rsidRDefault="00825F53" w:rsidP="00C84F80">
            <w:r>
              <w:t>UU</w:t>
            </w:r>
          </w:p>
        </w:tc>
      </w:tr>
      <w:tr w:rsidR="00EF0EAB" w14:paraId="0069226C" w14:textId="77777777" w:rsidTr="00055526">
        <w:trPr>
          <w:cantSplit/>
        </w:trPr>
        <w:tc>
          <w:tcPr>
            <w:tcW w:w="567" w:type="dxa"/>
          </w:tcPr>
          <w:p w14:paraId="00692269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6A" w14:textId="77777777" w:rsidR="006E04A4" w:rsidRDefault="00825F53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069226B" w14:textId="77777777" w:rsidR="006E04A4" w:rsidRDefault="000429CB" w:rsidP="00C84F80">
            <w:pPr>
              <w:keepNext/>
            </w:pPr>
          </w:p>
        </w:tc>
      </w:tr>
      <w:tr w:rsidR="00EF0EAB" w14:paraId="00692270" w14:textId="77777777" w:rsidTr="00055526">
        <w:trPr>
          <w:cantSplit/>
        </w:trPr>
        <w:tc>
          <w:tcPr>
            <w:tcW w:w="567" w:type="dxa"/>
          </w:tcPr>
          <w:p w14:paraId="0069226D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6E" w14:textId="77777777" w:rsidR="006E04A4" w:rsidRDefault="00825F53" w:rsidP="000326E3">
            <w:pPr>
              <w:pStyle w:val="Motionsrubrik"/>
            </w:pPr>
            <w:r>
              <w:t>med anledning av prop. 2023/24:33 Skjutvapen och explosiva varor – skärpta straff för de allvarligare brotten</w:t>
            </w:r>
          </w:p>
        </w:tc>
        <w:tc>
          <w:tcPr>
            <w:tcW w:w="2055" w:type="dxa"/>
          </w:tcPr>
          <w:p w14:paraId="0069226F" w14:textId="77777777" w:rsidR="006E04A4" w:rsidRDefault="000429CB" w:rsidP="00C84F80">
            <w:pPr>
              <w:keepNext/>
            </w:pPr>
          </w:p>
        </w:tc>
      </w:tr>
      <w:tr w:rsidR="00EF0EAB" w14:paraId="00692274" w14:textId="77777777" w:rsidTr="00055526">
        <w:trPr>
          <w:cantSplit/>
        </w:trPr>
        <w:tc>
          <w:tcPr>
            <w:tcW w:w="567" w:type="dxa"/>
          </w:tcPr>
          <w:p w14:paraId="00692271" w14:textId="77777777" w:rsidR="001D7AF0" w:rsidRDefault="00825F5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0692272" w14:textId="77777777" w:rsidR="006E04A4" w:rsidRDefault="00825F53" w:rsidP="000326E3">
            <w:r>
              <w:t>2023/24:2771 av Ardalan Shekarabi m.fl. (S)</w:t>
            </w:r>
          </w:p>
        </w:tc>
        <w:tc>
          <w:tcPr>
            <w:tcW w:w="2055" w:type="dxa"/>
          </w:tcPr>
          <w:p w14:paraId="00692273" w14:textId="77777777" w:rsidR="006E04A4" w:rsidRDefault="00825F53" w:rsidP="00C84F80">
            <w:r>
              <w:t>JuU</w:t>
            </w:r>
          </w:p>
        </w:tc>
      </w:tr>
      <w:tr w:rsidR="00EF0EAB" w14:paraId="00692278" w14:textId="77777777" w:rsidTr="00055526">
        <w:trPr>
          <w:cantSplit/>
        </w:trPr>
        <w:tc>
          <w:tcPr>
            <w:tcW w:w="567" w:type="dxa"/>
          </w:tcPr>
          <w:p w14:paraId="00692275" w14:textId="77777777" w:rsidR="001D7AF0" w:rsidRDefault="00825F5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0692276" w14:textId="77777777" w:rsidR="006E04A4" w:rsidRDefault="00825F53" w:rsidP="000326E3">
            <w:r>
              <w:t>2023/24:2776 av Ulrika Liljeberg m.fl. (C)</w:t>
            </w:r>
          </w:p>
        </w:tc>
        <w:tc>
          <w:tcPr>
            <w:tcW w:w="2055" w:type="dxa"/>
          </w:tcPr>
          <w:p w14:paraId="00692277" w14:textId="77777777" w:rsidR="006E04A4" w:rsidRDefault="00825F53" w:rsidP="00C84F80">
            <w:r>
              <w:t>JuU</w:t>
            </w:r>
          </w:p>
        </w:tc>
      </w:tr>
      <w:tr w:rsidR="00EF0EAB" w14:paraId="0069227C" w14:textId="77777777" w:rsidTr="00055526">
        <w:trPr>
          <w:cantSplit/>
        </w:trPr>
        <w:tc>
          <w:tcPr>
            <w:tcW w:w="567" w:type="dxa"/>
          </w:tcPr>
          <w:p w14:paraId="00692279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7A" w14:textId="77777777" w:rsidR="006E04A4" w:rsidRDefault="00825F53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069227B" w14:textId="77777777" w:rsidR="006E04A4" w:rsidRDefault="000429CB" w:rsidP="00C84F80">
            <w:pPr>
              <w:keepNext/>
            </w:pPr>
          </w:p>
        </w:tc>
      </w:tr>
      <w:tr w:rsidR="00EF0EAB" w14:paraId="00692280" w14:textId="77777777" w:rsidTr="00055526">
        <w:trPr>
          <w:cantSplit/>
        </w:trPr>
        <w:tc>
          <w:tcPr>
            <w:tcW w:w="567" w:type="dxa"/>
          </w:tcPr>
          <w:p w14:paraId="0069227D" w14:textId="77777777" w:rsidR="001D7AF0" w:rsidRDefault="00825F5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7313D4E" w14:textId="77777777" w:rsidR="00825F53" w:rsidRDefault="00825F53" w:rsidP="000326E3">
            <w:pPr>
              <w:rPr>
                <w:i/>
                <w:iCs/>
              </w:rPr>
            </w:pPr>
            <w:r>
              <w:t xml:space="preserve">COM(2023) 529 Förslag till rådets direktiv om internprissättning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0069227E" w14:textId="59E95365" w:rsidR="006E04A4" w:rsidRPr="00825F53" w:rsidRDefault="00825F53" w:rsidP="000326E3">
            <w:pPr>
              <w:rPr>
                <w:i/>
                <w:iCs/>
              </w:rPr>
            </w:pPr>
            <w:r>
              <w:rPr>
                <w:i/>
                <w:iCs/>
              </w:rPr>
              <w:t>26 januari 2024</w:t>
            </w:r>
          </w:p>
        </w:tc>
        <w:tc>
          <w:tcPr>
            <w:tcW w:w="2055" w:type="dxa"/>
          </w:tcPr>
          <w:p w14:paraId="0069227F" w14:textId="77777777" w:rsidR="006E04A4" w:rsidRDefault="00825F53" w:rsidP="00C84F80">
            <w:r>
              <w:t>SkU</w:t>
            </w:r>
          </w:p>
        </w:tc>
      </w:tr>
      <w:tr w:rsidR="00EF0EAB" w14:paraId="00692284" w14:textId="77777777" w:rsidTr="00055526">
        <w:trPr>
          <w:cantSplit/>
        </w:trPr>
        <w:tc>
          <w:tcPr>
            <w:tcW w:w="567" w:type="dxa"/>
          </w:tcPr>
          <w:p w14:paraId="00692281" w14:textId="77777777" w:rsidR="001D7AF0" w:rsidRDefault="00825F5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BBB250A" w14:textId="77777777" w:rsidR="00825F53" w:rsidRDefault="00825F53" w:rsidP="000326E3">
            <w:pPr>
              <w:rPr>
                <w:i/>
                <w:iCs/>
              </w:rPr>
            </w:pPr>
            <w:r>
              <w:t xml:space="preserve">COM(2023) 649 Förslag till Europaparlamentets och rådets direktiv om ändring av direktiv 2013/11/EU om alternativ tvistlösning vid konsumenttvister samt direktiven (EU) 2015/2302, (EU) 2019/2161 och (EU) 2020/1828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00692282" w14:textId="6709BD97" w:rsidR="006E04A4" w:rsidRDefault="00825F53" w:rsidP="000326E3">
            <w:r>
              <w:rPr>
                <w:i/>
                <w:iCs/>
              </w:rPr>
              <w:t>26 januari 2024</w:t>
            </w:r>
          </w:p>
        </w:tc>
        <w:tc>
          <w:tcPr>
            <w:tcW w:w="2055" w:type="dxa"/>
          </w:tcPr>
          <w:p w14:paraId="00692283" w14:textId="77777777" w:rsidR="006E04A4" w:rsidRDefault="00825F53" w:rsidP="00C84F80">
            <w:r>
              <w:t>CU</w:t>
            </w:r>
          </w:p>
        </w:tc>
      </w:tr>
      <w:tr w:rsidR="00EF0EAB" w14:paraId="00692288" w14:textId="77777777" w:rsidTr="00055526">
        <w:trPr>
          <w:cantSplit/>
        </w:trPr>
        <w:tc>
          <w:tcPr>
            <w:tcW w:w="567" w:type="dxa"/>
          </w:tcPr>
          <w:p w14:paraId="00692285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86" w14:textId="747F6863" w:rsidR="006E04A4" w:rsidRDefault="00825F53" w:rsidP="000326E3">
            <w:pPr>
              <w:pStyle w:val="Huvudrubrik"/>
              <w:keepNext/>
            </w:pPr>
            <w:r>
              <w:t>Ärenden för avgörande kl. 16</w:t>
            </w:r>
            <w:r w:rsidR="000429CB">
              <w:t>.</w:t>
            </w:r>
            <w:r>
              <w:t>00</w:t>
            </w:r>
          </w:p>
        </w:tc>
        <w:tc>
          <w:tcPr>
            <w:tcW w:w="2055" w:type="dxa"/>
          </w:tcPr>
          <w:p w14:paraId="00692287" w14:textId="77777777" w:rsidR="006E04A4" w:rsidRDefault="00825F5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F0EAB" w14:paraId="0069228D" w14:textId="77777777" w:rsidTr="00055526">
        <w:trPr>
          <w:cantSplit/>
        </w:trPr>
        <w:tc>
          <w:tcPr>
            <w:tcW w:w="567" w:type="dxa"/>
          </w:tcPr>
          <w:p w14:paraId="00692289" w14:textId="77777777" w:rsidR="001D7AF0" w:rsidRDefault="000429CB" w:rsidP="00C84F80"/>
        </w:tc>
        <w:tc>
          <w:tcPr>
            <w:tcW w:w="6663" w:type="dxa"/>
          </w:tcPr>
          <w:p w14:paraId="0069228A" w14:textId="77777777" w:rsidR="006E04A4" w:rsidRDefault="00825F53" w:rsidP="000326E3">
            <w:pPr>
              <w:pStyle w:val="Underrubrik"/>
            </w:pPr>
            <w:r>
              <w:t xml:space="preserve"> </w:t>
            </w:r>
          </w:p>
          <w:p w14:paraId="0069228B" w14:textId="77777777" w:rsidR="006E04A4" w:rsidRDefault="00825F53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069228C" w14:textId="77777777" w:rsidR="006E04A4" w:rsidRDefault="000429CB" w:rsidP="00C84F80"/>
        </w:tc>
      </w:tr>
      <w:tr w:rsidR="00EF0EAB" w14:paraId="00692291" w14:textId="77777777" w:rsidTr="00055526">
        <w:trPr>
          <w:cantSplit/>
        </w:trPr>
        <w:tc>
          <w:tcPr>
            <w:tcW w:w="567" w:type="dxa"/>
          </w:tcPr>
          <w:p w14:paraId="0069228E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8F" w14:textId="77777777" w:rsidR="006E04A4" w:rsidRDefault="00825F53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0692290" w14:textId="77777777" w:rsidR="006E04A4" w:rsidRDefault="000429CB" w:rsidP="00C84F80">
            <w:pPr>
              <w:keepNext/>
            </w:pPr>
          </w:p>
        </w:tc>
      </w:tr>
      <w:tr w:rsidR="00EF0EAB" w14:paraId="00692295" w14:textId="77777777" w:rsidTr="00055526">
        <w:trPr>
          <w:cantSplit/>
        </w:trPr>
        <w:tc>
          <w:tcPr>
            <w:tcW w:w="567" w:type="dxa"/>
          </w:tcPr>
          <w:p w14:paraId="00692292" w14:textId="77777777" w:rsidR="001D7AF0" w:rsidRDefault="00825F5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0692293" w14:textId="77777777" w:rsidR="006E04A4" w:rsidRDefault="00825F53" w:rsidP="000326E3">
            <w:r>
              <w:t>Bet. 2023/24:FiU14 Ändrade belopp i euro i försäkringsrörelselagen</w:t>
            </w:r>
          </w:p>
        </w:tc>
        <w:tc>
          <w:tcPr>
            <w:tcW w:w="2055" w:type="dxa"/>
          </w:tcPr>
          <w:p w14:paraId="00692294" w14:textId="77777777" w:rsidR="006E04A4" w:rsidRDefault="000429CB" w:rsidP="00C84F80"/>
        </w:tc>
      </w:tr>
      <w:tr w:rsidR="00EF0EAB" w14:paraId="00692299" w14:textId="77777777" w:rsidTr="00055526">
        <w:trPr>
          <w:cantSplit/>
        </w:trPr>
        <w:tc>
          <w:tcPr>
            <w:tcW w:w="567" w:type="dxa"/>
          </w:tcPr>
          <w:p w14:paraId="00692296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97" w14:textId="77777777" w:rsidR="006E04A4" w:rsidRDefault="00825F53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0692298" w14:textId="77777777" w:rsidR="006E04A4" w:rsidRDefault="000429CB" w:rsidP="00C84F80">
            <w:pPr>
              <w:keepNext/>
            </w:pPr>
          </w:p>
        </w:tc>
      </w:tr>
      <w:tr w:rsidR="00EF0EAB" w14:paraId="0069229D" w14:textId="77777777" w:rsidTr="00055526">
        <w:trPr>
          <w:cantSplit/>
        </w:trPr>
        <w:tc>
          <w:tcPr>
            <w:tcW w:w="567" w:type="dxa"/>
          </w:tcPr>
          <w:p w14:paraId="0069229A" w14:textId="77777777" w:rsidR="001D7AF0" w:rsidRDefault="00825F5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069229B" w14:textId="77777777" w:rsidR="006E04A4" w:rsidRDefault="00825F53" w:rsidP="000326E3">
            <w:r>
              <w:t>Bet. 2023/24:JuU2 Ekonomiska sanktioner mot terrorism</w:t>
            </w:r>
          </w:p>
        </w:tc>
        <w:tc>
          <w:tcPr>
            <w:tcW w:w="2055" w:type="dxa"/>
          </w:tcPr>
          <w:p w14:paraId="0069229C" w14:textId="77777777" w:rsidR="006E04A4" w:rsidRDefault="00825F53" w:rsidP="00C84F80">
            <w:r>
              <w:t>1 res. (V)</w:t>
            </w:r>
          </w:p>
        </w:tc>
      </w:tr>
      <w:tr w:rsidR="00EF0EAB" w14:paraId="006922A1" w14:textId="77777777" w:rsidTr="00055526">
        <w:trPr>
          <w:cantSplit/>
        </w:trPr>
        <w:tc>
          <w:tcPr>
            <w:tcW w:w="567" w:type="dxa"/>
          </w:tcPr>
          <w:p w14:paraId="0069229E" w14:textId="77777777" w:rsidR="001D7AF0" w:rsidRDefault="00825F5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069229F" w14:textId="77777777" w:rsidR="006E04A4" w:rsidRDefault="00825F53" w:rsidP="000326E3">
            <w:r>
              <w:t>Bet. 2023/24:JuU3 Vissa frågor om justitieråd och om advokater</w:t>
            </w:r>
          </w:p>
        </w:tc>
        <w:tc>
          <w:tcPr>
            <w:tcW w:w="2055" w:type="dxa"/>
          </w:tcPr>
          <w:p w14:paraId="006922A0" w14:textId="77777777" w:rsidR="006E04A4" w:rsidRDefault="000429CB" w:rsidP="00C84F80"/>
        </w:tc>
      </w:tr>
      <w:tr w:rsidR="00EF0EAB" w14:paraId="006922A5" w14:textId="77777777" w:rsidTr="00055526">
        <w:trPr>
          <w:cantSplit/>
        </w:trPr>
        <w:tc>
          <w:tcPr>
            <w:tcW w:w="567" w:type="dxa"/>
          </w:tcPr>
          <w:p w14:paraId="006922A2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A3" w14:textId="77777777" w:rsidR="006E04A4" w:rsidRDefault="00825F53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06922A4" w14:textId="77777777" w:rsidR="006E04A4" w:rsidRDefault="000429CB" w:rsidP="00C84F80">
            <w:pPr>
              <w:keepNext/>
            </w:pPr>
          </w:p>
        </w:tc>
      </w:tr>
      <w:tr w:rsidR="00EF0EAB" w14:paraId="006922A9" w14:textId="77777777" w:rsidTr="00055526">
        <w:trPr>
          <w:cantSplit/>
        </w:trPr>
        <w:tc>
          <w:tcPr>
            <w:tcW w:w="567" w:type="dxa"/>
          </w:tcPr>
          <w:p w14:paraId="006922A6" w14:textId="77777777" w:rsidR="001D7AF0" w:rsidRDefault="00825F5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06922A7" w14:textId="77777777" w:rsidR="006E04A4" w:rsidRDefault="00825F53" w:rsidP="000326E3">
            <w:r>
              <w:t>Bet. 2023/24:SoU2 Ledarhundar</w:t>
            </w:r>
          </w:p>
        </w:tc>
        <w:tc>
          <w:tcPr>
            <w:tcW w:w="2055" w:type="dxa"/>
          </w:tcPr>
          <w:p w14:paraId="006922A8" w14:textId="77777777" w:rsidR="006E04A4" w:rsidRDefault="00825F53" w:rsidP="00C84F80">
            <w:r>
              <w:t>4 res. (V, C, MP)</w:t>
            </w:r>
          </w:p>
        </w:tc>
      </w:tr>
      <w:tr w:rsidR="00EF0EAB" w14:paraId="006922AD" w14:textId="77777777" w:rsidTr="00055526">
        <w:trPr>
          <w:cantSplit/>
        </w:trPr>
        <w:tc>
          <w:tcPr>
            <w:tcW w:w="567" w:type="dxa"/>
          </w:tcPr>
          <w:p w14:paraId="006922AA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AB" w14:textId="77777777" w:rsidR="006E04A4" w:rsidRDefault="00825F5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06922AC" w14:textId="77777777" w:rsidR="006E04A4" w:rsidRDefault="000429CB" w:rsidP="00C84F80">
            <w:pPr>
              <w:keepNext/>
            </w:pPr>
          </w:p>
        </w:tc>
      </w:tr>
      <w:tr w:rsidR="00EF0EAB" w14:paraId="006922B1" w14:textId="77777777" w:rsidTr="00055526">
        <w:trPr>
          <w:cantSplit/>
        </w:trPr>
        <w:tc>
          <w:tcPr>
            <w:tcW w:w="567" w:type="dxa"/>
          </w:tcPr>
          <w:p w14:paraId="006922AE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AF" w14:textId="77777777" w:rsidR="006E04A4" w:rsidRDefault="00825F53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006922B0" w14:textId="77777777" w:rsidR="006E04A4" w:rsidRDefault="000429CB" w:rsidP="00C84F80">
            <w:pPr>
              <w:keepNext/>
            </w:pPr>
          </w:p>
        </w:tc>
      </w:tr>
      <w:tr w:rsidR="00EF0EAB" w14:paraId="006922B5" w14:textId="77777777" w:rsidTr="00055526">
        <w:trPr>
          <w:cantSplit/>
        </w:trPr>
        <w:tc>
          <w:tcPr>
            <w:tcW w:w="567" w:type="dxa"/>
          </w:tcPr>
          <w:p w14:paraId="006922B2" w14:textId="77777777" w:rsidR="001D7AF0" w:rsidRDefault="00825F5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06922B3" w14:textId="77777777" w:rsidR="006E04A4" w:rsidRDefault="00825F53" w:rsidP="000326E3">
            <w:r>
              <w:t>Bet. 2023/24:CU6 Nya trafikförsäkringsregler – stärkt skydd för dem som skadas i trafiken</w:t>
            </w:r>
          </w:p>
        </w:tc>
        <w:tc>
          <w:tcPr>
            <w:tcW w:w="2055" w:type="dxa"/>
          </w:tcPr>
          <w:p w14:paraId="006922B4" w14:textId="77777777" w:rsidR="006E04A4" w:rsidRDefault="00825F53" w:rsidP="00C84F80">
            <w:r>
              <w:t>1 res. (SD)</w:t>
            </w:r>
          </w:p>
        </w:tc>
      </w:tr>
      <w:tr w:rsidR="00EF0EAB" w14:paraId="006922B9" w14:textId="77777777" w:rsidTr="00055526">
        <w:trPr>
          <w:cantSplit/>
        </w:trPr>
        <w:tc>
          <w:tcPr>
            <w:tcW w:w="567" w:type="dxa"/>
          </w:tcPr>
          <w:p w14:paraId="006922B6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B7" w14:textId="77777777" w:rsidR="006E04A4" w:rsidRDefault="00825F53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006922B8" w14:textId="77777777" w:rsidR="006E04A4" w:rsidRDefault="000429CB" w:rsidP="00C84F80">
            <w:pPr>
              <w:keepNext/>
            </w:pPr>
          </w:p>
        </w:tc>
      </w:tr>
      <w:tr w:rsidR="00EF0EAB" w14:paraId="006922BD" w14:textId="77777777" w:rsidTr="00055526">
        <w:trPr>
          <w:cantSplit/>
        </w:trPr>
        <w:tc>
          <w:tcPr>
            <w:tcW w:w="567" w:type="dxa"/>
          </w:tcPr>
          <w:p w14:paraId="006922BA" w14:textId="77777777" w:rsidR="001D7AF0" w:rsidRDefault="00825F5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06922BB" w14:textId="77777777" w:rsidR="006E04A4" w:rsidRDefault="00825F53" w:rsidP="000326E3">
            <w:r>
              <w:t>Bet. 2023/24:KU3 Ett hållbart mediestöd för hela landet</w:t>
            </w:r>
          </w:p>
        </w:tc>
        <w:tc>
          <w:tcPr>
            <w:tcW w:w="2055" w:type="dxa"/>
          </w:tcPr>
          <w:p w14:paraId="006922BC" w14:textId="77777777" w:rsidR="006E04A4" w:rsidRDefault="00825F53" w:rsidP="00C84F80">
            <w:r>
              <w:t>9 res. (S, V, MP)</w:t>
            </w:r>
          </w:p>
        </w:tc>
      </w:tr>
      <w:tr w:rsidR="00EF0EAB" w14:paraId="006922C1" w14:textId="77777777" w:rsidTr="00055526">
        <w:trPr>
          <w:cantSplit/>
        </w:trPr>
        <w:tc>
          <w:tcPr>
            <w:tcW w:w="567" w:type="dxa"/>
          </w:tcPr>
          <w:p w14:paraId="006922BE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BF" w14:textId="77777777" w:rsidR="006E04A4" w:rsidRDefault="00825F53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06922C0" w14:textId="77777777" w:rsidR="006E04A4" w:rsidRDefault="000429CB" w:rsidP="00C84F80">
            <w:pPr>
              <w:keepNext/>
            </w:pPr>
          </w:p>
        </w:tc>
      </w:tr>
      <w:tr w:rsidR="00EF0EAB" w14:paraId="006922C5" w14:textId="77777777" w:rsidTr="00055526">
        <w:trPr>
          <w:cantSplit/>
        </w:trPr>
        <w:tc>
          <w:tcPr>
            <w:tcW w:w="567" w:type="dxa"/>
          </w:tcPr>
          <w:p w14:paraId="006922C2" w14:textId="77777777" w:rsidR="001D7AF0" w:rsidRDefault="00825F5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06922C3" w14:textId="77777777" w:rsidR="006E04A4" w:rsidRDefault="00825F53" w:rsidP="000326E3">
            <w:r>
              <w:t>Bet. 2023/24:SkU4 Ändring i skatteavtalet mellan Sverige och Frankrike</w:t>
            </w:r>
          </w:p>
        </w:tc>
        <w:tc>
          <w:tcPr>
            <w:tcW w:w="2055" w:type="dxa"/>
          </w:tcPr>
          <w:p w14:paraId="006922C4" w14:textId="77777777" w:rsidR="006E04A4" w:rsidRDefault="000429CB" w:rsidP="00C84F80"/>
        </w:tc>
      </w:tr>
      <w:tr w:rsidR="00EF0EAB" w14:paraId="006922C9" w14:textId="77777777" w:rsidTr="00055526">
        <w:trPr>
          <w:cantSplit/>
        </w:trPr>
        <w:tc>
          <w:tcPr>
            <w:tcW w:w="567" w:type="dxa"/>
          </w:tcPr>
          <w:p w14:paraId="006922C6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C7" w14:textId="77777777" w:rsidR="006E04A4" w:rsidRDefault="00825F53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06922C8" w14:textId="77777777" w:rsidR="006E04A4" w:rsidRDefault="000429CB" w:rsidP="00C84F80">
            <w:pPr>
              <w:keepNext/>
            </w:pPr>
          </w:p>
        </w:tc>
      </w:tr>
      <w:tr w:rsidR="00EF0EAB" w14:paraId="006922CD" w14:textId="77777777" w:rsidTr="00055526">
        <w:trPr>
          <w:cantSplit/>
        </w:trPr>
        <w:tc>
          <w:tcPr>
            <w:tcW w:w="567" w:type="dxa"/>
          </w:tcPr>
          <w:p w14:paraId="006922CA" w14:textId="77777777" w:rsidR="001D7AF0" w:rsidRDefault="00825F5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06922CB" w14:textId="77777777" w:rsidR="006E04A4" w:rsidRDefault="00825F53" w:rsidP="000326E3">
            <w:r>
              <w:t>Bet. 2023/24:FiU6 Redovisning av AP-fondernas verksamhet t.o.m. 2022</w:t>
            </w:r>
          </w:p>
        </w:tc>
        <w:tc>
          <w:tcPr>
            <w:tcW w:w="2055" w:type="dxa"/>
          </w:tcPr>
          <w:p w14:paraId="006922CC" w14:textId="77777777" w:rsidR="006E04A4" w:rsidRDefault="000429CB" w:rsidP="00C84F80"/>
        </w:tc>
      </w:tr>
      <w:tr w:rsidR="00EF0EAB" w14:paraId="006922D1" w14:textId="77777777" w:rsidTr="00055526">
        <w:trPr>
          <w:cantSplit/>
        </w:trPr>
        <w:tc>
          <w:tcPr>
            <w:tcW w:w="567" w:type="dxa"/>
          </w:tcPr>
          <w:p w14:paraId="006922CE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CF" w14:textId="77777777" w:rsidR="006E04A4" w:rsidRDefault="00825F53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06922D0" w14:textId="77777777" w:rsidR="006E04A4" w:rsidRDefault="000429CB" w:rsidP="00C84F80">
            <w:pPr>
              <w:keepNext/>
            </w:pPr>
          </w:p>
        </w:tc>
      </w:tr>
      <w:tr w:rsidR="00EF0EAB" w14:paraId="006922D5" w14:textId="77777777" w:rsidTr="00055526">
        <w:trPr>
          <w:cantSplit/>
        </w:trPr>
        <w:tc>
          <w:tcPr>
            <w:tcW w:w="567" w:type="dxa"/>
          </w:tcPr>
          <w:p w14:paraId="006922D2" w14:textId="77777777" w:rsidR="001D7AF0" w:rsidRDefault="00825F5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06922D3" w14:textId="77777777" w:rsidR="006E04A4" w:rsidRDefault="00825F53" w:rsidP="000326E3">
            <w:r>
              <w:t>Bet. 2023/24:MJU4 Nya verksamheter i utsläppshandelssystemet</w:t>
            </w:r>
          </w:p>
        </w:tc>
        <w:tc>
          <w:tcPr>
            <w:tcW w:w="2055" w:type="dxa"/>
          </w:tcPr>
          <w:p w14:paraId="006922D4" w14:textId="77777777" w:rsidR="006E04A4" w:rsidRDefault="000429CB" w:rsidP="00C84F80"/>
        </w:tc>
      </w:tr>
      <w:tr w:rsidR="00EF0EAB" w14:paraId="006922D9" w14:textId="77777777" w:rsidTr="00055526">
        <w:trPr>
          <w:cantSplit/>
        </w:trPr>
        <w:tc>
          <w:tcPr>
            <w:tcW w:w="567" w:type="dxa"/>
          </w:tcPr>
          <w:p w14:paraId="006922D6" w14:textId="77777777" w:rsidR="001D7AF0" w:rsidRDefault="000429CB" w:rsidP="00C84F80">
            <w:pPr>
              <w:keepNext/>
            </w:pPr>
          </w:p>
        </w:tc>
        <w:tc>
          <w:tcPr>
            <w:tcW w:w="6663" w:type="dxa"/>
          </w:tcPr>
          <w:p w14:paraId="006922D7" w14:textId="77777777" w:rsidR="006E04A4" w:rsidRDefault="00825F53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006922D8" w14:textId="77777777" w:rsidR="006E04A4" w:rsidRDefault="000429CB" w:rsidP="00C84F80">
            <w:pPr>
              <w:keepNext/>
            </w:pPr>
          </w:p>
        </w:tc>
      </w:tr>
      <w:tr w:rsidR="00EF0EAB" w14:paraId="006922DD" w14:textId="77777777" w:rsidTr="00055526">
        <w:trPr>
          <w:cantSplit/>
        </w:trPr>
        <w:tc>
          <w:tcPr>
            <w:tcW w:w="567" w:type="dxa"/>
          </w:tcPr>
          <w:p w14:paraId="006922DA" w14:textId="77777777" w:rsidR="001D7AF0" w:rsidRDefault="00825F5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06922DB" w14:textId="77777777" w:rsidR="006E04A4" w:rsidRDefault="00825F53" w:rsidP="000326E3">
            <w:r>
              <w:t>Bet. 2023/24:UbU4 Fortsatt giltighet av lagen om vissa register för forskning om vad arv och miljö betyder för människors hälsa</w:t>
            </w:r>
          </w:p>
        </w:tc>
        <w:tc>
          <w:tcPr>
            <w:tcW w:w="2055" w:type="dxa"/>
          </w:tcPr>
          <w:p w14:paraId="006922DC" w14:textId="77777777" w:rsidR="006E04A4" w:rsidRDefault="000429CB" w:rsidP="00C84F80"/>
        </w:tc>
      </w:tr>
      <w:tr w:rsidR="00EF0EAB" w14:paraId="006922E1" w14:textId="77777777" w:rsidTr="00055526">
        <w:trPr>
          <w:cantSplit/>
        </w:trPr>
        <w:tc>
          <w:tcPr>
            <w:tcW w:w="567" w:type="dxa"/>
          </w:tcPr>
          <w:p w14:paraId="006922DE" w14:textId="77777777" w:rsidR="001D7AF0" w:rsidRDefault="00825F5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06922DF" w14:textId="77777777" w:rsidR="006E04A4" w:rsidRDefault="00825F53" w:rsidP="000326E3">
            <w:r>
              <w:t>Bet. 2023/24:UbU3 Utökad rätt för elever i gymnasieskolan och anpassade gymnasieskolan att läsa nationella minoritetsspråk</w:t>
            </w:r>
          </w:p>
        </w:tc>
        <w:tc>
          <w:tcPr>
            <w:tcW w:w="2055" w:type="dxa"/>
          </w:tcPr>
          <w:p w14:paraId="006922E0" w14:textId="77777777" w:rsidR="006E04A4" w:rsidRDefault="00825F53" w:rsidP="00C84F80">
            <w:r>
              <w:t>1 res. (MP)</w:t>
            </w:r>
          </w:p>
        </w:tc>
      </w:tr>
    </w:tbl>
    <w:p w14:paraId="006922E2" w14:textId="77777777" w:rsidR="00517888" w:rsidRPr="00F221DA" w:rsidRDefault="00825F53" w:rsidP="00137840">
      <w:pPr>
        <w:pStyle w:val="Blankrad"/>
      </w:pPr>
      <w:r>
        <w:t xml:space="preserve">     </w:t>
      </w:r>
    </w:p>
    <w:p w14:paraId="006922E3" w14:textId="77777777" w:rsidR="00121B42" w:rsidRDefault="00825F53" w:rsidP="00121B42">
      <w:pPr>
        <w:pStyle w:val="Blankrad"/>
      </w:pPr>
      <w:r>
        <w:t xml:space="preserve">     </w:t>
      </w:r>
    </w:p>
    <w:p w14:paraId="006922E4" w14:textId="77777777" w:rsidR="006E04A4" w:rsidRPr="00F221DA" w:rsidRDefault="000429C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F0EAB" w14:paraId="006922E7" w14:textId="77777777" w:rsidTr="00D774A8">
        <w:tc>
          <w:tcPr>
            <w:tcW w:w="567" w:type="dxa"/>
          </w:tcPr>
          <w:p w14:paraId="006922E5" w14:textId="77777777" w:rsidR="00D774A8" w:rsidRDefault="000429CB">
            <w:pPr>
              <w:pStyle w:val="IngenText"/>
            </w:pPr>
          </w:p>
        </w:tc>
        <w:tc>
          <w:tcPr>
            <w:tcW w:w="8718" w:type="dxa"/>
          </w:tcPr>
          <w:p w14:paraId="006922E6" w14:textId="77777777" w:rsidR="00D774A8" w:rsidRDefault="00825F5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06922E8" w14:textId="77777777" w:rsidR="006E04A4" w:rsidRPr="00852BA1" w:rsidRDefault="000429C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22FA" w14:textId="77777777" w:rsidR="001868A0" w:rsidRDefault="00825F53">
      <w:pPr>
        <w:spacing w:line="240" w:lineRule="auto"/>
      </w:pPr>
      <w:r>
        <w:separator/>
      </w:r>
    </w:p>
  </w:endnote>
  <w:endnote w:type="continuationSeparator" w:id="0">
    <w:p w14:paraId="006922FC" w14:textId="77777777" w:rsidR="001868A0" w:rsidRDefault="00825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22EE" w14:textId="77777777" w:rsidR="00BE217A" w:rsidRDefault="000429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22EF" w14:textId="77777777" w:rsidR="00D73249" w:rsidRDefault="00825F5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006922F0" w14:textId="77777777" w:rsidR="00D73249" w:rsidRDefault="000429C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22F4" w14:textId="77777777" w:rsidR="00D73249" w:rsidRDefault="00825F5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006922F5" w14:textId="77777777" w:rsidR="00D73249" w:rsidRDefault="000429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22F6" w14:textId="77777777" w:rsidR="001868A0" w:rsidRDefault="00825F53">
      <w:pPr>
        <w:spacing w:line="240" w:lineRule="auto"/>
      </w:pPr>
      <w:r>
        <w:separator/>
      </w:r>
    </w:p>
  </w:footnote>
  <w:footnote w:type="continuationSeparator" w:id="0">
    <w:p w14:paraId="006922F8" w14:textId="77777777" w:rsidR="001868A0" w:rsidRDefault="00825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22E9" w14:textId="77777777" w:rsidR="00BE217A" w:rsidRDefault="000429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22EA" w14:textId="77777777" w:rsidR="00D73249" w:rsidRDefault="00825F53">
    <w:pPr>
      <w:pStyle w:val="Sidhuvud"/>
      <w:tabs>
        <w:tab w:val="clear" w:pos="4536"/>
      </w:tabs>
    </w:pPr>
    <w:fldSimple w:instr=" DOCPROPERTY  DocumentDate  \* MERGEFORMAT ">
      <w:r>
        <w:t>Onsdagen den 15 november 2023</w:t>
      </w:r>
    </w:fldSimple>
  </w:p>
  <w:p w14:paraId="006922EB" w14:textId="77777777" w:rsidR="00D73249" w:rsidRDefault="00825F5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6922EC" w14:textId="77777777" w:rsidR="00D73249" w:rsidRDefault="000429CB"/>
  <w:p w14:paraId="006922ED" w14:textId="77777777" w:rsidR="00D73249" w:rsidRDefault="000429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22F1" w14:textId="77777777" w:rsidR="00D73249" w:rsidRDefault="00825F5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06922F6" wp14:editId="006922F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922F2" w14:textId="77777777" w:rsidR="00D73249" w:rsidRDefault="00825F53" w:rsidP="00BE217A">
    <w:pPr>
      <w:pStyle w:val="Dokumentrubrik"/>
      <w:spacing w:after="360"/>
    </w:pPr>
    <w:r>
      <w:t>Föredragningslista</w:t>
    </w:r>
  </w:p>
  <w:p w14:paraId="006922F3" w14:textId="77777777" w:rsidR="00D73249" w:rsidRDefault="000429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9AE184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D849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2F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4F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66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67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6B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45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F0EAB"/>
    <w:rsid w:val="000429CB"/>
    <w:rsid w:val="001868A0"/>
    <w:rsid w:val="00825F53"/>
    <w:rsid w:val="00E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221D"/>
  <w15:docId w15:val="{0A1F8A3B-A4A5-4DA3-B494-FF96E9E0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2023-11-15</SAFIR_Sammantradesdatum_Doc>
    <SAFIR_SammantradeID xmlns="C07A1A6C-0B19-41D9-BDF8-F523BA3921EB">927b096f-e018-4acd-955e-ad49b6cb3ebc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409D629F-131F-4EEB-8527-960DBA98B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3</Pages>
  <Words>417</Words>
  <Characters>2708</Characters>
  <Application>Microsoft Office Word</Application>
  <DocSecurity>0</DocSecurity>
  <Lines>193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49</cp:revision>
  <cp:lastPrinted>2012-12-12T21:41:00Z</cp:lastPrinted>
  <dcterms:created xsi:type="dcterms:W3CDTF">2013-03-22T09:28:00Z</dcterms:created>
  <dcterms:modified xsi:type="dcterms:W3CDTF">2023-11-14T14:35:00Z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