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11 mars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Bostadspolitik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Shadiye Heydari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utlåtande FiU16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investeringsplan för Europa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Börje Vestlund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Schulte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Vattenvård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Jan-Olof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Kemikaliepolitik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Büser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Avfall och kretslopp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Nordgren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Allmänna helgdagar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frågor om Försvarsmaktens personal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Beskattning av flygbränsle och fartygsbränsle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Inkomstskatt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Hannah Bergstedt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54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11 mars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2015-03-11</SAFIR_Sammantradesdatum_Doc>
    <SAFIR_SammantradeID xmlns="C07A1A6C-0B19-41D9-BDF8-F523BA3921EB">9e143b40-0b40-4334-be17-4a215944e893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651C9-56A9-4C6B-B8BE-633C2B2E5A9D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11 mars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