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97BAEDB23C7442CA549234F456B1616"/>
        </w:placeholder>
        <w15:appearance w15:val="hidden"/>
        <w:text/>
      </w:sdtPr>
      <w:sdtEndPr/>
      <w:sdtContent>
        <w:p w:rsidRPr="009B062B" w:rsidR="00AF30DD" w:rsidP="009B062B" w:rsidRDefault="00AF30DD" w14:paraId="355D83BC" w14:textId="77777777">
          <w:pPr>
            <w:pStyle w:val="RubrikFrslagTIllRiksdagsbeslut"/>
          </w:pPr>
          <w:r w:rsidRPr="009B062B">
            <w:t>Förslag till riksdagsbeslut</w:t>
          </w:r>
        </w:p>
      </w:sdtContent>
    </w:sdt>
    <w:sdt>
      <w:sdtPr>
        <w:alias w:val="Yrkande 1"/>
        <w:tag w:val="8b6728aa-607e-4e11-b523-7573e7d5d54c"/>
        <w:id w:val="1850440535"/>
        <w:lock w:val="sdtLocked"/>
      </w:sdtPr>
      <w:sdtEndPr/>
      <w:sdtContent>
        <w:p w:rsidR="001F2526" w:rsidRDefault="00CF742B" w14:paraId="5F93A2FB" w14:textId="77777777">
          <w:pPr>
            <w:pStyle w:val="Frslagstext"/>
            <w:numPr>
              <w:ilvl w:val="0"/>
              <w:numId w:val="0"/>
            </w:numPr>
          </w:pPr>
          <w:r>
            <w:t>Riksdagen ställer sig bakom det som anförs i motionen om att se över behovet av en allmän och obligatorisk kompetensförsäkring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11E0EA5BA34FFE892D7E18454329FA"/>
        </w:placeholder>
        <w15:appearance w15:val="hidden"/>
        <w:text/>
      </w:sdtPr>
      <w:sdtEndPr/>
      <w:sdtContent>
        <w:p w:rsidRPr="009B062B" w:rsidR="006D79C9" w:rsidP="00333E95" w:rsidRDefault="006D79C9" w14:paraId="3DE04F4D" w14:textId="77777777">
          <w:pPr>
            <w:pStyle w:val="Rubrik1"/>
          </w:pPr>
          <w:r>
            <w:t>Motivering</w:t>
          </w:r>
        </w:p>
      </w:sdtContent>
    </w:sdt>
    <w:p w:rsidRPr="002C4A2C" w:rsidR="00613989" w:rsidP="002C4A2C" w:rsidRDefault="00432FA4" w14:paraId="614F07D3" w14:textId="77777777">
      <w:pPr>
        <w:pStyle w:val="Normalutanindragellerluft"/>
      </w:pPr>
      <w:r w:rsidRPr="002C4A2C">
        <w:t>I dagens globaliserade värld med hårdnande konkurrens ställs det helt nya krav på kompetensutveckling. Arbetslivet förändras ständigt, och det som man lärde sig för tio år sedan är inte nödvändigtvis tillräckligt i dag. Därför måste alla få möjlighet att kompetensutvecklas, t.ex. genom införandet av en allmän och obligatorisk kompetensförsäkring. Ett livslångt lärande är en rättighet och en nödvändighet.</w:t>
      </w:r>
    </w:p>
    <w:p w:rsidR="00613989" w:rsidP="00613989" w:rsidRDefault="00432FA4" w14:paraId="2FEC151A" w14:textId="77777777">
      <w:r w:rsidRPr="00613989">
        <w:t xml:space="preserve">I dag är det stora problemet på arbetsmarknaden att arbetskraften inte har den kompetens som efterfrågas. Därför är kunskapslyft en av de viktigaste insatserna vi kan göra för att både förbättra arbetsmarknadens funktionssätt och stärka enskilda arbetssökande. Kompetensutveckling, </w:t>
      </w:r>
      <w:r w:rsidRPr="00613989">
        <w:lastRenderedPageBreak/>
        <w:t>utbildning och fortbildning behövs hela tiden både för arbetslösa och för dem i jobb. Utbildning är grunden till hela vår svenska arbetsmarknad. Vi genomgår en förändring av arbetsmarknaden där tjänster får en allt större betydelse och större krav ställs på arbetstagarnas kompetens.</w:t>
      </w:r>
    </w:p>
    <w:p w:rsidRPr="00613989" w:rsidR="00652B73" w:rsidP="00613989" w:rsidRDefault="00432FA4" w14:paraId="0EF24C0F" w14:textId="75C866B6">
      <w:r w:rsidRPr="00613989">
        <w:t>Regeringens analysgrupp om framtidens arbete anser också att reformer är nödvändiga på arbetsmarknaden för att vi ska kunna möta utmaningarna som finns i en åldrande befolkning, globalisering och digitalisering. Bland annat behövs ett livslångt lärande för alla i yrkeslivet för att möta framtidens krav på flexibilitet och kompetens. Gruppen föreslår därför en allmän och ob</w:t>
      </w:r>
      <w:r w:rsidR="002C4A2C">
        <w:t>ligatorisk kompetensförsäkring ”</w:t>
      </w:r>
      <w:r w:rsidRPr="00613989">
        <w:t xml:space="preserve">som ger den enskilde ekonomiska möjligheter </w:t>
      </w:r>
      <w:r w:rsidR="002C4A2C">
        <w:t>att delta i kompetensutveckling”</w:t>
      </w:r>
      <w:r w:rsidRPr="00613989">
        <w:t xml:space="preserve"> och vill att regeringen tillsätter en utredning om en sådan, där arb</w:t>
      </w:r>
      <w:r w:rsidR="002C4A2C">
        <w:t>etsmarknadens parter ska delta ”aktivt”</w:t>
      </w:r>
      <w:bookmarkStart w:name="_GoBack" w:id="1"/>
      <w:bookmarkEnd w:id="1"/>
      <w:r w:rsidRPr="00613989">
        <w:t>. Jag håller med i detta och anser också att staten, arbetsgivare och fackliga organisationer tillsammans ska verka för detta och komma fram till utformning, rollfördelning och finansiering av kompetensförsäkringen.</w:t>
      </w:r>
    </w:p>
    <w:sdt>
      <w:sdtPr>
        <w:rPr>
          <w:i/>
          <w:noProof/>
        </w:rPr>
        <w:alias w:val="CC_Underskrifter"/>
        <w:tag w:val="CC_Underskrifter"/>
        <w:id w:val="583496634"/>
        <w:lock w:val="sdtContentLocked"/>
        <w:placeholder>
          <w:docPart w:val="16B74D67B2C0499E9B2FB9836C2AF2A9"/>
        </w:placeholder>
        <w15:appearance w15:val="hidden"/>
      </w:sdtPr>
      <w:sdtEndPr>
        <w:rPr>
          <w:i w:val="0"/>
          <w:noProof w:val="0"/>
        </w:rPr>
      </w:sdtEndPr>
      <w:sdtContent>
        <w:p w:rsidR="004801AC" w:rsidP="00613989" w:rsidRDefault="002C4A2C" w14:paraId="005C85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Jennie Nilsson (S)</w:t>
            </w:r>
          </w:p>
        </w:tc>
        <w:tc>
          <w:tcPr>
            <w:tcW w:w="50" w:type="pct"/>
            <w:vAlign w:val="bottom"/>
          </w:tcPr>
          <w:p>
            <w:pPr>
              <w:pStyle w:val="Underskrifter"/>
            </w:pPr>
            <w:r>
              <w:t> </w:t>
            </w:r>
          </w:p>
        </w:tc>
      </w:tr>
    </w:tbl>
    <w:p w:rsidR="00A7299C" w:rsidRDefault="00A7299C" w14:paraId="53600B04" w14:textId="77777777"/>
    <w:sectPr w:rsidR="00A7299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C4741" w14:textId="77777777" w:rsidR="00484552" w:rsidRDefault="00484552" w:rsidP="000C1CAD">
      <w:pPr>
        <w:spacing w:line="240" w:lineRule="auto"/>
      </w:pPr>
      <w:r>
        <w:separator/>
      </w:r>
    </w:p>
  </w:endnote>
  <w:endnote w:type="continuationSeparator" w:id="0">
    <w:p w14:paraId="3C9AFC50" w14:textId="77777777" w:rsidR="00484552" w:rsidRDefault="004845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6529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72ABC" w14:textId="7C499CD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4A2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AA4F1" w14:textId="77777777" w:rsidR="00484552" w:rsidRDefault="00484552" w:rsidP="000C1CAD">
      <w:pPr>
        <w:spacing w:line="240" w:lineRule="auto"/>
      </w:pPr>
      <w:r>
        <w:separator/>
      </w:r>
    </w:p>
  </w:footnote>
  <w:footnote w:type="continuationSeparator" w:id="0">
    <w:p w14:paraId="0032A66A" w14:textId="77777777" w:rsidR="00484552" w:rsidRDefault="004845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9D19C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379198" wp14:anchorId="36E200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C4A2C" w14:paraId="49D943F1" w14:textId="77777777">
                          <w:pPr>
                            <w:jc w:val="right"/>
                          </w:pPr>
                          <w:sdt>
                            <w:sdtPr>
                              <w:alias w:val="CC_Noformat_Partikod"/>
                              <w:tag w:val="CC_Noformat_Partikod"/>
                              <w:id w:val="-53464382"/>
                              <w:placeholder>
                                <w:docPart w:val="9155D3158DD040C0BBEDFE807ED7DB3B"/>
                              </w:placeholder>
                              <w:text/>
                            </w:sdtPr>
                            <w:sdtEndPr/>
                            <w:sdtContent>
                              <w:r w:rsidR="00432FA4">
                                <w:t>S</w:t>
                              </w:r>
                            </w:sdtContent>
                          </w:sdt>
                          <w:sdt>
                            <w:sdtPr>
                              <w:alias w:val="CC_Noformat_Partinummer"/>
                              <w:tag w:val="CC_Noformat_Partinummer"/>
                              <w:id w:val="-1709555926"/>
                              <w:placeholder>
                                <w:docPart w:val="E79D045B9E1641DA9B1E81C73EECC198"/>
                              </w:placeholder>
                              <w:text/>
                            </w:sdtPr>
                            <w:sdtEndPr/>
                            <w:sdtContent>
                              <w:r w:rsidR="00432FA4">
                                <w:t>1415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E200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C4A2C" w14:paraId="49D943F1" w14:textId="77777777">
                    <w:pPr>
                      <w:jc w:val="right"/>
                    </w:pPr>
                    <w:sdt>
                      <w:sdtPr>
                        <w:alias w:val="CC_Noformat_Partikod"/>
                        <w:tag w:val="CC_Noformat_Partikod"/>
                        <w:id w:val="-53464382"/>
                        <w:placeholder>
                          <w:docPart w:val="9155D3158DD040C0BBEDFE807ED7DB3B"/>
                        </w:placeholder>
                        <w:text/>
                      </w:sdtPr>
                      <w:sdtEndPr/>
                      <w:sdtContent>
                        <w:r w:rsidR="00432FA4">
                          <w:t>S</w:t>
                        </w:r>
                      </w:sdtContent>
                    </w:sdt>
                    <w:sdt>
                      <w:sdtPr>
                        <w:alias w:val="CC_Noformat_Partinummer"/>
                        <w:tag w:val="CC_Noformat_Partinummer"/>
                        <w:id w:val="-1709555926"/>
                        <w:placeholder>
                          <w:docPart w:val="E79D045B9E1641DA9B1E81C73EECC198"/>
                        </w:placeholder>
                        <w:text/>
                      </w:sdtPr>
                      <w:sdtEndPr/>
                      <w:sdtContent>
                        <w:r w:rsidR="00432FA4">
                          <w:t>1415</w:t>
                        </w:r>
                      </w:sdtContent>
                    </w:sdt>
                  </w:p>
                </w:txbxContent>
              </v:textbox>
              <w10:wrap anchorx="page"/>
            </v:shape>
          </w:pict>
        </mc:Fallback>
      </mc:AlternateContent>
    </w:r>
  </w:p>
  <w:p w:rsidRPr="00293C4F" w:rsidR="004F35FE" w:rsidP="00776B74" w:rsidRDefault="004F35FE" w14:paraId="6978B2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C4A2C" w14:paraId="7B3147D1" w14:textId="77777777">
    <w:pPr>
      <w:jc w:val="right"/>
    </w:pPr>
    <w:sdt>
      <w:sdtPr>
        <w:alias w:val="CC_Noformat_Partikod"/>
        <w:tag w:val="CC_Noformat_Partikod"/>
        <w:id w:val="559911109"/>
        <w:placeholder>
          <w:docPart w:val="E79D045B9E1641DA9B1E81C73EECC198"/>
        </w:placeholder>
        <w:text/>
      </w:sdtPr>
      <w:sdtEndPr/>
      <w:sdtContent>
        <w:r w:rsidR="00432FA4">
          <w:t>S</w:t>
        </w:r>
      </w:sdtContent>
    </w:sdt>
    <w:sdt>
      <w:sdtPr>
        <w:alias w:val="CC_Noformat_Partinummer"/>
        <w:tag w:val="CC_Noformat_Partinummer"/>
        <w:id w:val="1197820850"/>
        <w:text/>
      </w:sdtPr>
      <w:sdtEndPr/>
      <w:sdtContent>
        <w:r w:rsidR="00432FA4">
          <w:t>1415</w:t>
        </w:r>
      </w:sdtContent>
    </w:sdt>
  </w:p>
  <w:p w:rsidR="004F35FE" w:rsidP="00776B74" w:rsidRDefault="004F35FE" w14:paraId="2C9D089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C4A2C" w14:paraId="292B4921" w14:textId="77777777">
    <w:pPr>
      <w:jc w:val="right"/>
    </w:pPr>
    <w:sdt>
      <w:sdtPr>
        <w:alias w:val="CC_Noformat_Partikod"/>
        <w:tag w:val="CC_Noformat_Partikod"/>
        <w:id w:val="1471015553"/>
        <w:text/>
      </w:sdtPr>
      <w:sdtEndPr/>
      <w:sdtContent>
        <w:r w:rsidR="00432FA4">
          <w:t>S</w:t>
        </w:r>
      </w:sdtContent>
    </w:sdt>
    <w:sdt>
      <w:sdtPr>
        <w:alias w:val="CC_Noformat_Partinummer"/>
        <w:tag w:val="CC_Noformat_Partinummer"/>
        <w:id w:val="-2014525982"/>
        <w:text/>
      </w:sdtPr>
      <w:sdtEndPr/>
      <w:sdtContent>
        <w:r w:rsidR="00432FA4">
          <w:t>1415</w:t>
        </w:r>
      </w:sdtContent>
    </w:sdt>
  </w:p>
  <w:p w:rsidR="004F35FE" w:rsidP="00A314CF" w:rsidRDefault="002C4A2C" w14:paraId="7CA14B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C4A2C" w14:paraId="52CF106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C4A2C" w14:paraId="6CB481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:1829</w:t>
        </w:r>
      </w:sdtContent>
    </w:sdt>
  </w:p>
  <w:p w:rsidR="004F35FE" w:rsidP="00E03A3D" w:rsidRDefault="002C4A2C" w14:paraId="63DCD067" w14:textId="77777777">
    <w:pPr>
      <w:pStyle w:val="Motionr"/>
    </w:pPr>
    <w:sdt>
      <w:sdtPr>
        <w:alias w:val="CC_Noformat_Avtext"/>
        <w:tag w:val="CC_Noformat_Avtext"/>
        <w:id w:val="-2020768203"/>
        <w:lock w:val="sdtContentLocked"/>
        <w15:appearance w15:val="hidden"/>
        <w:text/>
      </w:sdtPr>
      <w:sdtEndPr/>
      <w:sdtContent>
        <w:r>
          <w:t>av Jennie Nilsson (S)</w:t>
        </w:r>
      </w:sdtContent>
    </w:sdt>
  </w:p>
  <w:sdt>
    <w:sdtPr>
      <w:alias w:val="CC_Noformat_Rubtext"/>
      <w:tag w:val="CC_Noformat_Rubtext"/>
      <w:id w:val="-218060500"/>
      <w:lock w:val="sdtLocked"/>
      <w15:appearance w15:val="hidden"/>
      <w:text/>
    </w:sdtPr>
    <w:sdtEndPr/>
    <w:sdtContent>
      <w:p w:rsidR="004F35FE" w:rsidP="00283E0F" w:rsidRDefault="00432FA4" w14:paraId="2933E925" w14:textId="77777777">
        <w:pPr>
          <w:pStyle w:val="FSHRub2"/>
        </w:pPr>
        <w:r>
          <w:t>Allmän och obligatorisk kompetensförsäkring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4783EF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A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7C56"/>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2526"/>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A2C"/>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612"/>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2FA4"/>
    <w:rsid w:val="00433F7A"/>
    <w:rsid w:val="00433FB5"/>
    <w:rsid w:val="00434324"/>
    <w:rsid w:val="0043480A"/>
    <w:rsid w:val="00434C54"/>
    <w:rsid w:val="00435275"/>
    <w:rsid w:val="00435291"/>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552"/>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3989"/>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96C6E"/>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99C"/>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46F3"/>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2B"/>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33FF"/>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B37F22"/>
  <w15:chartTrackingRefBased/>
  <w15:docId w15:val="{18F6F909-892C-4852-9240-BB84031D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7BAEDB23C7442CA549234F456B1616"/>
        <w:category>
          <w:name w:val="Allmänt"/>
          <w:gallery w:val="placeholder"/>
        </w:category>
        <w:types>
          <w:type w:val="bbPlcHdr"/>
        </w:types>
        <w:behaviors>
          <w:behavior w:val="content"/>
        </w:behaviors>
        <w:guid w:val="{3398D255-B3F8-4C0C-93F0-C7067BE3BAE0}"/>
      </w:docPartPr>
      <w:docPartBody>
        <w:p w:rsidR="00D55CF9" w:rsidRDefault="003A681A">
          <w:pPr>
            <w:pStyle w:val="497BAEDB23C7442CA549234F456B1616"/>
          </w:pPr>
          <w:r w:rsidRPr="005A0A93">
            <w:rPr>
              <w:rStyle w:val="Platshllartext"/>
            </w:rPr>
            <w:t>Förslag till riksdagsbeslut</w:t>
          </w:r>
        </w:p>
      </w:docPartBody>
    </w:docPart>
    <w:docPart>
      <w:docPartPr>
        <w:name w:val="1811E0EA5BA34FFE892D7E18454329FA"/>
        <w:category>
          <w:name w:val="Allmänt"/>
          <w:gallery w:val="placeholder"/>
        </w:category>
        <w:types>
          <w:type w:val="bbPlcHdr"/>
        </w:types>
        <w:behaviors>
          <w:behavior w:val="content"/>
        </w:behaviors>
        <w:guid w:val="{344E8411-4A2C-4C64-AAB3-D6DA63600D08}"/>
      </w:docPartPr>
      <w:docPartBody>
        <w:p w:rsidR="00D55CF9" w:rsidRDefault="003A681A">
          <w:pPr>
            <w:pStyle w:val="1811E0EA5BA34FFE892D7E18454329FA"/>
          </w:pPr>
          <w:r w:rsidRPr="005A0A93">
            <w:rPr>
              <w:rStyle w:val="Platshllartext"/>
            </w:rPr>
            <w:t>Motivering</w:t>
          </w:r>
        </w:p>
      </w:docPartBody>
    </w:docPart>
    <w:docPart>
      <w:docPartPr>
        <w:name w:val="9155D3158DD040C0BBEDFE807ED7DB3B"/>
        <w:category>
          <w:name w:val="Allmänt"/>
          <w:gallery w:val="placeholder"/>
        </w:category>
        <w:types>
          <w:type w:val="bbPlcHdr"/>
        </w:types>
        <w:behaviors>
          <w:behavior w:val="content"/>
        </w:behaviors>
        <w:guid w:val="{E30A77EE-C3A9-4466-ADBD-5B058AA18F2F}"/>
      </w:docPartPr>
      <w:docPartBody>
        <w:p w:rsidR="00D55CF9" w:rsidRDefault="003A681A">
          <w:pPr>
            <w:pStyle w:val="9155D3158DD040C0BBEDFE807ED7DB3B"/>
          </w:pPr>
          <w:r>
            <w:rPr>
              <w:rStyle w:val="Platshllartext"/>
            </w:rPr>
            <w:t xml:space="preserve"> </w:t>
          </w:r>
        </w:p>
      </w:docPartBody>
    </w:docPart>
    <w:docPart>
      <w:docPartPr>
        <w:name w:val="E79D045B9E1641DA9B1E81C73EECC198"/>
        <w:category>
          <w:name w:val="Allmänt"/>
          <w:gallery w:val="placeholder"/>
        </w:category>
        <w:types>
          <w:type w:val="bbPlcHdr"/>
        </w:types>
        <w:behaviors>
          <w:behavior w:val="content"/>
        </w:behaviors>
        <w:guid w:val="{F84EBDAE-52C1-4F66-BE88-F71A60421369}"/>
      </w:docPartPr>
      <w:docPartBody>
        <w:p w:rsidR="00D55CF9" w:rsidRDefault="003A681A">
          <w:pPr>
            <w:pStyle w:val="E79D045B9E1641DA9B1E81C73EECC198"/>
          </w:pPr>
          <w:r>
            <w:t xml:space="preserve"> </w:t>
          </w:r>
        </w:p>
      </w:docPartBody>
    </w:docPart>
    <w:docPart>
      <w:docPartPr>
        <w:name w:val="16B74D67B2C0499E9B2FB9836C2AF2A9"/>
        <w:category>
          <w:name w:val="Allmänt"/>
          <w:gallery w:val="placeholder"/>
        </w:category>
        <w:types>
          <w:type w:val="bbPlcHdr"/>
        </w:types>
        <w:behaviors>
          <w:behavior w:val="content"/>
        </w:behaviors>
        <w:guid w:val="{C62DB7CA-835A-4224-9423-48533A240A0C}"/>
      </w:docPartPr>
      <w:docPartBody>
        <w:p w:rsidR="00000000" w:rsidRDefault="007414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1A"/>
    <w:rsid w:val="003230F0"/>
    <w:rsid w:val="003A681A"/>
    <w:rsid w:val="00D55C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7BAEDB23C7442CA549234F456B1616">
    <w:name w:val="497BAEDB23C7442CA549234F456B1616"/>
  </w:style>
  <w:style w:type="paragraph" w:customStyle="1" w:styleId="AA5757AEE8614AFE9B2EA85ED6D898F5">
    <w:name w:val="AA5757AEE8614AFE9B2EA85ED6D898F5"/>
  </w:style>
  <w:style w:type="paragraph" w:customStyle="1" w:styleId="D0DE325C60D041048C72979E34CFB944">
    <w:name w:val="D0DE325C60D041048C72979E34CFB944"/>
  </w:style>
  <w:style w:type="paragraph" w:customStyle="1" w:styleId="1811E0EA5BA34FFE892D7E18454329FA">
    <w:name w:val="1811E0EA5BA34FFE892D7E18454329FA"/>
  </w:style>
  <w:style w:type="paragraph" w:customStyle="1" w:styleId="4241F2F6A50246719A71664E6BE482DD">
    <w:name w:val="4241F2F6A50246719A71664E6BE482DD"/>
  </w:style>
  <w:style w:type="paragraph" w:customStyle="1" w:styleId="9155D3158DD040C0BBEDFE807ED7DB3B">
    <w:name w:val="9155D3158DD040C0BBEDFE807ED7DB3B"/>
  </w:style>
  <w:style w:type="paragraph" w:customStyle="1" w:styleId="E79D045B9E1641DA9B1E81C73EECC198">
    <w:name w:val="E79D045B9E1641DA9B1E81C73EECC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FCD3E9-54E7-44A8-9B70-1A73313F48A5}"/>
</file>

<file path=customXml/itemProps2.xml><?xml version="1.0" encoding="utf-8"?>
<ds:datastoreItem xmlns:ds="http://schemas.openxmlformats.org/officeDocument/2006/customXml" ds:itemID="{6FCAFCB4-928F-48E6-9023-84AC9179E0A6}"/>
</file>

<file path=customXml/itemProps3.xml><?xml version="1.0" encoding="utf-8"?>
<ds:datastoreItem xmlns:ds="http://schemas.openxmlformats.org/officeDocument/2006/customXml" ds:itemID="{184D20E0-C22F-4668-845A-91CB8B652FC0}"/>
</file>

<file path=docProps/app.xml><?xml version="1.0" encoding="utf-8"?>
<Properties xmlns="http://schemas.openxmlformats.org/officeDocument/2006/extended-properties" xmlns:vt="http://schemas.openxmlformats.org/officeDocument/2006/docPropsVTypes">
  <Template>Normal</Template>
  <TotalTime>4</TotalTime>
  <Pages>2</Pages>
  <Words>283</Words>
  <Characters>1736</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S1415 Allmän och obligatorisk kompetensförsäkring</vt:lpstr>
      <vt:lpstr>
      </vt:lpstr>
    </vt:vector>
  </TitlesOfParts>
  <Company>Sveriges riksdag</Company>
  <LinksUpToDate>false</LinksUpToDate>
  <CharactersWithSpaces>2011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