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029B245004F4F68BF2D6C018D31D22E"/>
        </w:placeholder>
        <w15:appearance w15:val="hidden"/>
        <w:text/>
      </w:sdtPr>
      <w:sdtEndPr/>
      <w:sdtContent>
        <w:p w:rsidRPr="00FA705E" w:rsidR="00AF30DD" w:rsidP="00CC4C93" w:rsidRDefault="00AF30DD" w14:paraId="744A86F6" w14:textId="77777777">
          <w:pPr>
            <w:pStyle w:val="Rubrik1"/>
          </w:pPr>
          <w:r w:rsidRPr="00FA705E">
            <w:t>Förslag till riksdagsbeslut</w:t>
          </w:r>
        </w:p>
      </w:sdtContent>
    </w:sdt>
    <w:sdt>
      <w:sdtPr>
        <w:alias w:val="Yrkande 1"/>
        <w:tag w:val="2e14bc95-b8fc-45a7-b592-d12d4bffb4f1"/>
        <w:id w:val="-2025863258"/>
        <w:lock w:val="sdtLocked"/>
      </w:sdtPr>
      <w:sdtEndPr/>
      <w:sdtContent>
        <w:p w:rsidR="006034A8" w:rsidRDefault="00A66290" w14:paraId="744A86F7" w14:textId="67321D89">
          <w:pPr>
            <w:pStyle w:val="Frslagstext"/>
            <w:numPr>
              <w:ilvl w:val="0"/>
              <w:numId w:val="0"/>
            </w:numPr>
          </w:pPr>
          <w:r>
            <w:t>Riksdagen ställer sig bakom det som anförs i motionen om att förutsättningarna för en svensk folkhälsolag där statens ansvar tydliggörs bör utredas och tillkännager detta för regeringen.</w:t>
          </w:r>
        </w:p>
      </w:sdtContent>
    </w:sdt>
    <w:p w:rsidRPr="00FA705E" w:rsidR="00AF30DD" w:rsidP="00AF30DD" w:rsidRDefault="009C4297" w14:paraId="744A86F8" w14:textId="77777777">
      <w:pPr>
        <w:pStyle w:val="Rubrik1"/>
      </w:pPr>
      <w:bookmarkStart w:name="MotionsStart" w:id="0"/>
      <w:bookmarkEnd w:id="0"/>
      <w:r w:rsidRPr="00FA705E">
        <w:t>Inledning</w:t>
      </w:r>
    </w:p>
    <w:p w:rsidRPr="00C43469" w:rsidR="00CF29A2" w:rsidP="00C43469" w:rsidRDefault="005C3DF5" w14:paraId="744A86F9" w14:textId="77777777">
      <w:pPr>
        <w:pStyle w:val="Normalutanindragellerluft"/>
      </w:pPr>
      <w:r w:rsidRPr="00FA705E">
        <w:t>Sverige har stora hälsoskillnader som har ökat de senaste åren. Skillnader i makt och</w:t>
      </w:r>
      <w:r w:rsidR="00C43469">
        <w:t xml:space="preserve"> </w:t>
      </w:r>
      <w:r w:rsidRPr="00C43469">
        <w:t xml:space="preserve">inflytande, ekonomi och arbetsmiljö och tillgång till vård och stimulerande livsmiljöer är de viktigaste orsakerna till hälsoklyftorna. </w:t>
      </w:r>
      <w:r w:rsidRPr="00C43469" w:rsidR="00CF29A2">
        <w:t xml:space="preserve">De skillnader i hälsa som finns hos befolkningen speglas även i vilken vård som </w:t>
      </w:r>
      <w:r w:rsidRPr="00C43469" w:rsidR="00BF6C5A">
        <w:t>en</w:t>
      </w:r>
      <w:r w:rsidRPr="00C43469" w:rsidR="00CF29A2">
        <w:t xml:space="preserve"> får. Klasstillhörighet kan vara avgörande för vilken behandling och medicinering </w:t>
      </w:r>
      <w:r w:rsidRPr="00C43469" w:rsidR="00BF6C5A">
        <w:t>som ges</w:t>
      </w:r>
      <w:r w:rsidRPr="00C43469" w:rsidR="00CF29A2">
        <w:t xml:space="preserve"> i vården. Dödligheten i olika sjukdomar kan variera kraftigt beroende på utbildnings- och inkomstnivå.</w:t>
      </w:r>
    </w:p>
    <w:p w:rsidRPr="00FA705E" w:rsidR="00E000AC" w:rsidP="00FF4AA6" w:rsidRDefault="00CF29A2" w14:paraId="744A86FA" w14:textId="0F78A3C1">
      <w:r w:rsidRPr="00FA705E">
        <w:t xml:space="preserve">Orsakerna till att sjukvården behandlar människor olika varierar men måste åtgärdas. Alla oavsett bakgrund ska känna sig trygga med att den vård </w:t>
      </w:r>
      <w:r w:rsidRPr="00FA705E" w:rsidR="00BF6C5A">
        <w:t>som</w:t>
      </w:r>
      <w:r w:rsidR="00295A1C">
        <w:t xml:space="preserve"> erbjuds är likvärdig</w:t>
      </w:r>
      <w:r w:rsidRPr="00FA705E">
        <w:t xml:space="preserve"> för alla.</w:t>
      </w:r>
      <w:r w:rsidRPr="00FA705E" w:rsidR="00E000AC">
        <w:t xml:space="preserve"> </w:t>
      </w:r>
      <w:r w:rsidRPr="00FA705E" w:rsidR="00C95401">
        <w:t xml:space="preserve">Hälsa är en grundläggande mänsklig rättighet och Sverige har genom många internationella regleringar förbundit sig att verka för en </w:t>
      </w:r>
      <w:r w:rsidRPr="00FA705E" w:rsidR="00B14ADE">
        <w:t>god</w:t>
      </w:r>
      <w:r w:rsidRPr="00FA705E" w:rsidR="00C95401">
        <w:t xml:space="preserve"> utveckling av folkhälsan</w:t>
      </w:r>
      <w:r w:rsidRPr="00FA705E" w:rsidR="00B14ADE">
        <w:t xml:space="preserve"> genom förbättring av människors livsvillkor. Vänsterpartiet menar att god folkhälsa är prioriterat och ett mål som både är av stor vikt för individen men också tjäna</w:t>
      </w:r>
      <w:r w:rsidR="00FA705E">
        <w:t>r ett syfte samhällsekonomiskt.</w:t>
      </w:r>
    </w:p>
    <w:p w:rsidR="008D21DD" w:rsidP="000D0B23" w:rsidRDefault="00B068D0" w14:paraId="744A86FB" w14:textId="40A69958">
      <w:r w:rsidRPr="00FA705E">
        <w:t>Trots</w:t>
      </w:r>
      <w:r w:rsidRPr="00FA705E" w:rsidR="00B14ADE">
        <w:t xml:space="preserve"> att Folkhälsomyndigheten rapporterar om förbättrad folkhälsa säger </w:t>
      </w:r>
      <w:r w:rsidR="00FA705E">
        <w:t>måttet ingenting om fördelning</w:t>
      </w:r>
      <w:r w:rsidRPr="00FA705E" w:rsidR="00B14ADE">
        <w:t xml:space="preserve"> </w:t>
      </w:r>
      <w:r w:rsidRPr="00FA705E">
        <w:t xml:space="preserve">och hälsostatus </w:t>
      </w:r>
      <w:r w:rsidRPr="00FA705E" w:rsidR="00B14ADE">
        <w:t xml:space="preserve">mellan olika grupper i samhället. Det </w:t>
      </w:r>
      <w:r w:rsidRPr="00FA705E">
        <w:t>innebär</w:t>
      </w:r>
      <w:r w:rsidRPr="00FA705E" w:rsidR="00B14ADE">
        <w:t xml:space="preserve"> att en utveckling med förbättrad folkhälsa inte utesluter att de hälsoklyftor som länge funnits befästs och dessutom öka</w:t>
      </w:r>
      <w:r w:rsidRPr="00FA705E">
        <w:t>r</w:t>
      </w:r>
      <w:r w:rsidRPr="00FA705E" w:rsidR="00B14ADE">
        <w:t xml:space="preserve"> i </w:t>
      </w:r>
      <w:r w:rsidRPr="00FA705E" w:rsidR="00B14ADE">
        <w:lastRenderedPageBreak/>
        <w:t>snabb takt</w:t>
      </w:r>
      <w:r w:rsidR="00FA705E">
        <w:t>. Detta</w:t>
      </w:r>
      <w:r w:rsidRPr="00FA705E" w:rsidR="00B14ADE">
        <w:t xml:space="preserve"> är </w:t>
      </w:r>
      <w:r w:rsidR="00FA705E">
        <w:t>vad</w:t>
      </w:r>
      <w:r w:rsidRPr="00FA705E" w:rsidR="00B14ADE">
        <w:t xml:space="preserve"> som nu händer i Sverige. Det är en oroande och bekymmersam utveckling som vi inte kan acceptera. </w:t>
      </w:r>
      <w:r w:rsidRPr="00FA705E">
        <w:t>För att komma till</w:t>
      </w:r>
      <w:r w:rsidR="003D474E">
        <w:t xml:space="preserve"> </w:t>
      </w:r>
      <w:r w:rsidRPr="00FA705E">
        <w:t>rätta med detta krävs</w:t>
      </w:r>
      <w:r w:rsidRPr="00FA705E" w:rsidR="00B7217C">
        <w:t xml:space="preserve"> att </w:t>
      </w:r>
      <w:r w:rsidRPr="00FA705E" w:rsidR="00BF6C5A">
        <w:t>vi</w:t>
      </w:r>
      <w:r w:rsidRPr="00FA705E">
        <w:t xml:space="preserve"> känner till och </w:t>
      </w:r>
      <w:r w:rsidRPr="00FA705E" w:rsidR="00B7217C">
        <w:t xml:space="preserve">angriper hälsans sociala bestämningsfaktorer. </w:t>
      </w:r>
      <w:r w:rsidRPr="00FA705E" w:rsidR="00E000AC">
        <w:t xml:space="preserve">I årsrapporten Folkhälsa i Sverige, Årsrapport 2014 utgiven av Folkhälsomyndigheten kan vi se olika tendenser. Folkhälsan i Sverige utvecklas positivt för befolkningen som helhet. Medellivslängden fortsätter att öka. Personer över pensionsåldern har i flera avseenden haft en bättre hälsoutveckling än yngre åldersgrupper. Det negativa är en ökad ojämlikhet i hälsa mellan olika socioekonomiska grupper. Det som sticker ut i rapporten är en tydlig jämlikhets- och jämställdhetsfråga. Skillnaderna mellan grupper med olika utbildningsbakgrund är fortfarande tydliga. Alla stora dödsorsaker i befolkningen – hjärtsjukdom, stroke, cancer, olyckor, självmord och alkoholrelaterade diagnoser – är vanligare bland </w:t>
      </w:r>
      <w:r w:rsidRPr="00FA705E" w:rsidR="00BF6C5A">
        <w:t>personer</w:t>
      </w:r>
      <w:r w:rsidRPr="00FA705E" w:rsidR="00E000AC">
        <w:t xml:space="preserve"> med kort utbildning. Denna grupp rapporterar också sämre allmänt hälsotillstånd och har mer psykisk ohälsa. Kvinnor med endast förgymnasial utbildning är den grupp som haft den minst gynnsamma hälsoutvecklingen och i den gruppen har den återstående medellivslängden vid 30 års ålder nästan inte ökat alls under den senaste tjugoårsperioden. För kvinnor med eftergymnasial utbildning i samma ålder har dödligheten minskat med 33 procent. Bland annat har min</w:t>
      </w:r>
      <w:r w:rsidR="00295A1C">
        <w:t>skningen av dödlighet i hjärt-</w:t>
      </w:r>
      <w:r w:rsidRPr="00FA705E" w:rsidR="00E000AC">
        <w:t>kärlsjukdom gått långsammare bland de enbart grundskoleutbildade kvinnorna och dödligheten i olycksfall har ökat. Även den självskattade hälsan har försämrats i gruppen. En annan viktig tendens är att kvinnor med enbart förgymnasial utbildning löper högre risk att såväl insjukna som att dö i cancer jämfört med de</w:t>
      </w:r>
      <w:r w:rsidR="003D474E">
        <w:t>m</w:t>
      </w:r>
      <w:r w:rsidRPr="00FA705E" w:rsidR="00E000AC">
        <w:t xml:space="preserve"> som har gymnasial</w:t>
      </w:r>
      <w:r w:rsidR="008D21DD">
        <w:t xml:space="preserve"> och eftergymnasial utbildning.</w:t>
      </w:r>
    </w:p>
    <w:p w:rsidRPr="00FA705E" w:rsidR="00CF29A2" w:rsidP="000D0B23" w:rsidRDefault="00E000AC" w14:paraId="744A86FC" w14:textId="40884465">
      <w:r w:rsidRPr="00FA705E">
        <w:t xml:space="preserve">Dödligheten bland barn och unga är mycket låg i Sverige sett ur ett internationellt perspektiv. Även här finns dock tydliga skillnader mellan olika grupper utifrån moderns utbildningsnivå. Skillnaderna kan inte härledas till någon enskild dödsorsak utan till flera, exempelvis medfödda skador och olyckor. Dessa skillnader finns även bland unga, ännu inte färdigutbildade vuxna, om än i mindre utsträckning. Utbildning och social </w:t>
      </w:r>
      <w:r w:rsidRPr="00FA705E">
        <w:lastRenderedPageBreak/>
        <w:t>klass spelar en stor roll för människors hälsa under livet. Hälsan är tydligt klassrelaterad. Utbildning är en indikator på socioekonomiska förhållanden och kan påverka hälsan genom flera mekanismer. Längre utbildning innebär ofta exempelvis färre hälsorisker i arbetslivet, mindre ekonomisk utsatthet och mer makt över den egna livssitu</w:t>
      </w:r>
      <w:r w:rsidR="00295A1C">
        <w:t>ationen. Bland unga i åldern 16–</w:t>
      </w:r>
      <w:r w:rsidRPr="00FA705E">
        <w:t>24 år rapporterar dubbelt så många kvinnor som män besvär med ängslan, oro eller ångest, och för båda könen har dessa besvär tredubblats sedan början av 1990-talet. De senaste åren förefaller ökningen av lättare besvär ha avstannat, men den mindre andel som upplever svår ängslan, oro eller ångest har fortsatt att öka. De senaste åren har däremot sjukhusinläggningarna för självskadebeteende minskat bland de unga kvinnorna, efter tidigare kraftiga ökningar. Självmorden har också ökat något, vilket är tydligare bland de unga männen än bland kvinnorna. Det krävs ett mer jämlikt och jämställt samhälle för att förbättra hälsan överlag och minska de skillnader som finns i hälsa mellan olika grupper. Genomgångar av all befintlig forskning om ojämlikhet och hälsa visar tydligt att stora inkomstklyftor försämrar människors hälsa.</w:t>
      </w:r>
      <w:r w:rsidRPr="00FA705E" w:rsidR="008F0682">
        <w:t xml:space="preserve"> Olika faktorer såsom utbildningsgrad och inkomst påverkar hälsan</w:t>
      </w:r>
      <w:r w:rsidR="00295A1C">
        <w:t>,</w:t>
      </w:r>
      <w:r w:rsidRPr="00FA705E" w:rsidR="008F0682">
        <w:t xml:space="preserve"> och</w:t>
      </w:r>
      <w:r w:rsidRPr="00FA705E">
        <w:t xml:space="preserve"> den ekonomiska ojämli</w:t>
      </w:r>
      <w:r w:rsidRPr="00FA705E" w:rsidR="008F0682">
        <w:t>kheten och dess konsekvenser</w:t>
      </w:r>
      <w:r w:rsidRPr="00FA705E">
        <w:t xml:space="preserve"> ger negativa effekter på hälsan. De ekonomiska klyftorna får naturligtvis störst konsekvenser för dem med lägre inkomster</w:t>
      </w:r>
      <w:r w:rsidR="00295A1C">
        <w:t>,</w:t>
      </w:r>
      <w:r w:rsidRPr="00FA705E">
        <w:t xml:space="preserve"> men ekonomisk ojämlikhet har en negativ påverkan p</w:t>
      </w:r>
      <w:r w:rsidR="00902D7C">
        <w:t>å hälsan i alla inkomstgrupper.</w:t>
      </w:r>
    </w:p>
    <w:p w:rsidRPr="00FA705E" w:rsidR="00E000AC" w:rsidP="00E000AC" w:rsidRDefault="00E000AC" w14:paraId="744A86FD" w14:textId="77777777">
      <w:pPr>
        <w:pStyle w:val="Rubrik1"/>
      </w:pPr>
      <w:r w:rsidRPr="00FA705E">
        <w:t>En svensk folkhälsolag</w:t>
      </w:r>
    </w:p>
    <w:p w:rsidRPr="00FA705E" w:rsidR="00E000AC" w:rsidP="00E000AC" w:rsidRDefault="00E000AC" w14:paraId="744A86FE" w14:textId="77777777">
      <w:pPr>
        <w:pStyle w:val="Normalutanindragellerluft"/>
      </w:pPr>
      <w:r w:rsidRPr="00FA705E">
        <w:t>Vänsterpartiet anser att det nuvarande folkhälsoarbetet behöver stärkas, något som kan göras på många sätt</w:t>
      </w:r>
      <w:r w:rsidR="00902D7C">
        <w:t>,</w:t>
      </w:r>
      <w:r w:rsidRPr="00FA705E">
        <w:t xml:space="preserve"> </w:t>
      </w:r>
      <w:r w:rsidR="00902D7C">
        <w:t>bl.a.</w:t>
      </w:r>
      <w:r w:rsidRPr="00FA705E">
        <w:t xml:space="preserve"> g</w:t>
      </w:r>
      <w:r w:rsidR="00902D7C">
        <w:t>enom en nationell folkhälsolag liknande</w:t>
      </w:r>
      <w:r w:rsidRPr="00FA705E">
        <w:t xml:space="preserve"> de som finns i Norge, Finland och Danmark. </w:t>
      </w:r>
      <w:r w:rsidR="00902D7C">
        <w:t>Vänsterpartiet</w:t>
      </w:r>
      <w:r w:rsidRPr="00FA705E" w:rsidR="007F24B0">
        <w:t xml:space="preserve"> välkomnar att regeringen har tillsatt en nationell kommission för jämlik hälsa </w:t>
      </w:r>
      <w:r w:rsidRPr="00FA705E" w:rsidR="007F24B0">
        <w:lastRenderedPageBreak/>
        <w:t xml:space="preserve">men anser </w:t>
      </w:r>
      <w:r w:rsidR="00902D7C">
        <w:t xml:space="preserve">att </w:t>
      </w:r>
      <w:r w:rsidRPr="00FA705E" w:rsidR="007F24B0">
        <w:t xml:space="preserve">den bör kombineras med en tydlig folkhälsolag. </w:t>
      </w:r>
      <w:r w:rsidRPr="00FA705E">
        <w:t xml:space="preserve">Folkhälsomyndigheten ska i sitt arbete med att verka för en god folkhälsa fästa särskild vikt vid de grupper som löper störst risk att drabbas av ohälsa. En av Folkhälsomyndighetens huvuduppgifter är därför enligt instruktionen att analysera utvecklingen av hälsan och hälsans bestämningsfaktorer och hur bestämningsfaktorerna fördelas efter kön, etnisk eller kulturell bakgrund, socioekonomisk tillhörighet, sexuell läggning, könsidentitet eller </w:t>
      </w:r>
      <w:proofErr w:type="spellStart"/>
      <w:r w:rsidRPr="00FA705E">
        <w:t>könsuttryck</w:t>
      </w:r>
      <w:proofErr w:type="spellEnd"/>
      <w:r w:rsidRPr="00FA705E">
        <w:t xml:space="preserve">, funktionsnedsättning och ålder. Vänsterpartiet står bakom de uppdrag som Folkhälsomyndigheten har men anser att uppdraget bör förtydligas och kompletteras med </w:t>
      </w:r>
      <w:r w:rsidRPr="00FA705E" w:rsidR="00E76D1B">
        <w:t>strategiskt nationellt folkhälsoarbete genom en</w:t>
      </w:r>
      <w:r w:rsidRPr="00FA705E">
        <w:t xml:space="preserve"> folkhälsolag. En sådan </w:t>
      </w:r>
      <w:r w:rsidRPr="00FA705E" w:rsidR="00E76D1B">
        <w:t xml:space="preserve">lag </w:t>
      </w:r>
      <w:r w:rsidRPr="00FA705E">
        <w:t xml:space="preserve">bör lyfta fram nationella mål på folkhälsoområdet såväl som tydliggöra ansvarsfördelningen på nationell respektive regional och lokal nivå. Sverige bör, liksom Norge, implementera folkhälsopolitiken som en självskriven del i välfärdspolitiken. Därför bör förutsättningarna för en svensk folkhälsolag där statens ansvar </w:t>
      </w:r>
      <w:r w:rsidRPr="00FA705E" w:rsidR="00BF6C5A">
        <w:t xml:space="preserve">tydliggörs </w:t>
      </w:r>
      <w:r w:rsidRPr="00FA705E">
        <w:t xml:space="preserve">utredas. </w:t>
      </w:r>
      <w:r w:rsidRPr="00FA705E" w:rsidR="00E76D1B">
        <w:t xml:space="preserve">Detta bör riksdagen </w:t>
      </w:r>
      <w:r w:rsidR="00902D7C">
        <w:t xml:space="preserve">ställa sig bakom och </w:t>
      </w:r>
      <w:r w:rsidRPr="00FA705E" w:rsidR="00E76D1B">
        <w:t>ge regeringen till känna.</w:t>
      </w:r>
    </w:p>
    <w:p w:rsidRPr="00FA705E" w:rsidR="00902D7C" w:rsidP="00E000AC" w:rsidRDefault="00902D7C" w14:paraId="744A86FF" w14:textId="77777777"/>
    <w:sdt>
      <w:sdtPr>
        <w:rPr>
          <w:i/>
        </w:rPr>
        <w:alias w:val="CC_Underskrifter"/>
        <w:tag w:val="CC_Underskrifter"/>
        <w:id w:val="583496634"/>
        <w:lock w:val="sdtContentLocked"/>
        <w:placeholder>
          <w:docPart w:val="DFEFDB5335A745D1B237045AB4A8E4FA"/>
        </w:placeholder>
        <w15:appearance w15:val="hidden"/>
      </w:sdtPr>
      <w:sdtEndPr/>
      <w:sdtContent>
        <w:p w:rsidRPr="00ED19F0" w:rsidR="00865E70" w:rsidP="00D40BB0" w:rsidRDefault="00F12D08" w14:paraId="744A87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8A376D" w:rsidRDefault="008A376D" w14:paraId="744A870D" w14:textId="77777777"/>
    <w:sectPr w:rsidR="008A376D"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A870F" w14:textId="77777777" w:rsidR="00DC5E2C" w:rsidRDefault="00DC5E2C" w:rsidP="000C1CAD">
      <w:pPr>
        <w:spacing w:line="240" w:lineRule="auto"/>
      </w:pPr>
      <w:r>
        <w:separator/>
      </w:r>
    </w:p>
  </w:endnote>
  <w:endnote w:type="continuationSeparator" w:id="0">
    <w:p w14:paraId="744A8710" w14:textId="77777777" w:rsidR="00DC5E2C" w:rsidRDefault="00DC5E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D0D36" w14:textId="77777777" w:rsidR="00F12D08" w:rsidRDefault="00F12D0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A8714" w14:textId="694D4431"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F12D0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B5311" w14:textId="77777777" w:rsidR="00F12D08" w:rsidRDefault="00F12D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A870D" w14:textId="77777777" w:rsidR="00DC5E2C" w:rsidRDefault="00DC5E2C" w:rsidP="000C1CAD">
      <w:pPr>
        <w:spacing w:line="240" w:lineRule="auto"/>
      </w:pPr>
      <w:r>
        <w:separator/>
      </w:r>
    </w:p>
  </w:footnote>
  <w:footnote w:type="continuationSeparator" w:id="0">
    <w:p w14:paraId="744A870E" w14:textId="77777777" w:rsidR="00DC5E2C" w:rsidRDefault="00DC5E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D08" w:rsidRDefault="00F12D08" w14:paraId="7C21C87C"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F12D08" w14:paraId="744A8712" w14:textId="77777777">
    <w:pPr>
      <w:pStyle w:val="FSHNormal"/>
      <w:jc w:val="right"/>
    </w:pPr>
    <w:sdt>
      <w:sdtPr>
        <w:alias w:val="CC_Noformat_Partikod"/>
        <w:tag w:val="CC_Noformat_Partikod"/>
        <w:id w:val="-1099096319"/>
        <w:text/>
      </w:sdtPr>
      <w:sdtEndPr/>
      <w:sdtContent>
        <w:r w:rsidR="00920937">
          <w:t>V</w:t>
        </w:r>
      </w:sdtContent>
    </w:sdt>
    <w:sdt>
      <w:sdtPr>
        <w:alias w:val="CC_Noformat_Partinummer"/>
        <w:tag w:val="CC_Noformat_Partinummer"/>
        <w:id w:val="-1032268433"/>
        <w:text/>
      </w:sdtPr>
      <w:sdtEndPr/>
      <w:sdtContent>
        <w:r w:rsidR="00B13C6A">
          <w:t>202</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D08" w:rsidP="00F12D08" w:rsidRDefault="00F12D08" w14:paraId="6FFF0120" w14:textId="4ADD889B">
    <w:pPr>
      <w:jc w:val="right"/>
    </w:pPr>
    <w:sdt>
      <w:sdtPr>
        <w:alias w:val="CC_Noformat_Partikod"/>
        <w:tag w:val="CC_Noformat_Partikod"/>
        <w:id w:val="1471015553"/>
        <w:text/>
      </w:sdtPr>
      <w:sdtContent>
        <w:r>
          <w:t>V</w:t>
        </w:r>
      </w:sdtContent>
    </w:sdt>
    <w:sdt>
      <w:sdtPr>
        <w:alias w:val="CC_Noformat_Partinummer"/>
        <w:tag w:val="CC_Noformat_Partinummer"/>
        <w:id w:val="-2014525982"/>
        <w:text/>
      </w:sdtPr>
      <w:sdtContent>
        <w:r>
          <w:t>202</w:t>
        </w:r>
      </w:sdtContent>
    </w:sdt>
  </w:p>
  <w:p w:rsidR="00F12D08" w:rsidP="00F12D08" w:rsidRDefault="00F12D08" w14:paraId="24DB2B3A" w14:textId="77777777">
    <w:pPr>
      <w:pStyle w:val="FSHNormal"/>
      <w:spacing w:before="40"/>
    </w:pPr>
    <w:sdt>
      <w:sdtPr>
        <w:alias w:val="CC_Noformat_Motionstyp"/>
        <w:tag w:val="CC_Noformat_Motionstyp"/>
        <w:id w:val="1162973129"/>
        <w:lock w:val="contentLocked"/>
        <w15:appearance w15:val="hidden"/>
        <w:text/>
      </w:sdtPr>
      <w:sdtContent>
        <w:r>
          <w:t>Kommittémotion</w:t>
        </w:r>
      </w:sdtContent>
    </w:sdt>
  </w:p>
  <w:p w:rsidRPr="008227B3" w:rsidR="00F12D08" w:rsidP="00F12D08" w:rsidRDefault="00F12D08" w14:paraId="07161AA1"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F12D08" w:rsidP="00F12D08" w:rsidRDefault="00F12D08" w14:paraId="76083BB2"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097EF6B53BB249C7A8087272907B212D"/>
        </w:placeholder>
        <w:showingPlcHdr/>
        <w15:appearance w15:val="hidden"/>
        <w:text/>
      </w:sdtPr>
      <w:sdtEndPr>
        <w:rPr>
          <w:rStyle w:val="Rubrik1Char"/>
          <w:rFonts w:asciiTheme="majorHAnsi" w:hAnsiTheme="majorHAnsi"/>
          <w:sz w:val="38"/>
        </w:rPr>
      </w:sdtEndPr>
      <w:sdtContent>
        <w:r>
          <w:t>:1197</w:t>
        </w:r>
      </w:sdtContent>
    </w:sdt>
  </w:p>
  <w:p w:rsidR="00F12D08" w:rsidP="00F12D08" w:rsidRDefault="00F12D08" w14:paraId="34E7181F" w14:textId="77777777">
    <w:pPr>
      <w:pStyle w:val="Motionr"/>
    </w:pPr>
    <w:sdt>
      <w:sdtPr>
        <w:alias w:val="CC_Noformat_Avtext"/>
        <w:tag w:val="CC_Noformat_Avtext"/>
        <w:id w:val="-2020768203"/>
        <w:lock w:val="contentLocked"/>
        <w15:appearance w15:val="hidden"/>
        <w:text/>
      </w:sdtPr>
      <w:sdtContent>
        <w:r>
          <w:t>av Karin Rågsjö m.fl. (V)</w:t>
        </w:r>
      </w:sdtContent>
    </w:sdt>
  </w:p>
  <w:sdt>
    <w:sdtPr>
      <w:alias w:val="CC_Noformat_Rubtext"/>
      <w:tag w:val="CC_Noformat_Rubtext"/>
      <w:id w:val="-218060500"/>
      <w15:appearance w15:val="hidden"/>
      <w:text/>
    </w:sdtPr>
    <w:sdtContent>
      <w:p w:rsidR="00F12D08" w:rsidP="00F12D08" w:rsidRDefault="00F12D08" w14:paraId="20952BDD" w14:textId="1FAC1037">
        <w:pPr>
          <w:pStyle w:val="FSHRub2"/>
        </w:pPr>
        <w:r>
          <w:t xml:space="preserve">En svensk </w:t>
        </w:r>
        <w:r>
          <w:t>folkhälsolag</w:t>
        </w:r>
      </w:p>
    </w:sdtContent>
  </w:sdt>
  <w:sdt>
    <w:sdtPr>
      <w:alias w:val="CC_Boilerplate_3"/>
      <w:tag w:val="CC_Boilerplate_3"/>
      <w:id w:val="1606463544"/>
      <w:lock w:val="contentLocked"/>
      <w15:appearance w15:val="hidden"/>
      <w:text w:multiLine="1"/>
    </w:sdtPr>
    <w:sdtContent>
      <w:p w:rsidR="00F12D08" w:rsidP="00F12D08" w:rsidRDefault="00F12D08" w14:paraId="15C085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formsDesign/>
  <w:attachedTemplate r:id="rId1"/>
  <w:defaultTabStop w:val="720"/>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20937"/>
    <w:rsid w:val="00003CCB"/>
    <w:rsid w:val="00003CD8"/>
    <w:rsid w:val="00006BF0"/>
    <w:rsid w:val="00010168"/>
    <w:rsid w:val="00010DF8"/>
    <w:rsid w:val="00011724"/>
    <w:rsid w:val="00011F33"/>
    <w:rsid w:val="00015064"/>
    <w:rsid w:val="000156D9"/>
    <w:rsid w:val="000178B1"/>
    <w:rsid w:val="00022F5C"/>
    <w:rsid w:val="00024356"/>
    <w:rsid w:val="00024712"/>
    <w:rsid w:val="000247D4"/>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0B23"/>
    <w:rsid w:val="000D10B4"/>
    <w:rsid w:val="000D121B"/>
    <w:rsid w:val="000D23A4"/>
    <w:rsid w:val="000D44D2"/>
    <w:rsid w:val="000D4D53"/>
    <w:rsid w:val="000D6584"/>
    <w:rsid w:val="000D7A5F"/>
    <w:rsid w:val="000E06CC"/>
    <w:rsid w:val="000E24B9"/>
    <w:rsid w:val="000E4CD8"/>
    <w:rsid w:val="000E64C3"/>
    <w:rsid w:val="000E712B"/>
    <w:rsid w:val="000F4080"/>
    <w:rsid w:val="000F5CF0"/>
    <w:rsid w:val="00100EC4"/>
    <w:rsid w:val="00102143"/>
    <w:rsid w:val="0010544C"/>
    <w:rsid w:val="00106455"/>
    <w:rsid w:val="00106556"/>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0C1D"/>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6300"/>
    <w:rsid w:val="00237A4F"/>
    <w:rsid w:val="00237EA6"/>
    <w:rsid w:val="002477A3"/>
    <w:rsid w:val="00247FE0"/>
    <w:rsid w:val="00250E25"/>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504C"/>
    <w:rsid w:val="00286E1F"/>
    <w:rsid w:val="002923F3"/>
    <w:rsid w:val="00293D90"/>
    <w:rsid w:val="00294728"/>
    <w:rsid w:val="0029533F"/>
    <w:rsid w:val="00295A1C"/>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1F4"/>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426"/>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D474E"/>
    <w:rsid w:val="003D622B"/>
    <w:rsid w:val="003E1AAD"/>
    <w:rsid w:val="003E247C"/>
    <w:rsid w:val="003E3553"/>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00EE"/>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574"/>
    <w:rsid w:val="005A19A4"/>
    <w:rsid w:val="005A1A53"/>
    <w:rsid w:val="005A3BEF"/>
    <w:rsid w:val="005A47C9"/>
    <w:rsid w:val="005A4E53"/>
    <w:rsid w:val="005A5E48"/>
    <w:rsid w:val="005B1793"/>
    <w:rsid w:val="005B2624"/>
    <w:rsid w:val="005B4B97"/>
    <w:rsid w:val="005B5F0B"/>
    <w:rsid w:val="005B5F87"/>
    <w:rsid w:val="005C19B1"/>
    <w:rsid w:val="005C3DF5"/>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4A8"/>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1E30"/>
    <w:rsid w:val="00652080"/>
    <w:rsid w:val="00653781"/>
    <w:rsid w:val="00654A01"/>
    <w:rsid w:val="00661278"/>
    <w:rsid w:val="00662A20"/>
    <w:rsid w:val="00662B4C"/>
    <w:rsid w:val="00662C99"/>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235D"/>
    <w:rsid w:val="006E3A86"/>
    <w:rsid w:val="006E4AAB"/>
    <w:rsid w:val="006E6E39"/>
    <w:rsid w:val="006F07EB"/>
    <w:rsid w:val="006F082D"/>
    <w:rsid w:val="006F45BA"/>
    <w:rsid w:val="006F4DA4"/>
    <w:rsid w:val="006F4F37"/>
    <w:rsid w:val="006F668A"/>
    <w:rsid w:val="00700778"/>
    <w:rsid w:val="00702CEF"/>
    <w:rsid w:val="00703C6E"/>
    <w:rsid w:val="00704663"/>
    <w:rsid w:val="00704A66"/>
    <w:rsid w:val="00704D94"/>
    <w:rsid w:val="0070523D"/>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4B0"/>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23CD"/>
    <w:rsid w:val="008A376D"/>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21DD"/>
    <w:rsid w:val="008D3BE8"/>
    <w:rsid w:val="008D3F72"/>
    <w:rsid w:val="008D4102"/>
    <w:rsid w:val="008E1B42"/>
    <w:rsid w:val="008E2C46"/>
    <w:rsid w:val="008E529F"/>
    <w:rsid w:val="008E5C06"/>
    <w:rsid w:val="008E70F1"/>
    <w:rsid w:val="008E7F69"/>
    <w:rsid w:val="008F03C6"/>
    <w:rsid w:val="008F0682"/>
    <w:rsid w:val="008F0928"/>
    <w:rsid w:val="008F12C0"/>
    <w:rsid w:val="008F154F"/>
    <w:rsid w:val="008F1B9D"/>
    <w:rsid w:val="008F28E5"/>
    <w:rsid w:val="008F5117"/>
    <w:rsid w:val="008F5C48"/>
    <w:rsid w:val="008F6355"/>
    <w:rsid w:val="008F7BEB"/>
    <w:rsid w:val="00900EB8"/>
    <w:rsid w:val="00902D7C"/>
    <w:rsid w:val="00903FEE"/>
    <w:rsid w:val="0090574E"/>
    <w:rsid w:val="00905F89"/>
    <w:rsid w:val="00910F3C"/>
    <w:rsid w:val="009115D1"/>
    <w:rsid w:val="009125F6"/>
    <w:rsid w:val="00917609"/>
    <w:rsid w:val="00920937"/>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0BB"/>
    <w:rsid w:val="009564E1"/>
    <w:rsid w:val="009573B3"/>
    <w:rsid w:val="00961460"/>
    <w:rsid w:val="00961DB8"/>
    <w:rsid w:val="009639BD"/>
    <w:rsid w:val="00967184"/>
    <w:rsid w:val="00970635"/>
    <w:rsid w:val="00974758"/>
    <w:rsid w:val="00980094"/>
    <w:rsid w:val="009806B2"/>
    <w:rsid w:val="00980BA4"/>
    <w:rsid w:val="009816F9"/>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4297"/>
    <w:rsid w:val="009C58BB"/>
    <w:rsid w:val="009C6FEF"/>
    <w:rsid w:val="009E153C"/>
    <w:rsid w:val="009E1CD9"/>
    <w:rsid w:val="009E1FFC"/>
    <w:rsid w:val="009E38DA"/>
    <w:rsid w:val="009E3C13"/>
    <w:rsid w:val="009E4CCE"/>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290"/>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AF5B1B"/>
    <w:rsid w:val="00B026D0"/>
    <w:rsid w:val="00B03325"/>
    <w:rsid w:val="00B04A2E"/>
    <w:rsid w:val="00B050FD"/>
    <w:rsid w:val="00B068D0"/>
    <w:rsid w:val="00B06B29"/>
    <w:rsid w:val="00B06FA9"/>
    <w:rsid w:val="00B102BA"/>
    <w:rsid w:val="00B112C4"/>
    <w:rsid w:val="00B13C6A"/>
    <w:rsid w:val="00B142B9"/>
    <w:rsid w:val="00B14ADE"/>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17C"/>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6C5A"/>
    <w:rsid w:val="00BF7149"/>
    <w:rsid w:val="00C040E9"/>
    <w:rsid w:val="00C07775"/>
    <w:rsid w:val="00C13086"/>
    <w:rsid w:val="00C13168"/>
    <w:rsid w:val="00C168DA"/>
    <w:rsid w:val="00C1782C"/>
    <w:rsid w:val="00C17BE9"/>
    <w:rsid w:val="00C17EB4"/>
    <w:rsid w:val="00C21EDC"/>
    <w:rsid w:val="00C221BE"/>
    <w:rsid w:val="00C2287C"/>
    <w:rsid w:val="00C23DBE"/>
    <w:rsid w:val="00C316AE"/>
    <w:rsid w:val="00C3271D"/>
    <w:rsid w:val="00C35384"/>
    <w:rsid w:val="00C369D4"/>
    <w:rsid w:val="00C37833"/>
    <w:rsid w:val="00C37957"/>
    <w:rsid w:val="00C4288F"/>
    <w:rsid w:val="00C43469"/>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401"/>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9A2"/>
    <w:rsid w:val="00CF4519"/>
    <w:rsid w:val="00CF4FAC"/>
    <w:rsid w:val="00D0227E"/>
    <w:rsid w:val="00D03CE4"/>
    <w:rsid w:val="00D047CF"/>
    <w:rsid w:val="00D12A28"/>
    <w:rsid w:val="00D131C0"/>
    <w:rsid w:val="00D15950"/>
    <w:rsid w:val="00D1653D"/>
    <w:rsid w:val="00D17F21"/>
    <w:rsid w:val="00D2384D"/>
    <w:rsid w:val="00D3037D"/>
    <w:rsid w:val="00D328D4"/>
    <w:rsid w:val="00D32A4F"/>
    <w:rsid w:val="00D33B16"/>
    <w:rsid w:val="00D36559"/>
    <w:rsid w:val="00D3655C"/>
    <w:rsid w:val="00D369A2"/>
    <w:rsid w:val="00D37091"/>
    <w:rsid w:val="00D40325"/>
    <w:rsid w:val="00D40BB0"/>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5E2C"/>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0AC"/>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2555"/>
    <w:rsid w:val="00E66F4E"/>
    <w:rsid w:val="00E71E88"/>
    <w:rsid w:val="00E72B6F"/>
    <w:rsid w:val="00E75807"/>
    <w:rsid w:val="00E7597A"/>
    <w:rsid w:val="00E75CE2"/>
    <w:rsid w:val="00E76D1B"/>
    <w:rsid w:val="00E83DD2"/>
    <w:rsid w:val="00E92B28"/>
    <w:rsid w:val="00E94538"/>
    <w:rsid w:val="00E95883"/>
    <w:rsid w:val="00EA1CEE"/>
    <w:rsid w:val="00EA22C2"/>
    <w:rsid w:val="00EA340A"/>
    <w:rsid w:val="00EA670C"/>
    <w:rsid w:val="00EB3F8D"/>
    <w:rsid w:val="00EB411B"/>
    <w:rsid w:val="00EB4EBF"/>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12D08"/>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0B5"/>
    <w:rsid w:val="00F908E1"/>
    <w:rsid w:val="00F90FF4"/>
    <w:rsid w:val="00F938DA"/>
    <w:rsid w:val="00F940B2"/>
    <w:rsid w:val="00F94F7D"/>
    <w:rsid w:val="00F959DB"/>
    <w:rsid w:val="00F962A3"/>
    <w:rsid w:val="00F96563"/>
    <w:rsid w:val="00F965C3"/>
    <w:rsid w:val="00F96E32"/>
    <w:rsid w:val="00F9776D"/>
    <w:rsid w:val="00FA1D00"/>
    <w:rsid w:val="00FA1FBF"/>
    <w:rsid w:val="00FA3932"/>
    <w:rsid w:val="00FA705E"/>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 w:val="00FF4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44A86F5"/>
  <w15:chartTrackingRefBased/>
  <w15:docId w15:val="{3A63E679-8D8B-4B0C-8FA6-5D9B9290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900B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6F45BA"/>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6F45BA"/>
    <w:pPr>
      <w:spacing w:before="600" w:line="300" w:lineRule="exact"/>
      <w:outlineLvl w:val="1"/>
    </w:pPr>
    <w:rPr>
      <w:sz w:val="32"/>
    </w:rPr>
  </w:style>
  <w:style w:type="paragraph" w:styleId="Rubrik3">
    <w:name w:val="heading 3"/>
    <w:basedOn w:val="Rubrik2"/>
    <w:next w:val="Normal"/>
    <w:link w:val="Rubrik3Char"/>
    <w:qFormat/>
    <w:rsid w:val="006F45BA"/>
    <w:pPr>
      <w:spacing w:before="360"/>
      <w:outlineLvl w:val="2"/>
    </w:pPr>
    <w:rPr>
      <w:rFonts w:cs="Arial"/>
      <w:b/>
      <w:bCs/>
      <w:sz w:val="25"/>
      <w:szCs w:val="26"/>
    </w:rPr>
  </w:style>
  <w:style w:type="paragraph" w:styleId="Rubrik4">
    <w:name w:val="heading 4"/>
    <w:basedOn w:val="Rubrik3"/>
    <w:next w:val="Normal"/>
    <w:link w:val="Rubrik4Char"/>
    <w:uiPriority w:val="4"/>
    <w:unhideWhenUsed/>
    <w:rsid w:val="006F45BA"/>
    <w:pPr>
      <w:outlineLvl w:val="3"/>
    </w:pPr>
    <w:rPr>
      <w:b w:val="0"/>
      <w:bCs w:val="0"/>
      <w:i/>
      <w:szCs w:val="28"/>
    </w:rPr>
  </w:style>
  <w:style w:type="paragraph" w:styleId="Rubrik5">
    <w:name w:val="heading 5"/>
    <w:basedOn w:val="Rubrik4"/>
    <w:next w:val="Normal"/>
    <w:link w:val="Rubrik5Char"/>
    <w:uiPriority w:val="4"/>
    <w:unhideWhenUsed/>
    <w:rsid w:val="006F45BA"/>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6F45BA"/>
    <w:pPr>
      <w:outlineLvl w:val="5"/>
    </w:pPr>
    <w:rPr>
      <w:b w:val="0"/>
      <w:bCs/>
      <w:i/>
      <w:szCs w:val="22"/>
    </w:rPr>
  </w:style>
  <w:style w:type="paragraph" w:styleId="Rubrik7">
    <w:name w:val="heading 7"/>
    <w:basedOn w:val="Rubrik6"/>
    <w:next w:val="Normal"/>
    <w:link w:val="Rubrik7Char"/>
    <w:uiPriority w:val="4"/>
    <w:semiHidden/>
    <w:rsid w:val="006F45BA"/>
    <w:pPr>
      <w:outlineLvl w:val="6"/>
    </w:pPr>
    <w:rPr>
      <w:rFonts w:eastAsiaTheme="majorEastAsia" w:cstheme="majorBidi"/>
      <w:iCs w:val="0"/>
    </w:rPr>
  </w:style>
  <w:style w:type="paragraph" w:styleId="Rubrik8">
    <w:name w:val="heading 8"/>
    <w:basedOn w:val="Rubrik7"/>
    <w:next w:val="Normal"/>
    <w:link w:val="Rubrik8Char"/>
    <w:uiPriority w:val="4"/>
    <w:semiHidden/>
    <w:rsid w:val="006F45BA"/>
    <w:pPr>
      <w:outlineLvl w:val="7"/>
    </w:pPr>
    <w:rPr>
      <w:szCs w:val="21"/>
    </w:rPr>
  </w:style>
  <w:style w:type="paragraph" w:styleId="Rubrik9">
    <w:name w:val="heading 9"/>
    <w:basedOn w:val="Rubrik8"/>
    <w:next w:val="Normal"/>
    <w:link w:val="Rubrik9Char"/>
    <w:uiPriority w:val="4"/>
    <w:semiHidden/>
    <w:rsid w:val="006F45BA"/>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F45BA"/>
    <w:rPr>
      <w:rFonts w:asciiTheme="majorHAnsi" w:hAnsiTheme="majorHAnsi"/>
      <w:kern w:val="28"/>
      <w:sz w:val="38"/>
      <w:lang w:val="sv-SE"/>
    </w:rPr>
  </w:style>
  <w:style w:type="character" w:customStyle="1" w:styleId="Rubrik2Char">
    <w:name w:val="Rubrik 2 Char"/>
    <w:basedOn w:val="Standardstycketeckensnitt"/>
    <w:link w:val="Rubrik2"/>
    <w:rsid w:val="006F45BA"/>
    <w:rPr>
      <w:rFonts w:asciiTheme="majorHAnsi" w:hAnsiTheme="majorHAnsi"/>
      <w:kern w:val="28"/>
      <w:sz w:val="32"/>
      <w:lang w:val="sv-SE"/>
    </w:rPr>
  </w:style>
  <w:style w:type="character" w:customStyle="1" w:styleId="Rubrik3Char">
    <w:name w:val="Rubrik 3 Char"/>
    <w:basedOn w:val="Standardstycketeckensnitt"/>
    <w:link w:val="Rubrik3"/>
    <w:rsid w:val="006F45BA"/>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6F45BA"/>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6F45BA"/>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6F45BA"/>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6F45BA"/>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F900B5"/>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6F45BA"/>
    <w:pPr>
      <w:spacing w:before="150" w:line="240" w:lineRule="exact"/>
      <w:ind w:left="340"/>
    </w:pPr>
    <w:rPr>
      <w:iCs/>
    </w:rPr>
  </w:style>
  <w:style w:type="character" w:customStyle="1" w:styleId="CitatChar">
    <w:name w:val="Citat Char"/>
    <w:basedOn w:val="Standardstycketeckensnitt"/>
    <w:link w:val="Citat"/>
    <w:uiPriority w:val="2"/>
    <w:rsid w:val="006F45BA"/>
    <w:rPr>
      <w:iCs/>
      <w:kern w:val="28"/>
      <w:lang w:val="sv-SE"/>
      <w14:numSpacing w14:val="proportional"/>
    </w:rPr>
  </w:style>
  <w:style w:type="paragraph" w:customStyle="1" w:styleId="Citatmedindrag">
    <w:name w:val="Citat med indrag"/>
    <w:basedOn w:val="Citat"/>
    <w:uiPriority w:val="2"/>
    <w:qFormat/>
    <w:rsid w:val="006F45BA"/>
    <w:pPr>
      <w:spacing w:before="0"/>
      <w:ind w:firstLine="340"/>
    </w:pPr>
  </w:style>
  <w:style w:type="paragraph" w:customStyle="1" w:styleId="Citaticitat">
    <w:name w:val="Citat i citat"/>
    <w:basedOn w:val="Citat"/>
    <w:next w:val="Citatmedindrag"/>
    <w:autoRedefine/>
    <w:uiPriority w:val="2"/>
    <w:unhideWhenUsed/>
    <w:rsid w:val="006F45BA"/>
    <w:pPr>
      <w:ind w:left="680"/>
    </w:pPr>
  </w:style>
  <w:style w:type="paragraph" w:styleId="Fotnotstext">
    <w:name w:val="footnote text"/>
    <w:basedOn w:val="Normalutanindragellerluft"/>
    <w:next w:val="Normalutanindragellerluft"/>
    <w:link w:val="FotnotstextChar"/>
    <w:uiPriority w:val="5"/>
    <w:unhideWhenUsed/>
    <w:rsid w:val="006F45BA"/>
    <w:pPr>
      <w:spacing w:before="0" w:line="240" w:lineRule="exact"/>
    </w:pPr>
    <w:rPr>
      <w:sz w:val="20"/>
      <w:szCs w:val="20"/>
    </w:rPr>
  </w:style>
  <w:style w:type="character" w:customStyle="1" w:styleId="FotnotstextChar">
    <w:name w:val="Fotnotstext Char"/>
    <w:basedOn w:val="Standardstycketeckensnitt"/>
    <w:link w:val="Fotnotstext"/>
    <w:uiPriority w:val="5"/>
    <w:rsid w:val="006F45BA"/>
    <w:rPr>
      <w:kern w:val="28"/>
      <w:sz w:val="20"/>
      <w:szCs w:val="20"/>
      <w:lang w:val="sv-SE"/>
      <w14:numSpacing w14:val="proportional"/>
    </w:rPr>
  </w:style>
  <w:style w:type="paragraph" w:styleId="Innehllsfrteckningsrubrik">
    <w:name w:val="TOC Heading"/>
    <w:basedOn w:val="Rubrik1"/>
    <w:next w:val="Normal"/>
    <w:uiPriority w:val="58"/>
    <w:semiHidden/>
    <w:rsid w:val="006F45BA"/>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6F45BA"/>
    <w:rPr>
      <w:rFonts w:eastAsiaTheme="majorEastAsia" w:cstheme="majorBidi"/>
      <w:szCs w:val="56"/>
    </w:rPr>
  </w:style>
  <w:style w:type="character" w:customStyle="1" w:styleId="RubrikChar">
    <w:name w:val="Rubrik Char"/>
    <w:basedOn w:val="Standardstycketeckensnitt"/>
    <w:link w:val="Rubrik"/>
    <w:uiPriority w:val="58"/>
    <w:semiHidden/>
    <w:rsid w:val="006F45BA"/>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6F45BA"/>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6F45BA"/>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6F45BA"/>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6F45BA"/>
  </w:style>
  <w:style w:type="paragraph" w:styleId="Innehll1">
    <w:name w:val="toc 1"/>
    <w:basedOn w:val="Normalutanindragellerluft"/>
    <w:next w:val="Normal"/>
    <w:uiPriority w:val="39"/>
    <w:semiHidden/>
    <w:unhideWhenUsed/>
    <w:rsid w:val="006F45BA"/>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6F45BA"/>
    <w:pPr>
      <w:ind w:left="284"/>
    </w:pPr>
  </w:style>
  <w:style w:type="paragraph" w:styleId="Innehll3">
    <w:name w:val="toc 3"/>
    <w:basedOn w:val="Innehll2"/>
    <w:next w:val="Normal"/>
    <w:uiPriority w:val="39"/>
    <w:semiHidden/>
    <w:unhideWhenUsed/>
    <w:rsid w:val="006F45BA"/>
    <w:pPr>
      <w:ind w:left="567"/>
    </w:pPr>
  </w:style>
  <w:style w:type="paragraph" w:styleId="Innehll4">
    <w:name w:val="toc 4"/>
    <w:basedOn w:val="Innehll3"/>
    <w:next w:val="Normal"/>
    <w:uiPriority w:val="39"/>
    <w:semiHidden/>
    <w:unhideWhenUsed/>
    <w:rsid w:val="006F45BA"/>
    <w:pPr>
      <w:ind w:left="851"/>
    </w:pPr>
  </w:style>
  <w:style w:type="paragraph" w:styleId="Innehll5">
    <w:name w:val="toc 5"/>
    <w:basedOn w:val="Innehll4"/>
    <w:next w:val="Normal"/>
    <w:uiPriority w:val="39"/>
    <w:semiHidden/>
    <w:unhideWhenUsed/>
    <w:rsid w:val="006F45BA"/>
    <w:pPr>
      <w:ind w:left="1134"/>
    </w:pPr>
  </w:style>
  <w:style w:type="paragraph" w:styleId="Innehll6">
    <w:name w:val="toc 6"/>
    <w:basedOn w:val="Innehll5"/>
    <w:next w:val="Normal"/>
    <w:uiPriority w:val="39"/>
    <w:semiHidden/>
    <w:unhideWhenUsed/>
    <w:rsid w:val="006F45BA"/>
  </w:style>
  <w:style w:type="paragraph" w:styleId="Innehll7">
    <w:name w:val="toc 7"/>
    <w:basedOn w:val="Rubrik6"/>
    <w:next w:val="Normal"/>
    <w:uiPriority w:val="39"/>
    <w:semiHidden/>
    <w:unhideWhenUsed/>
    <w:rsid w:val="006F45BA"/>
    <w:pPr>
      <w:spacing w:line="240" w:lineRule="auto"/>
      <w:ind w:left="1134" w:firstLine="284"/>
    </w:pPr>
  </w:style>
  <w:style w:type="paragraph" w:styleId="Innehll8">
    <w:name w:val="toc 8"/>
    <w:basedOn w:val="Innehll7"/>
    <w:next w:val="Normal"/>
    <w:uiPriority w:val="39"/>
    <w:semiHidden/>
    <w:unhideWhenUsed/>
    <w:rsid w:val="006F45BA"/>
  </w:style>
  <w:style w:type="paragraph" w:styleId="Innehll9">
    <w:name w:val="toc 9"/>
    <w:basedOn w:val="Innehll8"/>
    <w:next w:val="Normal"/>
    <w:uiPriority w:val="39"/>
    <w:semiHidden/>
    <w:unhideWhenUsed/>
    <w:rsid w:val="006F45BA"/>
  </w:style>
  <w:style w:type="paragraph" w:styleId="Inledning">
    <w:name w:val="Salutation"/>
    <w:basedOn w:val="Rubrik1"/>
    <w:next w:val="Normal"/>
    <w:link w:val="InledningChar"/>
    <w:uiPriority w:val="99"/>
    <w:semiHidden/>
    <w:unhideWhenUsed/>
    <w:locked/>
    <w:rsid w:val="006F45BA"/>
  </w:style>
  <w:style w:type="character" w:customStyle="1" w:styleId="InledningChar">
    <w:name w:val="Inledning Char"/>
    <w:basedOn w:val="Standardstycketeckensnitt"/>
    <w:link w:val="Inledning"/>
    <w:uiPriority w:val="99"/>
    <w:semiHidden/>
    <w:rsid w:val="006F45BA"/>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6F45BA"/>
    <w:pPr>
      <w:suppressLineNumbers/>
      <w:suppressAutoHyphens/>
      <w:spacing w:line="300" w:lineRule="exact"/>
    </w:pPr>
    <w:rPr>
      <w:noProof/>
    </w:rPr>
  </w:style>
  <w:style w:type="paragraph" w:customStyle="1" w:styleId="FSHNormalS5">
    <w:name w:val="FSH_NormalS5"/>
    <w:basedOn w:val="FSHNormal"/>
    <w:next w:val="FSHNormal"/>
    <w:uiPriority w:val="7"/>
    <w:semiHidden/>
    <w:rsid w:val="006F45BA"/>
    <w:pPr>
      <w:keepNext/>
      <w:keepLines/>
      <w:spacing w:before="230" w:after="520" w:line="250" w:lineRule="exact"/>
    </w:pPr>
    <w:rPr>
      <w:b/>
      <w:sz w:val="27"/>
    </w:rPr>
  </w:style>
  <w:style w:type="paragraph" w:customStyle="1" w:styleId="FSHLogo">
    <w:name w:val="FSH_Logo"/>
    <w:basedOn w:val="FSHNormal"/>
    <w:next w:val="FSHNormal"/>
    <w:uiPriority w:val="7"/>
    <w:semiHidden/>
    <w:rsid w:val="006F45BA"/>
    <w:pPr>
      <w:spacing w:line="240" w:lineRule="auto"/>
    </w:pPr>
  </w:style>
  <w:style w:type="paragraph" w:customStyle="1" w:styleId="FSHNormL">
    <w:name w:val="FSH_NormLÖ"/>
    <w:basedOn w:val="FSHNormal"/>
    <w:next w:val="FSHNormal"/>
    <w:uiPriority w:val="7"/>
    <w:semiHidden/>
    <w:rsid w:val="006F45BA"/>
    <w:pPr>
      <w:pBdr>
        <w:top w:val="single" w:sz="12" w:space="3" w:color="auto"/>
      </w:pBdr>
    </w:pPr>
  </w:style>
  <w:style w:type="paragraph" w:customStyle="1" w:styleId="FSHRub1">
    <w:name w:val="FSH_Rub1"/>
    <w:aliases w:val="Rubrik1_S5"/>
    <w:basedOn w:val="FSHNormal"/>
    <w:next w:val="FSHNormal"/>
    <w:uiPriority w:val="7"/>
    <w:semiHidden/>
    <w:rsid w:val="006F45BA"/>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6F45BA"/>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6F45BA"/>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6F45BA"/>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6F45BA"/>
    <w:pPr>
      <w:spacing w:before="0" w:line="200" w:lineRule="exact"/>
    </w:pPr>
  </w:style>
  <w:style w:type="paragraph" w:customStyle="1" w:styleId="KantRubrikS5V">
    <w:name w:val="KantRubrikS5V"/>
    <w:basedOn w:val="KantRubrikS5H"/>
    <w:uiPriority w:val="7"/>
    <w:semiHidden/>
    <w:rsid w:val="006F45BA"/>
    <w:pPr>
      <w:tabs>
        <w:tab w:val="right" w:pos="1814"/>
        <w:tab w:val="left" w:pos="1899"/>
      </w:tabs>
      <w:ind w:right="0"/>
      <w:jc w:val="left"/>
    </w:pPr>
  </w:style>
  <w:style w:type="paragraph" w:customStyle="1" w:styleId="KantRubrikS5Vrad2">
    <w:name w:val="KantRubrikS5Vrad2"/>
    <w:basedOn w:val="KantRubrikS5V"/>
    <w:uiPriority w:val="7"/>
    <w:semiHidden/>
    <w:rsid w:val="006F45BA"/>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6F45BA"/>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6F45BA"/>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6F45BA"/>
    <w:pPr>
      <w:spacing w:line="240" w:lineRule="auto"/>
      <w:ind w:firstLine="284"/>
    </w:pPr>
  </w:style>
  <w:style w:type="paragraph" w:customStyle="1" w:styleId="Lagtext">
    <w:name w:val="Lagtext"/>
    <w:basedOn w:val="Lagtextindrag"/>
    <w:next w:val="Lagtextindrag"/>
    <w:uiPriority w:val="3"/>
    <w:rsid w:val="006F45BA"/>
    <w:pPr>
      <w:ind w:firstLine="0"/>
    </w:pPr>
  </w:style>
  <w:style w:type="paragraph" w:customStyle="1" w:styleId="Lagtextrubrik">
    <w:name w:val="Lagtext_rubrik"/>
    <w:basedOn w:val="Lagtextindrag"/>
    <w:next w:val="Lagtext"/>
    <w:uiPriority w:val="3"/>
    <w:rsid w:val="006F45BA"/>
    <w:pPr>
      <w:suppressAutoHyphens/>
      <w:ind w:firstLine="0"/>
    </w:pPr>
    <w:rPr>
      <w:i/>
      <w:spacing w:val="20"/>
    </w:rPr>
  </w:style>
  <w:style w:type="paragraph" w:customStyle="1" w:styleId="NormalA4fot">
    <w:name w:val="Normal_A4fot"/>
    <w:basedOn w:val="Normalutanindragellerluft"/>
    <w:uiPriority w:val="7"/>
    <w:semiHidden/>
    <w:rsid w:val="006F45BA"/>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F45BA"/>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F45BA"/>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6F45BA"/>
    <w:pPr>
      <w:tabs>
        <w:tab w:val="right" w:pos="1814"/>
        <w:tab w:val="left" w:pos="1899"/>
      </w:tabs>
      <w:ind w:right="0"/>
      <w:jc w:val="left"/>
    </w:pPr>
  </w:style>
  <w:style w:type="paragraph" w:customStyle="1" w:styleId="Normal00">
    <w:name w:val="Normal00"/>
    <w:basedOn w:val="Normalutanindragellerluft"/>
    <w:uiPriority w:val="7"/>
    <w:semiHidden/>
    <w:rsid w:val="006F45BA"/>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F45BA"/>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F45BA"/>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6F45BA"/>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6F45BA"/>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6F45BA"/>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6F45BA"/>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6F45BA"/>
    <w:pPr>
      <w:numPr>
        <w:numId w:val="12"/>
      </w:numPr>
      <w:ind w:left="284" w:hanging="284"/>
    </w:pPr>
  </w:style>
  <w:style w:type="paragraph" w:customStyle="1" w:styleId="RubrikInnehllsf">
    <w:name w:val="RubrikInnehållsf"/>
    <w:basedOn w:val="Rubrik1"/>
    <w:next w:val="Normal"/>
    <w:uiPriority w:val="3"/>
    <w:semiHidden/>
    <w:rsid w:val="006F45BA"/>
  </w:style>
  <w:style w:type="paragraph" w:customStyle="1" w:styleId="RubrikSammanf">
    <w:name w:val="RubrikSammanf"/>
    <w:basedOn w:val="Rubrik1"/>
    <w:next w:val="Normal"/>
    <w:uiPriority w:val="3"/>
    <w:semiHidden/>
    <w:rsid w:val="006F45BA"/>
  </w:style>
  <w:style w:type="paragraph" w:styleId="Sidfot">
    <w:name w:val="footer"/>
    <w:basedOn w:val="Normalutanindragellerluft"/>
    <w:link w:val="SidfotChar"/>
    <w:uiPriority w:val="7"/>
    <w:unhideWhenUsed/>
    <w:rsid w:val="006F45BA"/>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6F45BA"/>
    <w:rPr>
      <w:kern w:val="28"/>
      <w:sz w:val="23"/>
      <w:lang w:val="sv-SE"/>
      <w14:numSpacing w14:val="proportional"/>
    </w:rPr>
  </w:style>
  <w:style w:type="paragraph" w:styleId="Sidhuvud">
    <w:name w:val="header"/>
    <w:basedOn w:val="Normalutanindragellerluft"/>
    <w:link w:val="SidhuvudChar"/>
    <w:uiPriority w:val="7"/>
    <w:unhideWhenUsed/>
    <w:rsid w:val="006F45BA"/>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6F45BA"/>
    <w:rPr>
      <w:kern w:val="28"/>
      <w:lang w:val="sv-SE"/>
      <w14:numSpacing w14:val="proportional"/>
    </w:rPr>
  </w:style>
  <w:style w:type="paragraph" w:customStyle="1" w:styleId="Underskrifter">
    <w:name w:val="Underskrifter"/>
    <w:basedOn w:val="Normalutanindragellerluft"/>
    <w:uiPriority w:val="3"/>
    <w:unhideWhenUsed/>
    <w:rsid w:val="006F45BA"/>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6F45BA"/>
    <w:pPr>
      <w:suppressLineNumbers/>
      <w:spacing w:before="480"/>
    </w:pPr>
    <w:rPr>
      <w:i w:val="0"/>
    </w:rPr>
  </w:style>
  <w:style w:type="paragraph" w:customStyle="1" w:styleId="Yrkandehnv">
    <w:name w:val="Yrkandehänv"/>
    <w:aliases w:val="Förslagspunkthänv"/>
    <w:uiPriority w:val="3"/>
    <w:unhideWhenUsed/>
    <w:rsid w:val="006F45BA"/>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6F45BA"/>
    <w:rPr>
      <w:color w:val="F4B083" w:themeColor="accent2" w:themeTint="99"/>
    </w:rPr>
  </w:style>
  <w:style w:type="table" w:styleId="Tabellrutnt">
    <w:name w:val="Table Grid"/>
    <w:basedOn w:val="Normaltabell"/>
    <w:uiPriority w:val="39"/>
    <w:locked/>
    <w:rsid w:val="006F45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6F45BA"/>
    <w:rPr>
      <w:sz w:val="16"/>
      <w:szCs w:val="16"/>
    </w:rPr>
  </w:style>
  <w:style w:type="paragraph" w:styleId="Kommentarer">
    <w:name w:val="annotation text"/>
    <w:basedOn w:val="Normal"/>
    <w:link w:val="KommentarerChar"/>
    <w:uiPriority w:val="99"/>
    <w:semiHidden/>
    <w:unhideWhenUsed/>
    <w:rsid w:val="006F45BA"/>
    <w:pPr>
      <w:spacing w:line="240" w:lineRule="auto"/>
    </w:pPr>
    <w:rPr>
      <w:sz w:val="20"/>
      <w:szCs w:val="20"/>
    </w:rPr>
  </w:style>
  <w:style w:type="character" w:customStyle="1" w:styleId="KommentarerChar">
    <w:name w:val="Kommentarer Char"/>
    <w:basedOn w:val="Standardstycketeckensnitt"/>
    <w:link w:val="Kommentarer"/>
    <w:uiPriority w:val="99"/>
    <w:semiHidden/>
    <w:rsid w:val="006F45BA"/>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6F45BA"/>
    <w:rPr>
      <w:b/>
      <w:bCs/>
    </w:rPr>
  </w:style>
  <w:style w:type="character" w:customStyle="1" w:styleId="KommentarsmneChar">
    <w:name w:val="Kommentarsämne Char"/>
    <w:basedOn w:val="KommentarerChar"/>
    <w:link w:val="Kommentarsmne"/>
    <w:uiPriority w:val="99"/>
    <w:semiHidden/>
    <w:rsid w:val="006F45BA"/>
    <w:rPr>
      <w:b/>
      <w:bCs/>
      <w:kern w:val="28"/>
      <w:sz w:val="20"/>
      <w:szCs w:val="20"/>
      <w:lang w:val="sv-SE"/>
      <w14:numSpacing w14:val="proportional"/>
    </w:rPr>
  </w:style>
  <w:style w:type="paragraph" w:styleId="Ballongtext">
    <w:name w:val="Balloon Text"/>
    <w:basedOn w:val="Normal"/>
    <w:link w:val="BallongtextChar"/>
    <w:uiPriority w:val="58"/>
    <w:semiHidden/>
    <w:locked/>
    <w:rsid w:val="006F45B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6F45BA"/>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6F45BA"/>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6F45BA"/>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6F45BA"/>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F900B5"/>
    <w:rPr>
      <w:kern w:val="28"/>
      <w:lang w:val="sv-SE"/>
      <w14:numSpacing w14:val="proportional"/>
    </w:rPr>
  </w:style>
  <w:style w:type="paragraph" w:customStyle="1" w:styleId="R1">
    <w:name w:val="R1"/>
    <w:basedOn w:val="Rubrik1"/>
    <w:next w:val="Normalutanindragellerluft"/>
    <w:uiPriority w:val="3"/>
    <w:semiHidden/>
    <w:rsid w:val="006F45BA"/>
    <w:pPr>
      <w:outlineLvl w:val="9"/>
    </w:pPr>
  </w:style>
  <w:style w:type="paragraph" w:customStyle="1" w:styleId="R2">
    <w:name w:val="R2"/>
    <w:basedOn w:val="Rubrik2"/>
    <w:next w:val="Normalutanindragellerluft"/>
    <w:uiPriority w:val="3"/>
    <w:semiHidden/>
    <w:rsid w:val="006F45BA"/>
    <w:pPr>
      <w:outlineLvl w:val="9"/>
    </w:pPr>
  </w:style>
  <w:style w:type="paragraph" w:customStyle="1" w:styleId="R3">
    <w:name w:val="R3"/>
    <w:basedOn w:val="Rubrik3"/>
    <w:next w:val="Normalutanindragellerluft"/>
    <w:uiPriority w:val="3"/>
    <w:semiHidden/>
    <w:rsid w:val="006F45BA"/>
    <w:pPr>
      <w:outlineLvl w:val="9"/>
    </w:pPr>
  </w:style>
  <w:style w:type="paragraph" w:customStyle="1" w:styleId="KantrubrikV">
    <w:name w:val="KantrubrikV"/>
    <w:basedOn w:val="Sidhuvud"/>
    <w:qFormat/>
    <w:rsid w:val="006F45BA"/>
    <w:pPr>
      <w:tabs>
        <w:tab w:val="clear" w:pos="4536"/>
        <w:tab w:val="clear" w:pos="9072"/>
      </w:tabs>
      <w:ind w:left="-1701"/>
    </w:pPr>
    <w:rPr>
      <w:sz w:val="20"/>
      <w:szCs w:val="20"/>
    </w:rPr>
  </w:style>
  <w:style w:type="paragraph" w:customStyle="1" w:styleId="KantrubrikH">
    <w:name w:val="KantrubrikH"/>
    <w:basedOn w:val="FSHNormal"/>
    <w:qFormat/>
    <w:rsid w:val="006F45B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6F45BA"/>
    <w:pPr>
      <w:spacing w:before="360" w:after="0" w:line="390" w:lineRule="exact"/>
      <w:contextualSpacing/>
    </w:pPr>
    <w:rPr>
      <w:sz w:val="39"/>
    </w:rPr>
  </w:style>
  <w:style w:type="paragraph" w:styleId="Normaltindrag">
    <w:name w:val="Normal Indent"/>
    <w:basedOn w:val="Normal"/>
    <w:uiPriority w:val="99"/>
    <w:semiHidden/>
    <w:locked/>
    <w:rsid w:val="006F45BA"/>
    <w:pPr>
      <w:ind w:left="1304"/>
    </w:pPr>
  </w:style>
  <w:style w:type="paragraph" w:customStyle="1" w:styleId="RubrikFrslagTIllRiksdagsbeslut">
    <w:name w:val="RubrikFörslagTIllRiksdagsbeslut"/>
    <w:basedOn w:val="Rubrik1"/>
    <w:qFormat/>
    <w:rsid w:val="006F45BA"/>
    <w:pPr>
      <w:spacing w:after="300"/>
    </w:pPr>
    <w:rPr>
      <w:szCs w:val="38"/>
    </w:rPr>
  </w:style>
  <w:style w:type="paragraph" w:styleId="Lista">
    <w:name w:val="List"/>
    <w:basedOn w:val="Normal"/>
    <w:uiPriority w:val="99"/>
    <w:unhideWhenUsed/>
    <w:rsid w:val="006F45BA"/>
    <w:pPr>
      <w:tabs>
        <w:tab w:val="clear" w:pos="284"/>
        <w:tab w:val="left" w:pos="340"/>
      </w:tabs>
      <w:spacing w:before="150" w:after="150"/>
      <w:ind w:left="340" w:hanging="340"/>
      <w:contextualSpacing/>
    </w:pPr>
  </w:style>
  <w:style w:type="paragraph" w:customStyle="1" w:styleId="Motionr">
    <w:name w:val="Motionär"/>
    <w:basedOn w:val="Underskrifter"/>
    <w:qFormat/>
    <w:rsid w:val="006F45BA"/>
    <w:pPr>
      <w:spacing w:before="280" w:after="630"/>
    </w:pPr>
    <w:rPr>
      <w:b/>
      <w:i w:val="0"/>
      <w:sz w:val="32"/>
    </w:rPr>
  </w:style>
  <w:style w:type="paragraph" w:customStyle="1" w:styleId="Rubrik1numrerat">
    <w:name w:val="Rubrik 1 numrerat"/>
    <w:basedOn w:val="Rubrik1"/>
    <w:next w:val="Normalutanindragellerluft"/>
    <w:uiPriority w:val="5"/>
    <w:qFormat/>
    <w:rsid w:val="006F45BA"/>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6F45BA"/>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6F45BA"/>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6F45BA"/>
    <w:pPr>
      <w:numPr>
        <w:numId w:val="32"/>
      </w:numPr>
      <w:ind w:left="340" w:hanging="340"/>
    </w:pPr>
  </w:style>
  <w:style w:type="paragraph" w:customStyle="1" w:styleId="ListaNummer">
    <w:name w:val="ListaNummer"/>
    <w:basedOn w:val="Lista"/>
    <w:qFormat/>
    <w:rsid w:val="006F45BA"/>
    <w:pPr>
      <w:numPr>
        <w:numId w:val="28"/>
      </w:numPr>
      <w:suppressLineNumbers/>
      <w:ind w:left="340" w:hanging="340"/>
    </w:pPr>
  </w:style>
  <w:style w:type="paragraph" w:styleId="Liststycke">
    <w:name w:val="List Paragraph"/>
    <w:basedOn w:val="Normal"/>
    <w:uiPriority w:val="58"/>
    <w:semiHidden/>
    <w:locked/>
    <w:rsid w:val="006F45BA"/>
    <w:pPr>
      <w:ind w:left="720"/>
      <w:contextualSpacing/>
    </w:pPr>
  </w:style>
  <w:style w:type="paragraph" w:customStyle="1" w:styleId="ListaLinje">
    <w:name w:val="ListaLinje"/>
    <w:basedOn w:val="Lista"/>
    <w:qFormat/>
    <w:rsid w:val="006F45BA"/>
    <w:pPr>
      <w:numPr>
        <w:numId w:val="27"/>
      </w:numPr>
      <w:ind w:left="340" w:hanging="340"/>
    </w:pPr>
  </w:style>
  <w:style w:type="paragraph" w:customStyle="1" w:styleId="ListaGemener">
    <w:name w:val="ListaGemener"/>
    <w:basedOn w:val="Lista"/>
    <w:qFormat/>
    <w:rsid w:val="006F45BA"/>
    <w:pPr>
      <w:numPr>
        <w:numId w:val="29"/>
      </w:numPr>
      <w:ind w:left="340" w:hanging="340"/>
    </w:pPr>
  </w:style>
  <w:style w:type="paragraph" w:customStyle="1" w:styleId="Klla">
    <w:name w:val="Källa"/>
    <w:basedOn w:val="Normalutanindragellerluft"/>
    <w:next w:val="Normalutanindragellerluft"/>
    <w:qFormat/>
    <w:rsid w:val="006F45BA"/>
    <w:pPr>
      <w:spacing w:before="0" w:line="240" w:lineRule="exact"/>
    </w:pPr>
    <w:rPr>
      <w:sz w:val="20"/>
    </w:rPr>
  </w:style>
  <w:style w:type="paragraph" w:customStyle="1" w:styleId="Tabellrubrik">
    <w:name w:val="Tabellrubrik"/>
    <w:basedOn w:val="Normalutanindragellerluft"/>
    <w:next w:val="Normalutanindragellerluft"/>
    <w:qFormat/>
    <w:rsid w:val="006F45BA"/>
    <w:pPr>
      <w:spacing w:before="150"/>
    </w:pPr>
    <w:rPr>
      <w:b/>
      <w:sz w:val="23"/>
    </w:rPr>
  </w:style>
  <w:style w:type="paragraph" w:customStyle="1" w:styleId="Tabellunderrubrik">
    <w:name w:val="Tabell underrubrik"/>
    <w:basedOn w:val="Tabellrubrik"/>
    <w:qFormat/>
    <w:rsid w:val="006F45BA"/>
    <w:pPr>
      <w:spacing w:before="0"/>
    </w:pPr>
    <w:rPr>
      <w:b w:val="0"/>
      <w:i/>
      <w:sz w:val="20"/>
      <w:szCs w:val="20"/>
    </w:rPr>
  </w:style>
  <w:style w:type="paragraph" w:customStyle="1" w:styleId="Rubrik4numrerat">
    <w:name w:val="Rubrik 4 numrerat"/>
    <w:basedOn w:val="Rubrik4"/>
    <w:next w:val="Normalutanindragellerluft"/>
    <w:qFormat/>
    <w:rsid w:val="006F45BA"/>
    <w:pPr>
      <w:numPr>
        <w:ilvl w:val="3"/>
        <w:numId w:val="30"/>
      </w:numPr>
      <w:ind w:left="737" w:hanging="737"/>
    </w:pPr>
  </w:style>
  <w:style w:type="paragraph" w:customStyle="1" w:styleId="Beteckning">
    <w:name w:val="Beteckning"/>
    <w:basedOn w:val="MotionTIllRiksdagen"/>
    <w:next w:val="Motionr"/>
    <w:link w:val="BeteckningChar"/>
    <w:rsid w:val="006F45BA"/>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6F45BA"/>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6F45BA"/>
    <w:rPr>
      <w:noProof/>
      <w:kern w:val="28"/>
      <w:sz w:val="48"/>
      <w:lang w:val="sv-SE"/>
      <w14:numSpacing w14:val="proportional"/>
    </w:rPr>
  </w:style>
  <w:style w:type="character" w:customStyle="1" w:styleId="MotionTIllRiksdagenChar">
    <w:name w:val="MotionTIllRiksdagen Char"/>
    <w:basedOn w:val="FSHRub2Char"/>
    <w:link w:val="MotionTIllRiksdagen"/>
    <w:rsid w:val="006F45BA"/>
    <w:rPr>
      <w:noProof/>
      <w:kern w:val="28"/>
      <w:sz w:val="39"/>
      <w:lang w:val="sv-SE"/>
      <w14:numSpacing w14:val="proportional"/>
    </w:rPr>
  </w:style>
  <w:style w:type="character" w:customStyle="1" w:styleId="BeteckningChar">
    <w:name w:val="Beteckning Char"/>
    <w:basedOn w:val="MotionTIllRiksdagenChar"/>
    <w:link w:val="Beteckning"/>
    <w:rsid w:val="006F45BA"/>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29B245004F4F68BF2D6C018D31D22E"/>
        <w:category>
          <w:name w:val="Allmänt"/>
          <w:gallery w:val="placeholder"/>
        </w:category>
        <w:types>
          <w:type w:val="bbPlcHdr"/>
        </w:types>
        <w:behaviors>
          <w:behavior w:val="content"/>
        </w:behaviors>
        <w:guid w:val="{2515036C-0CC7-4D93-9D2A-C7CF06F30B32}"/>
      </w:docPartPr>
      <w:docPartBody>
        <w:p w:rsidR="00751A68" w:rsidRDefault="00763B99">
          <w:pPr>
            <w:pStyle w:val="8029B245004F4F68BF2D6C018D31D22E"/>
          </w:pPr>
          <w:r w:rsidRPr="009A726D">
            <w:rPr>
              <w:rStyle w:val="Platshllartext"/>
            </w:rPr>
            <w:t>Klicka här för att ange text.</w:t>
          </w:r>
        </w:p>
      </w:docPartBody>
    </w:docPart>
    <w:docPart>
      <w:docPartPr>
        <w:name w:val="DFEFDB5335A745D1B237045AB4A8E4FA"/>
        <w:category>
          <w:name w:val="Allmänt"/>
          <w:gallery w:val="placeholder"/>
        </w:category>
        <w:types>
          <w:type w:val="bbPlcHdr"/>
        </w:types>
        <w:behaviors>
          <w:behavior w:val="content"/>
        </w:behaviors>
        <w:guid w:val="{294DBA2A-FC4F-4D47-BC53-9FC6A1750BCE}"/>
      </w:docPartPr>
      <w:docPartBody>
        <w:p w:rsidR="00751A68" w:rsidRDefault="00763B99">
          <w:pPr>
            <w:pStyle w:val="DFEFDB5335A745D1B237045AB4A8E4FA"/>
          </w:pPr>
          <w:r w:rsidRPr="002551EA">
            <w:rPr>
              <w:rStyle w:val="Platshllartext"/>
              <w:color w:val="808080" w:themeColor="background1" w:themeShade="80"/>
            </w:rPr>
            <w:t>[Motionärernas namn]</w:t>
          </w:r>
        </w:p>
      </w:docPartBody>
    </w:docPart>
    <w:docPart>
      <w:docPartPr>
        <w:name w:val="097EF6B53BB249C7A8087272907B212D"/>
        <w:category>
          <w:name w:val="Allmänt"/>
          <w:gallery w:val="placeholder"/>
        </w:category>
        <w:types>
          <w:type w:val="bbPlcHdr"/>
        </w:types>
        <w:behaviors>
          <w:behavior w:val="content"/>
        </w:behaviors>
        <w:guid w:val="{D4D7C843-613C-450E-8E4D-25B1AB199AA4}"/>
      </w:docPartPr>
      <w:docPartBody>
        <w:p w:rsidR="00000000" w:rsidRDefault="00D76F89" w:rsidP="00D76F89">
          <w:pPr>
            <w:pStyle w:val="097EF6B53BB249C7A8087272907B212D"/>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B99"/>
    <w:rsid w:val="001766B7"/>
    <w:rsid w:val="00302F44"/>
    <w:rsid w:val="0047452A"/>
    <w:rsid w:val="005070F1"/>
    <w:rsid w:val="00751A68"/>
    <w:rsid w:val="00763B99"/>
    <w:rsid w:val="00765E4F"/>
    <w:rsid w:val="009D67AF"/>
    <w:rsid w:val="00D76F89"/>
    <w:rsid w:val="00E81C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29B245004F4F68BF2D6C018D31D22E">
    <w:name w:val="8029B245004F4F68BF2D6C018D31D22E"/>
  </w:style>
  <w:style w:type="paragraph" w:customStyle="1" w:styleId="1EE5EB2B849D4736988C9E13A04903C7">
    <w:name w:val="1EE5EB2B849D4736988C9E13A04903C7"/>
  </w:style>
  <w:style w:type="paragraph" w:customStyle="1" w:styleId="DFEFDB5335A745D1B237045AB4A8E4FA">
    <w:name w:val="DFEFDB5335A745D1B237045AB4A8E4FA"/>
  </w:style>
  <w:style w:type="paragraph" w:customStyle="1" w:styleId="FE541BAC158F4C67AE30272C953D7F59">
    <w:name w:val="FE541BAC158F4C67AE30272C953D7F59"/>
    <w:rsid w:val="00D76F89"/>
  </w:style>
  <w:style w:type="paragraph" w:customStyle="1" w:styleId="097EF6B53BB249C7A8087272907B212D">
    <w:name w:val="097EF6B53BB249C7A8087272907B212D"/>
    <w:rsid w:val="00D76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58E97-0123-42C9-96F5-5F547EC515E3}"/>
</file>

<file path=customXml/itemProps2.xml><?xml version="1.0" encoding="utf-8"?>
<ds:datastoreItem xmlns:ds="http://schemas.openxmlformats.org/officeDocument/2006/customXml" ds:itemID="{7D55E63E-6D95-442A-8576-96D1F27304AF}"/>
</file>

<file path=customXml/itemProps3.xml><?xml version="1.0" encoding="utf-8"?>
<ds:datastoreItem xmlns:ds="http://schemas.openxmlformats.org/officeDocument/2006/customXml" ds:itemID="{00BF522A-1A68-4B28-BFC5-4AF3D9F50FF5}"/>
</file>

<file path=docProps/app.xml><?xml version="1.0" encoding="utf-8"?>
<Properties xmlns="http://schemas.openxmlformats.org/officeDocument/2006/extended-properties" xmlns:vt="http://schemas.openxmlformats.org/officeDocument/2006/docPropsVTypes">
  <Template>Normal</Template>
  <TotalTime>36</TotalTime>
  <Pages>3</Pages>
  <Words>980</Words>
  <Characters>5961</Characters>
  <Application>Microsoft Office Word</Application>
  <DocSecurity>0</DocSecurity>
  <Lines>97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201516V202 En svensk folkhälsolag</vt:lpstr>
      <vt:lpstr>
      </vt:lpstr>
    </vt:vector>
  </TitlesOfParts>
  <Company>Sveriges riksdag</Company>
  <LinksUpToDate>false</LinksUpToDate>
  <CharactersWithSpaces>6923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