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DECD" w14:textId="77777777" w:rsidR="006E04A4" w:rsidRPr="00CD7560" w:rsidRDefault="00B61801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141</w:t>
      </w:r>
      <w:bookmarkEnd w:id="1"/>
    </w:p>
    <w:p w14:paraId="551DDECE" w14:textId="77777777" w:rsidR="006E04A4" w:rsidRDefault="00B61801">
      <w:pPr>
        <w:pStyle w:val="Datum"/>
        <w:outlineLvl w:val="0"/>
      </w:pPr>
      <w:bookmarkStart w:id="2" w:name="DocumentDate"/>
      <w:r>
        <w:t>Onsdagen den 17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60C38" w14:paraId="551DDED3" w14:textId="77777777" w:rsidTr="00E47117">
        <w:trPr>
          <w:cantSplit/>
        </w:trPr>
        <w:tc>
          <w:tcPr>
            <w:tcW w:w="454" w:type="dxa"/>
          </w:tcPr>
          <w:p w14:paraId="551DDECF" w14:textId="77777777" w:rsidR="006E04A4" w:rsidRDefault="00B6180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51DDED0" w14:textId="77777777" w:rsidR="006E04A4" w:rsidRDefault="00B6180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51DDED1" w14:textId="77777777" w:rsidR="006E04A4" w:rsidRDefault="00B61801"/>
        </w:tc>
        <w:tc>
          <w:tcPr>
            <w:tcW w:w="7512" w:type="dxa"/>
          </w:tcPr>
          <w:p w14:paraId="551DDED2" w14:textId="77777777" w:rsidR="006E04A4" w:rsidRDefault="00B61801">
            <w:pPr>
              <w:pStyle w:val="Plenum"/>
              <w:tabs>
                <w:tab w:val="clear" w:pos="1418"/>
              </w:tabs>
              <w:ind w:right="1"/>
            </w:pPr>
            <w:r>
              <w:t>Minnesceremoni för coronapandemins offer</w:t>
            </w:r>
          </w:p>
        </w:tc>
      </w:tr>
      <w:tr w:rsidR="00060C38" w14:paraId="551DDED8" w14:textId="77777777" w:rsidTr="00E47117">
        <w:trPr>
          <w:cantSplit/>
        </w:trPr>
        <w:tc>
          <w:tcPr>
            <w:tcW w:w="454" w:type="dxa"/>
          </w:tcPr>
          <w:p w14:paraId="551DDED4" w14:textId="77777777" w:rsidR="006E04A4" w:rsidRDefault="00B61801"/>
        </w:tc>
        <w:tc>
          <w:tcPr>
            <w:tcW w:w="1134" w:type="dxa"/>
          </w:tcPr>
          <w:p w14:paraId="551DDED5" w14:textId="77777777" w:rsidR="006E04A4" w:rsidRDefault="00B61801">
            <w:pPr>
              <w:jc w:val="right"/>
            </w:pPr>
          </w:p>
        </w:tc>
        <w:tc>
          <w:tcPr>
            <w:tcW w:w="397" w:type="dxa"/>
          </w:tcPr>
          <w:p w14:paraId="551DDED6" w14:textId="77777777" w:rsidR="006E04A4" w:rsidRDefault="00B61801"/>
        </w:tc>
        <w:tc>
          <w:tcPr>
            <w:tcW w:w="7512" w:type="dxa"/>
          </w:tcPr>
          <w:p w14:paraId="551DDED7" w14:textId="77777777" w:rsidR="006E04A4" w:rsidRDefault="00B6180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60C38" w14:paraId="551DDEDD" w14:textId="77777777" w:rsidTr="00E47117">
        <w:trPr>
          <w:cantSplit/>
        </w:trPr>
        <w:tc>
          <w:tcPr>
            <w:tcW w:w="454" w:type="dxa"/>
          </w:tcPr>
          <w:p w14:paraId="551DDED9" w14:textId="77777777" w:rsidR="006E04A4" w:rsidRDefault="00B61801"/>
        </w:tc>
        <w:tc>
          <w:tcPr>
            <w:tcW w:w="1134" w:type="dxa"/>
          </w:tcPr>
          <w:p w14:paraId="551DDEDA" w14:textId="627F8D75" w:rsidR="006E04A4" w:rsidRDefault="00B61801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551DDEDB" w14:textId="77777777" w:rsidR="006E04A4" w:rsidRDefault="00B61801"/>
        </w:tc>
        <w:tc>
          <w:tcPr>
            <w:tcW w:w="7512" w:type="dxa"/>
          </w:tcPr>
          <w:p w14:paraId="551DDEDC" w14:textId="2E8D3ED4" w:rsidR="006E04A4" w:rsidRDefault="00B61801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060C38" w14:paraId="551DDEE2" w14:textId="77777777" w:rsidTr="00E47117">
        <w:trPr>
          <w:cantSplit/>
        </w:trPr>
        <w:tc>
          <w:tcPr>
            <w:tcW w:w="454" w:type="dxa"/>
          </w:tcPr>
          <w:p w14:paraId="551DDEDE" w14:textId="77777777" w:rsidR="006E04A4" w:rsidRDefault="00B61801"/>
        </w:tc>
        <w:tc>
          <w:tcPr>
            <w:tcW w:w="1134" w:type="dxa"/>
          </w:tcPr>
          <w:p w14:paraId="551DDEDF" w14:textId="77777777" w:rsidR="006E04A4" w:rsidRDefault="00B61801">
            <w:pPr>
              <w:jc w:val="right"/>
            </w:pPr>
          </w:p>
        </w:tc>
        <w:tc>
          <w:tcPr>
            <w:tcW w:w="397" w:type="dxa"/>
          </w:tcPr>
          <w:p w14:paraId="551DDEE0" w14:textId="77777777" w:rsidR="006E04A4" w:rsidRDefault="00B61801"/>
        </w:tc>
        <w:tc>
          <w:tcPr>
            <w:tcW w:w="7512" w:type="dxa"/>
          </w:tcPr>
          <w:p w14:paraId="551DDEE1" w14:textId="77777777" w:rsidR="006E04A4" w:rsidRDefault="00B61801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</w:tbl>
    <w:p w14:paraId="551DDEE3" w14:textId="77777777" w:rsidR="006E04A4" w:rsidRDefault="00B61801">
      <w:pPr>
        <w:pStyle w:val="StreckLngt"/>
      </w:pPr>
      <w:r>
        <w:tab/>
      </w:r>
    </w:p>
    <w:p w14:paraId="551DDEE4" w14:textId="77777777" w:rsidR="00121B42" w:rsidRDefault="00B61801" w:rsidP="00121B42">
      <w:pPr>
        <w:pStyle w:val="Blankrad"/>
      </w:pPr>
      <w:r>
        <w:t xml:space="preserve">      </w:t>
      </w:r>
    </w:p>
    <w:p w14:paraId="551DDEE5" w14:textId="77777777" w:rsidR="00CF242C" w:rsidRDefault="00B6180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60C38" w14:paraId="551DDEE9" w14:textId="77777777" w:rsidTr="00055526">
        <w:trPr>
          <w:cantSplit/>
        </w:trPr>
        <w:tc>
          <w:tcPr>
            <w:tcW w:w="567" w:type="dxa"/>
          </w:tcPr>
          <w:p w14:paraId="551DDEE6" w14:textId="77777777" w:rsidR="001D7AF0" w:rsidRDefault="00B6180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51DDEE7" w14:textId="77777777" w:rsidR="006E04A4" w:rsidRDefault="00B61801" w:rsidP="000326E3">
            <w:pPr>
              <w:pStyle w:val="HuvudrubrikEnsam"/>
            </w:pPr>
            <w:r>
              <w:t>Minnesceremoni för coronapandemins offer</w:t>
            </w:r>
          </w:p>
        </w:tc>
        <w:tc>
          <w:tcPr>
            <w:tcW w:w="2055" w:type="dxa"/>
          </w:tcPr>
          <w:p w14:paraId="551DDEE8" w14:textId="77777777" w:rsidR="006E04A4" w:rsidRDefault="00B61801" w:rsidP="00C84F80"/>
        </w:tc>
      </w:tr>
      <w:tr w:rsidR="00060C38" w14:paraId="551DDEED" w14:textId="77777777" w:rsidTr="00055526">
        <w:trPr>
          <w:cantSplit/>
        </w:trPr>
        <w:tc>
          <w:tcPr>
            <w:tcW w:w="567" w:type="dxa"/>
          </w:tcPr>
          <w:p w14:paraId="551DDEEA" w14:textId="77777777" w:rsidR="001D7AF0" w:rsidRDefault="00B61801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551DDEEB" w14:textId="77777777" w:rsidR="006E04A4" w:rsidRDefault="00B61801" w:rsidP="000326E3">
            <w:pPr>
              <w:pStyle w:val="HuvudrubrikEnsam"/>
            </w:pPr>
            <w:r>
              <w:t xml:space="preserve">Medgivande för utskotten att besluta om </w:t>
            </w:r>
            <w:r>
              <w:t>deltagande på distans vid utskottssammanträden</w:t>
            </w:r>
          </w:p>
        </w:tc>
        <w:tc>
          <w:tcPr>
            <w:tcW w:w="2055" w:type="dxa"/>
          </w:tcPr>
          <w:p w14:paraId="551DDEEC" w14:textId="77777777" w:rsidR="006E04A4" w:rsidRDefault="00B61801" w:rsidP="00C84F80"/>
        </w:tc>
      </w:tr>
      <w:tr w:rsidR="00060C38" w14:paraId="551DDEF1" w14:textId="77777777" w:rsidTr="00055526">
        <w:trPr>
          <w:cantSplit/>
        </w:trPr>
        <w:tc>
          <w:tcPr>
            <w:tcW w:w="567" w:type="dxa"/>
          </w:tcPr>
          <w:p w14:paraId="551DDEEE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EEF" w14:textId="77777777" w:rsidR="006E04A4" w:rsidRDefault="00B6180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51DDEF0" w14:textId="77777777" w:rsidR="006E04A4" w:rsidRDefault="00B61801" w:rsidP="00C84F80">
            <w:pPr>
              <w:keepNext/>
            </w:pPr>
          </w:p>
        </w:tc>
      </w:tr>
      <w:tr w:rsidR="00060C38" w14:paraId="551DDEF5" w14:textId="77777777" w:rsidTr="00055526">
        <w:trPr>
          <w:cantSplit/>
        </w:trPr>
        <w:tc>
          <w:tcPr>
            <w:tcW w:w="567" w:type="dxa"/>
          </w:tcPr>
          <w:p w14:paraId="551DDEF2" w14:textId="77777777" w:rsidR="001D7AF0" w:rsidRDefault="00B6180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51DDEF3" w14:textId="77777777" w:rsidR="006E04A4" w:rsidRDefault="00B61801" w:rsidP="000326E3">
            <w:r>
              <w:t>Justering av protokoll från sammanträdet onsdagen den 27 maj</w:t>
            </w:r>
          </w:p>
        </w:tc>
        <w:tc>
          <w:tcPr>
            <w:tcW w:w="2055" w:type="dxa"/>
          </w:tcPr>
          <w:p w14:paraId="551DDEF4" w14:textId="77777777" w:rsidR="006E04A4" w:rsidRDefault="00B61801" w:rsidP="00C84F80"/>
        </w:tc>
      </w:tr>
      <w:tr w:rsidR="00060C38" w14:paraId="551DDEF9" w14:textId="77777777" w:rsidTr="00055526">
        <w:trPr>
          <w:cantSplit/>
        </w:trPr>
        <w:tc>
          <w:tcPr>
            <w:tcW w:w="567" w:type="dxa"/>
          </w:tcPr>
          <w:p w14:paraId="551DDEF6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EF7" w14:textId="77777777" w:rsidR="006E04A4" w:rsidRDefault="00B61801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551DDEF8" w14:textId="77777777" w:rsidR="006E04A4" w:rsidRDefault="00B6180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60C38" w14:paraId="551DDEFD" w14:textId="77777777" w:rsidTr="00055526">
        <w:trPr>
          <w:cantSplit/>
        </w:trPr>
        <w:tc>
          <w:tcPr>
            <w:tcW w:w="567" w:type="dxa"/>
          </w:tcPr>
          <w:p w14:paraId="551DDEFA" w14:textId="77777777" w:rsidR="001D7AF0" w:rsidRDefault="00B6180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51DDEFB" w14:textId="77777777" w:rsidR="006E04A4" w:rsidRDefault="00B61801" w:rsidP="000326E3">
            <w:r>
              <w:t>2019/20:36 Torsdagen den 11 juni</w:t>
            </w:r>
          </w:p>
        </w:tc>
        <w:tc>
          <w:tcPr>
            <w:tcW w:w="2055" w:type="dxa"/>
          </w:tcPr>
          <w:p w14:paraId="551DDEFC" w14:textId="77777777" w:rsidR="006E04A4" w:rsidRDefault="00B61801" w:rsidP="00C84F80">
            <w:r>
              <w:t>FöU</w:t>
            </w:r>
          </w:p>
        </w:tc>
      </w:tr>
      <w:tr w:rsidR="00060C38" w14:paraId="551DDF01" w14:textId="77777777" w:rsidTr="00055526">
        <w:trPr>
          <w:cantSplit/>
        </w:trPr>
        <w:tc>
          <w:tcPr>
            <w:tcW w:w="567" w:type="dxa"/>
          </w:tcPr>
          <w:p w14:paraId="551DDEFE" w14:textId="77777777" w:rsidR="001D7AF0" w:rsidRDefault="00B6180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51DDEFF" w14:textId="77777777" w:rsidR="006E04A4" w:rsidRDefault="00B61801" w:rsidP="000326E3">
            <w:r>
              <w:t xml:space="preserve">2019/20:44 </w:t>
            </w:r>
            <w:r>
              <w:t>Torsdagen den 11 juni</w:t>
            </w:r>
          </w:p>
        </w:tc>
        <w:tc>
          <w:tcPr>
            <w:tcW w:w="2055" w:type="dxa"/>
          </w:tcPr>
          <w:p w14:paraId="551DDF00" w14:textId="77777777" w:rsidR="006E04A4" w:rsidRDefault="00B61801" w:rsidP="00C84F80">
            <w:r>
              <w:t>UU</w:t>
            </w:r>
          </w:p>
        </w:tc>
      </w:tr>
      <w:tr w:rsidR="00060C38" w14:paraId="551DDF05" w14:textId="77777777" w:rsidTr="00055526">
        <w:trPr>
          <w:cantSplit/>
        </w:trPr>
        <w:tc>
          <w:tcPr>
            <w:tcW w:w="567" w:type="dxa"/>
          </w:tcPr>
          <w:p w14:paraId="551DDF02" w14:textId="77777777" w:rsidR="001D7AF0" w:rsidRDefault="00B6180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51DDF03" w14:textId="77777777" w:rsidR="006E04A4" w:rsidRDefault="00B61801" w:rsidP="000326E3">
            <w:r>
              <w:t>2019/20:57 Tisdagen den 16 juni</w:t>
            </w:r>
          </w:p>
        </w:tc>
        <w:tc>
          <w:tcPr>
            <w:tcW w:w="2055" w:type="dxa"/>
          </w:tcPr>
          <w:p w14:paraId="551DDF04" w14:textId="77777777" w:rsidR="006E04A4" w:rsidRDefault="00B61801" w:rsidP="00C84F80">
            <w:r>
              <w:t>SoU</w:t>
            </w:r>
          </w:p>
        </w:tc>
      </w:tr>
      <w:tr w:rsidR="00060C38" w14:paraId="551DDF09" w14:textId="77777777" w:rsidTr="00055526">
        <w:trPr>
          <w:cantSplit/>
        </w:trPr>
        <w:tc>
          <w:tcPr>
            <w:tcW w:w="567" w:type="dxa"/>
          </w:tcPr>
          <w:p w14:paraId="551DDF06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07" w14:textId="77777777" w:rsidR="006E04A4" w:rsidRDefault="00B61801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51DDF08" w14:textId="77777777" w:rsidR="006E04A4" w:rsidRDefault="00B61801" w:rsidP="00C84F80">
            <w:pPr>
              <w:keepNext/>
            </w:pPr>
          </w:p>
        </w:tc>
      </w:tr>
      <w:tr w:rsidR="00060C38" w14:paraId="551DDF0D" w14:textId="77777777" w:rsidTr="00055526">
        <w:trPr>
          <w:cantSplit/>
        </w:trPr>
        <w:tc>
          <w:tcPr>
            <w:tcW w:w="567" w:type="dxa"/>
          </w:tcPr>
          <w:p w14:paraId="551DDF0A" w14:textId="77777777" w:rsidR="001D7AF0" w:rsidRDefault="00B6180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51DDF0B" w14:textId="77777777" w:rsidR="006E04A4" w:rsidRDefault="00B61801" w:rsidP="000326E3">
            <w:r>
              <w:t xml:space="preserve">2019/20:FPM41 Kommissionens utvärdering av EU:s förordning om växtskyddsmedel och EU:s förordning om bekämpningsmedelsrester </w:t>
            </w:r>
            <w:r>
              <w:rPr>
                <w:i/>
                <w:iCs/>
              </w:rPr>
              <w:t>COM(2020) 208</w:t>
            </w:r>
          </w:p>
        </w:tc>
        <w:tc>
          <w:tcPr>
            <w:tcW w:w="2055" w:type="dxa"/>
          </w:tcPr>
          <w:p w14:paraId="551DDF0C" w14:textId="77777777" w:rsidR="006E04A4" w:rsidRDefault="00B61801" w:rsidP="00C84F80">
            <w:r>
              <w:t>MJU</w:t>
            </w:r>
          </w:p>
        </w:tc>
      </w:tr>
      <w:tr w:rsidR="00060C38" w14:paraId="551DDF11" w14:textId="77777777" w:rsidTr="00055526">
        <w:trPr>
          <w:cantSplit/>
        </w:trPr>
        <w:tc>
          <w:tcPr>
            <w:tcW w:w="567" w:type="dxa"/>
          </w:tcPr>
          <w:p w14:paraId="551DDF0E" w14:textId="77777777" w:rsidR="001D7AF0" w:rsidRDefault="00B6180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51DDF0F" w14:textId="77777777" w:rsidR="006E04A4" w:rsidRDefault="00B61801" w:rsidP="000326E3">
            <w:r>
              <w:t xml:space="preserve">2019/20:FPM42 Rapport om EU:s direktiv om en hållbar användning av bekämpningsmedel </w:t>
            </w:r>
            <w:r>
              <w:rPr>
                <w:i/>
                <w:iCs/>
              </w:rPr>
              <w:t>COM(2020) 204</w:t>
            </w:r>
          </w:p>
        </w:tc>
        <w:tc>
          <w:tcPr>
            <w:tcW w:w="2055" w:type="dxa"/>
          </w:tcPr>
          <w:p w14:paraId="551DDF10" w14:textId="77777777" w:rsidR="006E04A4" w:rsidRDefault="00B61801" w:rsidP="00C84F80">
            <w:r>
              <w:t>MJU</w:t>
            </w:r>
          </w:p>
        </w:tc>
      </w:tr>
      <w:tr w:rsidR="00060C38" w14:paraId="551DDF15" w14:textId="77777777" w:rsidTr="00055526">
        <w:trPr>
          <w:cantSplit/>
        </w:trPr>
        <w:tc>
          <w:tcPr>
            <w:tcW w:w="567" w:type="dxa"/>
          </w:tcPr>
          <w:p w14:paraId="551DDF12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13" w14:textId="77777777" w:rsidR="006E04A4" w:rsidRDefault="00B6180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51DDF14" w14:textId="77777777" w:rsidR="006E04A4" w:rsidRDefault="00B6180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60C38" w14:paraId="551DDF19" w14:textId="77777777" w:rsidTr="00055526">
        <w:trPr>
          <w:cantSplit/>
        </w:trPr>
        <w:tc>
          <w:tcPr>
            <w:tcW w:w="567" w:type="dxa"/>
          </w:tcPr>
          <w:p w14:paraId="551DDF16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17" w14:textId="77777777" w:rsidR="006E04A4" w:rsidRDefault="00B6180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51DDF18" w14:textId="77777777" w:rsidR="006E04A4" w:rsidRDefault="00B61801" w:rsidP="00C84F80">
            <w:pPr>
              <w:keepNext/>
            </w:pPr>
          </w:p>
        </w:tc>
      </w:tr>
      <w:tr w:rsidR="00060C38" w14:paraId="551DDF1D" w14:textId="77777777" w:rsidTr="00055526">
        <w:trPr>
          <w:cantSplit/>
        </w:trPr>
        <w:tc>
          <w:tcPr>
            <w:tcW w:w="567" w:type="dxa"/>
          </w:tcPr>
          <w:p w14:paraId="551DDF1A" w14:textId="77777777" w:rsidR="001D7AF0" w:rsidRDefault="00B6180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51DDF1B" w14:textId="77777777" w:rsidR="006E04A4" w:rsidRDefault="00B61801" w:rsidP="000326E3">
            <w:r>
              <w:t>2019/20:173 Några sekretessfrågor på finansmarknadsområdet</w:t>
            </w:r>
            <w:r>
              <w:br/>
            </w:r>
            <w:r>
              <w:rPr>
                <w:i/>
                <w:iCs/>
              </w:rPr>
              <w:t xml:space="preserve">Kammaren har beslutat om </w:t>
            </w:r>
            <w:r>
              <w:rPr>
                <w:i/>
                <w:iCs/>
              </w:rPr>
              <w:t>förlängd motionstid för denna proposition</w:t>
            </w:r>
            <w:r>
              <w:rPr>
                <w:i/>
                <w:iCs/>
              </w:rPr>
              <w:br/>
              <w:t>Motionstiden utgår den 16 september</w:t>
            </w:r>
          </w:p>
        </w:tc>
        <w:tc>
          <w:tcPr>
            <w:tcW w:w="2055" w:type="dxa"/>
          </w:tcPr>
          <w:p w14:paraId="551DDF1C" w14:textId="77777777" w:rsidR="006E04A4" w:rsidRDefault="00B61801" w:rsidP="00C84F80">
            <w:r>
              <w:t>KU</w:t>
            </w:r>
          </w:p>
        </w:tc>
      </w:tr>
      <w:tr w:rsidR="00060C38" w14:paraId="551DDF21" w14:textId="77777777" w:rsidTr="00055526">
        <w:trPr>
          <w:cantSplit/>
        </w:trPr>
        <w:tc>
          <w:tcPr>
            <w:tcW w:w="567" w:type="dxa"/>
          </w:tcPr>
          <w:p w14:paraId="551DDF1E" w14:textId="77777777" w:rsidR="001D7AF0" w:rsidRDefault="00B6180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51DDF1F" w14:textId="77777777" w:rsidR="006E04A4" w:rsidRDefault="00B61801" w:rsidP="000326E3">
            <w:r>
              <w:t>2019/20:174 Några frågor om clearing av OTC-derivat och om transaktioner för värdepappersfinansiering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</w:t>
            </w:r>
            <w:r>
              <w:rPr>
                <w:i/>
                <w:iCs/>
              </w:rPr>
              <w:t>tionstiden utgår den 16 september</w:t>
            </w:r>
          </w:p>
        </w:tc>
        <w:tc>
          <w:tcPr>
            <w:tcW w:w="2055" w:type="dxa"/>
          </w:tcPr>
          <w:p w14:paraId="551DDF20" w14:textId="77777777" w:rsidR="006E04A4" w:rsidRDefault="00B61801" w:rsidP="00C84F80">
            <w:r>
              <w:t>FiU</w:t>
            </w:r>
          </w:p>
        </w:tc>
      </w:tr>
      <w:tr w:rsidR="00060C38" w14:paraId="551DDF25" w14:textId="77777777" w:rsidTr="00055526">
        <w:trPr>
          <w:cantSplit/>
        </w:trPr>
        <w:tc>
          <w:tcPr>
            <w:tcW w:w="567" w:type="dxa"/>
          </w:tcPr>
          <w:p w14:paraId="551DDF22" w14:textId="77777777" w:rsidR="001D7AF0" w:rsidRDefault="00B6180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51DDF23" w14:textId="77777777" w:rsidR="006E04A4" w:rsidRDefault="00B61801" w:rsidP="000326E3">
            <w:r>
              <w:t>2019/20:175 Skattereduktion för boende i vissa glest befolkade områden – regional skattereduktion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16 september</w:t>
            </w:r>
          </w:p>
        </w:tc>
        <w:tc>
          <w:tcPr>
            <w:tcW w:w="2055" w:type="dxa"/>
          </w:tcPr>
          <w:p w14:paraId="551DDF24" w14:textId="77777777" w:rsidR="006E04A4" w:rsidRDefault="00B61801" w:rsidP="00C84F80">
            <w:r>
              <w:t>SkU</w:t>
            </w:r>
          </w:p>
        </w:tc>
      </w:tr>
      <w:tr w:rsidR="00060C38" w14:paraId="551DDF29" w14:textId="77777777" w:rsidTr="00055526">
        <w:trPr>
          <w:cantSplit/>
        </w:trPr>
        <w:tc>
          <w:tcPr>
            <w:tcW w:w="567" w:type="dxa"/>
          </w:tcPr>
          <w:p w14:paraId="551DDF26" w14:textId="77777777" w:rsidR="001D7AF0" w:rsidRDefault="00B6180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51DDF27" w14:textId="77777777" w:rsidR="006E04A4" w:rsidRDefault="00B61801" w:rsidP="000326E3">
            <w:r>
              <w:t>2019/</w:t>
            </w:r>
            <w:r>
              <w:t>20:176 En effektivare kommunal räddningstjänst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16 september</w:t>
            </w:r>
          </w:p>
        </w:tc>
        <w:tc>
          <w:tcPr>
            <w:tcW w:w="2055" w:type="dxa"/>
          </w:tcPr>
          <w:p w14:paraId="551DDF28" w14:textId="77777777" w:rsidR="006E04A4" w:rsidRDefault="00B61801" w:rsidP="00C84F80">
            <w:r>
              <w:t>FöU</w:t>
            </w:r>
          </w:p>
        </w:tc>
      </w:tr>
      <w:tr w:rsidR="00060C38" w14:paraId="551DDF2D" w14:textId="77777777" w:rsidTr="00055526">
        <w:trPr>
          <w:cantSplit/>
        </w:trPr>
        <w:tc>
          <w:tcPr>
            <w:tcW w:w="567" w:type="dxa"/>
          </w:tcPr>
          <w:p w14:paraId="551DDF2A" w14:textId="77777777" w:rsidR="001D7AF0" w:rsidRDefault="00B6180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51DDF2B" w14:textId="77777777" w:rsidR="006E04A4" w:rsidRDefault="00B61801" w:rsidP="000326E3">
            <w:r>
              <w:t>2019/20:178 Kompletterande bestämmelser till utträdesavtalet mellan Förenade kungariket och EU i f</w:t>
            </w:r>
            <w:r>
              <w:t>råga om medborgarnas rättigheter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16 september</w:t>
            </w:r>
          </w:p>
        </w:tc>
        <w:tc>
          <w:tcPr>
            <w:tcW w:w="2055" w:type="dxa"/>
          </w:tcPr>
          <w:p w14:paraId="551DDF2C" w14:textId="77777777" w:rsidR="006E04A4" w:rsidRDefault="00B61801" w:rsidP="00C84F80">
            <w:r>
              <w:t>SfU</w:t>
            </w:r>
          </w:p>
        </w:tc>
      </w:tr>
      <w:tr w:rsidR="00060C38" w14:paraId="551DDF31" w14:textId="77777777" w:rsidTr="00055526">
        <w:trPr>
          <w:cantSplit/>
        </w:trPr>
        <w:tc>
          <w:tcPr>
            <w:tcW w:w="567" w:type="dxa"/>
          </w:tcPr>
          <w:p w14:paraId="551DDF2E" w14:textId="77777777" w:rsidR="001D7AF0" w:rsidRDefault="00B6180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51DDF2F" w14:textId="77777777" w:rsidR="006E04A4" w:rsidRDefault="00B61801" w:rsidP="000326E3">
            <w:r>
              <w:t>2019/20:179 Förskottsbetalning i vissa ärenden om utlämnande av allmän handling</w:t>
            </w:r>
            <w:r>
              <w:br/>
            </w:r>
            <w:r>
              <w:rPr>
                <w:i/>
                <w:iCs/>
              </w:rPr>
              <w:t xml:space="preserve">Kammaren har beslutat om </w:t>
            </w:r>
            <w:r>
              <w:rPr>
                <w:i/>
                <w:iCs/>
              </w:rPr>
              <w:t>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16 september</w:t>
            </w:r>
          </w:p>
        </w:tc>
        <w:tc>
          <w:tcPr>
            <w:tcW w:w="2055" w:type="dxa"/>
          </w:tcPr>
          <w:p w14:paraId="551DDF30" w14:textId="77777777" w:rsidR="006E04A4" w:rsidRDefault="00B61801" w:rsidP="00C84F80">
            <w:r>
              <w:t>KU</w:t>
            </w:r>
          </w:p>
        </w:tc>
      </w:tr>
      <w:tr w:rsidR="00060C38" w14:paraId="551DDF35" w14:textId="77777777" w:rsidTr="00055526">
        <w:trPr>
          <w:cantSplit/>
        </w:trPr>
        <w:tc>
          <w:tcPr>
            <w:tcW w:w="567" w:type="dxa"/>
          </w:tcPr>
          <w:p w14:paraId="551DDF32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33" w14:textId="77777777" w:rsidR="006E04A4" w:rsidRDefault="00B61801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551DDF34" w14:textId="77777777" w:rsidR="006E04A4" w:rsidRDefault="00B61801" w:rsidP="00C84F80">
            <w:pPr>
              <w:keepNext/>
            </w:pPr>
          </w:p>
        </w:tc>
      </w:tr>
      <w:tr w:rsidR="00060C38" w14:paraId="551DDF39" w14:textId="77777777" w:rsidTr="00055526">
        <w:trPr>
          <w:cantSplit/>
        </w:trPr>
        <w:tc>
          <w:tcPr>
            <w:tcW w:w="567" w:type="dxa"/>
          </w:tcPr>
          <w:p w14:paraId="551DDF36" w14:textId="77777777" w:rsidR="001D7AF0" w:rsidRDefault="00B6180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51DDF37" w14:textId="77777777" w:rsidR="006E04A4" w:rsidRDefault="00B61801" w:rsidP="000326E3">
            <w:r>
              <w:t>2019/20:140 2020 års redogörelse för företag med statligt ägande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16 s</w:t>
            </w:r>
            <w:r>
              <w:rPr>
                <w:i/>
                <w:iCs/>
              </w:rPr>
              <w:t>eptember</w:t>
            </w:r>
          </w:p>
        </w:tc>
        <w:tc>
          <w:tcPr>
            <w:tcW w:w="2055" w:type="dxa"/>
          </w:tcPr>
          <w:p w14:paraId="551DDF38" w14:textId="77777777" w:rsidR="006E04A4" w:rsidRDefault="00B61801" w:rsidP="00C84F80">
            <w:r>
              <w:t>NU</w:t>
            </w:r>
          </w:p>
        </w:tc>
      </w:tr>
      <w:tr w:rsidR="00060C38" w14:paraId="551DDF3D" w14:textId="77777777" w:rsidTr="00055526">
        <w:trPr>
          <w:cantSplit/>
        </w:trPr>
        <w:tc>
          <w:tcPr>
            <w:tcW w:w="567" w:type="dxa"/>
          </w:tcPr>
          <w:p w14:paraId="551DDF3A" w14:textId="77777777" w:rsidR="001D7AF0" w:rsidRDefault="00B6180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51DDF3B" w14:textId="77777777" w:rsidR="006E04A4" w:rsidRDefault="00B61801" w:rsidP="000326E3">
            <w:r>
              <w:t>2019/20:177 Riksrevisionens rapport om rutavdraget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16 september</w:t>
            </w:r>
          </w:p>
        </w:tc>
        <w:tc>
          <w:tcPr>
            <w:tcW w:w="2055" w:type="dxa"/>
          </w:tcPr>
          <w:p w14:paraId="551DDF3C" w14:textId="77777777" w:rsidR="006E04A4" w:rsidRDefault="00B61801" w:rsidP="00C84F80">
            <w:r>
              <w:t>SkU</w:t>
            </w:r>
          </w:p>
        </w:tc>
      </w:tr>
    </w:tbl>
    <w:p w14:paraId="2B162A30" w14:textId="77777777" w:rsidR="00B61801" w:rsidRDefault="00B61801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60C38" w14:paraId="551DDF41" w14:textId="77777777" w:rsidTr="00055526">
        <w:trPr>
          <w:cantSplit/>
        </w:trPr>
        <w:tc>
          <w:tcPr>
            <w:tcW w:w="567" w:type="dxa"/>
          </w:tcPr>
          <w:p w14:paraId="551DDF3E" w14:textId="7BB00754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3F" w14:textId="77777777" w:rsidR="006E04A4" w:rsidRDefault="00B6180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51DDF40" w14:textId="77777777" w:rsidR="006E04A4" w:rsidRDefault="00B61801" w:rsidP="00C84F80">
            <w:pPr>
              <w:keepNext/>
            </w:pPr>
          </w:p>
        </w:tc>
      </w:tr>
      <w:tr w:rsidR="00060C38" w14:paraId="551DDF45" w14:textId="77777777" w:rsidTr="00055526">
        <w:trPr>
          <w:cantSplit/>
        </w:trPr>
        <w:tc>
          <w:tcPr>
            <w:tcW w:w="567" w:type="dxa"/>
          </w:tcPr>
          <w:p w14:paraId="551DDF42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43" w14:textId="77777777" w:rsidR="006E04A4" w:rsidRDefault="00B61801" w:rsidP="000326E3">
            <w:pPr>
              <w:pStyle w:val="Motionsrubrik"/>
            </w:pPr>
            <w:r>
              <w:t xml:space="preserve">med anledning av prop. 2019/20:164 Inriktningen för en nära och </w:t>
            </w:r>
            <w:r>
              <w:t>tillgänglig vård – en primärvårdsreform</w:t>
            </w:r>
          </w:p>
        </w:tc>
        <w:tc>
          <w:tcPr>
            <w:tcW w:w="2055" w:type="dxa"/>
          </w:tcPr>
          <w:p w14:paraId="551DDF44" w14:textId="77777777" w:rsidR="006E04A4" w:rsidRDefault="00B61801" w:rsidP="00C84F80">
            <w:pPr>
              <w:keepNext/>
            </w:pPr>
          </w:p>
        </w:tc>
      </w:tr>
      <w:tr w:rsidR="00060C38" w14:paraId="551DDF49" w14:textId="77777777" w:rsidTr="00055526">
        <w:trPr>
          <w:cantSplit/>
        </w:trPr>
        <w:tc>
          <w:tcPr>
            <w:tcW w:w="567" w:type="dxa"/>
          </w:tcPr>
          <w:p w14:paraId="551DDF46" w14:textId="77777777" w:rsidR="001D7AF0" w:rsidRDefault="00B6180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51DDF47" w14:textId="77777777" w:rsidR="006E04A4" w:rsidRDefault="00B61801" w:rsidP="000326E3">
            <w:r>
              <w:t>2019/20:3633 av Karin Rågsjö m.fl. (V)</w:t>
            </w:r>
          </w:p>
        </w:tc>
        <w:tc>
          <w:tcPr>
            <w:tcW w:w="2055" w:type="dxa"/>
          </w:tcPr>
          <w:p w14:paraId="551DDF48" w14:textId="77777777" w:rsidR="006E04A4" w:rsidRDefault="00B61801" w:rsidP="00C84F80">
            <w:r>
              <w:t>SoU</w:t>
            </w:r>
          </w:p>
        </w:tc>
      </w:tr>
      <w:tr w:rsidR="00060C38" w14:paraId="551DDF4D" w14:textId="77777777" w:rsidTr="00055526">
        <w:trPr>
          <w:cantSplit/>
        </w:trPr>
        <w:tc>
          <w:tcPr>
            <w:tcW w:w="567" w:type="dxa"/>
          </w:tcPr>
          <w:p w14:paraId="551DDF4A" w14:textId="77777777" w:rsidR="001D7AF0" w:rsidRDefault="00B6180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51DDF4B" w14:textId="77777777" w:rsidR="006E04A4" w:rsidRDefault="00B61801" w:rsidP="000326E3">
            <w:r>
              <w:t>2019/20:3640 av Acko Ankarberg Johansson m.fl. (KD)</w:t>
            </w:r>
          </w:p>
        </w:tc>
        <w:tc>
          <w:tcPr>
            <w:tcW w:w="2055" w:type="dxa"/>
          </w:tcPr>
          <w:p w14:paraId="551DDF4C" w14:textId="77777777" w:rsidR="006E04A4" w:rsidRDefault="00B61801" w:rsidP="00C84F80">
            <w:r>
              <w:t>SoU</w:t>
            </w:r>
          </w:p>
        </w:tc>
      </w:tr>
      <w:tr w:rsidR="00060C38" w14:paraId="551DDF51" w14:textId="77777777" w:rsidTr="00055526">
        <w:trPr>
          <w:cantSplit/>
        </w:trPr>
        <w:tc>
          <w:tcPr>
            <w:tcW w:w="567" w:type="dxa"/>
          </w:tcPr>
          <w:p w14:paraId="551DDF4E" w14:textId="77777777" w:rsidR="001D7AF0" w:rsidRDefault="00B6180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51DDF4F" w14:textId="77777777" w:rsidR="006E04A4" w:rsidRDefault="00B61801" w:rsidP="000326E3">
            <w:r>
              <w:t>2019/20:3644 av Camilla Waltersson Grönvall m.fl. (M)</w:t>
            </w:r>
          </w:p>
        </w:tc>
        <w:tc>
          <w:tcPr>
            <w:tcW w:w="2055" w:type="dxa"/>
          </w:tcPr>
          <w:p w14:paraId="551DDF50" w14:textId="77777777" w:rsidR="006E04A4" w:rsidRDefault="00B61801" w:rsidP="00C84F80">
            <w:r>
              <w:t>SoU</w:t>
            </w:r>
          </w:p>
        </w:tc>
      </w:tr>
      <w:tr w:rsidR="00060C38" w14:paraId="551DDF55" w14:textId="77777777" w:rsidTr="00055526">
        <w:trPr>
          <w:cantSplit/>
        </w:trPr>
        <w:tc>
          <w:tcPr>
            <w:tcW w:w="567" w:type="dxa"/>
          </w:tcPr>
          <w:p w14:paraId="551DDF52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53" w14:textId="77777777" w:rsidR="006E04A4" w:rsidRDefault="00B61801" w:rsidP="000326E3">
            <w:pPr>
              <w:pStyle w:val="Motionsrubrik"/>
            </w:pPr>
            <w:r>
              <w:t xml:space="preserve">med anledning av prop. 2019/20:168 En </w:t>
            </w:r>
            <w:r>
              <w:t>moderniserad radio- och tv-lag</w:t>
            </w:r>
          </w:p>
        </w:tc>
        <w:tc>
          <w:tcPr>
            <w:tcW w:w="2055" w:type="dxa"/>
          </w:tcPr>
          <w:p w14:paraId="551DDF54" w14:textId="77777777" w:rsidR="006E04A4" w:rsidRDefault="00B61801" w:rsidP="00C84F80">
            <w:pPr>
              <w:keepNext/>
            </w:pPr>
          </w:p>
        </w:tc>
      </w:tr>
      <w:tr w:rsidR="00060C38" w14:paraId="551DDF59" w14:textId="77777777" w:rsidTr="00055526">
        <w:trPr>
          <w:cantSplit/>
        </w:trPr>
        <w:tc>
          <w:tcPr>
            <w:tcW w:w="567" w:type="dxa"/>
          </w:tcPr>
          <w:p w14:paraId="551DDF56" w14:textId="77777777" w:rsidR="001D7AF0" w:rsidRDefault="00B6180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51DDF57" w14:textId="77777777" w:rsidR="006E04A4" w:rsidRDefault="00B61801" w:rsidP="000326E3">
            <w:r>
              <w:t>2019/20:3634 av Aron Emilsson m.fl. (SD)</w:t>
            </w:r>
          </w:p>
        </w:tc>
        <w:tc>
          <w:tcPr>
            <w:tcW w:w="2055" w:type="dxa"/>
          </w:tcPr>
          <w:p w14:paraId="551DDF58" w14:textId="77777777" w:rsidR="006E04A4" w:rsidRDefault="00B61801" w:rsidP="00C84F80">
            <w:r>
              <w:t>KU</w:t>
            </w:r>
          </w:p>
        </w:tc>
      </w:tr>
      <w:tr w:rsidR="00060C38" w14:paraId="551DDF5D" w14:textId="77777777" w:rsidTr="00055526">
        <w:trPr>
          <w:cantSplit/>
        </w:trPr>
        <w:tc>
          <w:tcPr>
            <w:tcW w:w="567" w:type="dxa"/>
          </w:tcPr>
          <w:p w14:paraId="551DDF5A" w14:textId="77777777" w:rsidR="001D7AF0" w:rsidRDefault="00B6180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51DDF5B" w14:textId="77777777" w:rsidR="006E04A4" w:rsidRDefault="00B61801" w:rsidP="000326E3">
            <w:r>
              <w:t>2019/20:3637 av Tina Acketoft m.fl. (L)</w:t>
            </w:r>
          </w:p>
        </w:tc>
        <w:tc>
          <w:tcPr>
            <w:tcW w:w="2055" w:type="dxa"/>
          </w:tcPr>
          <w:p w14:paraId="551DDF5C" w14:textId="77777777" w:rsidR="006E04A4" w:rsidRDefault="00B61801" w:rsidP="00C84F80">
            <w:r>
              <w:t>KU</w:t>
            </w:r>
          </w:p>
        </w:tc>
      </w:tr>
      <w:tr w:rsidR="00060C38" w14:paraId="551DDF61" w14:textId="77777777" w:rsidTr="00055526">
        <w:trPr>
          <w:cantSplit/>
        </w:trPr>
        <w:tc>
          <w:tcPr>
            <w:tcW w:w="567" w:type="dxa"/>
          </w:tcPr>
          <w:p w14:paraId="551DDF5E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5F" w14:textId="4F2F08C8" w:rsidR="006E04A4" w:rsidRDefault="00B61801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551DDF60" w14:textId="77777777" w:rsidR="006E04A4" w:rsidRDefault="00B6180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60C38" w14:paraId="551DDF66" w14:textId="77777777" w:rsidTr="00055526">
        <w:trPr>
          <w:cantSplit/>
        </w:trPr>
        <w:tc>
          <w:tcPr>
            <w:tcW w:w="567" w:type="dxa"/>
          </w:tcPr>
          <w:p w14:paraId="551DDF62" w14:textId="77777777" w:rsidR="001D7AF0" w:rsidRDefault="00B61801" w:rsidP="00C84F80"/>
        </w:tc>
        <w:tc>
          <w:tcPr>
            <w:tcW w:w="6663" w:type="dxa"/>
          </w:tcPr>
          <w:p w14:paraId="551DDF63" w14:textId="77777777" w:rsidR="006E04A4" w:rsidRDefault="00B61801" w:rsidP="000326E3">
            <w:pPr>
              <w:pStyle w:val="Underrubrik"/>
            </w:pPr>
            <w:r>
              <w:t xml:space="preserve"> </w:t>
            </w:r>
          </w:p>
          <w:p w14:paraId="551DDF64" w14:textId="77777777" w:rsidR="006E04A4" w:rsidRDefault="00B6180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51DDF65" w14:textId="77777777" w:rsidR="006E04A4" w:rsidRDefault="00B61801" w:rsidP="00C84F80"/>
        </w:tc>
      </w:tr>
      <w:tr w:rsidR="00060C38" w14:paraId="551DDF6A" w14:textId="77777777" w:rsidTr="00055526">
        <w:trPr>
          <w:cantSplit/>
        </w:trPr>
        <w:tc>
          <w:tcPr>
            <w:tcW w:w="567" w:type="dxa"/>
          </w:tcPr>
          <w:p w14:paraId="551DDF67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68" w14:textId="77777777" w:rsidR="006E04A4" w:rsidRDefault="00B61801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51DDF69" w14:textId="77777777" w:rsidR="006E04A4" w:rsidRDefault="00B61801" w:rsidP="00C84F80">
            <w:pPr>
              <w:keepNext/>
            </w:pPr>
          </w:p>
        </w:tc>
      </w:tr>
      <w:tr w:rsidR="00060C38" w14:paraId="551DDF6E" w14:textId="77777777" w:rsidTr="00055526">
        <w:trPr>
          <w:cantSplit/>
        </w:trPr>
        <w:tc>
          <w:tcPr>
            <w:tcW w:w="567" w:type="dxa"/>
          </w:tcPr>
          <w:p w14:paraId="551DDF6B" w14:textId="77777777" w:rsidR="001D7AF0" w:rsidRDefault="00B6180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51DDF6C" w14:textId="77777777" w:rsidR="006E04A4" w:rsidRDefault="00B61801" w:rsidP="000326E3">
            <w:r>
              <w:t xml:space="preserve">Bet. </w:t>
            </w:r>
            <w:r>
              <w:t>2019/20:UbU23 Fjärrundervisning, distansundervisning och vissa frågor om entreprenad</w:t>
            </w:r>
          </w:p>
        </w:tc>
        <w:tc>
          <w:tcPr>
            <w:tcW w:w="2055" w:type="dxa"/>
          </w:tcPr>
          <w:p w14:paraId="551DDF6D" w14:textId="77777777" w:rsidR="006E04A4" w:rsidRDefault="00B61801" w:rsidP="00C84F80">
            <w:r>
              <w:t>10 res. (M, SD, V, KD)</w:t>
            </w:r>
          </w:p>
        </w:tc>
      </w:tr>
      <w:tr w:rsidR="00060C38" w14:paraId="551DDF72" w14:textId="77777777" w:rsidTr="00055526">
        <w:trPr>
          <w:cantSplit/>
        </w:trPr>
        <w:tc>
          <w:tcPr>
            <w:tcW w:w="567" w:type="dxa"/>
          </w:tcPr>
          <w:p w14:paraId="551DDF6F" w14:textId="77777777" w:rsidR="001D7AF0" w:rsidRDefault="00B6180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51DDF70" w14:textId="77777777" w:rsidR="006E04A4" w:rsidRDefault="00B61801" w:rsidP="000326E3">
            <w:r>
              <w:t>Bet. 2019/20:UbU21 Riksrevisionens rapport om resurseffektivitet och produktivitet vid Sveriges lärosäten i nordisk jämförelse</w:t>
            </w:r>
          </w:p>
        </w:tc>
        <w:tc>
          <w:tcPr>
            <w:tcW w:w="2055" w:type="dxa"/>
          </w:tcPr>
          <w:p w14:paraId="551DDF71" w14:textId="77777777" w:rsidR="006E04A4" w:rsidRDefault="00B61801" w:rsidP="00C84F80">
            <w:r>
              <w:t>1 res. (M, SD, C,</w:t>
            </w:r>
            <w:r>
              <w:t xml:space="preserve"> KD)</w:t>
            </w:r>
          </w:p>
        </w:tc>
      </w:tr>
      <w:tr w:rsidR="00060C38" w14:paraId="551DDF76" w14:textId="77777777" w:rsidTr="00055526">
        <w:trPr>
          <w:cantSplit/>
        </w:trPr>
        <w:tc>
          <w:tcPr>
            <w:tcW w:w="567" w:type="dxa"/>
          </w:tcPr>
          <w:p w14:paraId="551DDF73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74" w14:textId="77777777" w:rsidR="006E04A4" w:rsidRDefault="00B6180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551DDF75" w14:textId="77777777" w:rsidR="006E04A4" w:rsidRDefault="00B61801" w:rsidP="00C84F80">
            <w:pPr>
              <w:keepNext/>
            </w:pPr>
          </w:p>
        </w:tc>
      </w:tr>
      <w:tr w:rsidR="00060C38" w14:paraId="551DDF7A" w14:textId="77777777" w:rsidTr="00055526">
        <w:trPr>
          <w:cantSplit/>
        </w:trPr>
        <w:tc>
          <w:tcPr>
            <w:tcW w:w="567" w:type="dxa"/>
          </w:tcPr>
          <w:p w14:paraId="551DDF77" w14:textId="77777777" w:rsidR="001D7AF0" w:rsidRDefault="00B6180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51DDF78" w14:textId="77777777" w:rsidR="006E04A4" w:rsidRDefault="00B61801" w:rsidP="000326E3">
            <w:r>
              <w:t>Bet. 2019/20:CU22 Större komplementbyggnader</w:t>
            </w:r>
          </w:p>
        </w:tc>
        <w:tc>
          <w:tcPr>
            <w:tcW w:w="2055" w:type="dxa"/>
          </w:tcPr>
          <w:p w14:paraId="551DDF79" w14:textId="77777777" w:rsidR="006E04A4" w:rsidRDefault="00B61801" w:rsidP="00C84F80"/>
        </w:tc>
      </w:tr>
      <w:tr w:rsidR="00060C38" w14:paraId="551DDF7E" w14:textId="77777777" w:rsidTr="00055526">
        <w:trPr>
          <w:cantSplit/>
        </w:trPr>
        <w:tc>
          <w:tcPr>
            <w:tcW w:w="567" w:type="dxa"/>
          </w:tcPr>
          <w:p w14:paraId="551DDF7B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7C" w14:textId="77777777" w:rsidR="006E04A4" w:rsidRDefault="00B6180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51DDF7D" w14:textId="77777777" w:rsidR="006E04A4" w:rsidRDefault="00B61801" w:rsidP="00C84F80">
            <w:pPr>
              <w:keepNext/>
            </w:pPr>
          </w:p>
        </w:tc>
      </w:tr>
      <w:tr w:rsidR="00060C38" w14:paraId="551DDF82" w14:textId="77777777" w:rsidTr="00055526">
        <w:trPr>
          <w:cantSplit/>
        </w:trPr>
        <w:tc>
          <w:tcPr>
            <w:tcW w:w="567" w:type="dxa"/>
          </w:tcPr>
          <w:p w14:paraId="551DDF7F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80" w14:textId="77777777" w:rsidR="006E04A4" w:rsidRDefault="00B6180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51DDF81" w14:textId="77777777" w:rsidR="006E04A4" w:rsidRDefault="00B61801" w:rsidP="00C84F80">
            <w:pPr>
              <w:keepNext/>
            </w:pPr>
          </w:p>
        </w:tc>
      </w:tr>
      <w:tr w:rsidR="00060C38" w14:paraId="551DDF86" w14:textId="77777777" w:rsidTr="00055526">
        <w:trPr>
          <w:cantSplit/>
        </w:trPr>
        <w:tc>
          <w:tcPr>
            <w:tcW w:w="567" w:type="dxa"/>
          </w:tcPr>
          <w:p w14:paraId="551DDF83" w14:textId="77777777" w:rsidR="001D7AF0" w:rsidRDefault="00B6180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51DDF84" w14:textId="77777777" w:rsidR="006E04A4" w:rsidRDefault="00B61801" w:rsidP="000326E3">
            <w:r>
              <w:t xml:space="preserve">Bet. 2019/20:FiU61 Extra ändringsbudget för 2020 – Förstärkt stöd till välfärd och företag, </w:t>
            </w:r>
            <w:r>
              <w:t>insatser mot smittspridning och andra åtgärder med anledning av coronaviruset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551DDF85" w14:textId="77777777" w:rsidR="006E04A4" w:rsidRDefault="00B61801" w:rsidP="00C84F80">
            <w:r>
              <w:t>3 res. (SD, V, KD)</w:t>
            </w:r>
          </w:p>
        </w:tc>
      </w:tr>
      <w:tr w:rsidR="00060C38" w14:paraId="551DDF8A" w14:textId="77777777" w:rsidTr="00055526">
        <w:trPr>
          <w:cantSplit/>
        </w:trPr>
        <w:tc>
          <w:tcPr>
            <w:tcW w:w="567" w:type="dxa"/>
          </w:tcPr>
          <w:p w14:paraId="551DDF87" w14:textId="77777777" w:rsidR="001D7AF0" w:rsidRDefault="00B6180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51DDF88" w14:textId="77777777" w:rsidR="006E04A4" w:rsidRDefault="00B61801" w:rsidP="000326E3">
            <w:r>
              <w:t>Bet. 2019/20:FiU3</w:t>
            </w:r>
            <w:r>
              <w:t>0 Årsredovisning för staten 2019</w:t>
            </w:r>
          </w:p>
        </w:tc>
        <w:tc>
          <w:tcPr>
            <w:tcW w:w="2055" w:type="dxa"/>
          </w:tcPr>
          <w:p w14:paraId="551DDF89" w14:textId="77777777" w:rsidR="006E04A4" w:rsidRDefault="00B61801" w:rsidP="00C84F80"/>
        </w:tc>
      </w:tr>
      <w:tr w:rsidR="00060C38" w14:paraId="551DDF8E" w14:textId="77777777" w:rsidTr="00055526">
        <w:trPr>
          <w:cantSplit/>
        </w:trPr>
        <w:tc>
          <w:tcPr>
            <w:tcW w:w="567" w:type="dxa"/>
          </w:tcPr>
          <w:p w14:paraId="551DDF8B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8C" w14:textId="77777777" w:rsidR="006E04A4" w:rsidRDefault="00B6180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51DDF8D" w14:textId="77777777" w:rsidR="006E04A4" w:rsidRDefault="00B61801" w:rsidP="00C84F80">
            <w:pPr>
              <w:keepNext/>
            </w:pPr>
          </w:p>
        </w:tc>
      </w:tr>
      <w:tr w:rsidR="00060C38" w14:paraId="551DDF92" w14:textId="77777777" w:rsidTr="00055526">
        <w:trPr>
          <w:cantSplit/>
        </w:trPr>
        <w:tc>
          <w:tcPr>
            <w:tcW w:w="567" w:type="dxa"/>
          </w:tcPr>
          <w:p w14:paraId="551DDF8F" w14:textId="77777777" w:rsidR="001D7AF0" w:rsidRDefault="00B6180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51DDF90" w14:textId="77777777" w:rsidR="006E04A4" w:rsidRDefault="00B61801" w:rsidP="000326E3">
            <w:r>
              <w:t>Bet. 2019/20:SkU19 Redovisning av skatteutgifter 2020</w:t>
            </w:r>
          </w:p>
        </w:tc>
        <w:tc>
          <w:tcPr>
            <w:tcW w:w="2055" w:type="dxa"/>
          </w:tcPr>
          <w:p w14:paraId="551DDF91" w14:textId="77777777" w:rsidR="006E04A4" w:rsidRDefault="00B61801" w:rsidP="00C84F80"/>
        </w:tc>
      </w:tr>
      <w:tr w:rsidR="00060C38" w14:paraId="551DDF96" w14:textId="77777777" w:rsidTr="00055526">
        <w:trPr>
          <w:cantSplit/>
        </w:trPr>
        <w:tc>
          <w:tcPr>
            <w:tcW w:w="567" w:type="dxa"/>
          </w:tcPr>
          <w:p w14:paraId="551DDF93" w14:textId="77777777" w:rsidR="001D7AF0" w:rsidRDefault="00B6180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51DDF94" w14:textId="77777777" w:rsidR="006E04A4" w:rsidRDefault="00B61801" w:rsidP="000326E3">
            <w:r>
              <w:t>Bet. 2019/20:SkU24 Skatteförfarande och folkbokföring</w:t>
            </w:r>
          </w:p>
        </w:tc>
        <w:tc>
          <w:tcPr>
            <w:tcW w:w="2055" w:type="dxa"/>
          </w:tcPr>
          <w:p w14:paraId="551DDF95" w14:textId="77777777" w:rsidR="006E04A4" w:rsidRDefault="00B61801" w:rsidP="00C84F80">
            <w:r>
              <w:t>31 res. (M, SD, C, V, KD, L)</w:t>
            </w:r>
          </w:p>
        </w:tc>
      </w:tr>
      <w:tr w:rsidR="00060C38" w14:paraId="551DDF9A" w14:textId="77777777" w:rsidTr="00055526">
        <w:trPr>
          <w:cantSplit/>
        </w:trPr>
        <w:tc>
          <w:tcPr>
            <w:tcW w:w="567" w:type="dxa"/>
          </w:tcPr>
          <w:p w14:paraId="551DDF97" w14:textId="77777777" w:rsidR="001D7AF0" w:rsidRDefault="00B6180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51DDF98" w14:textId="77777777" w:rsidR="006E04A4" w:rsidRDefault="00B61801" w:rsidP="000326E3">
            <w:r>
              <w:t xml:space="preserve">Bet. 2019/20:SkU25 Vissa ändringar i </w:t>
            </w:r>
            <w:r>
              <w:t>avfallsskattelagen</w:t>
            </w:r>
          </w:p>
        </w:tc>
        <w:tc>
          <w:tcPr>
            <w:tcW w:w="2055" w:type="dxa"/>
          </w:tcPr>
          <w:p w14:paraId="551DDF99" w14:textId="77777777" w:rsidR="006E04A4" w:rsidRDefault="00B61801" w:rsidP="00C84F80">
            <w:r>
              <w:t>1 res. (KD)</w:t>
            </w:r>
          </w:p>
        </w:tc>
      </w:tr>
    </w:tbl>
    <w:p w14:paraId="30F77416" w14:textId="77777777" w:rsidR="00B61801" w:rsidRDefault="00B6180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60C38" w14:paraId="551DDF9E" w14:textId="77777777" w:rsidTr="00055526">
        <w:trPr>
          <w:cantSplit/>
        </w:trPr>
        <w:tc>
          <w:tcPr>
            <w:tcW w:w="567" w:type="dxa"/>
          </w:tcPr>
          <w:p w14:paraId="551DDF9B" w14:textId="5A70B5B3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9C" w14:textId="77777777" w:rsidR="006E04A4" w:rsidRDefault="00B61801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51DDF9D" w14:textId="77777777" w:rsidR="006E04A4" w:rsidRDefault="00B61801" w:rsidP="00C84F80">
            <w:pPr>
              <w:keepNext/>
            </w:pPr>
          </w:p>
        </w:tc>
      </w:tr>
      <w:tr w:rsidR="00060C38" w14:paraId="551DDFA2" w14:textId="77777777" w:rsidTr="00055526">
        <w:trPr>
          <w:cantSplit/>
        </w:trPr>
        <w:tc>
          <w:tcPr>
            <w:tcW w:w="567" w:type="dxa"/>
          </w:tcPr>
          <w:p w14:paraId="551DDF9F" w14:textId="77777777" w:rsidR="001D7AF0" w:rsidRDefault="00B6180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51DDFA0" w14:textId="77777777" w:rsidR="006E04A4" w:rsidRDefault="00B61801" w:rsidP="000326E3">
            <w:r>
              <w:t>Bet. 2019/20:CU24 Riksrevisionens rapport om konsumentskyddet på det finansiella området</w:t>
            </w:r>
          </w:p>
        </w:tc>
        <w:tc>
          <w:tcPr>
            <w:tcW w:w="2055" w:type="dxa"/>
          </w:tcPr>
          <w:p w14:paraId="551DDFA1" w14:textId="77777777" w:rsidR="006E04A4" w:rsidRDefault="00B61801" w:rsidP="00C84F80">
            <w:r>
              <w:t>1 res. (SD)</w:t>
            </w:r>
          </w:p>
        </w:tc>
      </w:tr>
      <w:tr w:rsidR="00060C38" w14:paraId="551DDFA6" w14:textId="77777777" w:rsidTr="00055526">
        <w:trPr>
          <w:cantSplit/>
        </w:trPr>
        <w:tc>
          <w:tcPr>
            <w:tcW w:w="567" w:type="dxa"/>
          </w:tcPr>
          <w:p w14:paraId="551DDFA3" w14:textId="77777777" w:rsidR="001D7AF0" w:rsidRDefault="00B6180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51DDFA4" w14:textId="77777777" w:rsidR="006E04A4" w:rsidRDefault="00B61801" w:rsidP="000326E3">
            <w:r>
              <w:t xml:space="preserve">Bet. 2019/20:CU25 Riksrevisionens rapporter om stödet till kommuner för ökat </w:t>
            </w:r>
            <w:r>
              <w:t>bostadsbyggande och om stöd till renovering och energieffektivisering</w:t>
            </w:r>
          </w:p>
        </w:tc>
        <w:tc>
          <w:tcPr>
            <w:tcW w:w="2055" w:type="dxa"/>
          </w:tcPr>
          <w:p w14:paraId="551DDFA5" w14:textId="77777777" w:rsidR="006E04A4" w:rsidRDefault="00B61801" w:rsidP="00C84F80">
            <w:r>
              <w:t>1 res. (SD)</w:t>
            </w:r>
          </w:p>
        </w:tc>
      </w:tr>
      <w:tr w:rsidR="00060C38" w14:paraId="551DDFAA" w14:textId="77777777" w:rsidTr="00055526">
        <w:trPr>
          <w:cantSplit/>
        </w:trPr>
        <w:tc>
          <w:tcPr>
            <w:tcW w:w="567" w:type="dxa"/>
          </w:tcPr>
          <w:p w14:paraId="551DDFA7" w14:textId="77777777" w:rsidR="001D7AF0" w:rsidRDefault="00B61801" w:rsidP="00C84F80">
            <w:pPr>
              <w:keepNext/>
            </w:pPr>
          </w:p>
        </w:tc>
        <w:tc>
          <w:tcPr>
            <w:tcW w:w="6663" w:type="dxa"/>
          </w:tcPr>
          <w:p w14:paraId="551DDFA8" w14:textId="77777777" w:rsidR="006E04A4" w:rsidRDefault="00B6180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51DDFA9" w14:textId="77777777" w:rsidR="006E04A4" w:rsidRDefault="00B61801" w:rsidP="00C84F80">
            <w:pPr>
              <w:keepNext/>
            </w:pPr>
          </w:p>
        </w:tc>
      </w:tr>
      <w:tr w:rsidR="00060C38" w14:paraId="551DDFAE" w14:textId="77777777" w:rsidTr="00055526">
        <w:trPr>
          <w:cantSplit/>
        </w:trPr>
        <w:tc>
          <w:tcPr>
            <w:tcW w:w="567" w:type="dxa"/>
          </w:tcPr>
          <w:p w14:paraId="551DDFAB" w14:textId="77777777" w:rsidR="001D7AF0" w:rsidRDefault="00B6180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51DDFAC" w14:textId="77777777" w:rsidR="006E04A4" w:rsidRDefault="00B61801" w:rsidP="000326E3">
            <w:r>
              <w:t>Bet. 2019/20:SoU25 En ny lag om tillfälliga smittskyddsåtgärder på serveringsställen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</w:t>
            </w:r>
            <w:r>
              <w:rPr>
                <w:i/>
                <w:iCs/>
              </w:rPr>
              <w:t>det har varit tillgängligt kortare tid än två vardagar före den dag då det behandlas</w:t>
            </w:r>
          </w:p>
        </w:tc>
        <w:tc>
          <w:tcPr>
            <w:tcW w:w="2055" w:type="dxa"/>
          </w:tcPr>
          <w:p w14:paraId="551DDFAD" w14:textId="77777777" w:rsidR="006E04A4" w:rsidRDefault="00B61801" w:rsidP="00C84F80">
            <w:r>
              <w:t>5 res. (M, SD, KD)</w:t>
            </w:r>
          </w:p>
        </w:tc>
      </w:tr>
      <w:tr w:rsidR="00060C38" w14:paraId="551DDFB2" w14:textId="77777777" w:rsidTr="00055526">
        <w:trPr>
          <w:cantSplit/>
        </w:trPr>
        <w:tc>
          <w:tcPr>
            <w:tcW w:w="567" w:type="dxa"/>
          </w:tcPr>
          <w:p w14:paraId="551DDFAF" w14:textId="77777777" w:rsidR="001D7AF0" w:rsidRDefault="00B61801" w:rsidP="00C84F80">
            <w:pPr>
              <w:pStyle w:val="FlistaNrRubriknr"/>
            </w:pPr>
            <w:r>
              <w:t>33</w:t>
            </w:r>
          </w:p>
        </w:tc>
        <w:tc>
          <w:tcPr>
            <w:tcW w:w="6663" w:type="dxa"/>
          </w:tcPr>
          <w:p w14:paraId="551DDFB0" w14:textId="77777777" w:rsidR="006E04A4" w:rsidRDefault="00B61801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551DDFB1" w14:textId="77777777" w:rsidR="006E04A4" w:rsidRDefault="00B61801" w:rsidP="00C84F80"/>
        </w:tc>
      </w:tr>
    </w:tbl>
    <w:p w14:paraId="551DDFB3" w14:textId="77777777" w:rsidR="00517888" w:rsidRPr="00F221DA" w:rsidRDefault="00B61801" w:rsidP="00137840">
      <w:pPr>
        <w:pStyle w:val="Blankrad"/>
      </w:pPr>
      <w:r>
        <w:t xml:space="preserve">     </w:t>
      </w:r>
    </w:p>
    <w:p w14:paraId="551DDFB4" w14:textId="77777777" w:rsidR="00121B42" w:rsidRDefault="00B61801" w:rsidP="00121B42">
      <w:pPr>
        <w:pStyle w:val="Blankrad"/>
      </w:pPr>
      <w:r>
        <w:t xml:space="preserve">     </w:t>
      </w:r>
    </w:p>
    <w:p w14:paraId="551DDFB5" w14:textId="77777777" w:rsidR="006E04A4" w:rsidRPr="00F221DA" w:rsidRDefault="00B6180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60C38" w14:paraId="551DDFB8" w14:textId="77777777" w:rsidTr="00D774A8">
        <w:tc>
          <w:tcPr>
            <w:tcW w:w="567" w:type="dxa"/>
          </w:tcPr>
          <w:p w14:paraId="551DDFB6" w14:textId="77777777" w:rsidR="00D774A8" w:rsidRDefault="00B61801">
            <w:pPr>
              <w:pStyle w:val="IngenText"/>
            </w:pPr>
          </w:p>
        </w:tc>
        <w:tc>
          <w:tcPr>
            <w:tcW w:w="8718" w:type="dxa"/>
          </w:tcPr>
          <w:p w14:paraId="551DDFB7" w14:textId="77777777" w:rsidR="00D774A8" w:rsidRDefault="00B6180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51DDFB9" w14:textId="77777777" w:rsidR="006E04A4" w:rsidRPr="00852BA1" w:rsidRDefault="00B6180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DFCB" w14:textId="77777777" w:rsidR="00000000" w:rsidRDefault="00B61801">
      <w:pPr>
        <w:spacing w:line="240" w:lineRule="auto"/>
      </w:pPr>
      <w:r>
        <w:separator/>
      </w:r>
    </w:p>
  </w:endnote>
  <w:endnote w:type="continuationSeparator" w:id="0">
    <w:p w14:paraId="551DDFCD" w14:textId="77777777" w:rsidR="00000000" w:rsidRDefault="00B61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DFBF" w14:textId="77777777" w:rsidR="00BE217A" w:rsidRDefault="00B618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DFC0" w14:textId="77777777" w:rsidR="00D73249" w:rsidRDefault="00B618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51DDFC1" w14:textId="77777777" w:rsidR="00D73249" w:rsidRDefault="00B618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DFC5" w14:textId="77777777" w:rsidR="00D73249" w:rsidRDefault="00B618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51DDFC6" w14:textId="77777777" w:rsidR="00D73249" w:rsidRDefault="00B618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DDFC7" w14:textId="77777777" w:rsidR="00000000" w:rsidRDefault="00B61801">
      <w:pPr>
        <w:spacing w:line="240" w:lineRule="auto"/>
      </w:pPr>
      <w:r>
        <w:separator/>
      </w:r>
    </w:p>
  </w:footnote>
  <w:footnote w:type="continuationSeparator" w:id="0">
    <w:p w14:paraId="551DDFC9" w14:textId="77777777" w:rsidR="00000000" w:rsidRDefault="00B61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DFBA" w14:textId="77777777" w:rsidR="00BE217A" w:rsidRDefault="00B618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DFBB" w14:textId="77777777" w:rsidR="00D73249" w:rsidRDefault="00B6180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17 juni 2020</w:t>
    </w:r>
    <w:r>
      <w:fldChar w:fldCharType="end"/>
    </w:r>
  </w:p>
  <w:p w14:paraId="551DDFBC" w14:textId="77777777" w:rsidR="00D73249" w:rsidRDefault="00B6180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51DDFBD" w14:textId="77777777" w:rsidR="00D73249" w:rsidRDefault="00B61801"/>
  <w:p w14:paraId="551DDFBE" w14:textId="77777777" w:rsidR="00D73249" w:rsidRDefault="00B618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DFC2" w14:textId="77777777" w:rsidR="00D73249" w:rsidRDefault="00B6180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51DDFC7" wp14:editId="551DDFC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DDFC3" w14:textId="77777777" w:rsidR="00D73249" w:rsidRDefault="00B61801" w:rsidP="00BE217A">
    <w:pPr>
      <w:pStyle w:val="Dokumentrubrik"/>
      <w:spacing w:after="360"/>
    </w:pPr>
    <w:r>
      <w:t>Föredragningslista</w:t>
    </w:r>
  </w:p>
  <w:p w14:paraId="551DDFC4" w14:textId="77777777" w:rsidR="00D73249" w:rsidRDefault="00B618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3A0D8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1B8E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E9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82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4B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00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49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C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4B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60C38"/>
    <w:rsid w:val="00060C38"/>
    <w:rsid w:val="00B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ECD"/>
  <w15:docId w15:val="{8BA1A2F2-0121-4EB9-ADEE-6D78F3A6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2020-06-17</SAFIR_Sammantradesdatum_Doc>
    <SAFIR_SammantradeID xmlns="C07A1A6C-0B19-41D9-BDF8-F523BA3921EB">9d1ffc6c-31a7-4bf3-b1b2-61e2f37c8572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E2D84F3-534E-4F05-B758-E49D7A0554F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853E654-36A4-4204-BDD5-0657D8DFE4B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638</Words>
  <Characters>4064</Characters>
  <Application>Microsoft Office Word</Application>
  <DocSecurity>0</DocSecurity>
  <Lines>239</Lines>
  <Paragraphs>142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2020-06-16T14:05:00Z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