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B475A6C286C449EA49F930D96B7439D"/>
        </w:placeholder>
        <w15:appearance w15:val="hidden"/>
        <w:text/>
      </w:sdtPr>
      <w:sdtEndPr/>
      <w:sdtContent>
        <w:p w:rsidRPr="009B062B" w:rsidR="00AF30DD" w:rsidP="009B062B" w:rsidRDefault="00AF30DD" w14:paraId="774F9E9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82bf86b-ec78-4fb3-ac2d-854a72df1e11"/>
        <w:id w:val="-1476295997"/>
        <w:lock w:val="sdtLocked"/>
      </w:sdtPr>
      <w:sdtEndPr/>
      <w:sdtContent>
        <w:p w:rsidR="00591027" w:rsidRDefault="00D33DDE" w14:paraId="774F9E9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risksäkra AP7 Såfa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4F4F10E15B34069B0C4798BBBF0587C"/>
        </w:placeholder>
        <w15:appearance w15:val="hidden"/>
        <w:text/>
      </w:sdtPr>
      <w:sdtEndPr/>
      <w:sdtContent>
        <w:p w:rsidRPr="009B062B" w:rsidR="006D79C9" w:rsidP="00333E95" w:rsidRDefault="006D79C9" w14:paraId="774F9E9D" w14:textId="77777777">
          <w:pPr>
            <w:pStyle w:val="Rubrik1"/>
          </w:pPr>
          <w:r>
            <w:t>Motivering</w:t>
          </w:r>
        </w:p>
      </w:sdtContent>
    </w:sdt>
    <w:p w:rsidR="003856DB" w:rsidP="003856DB" w:rsidRDefault="003856DB" w14:paraId="774F9EA2" w14:textId="2463F2AD">
      <w:pPr>
        <w:pStyle w:val="Normalutanindragellerluft"/>
      </w:pPr>
      <w:r>
        <w:t>Pensionssparare som avstått att välja premiepensionsfonder får sina pengar</w:t>
      </w:r>
      <w:r w:rsidR="00784255">
        <w:t xml:space="preserve"> </w:t>
      </w:r>
      <w:r>
        <w:t>förvaltade i fonden AP7 Såfa, som i sin tur placerar en del av pengarna i en ren</w:t>
      </w:r>
      <w:r w:rsidR="00784255">
        <w:t xml:space="preserve"> </w:t>
      </w:r>
      <w:r>
        <w:t>högriskaktiefond. Högriskaktiefonder kan förvisso vara ett alternativ för den som av</w:t>
      </w:r>
      <w:r w:rsidR="00784255">
        <w:t xml:space="preserve"> </w:t>
      </w:r>
      <w:r>
        <w:t>medvetenhet väljer att placera delar av sina pensionsmedel, men bör i möjligaste mån</w:t>
      </w:r>
      <w:r w:rsidR="00784255">
        <w:t xml:space="preserve"> </w:t>
      </w:r>
      <w:r>
        <w:t>undvikas för grupper som avstår från att göra aktiva placeringar.</w:t>
      </w:r>
    </w:p>
    <w:p w:rsidR="00652B73" w:rsidP="00784255" w:rsidRDefault="003856DB" w14:paraId="774F9EA3" w14:textId="6EAA92C1">
      <w:r w:rsidRPr="00784255">
        <w:t>Det som anförs i motionen bör ges regeringen tillkänna.</w:t>
      </w:r>
    </w:p>
    <w:bookmarkStart w:name="_GoBack" w:id="1"/>
    <w:bookmarkEnd w:id="1"/>
    <w:p w:rsidRPr="00784255" w:rsidR="00784255" w:rsidP="00784255" w:rsidRDefault="00784255" w14:paraId="20CCDD11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BD0B4303EDD49EB8EE395095C03E1C2"/>
        </w:placeholder>
        <w:showingPlcHdr/>
        <w15:appearance w15:val="hidden"/>
      </w:sdtPr>
      <w:sdtEndPr>
        <w:rPr>
          <w:i w:val="0"/>
          <w:noProof w:val="0"/>
        </w:rPr>
      </w:sdtEndPr>
      <w:sdtContent>
        <w:p w:rsidR="004801AC" w:rsidP="0048499A" w:rsidRDefault="00784255" w14:paraId="774F9EA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01C77" w:rsidRDefault="00D01C77" w14:paraId="774F9EA8" w14:textId="77777777"/>
    <w:sectPr w:rsidR="00D01C7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F9EAA" w14:textId="77777777" w:rsidR="0015781C" w:rsidRDefault="0015781C" w:rsidP="000C1CAD">
      <w:pPr>
        <w:spacing w:line="240" w:lineRule="auto"/>
      </w:pPr>
      <w:r>
        <w:separator/>
      </w:r>
    </w:p>
  </w:endnote>
  <w:endnote w:type="continuationSeparator" w:id="0">
    <w:p w14:paraId="774F9EAB" w14:textId="77777777" w:rsidR="0015781C" w:rsidRDefault="0015781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F9EB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F9EB1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F9EA8" w14:textId="77777777" w:rsidR="0015781C" w:rsidRDefault="0015781C" w:rsidP="000C1CAD">
      <w:pPr>
        <w:spacing w:line="240" w:lineRule="auto"/>
      </w:pPr>
      <w:r>
        <w:separator/>
      </w:r>
    </w:p>
  </w:footnote>
  <w:footnote w:type="continuationSeparator" w:id="0">
    <w:p w14:paraId="774F9EA9" w14:textId="77777777" w:rsidR="0015781C" w:rsidRDefault="0015781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74F9EA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74F9EBB" wp14:anchorId="774F9EB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784255" w14:paraId="774F9EB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0DA960E9BCC468C9F9E67C780EB5785"/>
                              </w:placeholder>
                              <w:text/>
                            </w:sdtPr>
                            <w:sdtEndPr/>
                            <w:sdtContent>
                              <w:r w:rsidR="003856D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DECDEDF16014A6C9BD1E560814C553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74F9EB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784255" w14:paraId="774F9EB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0DA960E9BCC468C9F9E67C780EB5785"/>
                        </w:placeholder>
                        <w:text/>
                      </w:sdtPr>
                      <w:sdtEndPr/>
                      <w:sdtContent>
                        <w:r w:rsidR="003856D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DECDEDF16014A6C9BD1E560814C5530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74F9EA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84255" w14:paraId="774F9EA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DECDEDF16014A6C9BD1E560814C5530"/>
        </w:placeholder>
        <w:text/>
      </w:sdtPr>
      <w:sdtEndPr/>
      <w:sdtContent>
        <w:r w:rsidR="003856DB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774F9EA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784255" w14:paraId="774F9EB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856DB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784255" w14:paraId="774F9EB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784255" w14:paraId="774F9EB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784255" w14:paraId="774F9EB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:3533</w:t>
        </w:r>
      </w:sdtContent>
    </w:sdt>
  </w:p>
  <w:p w:rsidR="004F35FE" w:rsidP="00E03A3D" w:rsidRDefault="00784255" w14:paraId="774F9EB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856DB" w14:paraId="774F9EB7" w14:textId="77777777">
        <w:pPr>
          <w:pStyle w:val="FSHRub2"/>
        </w:pPr>
        <w:r>
          <w:t>Risksäkring av AP-fonden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74F9EB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D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5781C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6DB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99A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027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37C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4255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55B3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3B92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1C77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3DDE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A7919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4F9E9A"/>
  <w15:chartTrackingRefBased/>
  <w15:docId w15:val="{6D49032E-C93F-435B-B1B5-215C60F6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475A6C286C449EA49F930D96B743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687FC5-E529-4C31-8F8E-C2A15923246D}"/>
      </w:docPartPr>
      <w:docPartBody>
        <w:p w:rsidR="00290C53" w:rsidRDefault="00C02D01">
          <w:pPr>
            <w:pStyle w:val="FB475A6C286C449EA49F930D96B7439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4F4F10E15B34069B0C4798BBBF058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7C1E0-18C8-4DCE-B4D1-37F29A5F484E}"/>
      </w:docPartPr>
      <w:docPartBody>
        <w:p w:rsidR="00290C53" w:rsidRDefault="00C02D01">
          <w:pPr>
            <w:pStyle w:val="64F4F10E15B34069B0C4798BBBF0587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0DA960E9BCC468C9F9E67C780EB57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5B276A-3602-4E91-8C52-C30CCB1C10FD}"/>
      </w:docPartPr>
      <w:docPartBody>
        <w:p w:rsidR="00290C53" w:rsidRDefault="00C02D01">
          <w:pPr>
            <w:pStyle w:val="B0DA960E9BCC468C9F9E67C780EB57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ECDEDF16014A6C9BD1E560814C55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5AC0B9-A2B5-4DDC-AB51-E437563B876F}"/>
      </w:docPartPr>
      <w:docPartBody>
        <w:p w:rsidR="00290C53" w:rsidRDefault="00C02D01">
          <w:pPr>
            <w:pStyle w:val="6DECDEDF16014A6C9BD1E560814C5530"/>
          </w:pPr>
          <w:r>
            <w:t xml:space="preserve"> </w:t>
          </w:r>
        </w:p>
      </w:docPartBody>
    </w:docPart>
    <w:docPart>
      <w:docPartPr>
        <w:name w:val="DBD0B4303EDD49EB8EE395095C03E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E71EFD-ED84-4471-86A9-9805F55B6526}"/>
      </w:docPartPr>
      <w:docPartBody>
        <w:p w:rsidR="00000000" w:rsidRDefault="00A14E9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01"/>
    <w:rsid w:val="00290C53"/>
    <w:rsid w:val="00C0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B475A6C286C449EA49F930D96B7439D">
    <w:name w:val="FB475A6C286C449EA49F930D96B7439D"/>
  </w:style>
  <w:style w:type="paragraph" w:customStyle="1" w:styleId="C5E1334A62D94CF7AA80D2124656CFE2">
    <w:name w:val="C5E1334A62D94CF7AA80D2124656CFE2"/>
  </w:style>
  <w:style w:type="paragraph" w:customStyle="1" w:styleId="B0497C85AAD244D590D64A2C3F50592C">
    <w:name w:val="B0497C85AAD244D590D64A2C3F50592C"/>
  </w:style>
  <w:style w:type="paragraph" w:customStyle="1" w:styleId="64F4F10E15B34069B0C4798BBBF0587C">
    <w:name w:val="64F4F10E15B34069B0C4798BBBF0587C"/>
  </w:style>
  <w:style w:type="paragraph" w:customStyle="1" w:styleId="0343B842E5444D8FA058F541C337A141">
    <w:name w:val="0343B842E5444D8FA058F541C337A141"/>
  </w:style>
  <w:style w:type="paragraph" w:customStyle="1" w:styleId="B0DA960E9BCC468C9F9E67C780EB5785">
    <w:name w:val="B0DA960E9BCC468C9F9E67C780EB5785"/>
  </w:style>
  <w:style w:type="paragraph" w:customStyle="1" w:styleId="6DECDEDF16014A6C9BD1E560814C5530">
    <w:name w:val="6DECDEDF16014A6C9BD1E560814C55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26367-E24F-4466-9AFF-3952E9674181}"/>
</file>

<file path=customXml/itemProps2.xml><?xml version="1.0" encoding="utf-8"?>
<ds:datastoreItem xmlns:ds="http://schemas.openxmlformats.org/officeDocument/2006/customXml" ds:itemID="{A84E0EE8-9767-427F-90A1-E9B20780704D}"/>
</file>

<file path=customXml/itemProps3.xml><?xml version="1.0" encoding="utf-8"?>
<ds:datastoreItem xmlns:ds="http://schemas.openxmlformats.org/officeDocument/2006/customXml" ds:itemID="{4DD7CB2F-5DB0-46D6-9818-E32CC6E695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546</Characters>
  <Application>Microsoft Office Word</Application>
  <DocSecurity>0</DocSecurity>
  <Lines>14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Risksäkring av AP fonden</vt:lpstr>
      <vt:lpstr>
      </vt:lpstr>
    </vt:vector>
  </TitlesOfParts>
  <Company>Sveriges riksdag</Company>
  <LinksUpToDate>false</LinksUpToDate>
  <CharactersWithSpaces>633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