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11BC9E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E4C3A">
              <w:rPr>
                <w:b/>
                <w:sz w:val="22"/>
                <w:szCs w:val="22"/>
              </w:rPr>
              <w:t>66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B31449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F101D7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8E4C3A">
              <w:rPr>
                <w:sz w:val="22"/>
                <w:szCs w:val="22"/>
              </w:rPr>
              <w:t>1</w:t>
            </w:r>
            <w:r w:rsidR="007951C5">
              <w:rPr>
                <w:sz w:val="22"/>
                <w:szCs w:val="22"/>
              </w:rPr>
              <w:t>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A79BFFD" w:rsidR="00BD53C1" w:rsidRPr="00477C9F" w:rsidRDefault="00CB320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563DD6">
              <w:rPr>
                <w:sz w:val="22"/>
                <w:szCs w:val="22"/>
              </w:rPr>
              <w:t>7</w:t>
            </w:r>
            <w:r w:rsidR="007951C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</w:t>
            </w:r>
            <w:r w:rsidR="006E40B6">
              <w:rPr>
                <w:sz w:val="22"/>
                <w:szCs w:val="22"/>
              </w:rPr>
              <w:t>.</w:t>
            </w:r>
            <w:r w:rsidR="00563DD6">
              <w:rPr>
                <w:sz w:val="22"/>
                <w:szCs w:val="22"/>
              </w:rPr>
              <w:t>19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7A25E4" w14:paraId="2CB677B1" w14:textId="77777777" w:rsidTr="00670574">
        <w:tc>
          <w:tcPr>
            <w:tcW w:w="567" w:type="dxa"/>
          </w:tcPr>
          <w:p w14:paraId="4A254A54" w14:textId="656FC7B2" w:rsidR="00F84080" w:rsidRPr="007A25E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25E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A25E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ACA858B" w14:textId="77777777" w:rsidR="00956808" w:rsidRDefault="00956808" w:rsidP="009568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671F85E" w14:textId="77777777" w:rsidR="00956808" w:rsidRDefault="00956808" w:rsidP="009568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5203F1" w14:textId="3E2C518A" w:rsidR="00956808" w:rsidRDefault="00956808" w:rsidP="009568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 protokoll 2020/21:7</w:t>
            </w:r>
            <w:r w:rsidR="00633053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3A143E6" w14:textId="37CF528D" w:rsidR="007A25E4" w:rsidRPr="007A25E4" w:rsidRDefault="007A25E4" w:rsidP="009568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56808" w:rsidRPr="007A25E4" w14:paraId="44A4DDC4" w14:textId="77777777" w:rsidTr="00670574">
        <w:tc>
          <w:tcPr>
            <w:tcW w:w="567" w:type="dxa"/>
          </w:tcPr>
          <w:p w14:paraId="454D0E35" w14:textId="2E732098" w:rsidR="00956808" w:rsidRPr="007A25E4" w:rsidRDefault="0095680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FDCC16A" w14:textId="77777777" w:rsidR="00956808" w:rsidRPr="007A25E4" w:rsidRDefault="00956808" w:rsidP="009568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25E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2F4A8DF" w14:textId="77777777" w:rsidR="00956808" w:rsidRPr="007A25E4" w:rsidRDefault="00956808" w:rsidP="009568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FF30AE" w14:textId="77777777" w:rsidR="00956808" w:rsidRPr="007A25E4" w:rsidRDefault="00956808" w:rsidP="009568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25E4">
              <w:rPr>
                <w:snapToGrid w:val="0"/>
                <w:sz w:val="22"/>
                <w:szCs w:val="22"/>
              </w:rPr>
              <w:t>Utskottet justerade särskilt protokoll 2020/21:65.</w:t>
            </w:r>
          </w:p>
          <w:p w14:paraId="3826D422" w14:textId="77777777" w:rsidR="00956808" w:rsidRPr="007A25E4" w:rsidRDefault="00956808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7A25E4" w14:paraId="0D96CA6F" w14:textId="77777777" w:rsidTr="00670574">
        <w:tc>
          <w:tcPr>
            <w:tcW w:w="567" w:type="dxa"/>
          </w:tcPr>
          <w:p w14:paraId="47A39D9D" w14:textId="3A4232E5" w:rsidR="008273F4" w:rsidRPr="007A25E4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25E4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7A25E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00E5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019D207" w14:textId="77777777" w:rsidR="007951C5" w:rsidRDefault="007951C5" w:rsidP="007951C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hösten 2021</w:t>
            </w:r>
          </w:p>
          <w:p w14:paraId="6C161DCE" w14:textId="799B00B0" w:rsidR="007A25E4" w:rsidRDefault="007951C5" w:rsidP="007951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4F7524BF" w14:textId="77777777" w:rsidR="007A25E4" w:rsidRDefault="00A32DF1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32DF1">
              <w:rPr>
                <w:bCs/>
                <w:snapToGrid w:val="0"/>
                <w:sz w:val="22"/>
                <w:szCs w:val="22"/>
              </w:rPr>
              <w:t>Utskottet uppdrog åt kansliet att begära in eller på annat sätt ta del av de handlingar från Regeringskansliet som behövs för att förbereda granskning i de ämnen som fastställts av utskottet inför hösten 2021 (se särskilt protokoll 2020/21:65 § 3).</w:t>
            </w:r>
          </w:p>
          <w:p w14:paraId="6AE27B08" w14:textId="5E61227E" w:rsidR="00A32DF1" w:rsidRPr="007A25E4" w:rsidRDefault="00A32DF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7A25E4" w14:paraId="392836AD" w14:textId="77777777" w:rsidTr="00670574">
        <w:tc>
          <w:tcPr>
            <w:tcW w:w="567" w:type="dxa"/>
          </w:tcPr>
          <w:p w14:paraId="581EEC39" w14:textId="6328CB99" w:rsidR="00F84080" w:rsidRPr="007A25E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25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0E5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E639B05" w14:textId="77777777" w:rsidR="007A25E4" w:rsidRPr="007A25E4" w:rsidRDefault="007A25E4" w:rsidP="007A25E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A25E4">
              <w:rPr>
                <w:b/>
                <w:bCs/>
                <w:snapToGrid w:val="0"/>
                <w:sz w:val="22"/>
                <w:szCs w:val="22"/>
              </w:rPr>
              <w:t>Bemyndigande att justera dagens protokoll</w:t>
            </w:r>
          </w:p>
          <w:p w14:paraId="0E3EE31D" w14:textId="77777777" w:rsidR="007A25E4" w:rsidRPr="007A25E4" w:rsidRDefault="007A25E4" w:rsidP="007A25E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1D9B9047" w14:textId="77777777" w:rsidR="007A25E4" w:rsidRPr="007A25E4" w:rsidRDefault="007A25E4" w:rsidP="007A25E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7A25E4">
              <w:rPr>
                <w:bCs/>
                <w:snapToGrid w:val="0"/>
                <w:sz w:val="22"/>
                <w:szCs w:val="22"/>
              </w:rPr>
              <w:t>Utskottet uppdrog åt ordföranden att justera dagens protokoll.</w:t>
            </w:r>
          </w:p>
          <w:p w14:paraId="35592D36" w14:textId="6EDC0468" w:rsidR="00F84080" w:rsidRPr="007A25E4" w:rsidRDefault="00F84080" w:rsidP="007A25E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7A25E4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7A25E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25E4">
              <w:rPr>
                <w:sz w:val="22"/>
                <w:szCs w:val="22"/>
              </w:rPr>
              <w:t>Vid protokollet</w:t>
            </w:r>
          </w:p>
          <w:p w14:paraId="5746705F" w14:textId="617E6FD6" w:rsidR="008273F4" w:rsidRPr="007A25E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25E4">
              <w:rPr>
                <w:sz w:val="22"/>
                <w:szCs w:val="22"/>
              </w:rPr>
              <w:t>Justera</w:t>
            </w:r>
            <w:r w:rsidR="00DA4DFF">
              <w:rPr>
                <w:sz w:val="22"/>
                <w:szCs w:val="22"/>
              </w:rPr>
              <w:t>t 2021-06-17</w:t>
            </w:r>
          </w:p>
          <w:p w14:paraId="40538056" w14:textId="4A954699" w:rsidR="00AF32C5" w:rsidRPr="007A25E4" w:rsidRDefault="008273F4" w:rsidP="00DA4DF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25E4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93C2E" w14:paraId="79DE2F22" w14:textId="77777777" w:rsidTr="00D41B19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2DC2F2F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D23951">
              <w:rPr>
                <w:sz w:val="20"/>
              </w:rPr>
              <w:t>6</w:t>
            </w:r>
            <w:r w:rsidRPr="00612FF5">
              <w:rPr>
                <w:sz w:val="20"/>
              </w:rPr>
              <w:t>-</w:t>
            </w:r>
            <w:r w:rsidR="00D23951">
              <w:rPr>
                <w:sz w:val="20"/>
              </w:rPr>
              <w:t>10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FD42D15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A14A03">
              <w:rPr>
                <w:sz w:val="16"/>
                <w:szCs w:val="16"/>
              </w:rPr>
              <w:t>66</w:t>
            </w:r>
          </w:p>
        </w:tc>
      </w:tr>
      <w:tr w:rsidR="0025070D" w:rsidRPr="000A7521" w14:paraId="612DC20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5A09792F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101D7">
              <w:rPr>
                <w:sz w:val="20"/>
              </w:rPr>
              <w:t xml:space="preserve"> 1</w:t>
            </w:r>
            <w:r w:rsidR="00A14A03">
              <w:rPr>
                <w:sz w:val="20"/>
              </w:rPr>
              <w:t>–</w:t>
            </w:r>
            <w:r w:rsidR="00601E3A">
              <w:rPr>
                <w:sz w:val="20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2D4D1586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13F796B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387AF364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5FD80BB5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7E460A6C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4FE52192" w:rsidR="0025070D" w:rsidRPr="00FE2AC1" w:rsidRDefault="00D23951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600AD21C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1A2B6633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0DFC66D5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2701A49D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0514ED76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0EE673DA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39F73D93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5D01FFE6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30C3100B" w:rsidR="0025070D" w:rsidRPr="001A5B6F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464B48A4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512EA2D4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05298466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24C8E751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4A5ED2FC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32D0EF1B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1471A552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66DFEB57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37545D6B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582DE43D" w:rsidR="0025070D" w:rsidRPr="008E2326" w:rsidRDefault="00D23951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3A90B287" w:rsidR="0025070D" w:rsidRPr="00214135" w:rsidRDefault="00601E3A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658C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22CA"/>
    <w:rsid w:val="00563DD6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01E3A"/>
    <w:rsid w:val="00612FF5"/>
    <w:rsid w:val="00614737"/>
    <w:rsid w:val="00626335"/>
    <w:rsid w:val="00633053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6E40B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951C5"/>
    <w:rsid w:val="007A25E4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1B2C"/>
    <w:rsid w:val="008C2E2A"/>
    <w:rsid w:val="008D0E72"/>
    <w:rsid w:val="008E3B73"/>
    <w:rsid w:val="008E4795"/>
    <w:rsid w:val="008E4C3A"/>
    <w:rsid w:val="008F4D68"/>
    <w:rsid w:val="00900E54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56808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4A03"/>
    <w:rsid w:val="00A151D3"/>
    <w:rsid w:val="00A258F2"/>
    <w:rsid w:val="00A30C23"/>
    <w:rsid w:val="00A324B3"/>
    <w:rsid w:val="00A32DF1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C341F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77934"/>
    <w:rsid w:val="00C84F0D"/>
    <w:rsid w:val="00C919F3"/>
    <w:rsid w:val="00C92589"/>
    <w:rsid w:val="00C93236"/>
    <w:rsid w:val="00C96714"/>
    <w:rsid w:val="00CA39FE"/>
    <w:rsid w:val="00CA6878"/>
    <w:rsid w:val="00CA6EF0"/>
    <w:rsid w:val="00CB320A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A4DFF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5C9113-B3A4-44D5-95F8-F529DCC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106</TotalTime>
  <Pages>2</Pages>
  <Words>324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14</cp:revision>
  <cp:lastPrinted>2021-05-04T07:05:00Z</cp:lastPrinted>
  <dcterms:created xsi:type="dcterms:W3CDTF">2021-06-15T09:14:00Z</dcterms:created>
  <dcterms:modified xsi:type="dcterms:W3CDTF">2021-06-30T14:13:00Z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