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69EE2E40324E2B80CE7404425B01D7"/>
        </w:placeholder>
        <w:text/>
      </w:sdtPr>
      <w:sdtEndPr/>
      <w:sdtContent>
        <w:p w:rsidRPr="009B062B" w:rsidR="00AF30DD" w:rsidP="00B413C9" w:rsidRDefault="00AF30DD" w14:paraId="78442281" w14:textId="77777777">
          <w:pPr>
            <w:pStyle w:val="Rubrik1"/>
            <w:spacing w:after="300"/>
          </w:pPr>
          <w:r w:rsidRPr="009B062B">
            <w:t>Förslag till riksdagsbeslut</w:t>
          </w:r>
        </w:p>
      </w:sdtContent>
    </w:sdt>
    <w:sdt>
      <w:sdtPr>
        <w:alias w:val="Yrkande 1"/>
        <w:tag w:val="1428773c-9770-4547-ac6a-c69488f7c785"/>
        <w:id w:val="835185424"/>
        <w:lock w:val="sdtLocked"/>
      </w:sdtPr>
      <w:sdtEndPr/>
      <w:sdtContent>
        <w:p w:rsidR="00CC081E" w:rsidRDefault="00D67BC3" w14:paraId="78442282" w14:textId="77777777">
          <w:pPr>
            <w:pStyle w:val="Frslagstext"/>
            <w:numPr>
              <w:ilvl w:val="0"/>
              <w:numId w:val="0"/>
            </w:numPr>
          </w:pPr>
          <w:r>
            <w:t>Riksdagen ställer sig bakom det som anförs i motionen om fler utvisningar av utländska medborgare som begår brott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7CEF3EAE304780AA526EAAE6E474F1"/>
        </w:placeholder>
        <w:text/>
      </w:sdtPr>
      <w:sdtEndPr/>
      <w:sdtContent>
        <w:p w:rsidRPr="009B062B" w:rsidR="006D79C9" w:rsidP="00333E95" w:rsidRDefault="006D79C9" w14:paraId="78442283" w14:textId="77777777">
          <w:pPr>
            <w:pStyle w:val="Rubrik1"/>
          </w:pPr>
          <w:r>
            <w:t>Motivering</w:t>
          </w:r>
        </w:p>
      </w:sdtContent>
    </w:sdt>
    <w:p w:rsidR="00BB6339" w:rsidP="009B1730" w:rsidRDefault="00B92C0E" w14:paraId="78442284" w14:textId="61235F7D">
      <w:pPr>
        <w:pStyle w:val="Normalutanindragellerluft"/>
      </w:pPr>
      <w:r w:rsidRPr="00B92C0E">
        <w:t>Utländska medborgare som begår allvarliga brott i Sverige bör i högre grad tvingas att återvända till si</w:t>
      </w:r>
      <w:r w:rsidR="000721DE">
        <w:t>na</w:t>
      </w:r>
      <w:r w:rsidRPr="00B92C0E">
        <w:t xml:space="preserve"> heml</w:t>
      </w:r>
      <w:r w:rsidR="000721DE">
        <w:t>ä</w:t>
      </w:r>
      <w:r w:rsidRPr="00B92C0E">
        <w:t>nd</w:t>
      </w:r>
      <w:r w:rsidR="000721DE">
        <w:t>er</w:t>
      </w:r>
      <w:r w:rsidRPr="00B92C0E">
        <w:t>. I dag prövas utländska medborgare som har begått ett brott i Sverige endast för utvisning till hemlandet om fängelsestraff finns med i straff</w:t>
      </w:r>
      <w:r w:rsidR="009B1730">
        <w:softHyphen/>
      </w:r>
      <w:bookmarkStart w:name="_GoBack" w:id="1"/>
      <w:bookmarkEnd w:id="1"/>
      <w:r w:rsidRPr="00B92C0E">
        <w:t xml:space="preserve">skalan för brottet. Kombinationen av milda straff och svårigheter med att verkställa utvisningar gör därför att många blir kvar i Sverige. I längden riskerar detta att urholka </w:t>
      </w:r>
      <w:r w:rsidR="000721DE">
        <w:t xml:space="preserve">det </w:t>
      </w:r>
      <w:r w:rsidRPr="00B92C0E">
        <w:t>svenska folkets tolerans mot utländska medborgare generellt och möjligheterna för Sverige att återupprätta förtroendet för migrationspolitiken. En fungerande rättsskipning är en av förutsättningarna för att Sverige ska vara ett bra invandrarland. Att inte utvisa utländska brottslingar urholkar den principen. Dagens regelverk bör därför ses över i skärpande riktning.</w:t>
      </w:r>
    </w:p>
    <w:sdt>
      <w:sdtPr>
        <w:rPr>
          <w:i/>
          <w:noProof/>
        </w:rPr>
        <w:alias w:val="CC_Underskrifter"/>
        <w:tag w:val="CC_Underskrifter"/>
        <w:id w:val="583496634"/>
        <w:lock w:val="sdtContentLocked"/>
        <w:placeholder>
          <w:docPart w:val="1461A565F99143CB990DF8AEF51307CD"/>
        </w:placeholder>
      </w:sdtPr>
      <w:sdtEndPr>
        <w:rPr>
          <w:i w:val="0"/>
          <w:noProof w:val="0"/>
        </w:rPr>
      </w:sdtEndPr>
      <w:sdtContent>
        <w:p w:rsidR="00B413C9" w:rsidP="00B413C9" w:rsidRDefault="00B413C9" w14:paraId="78442285" w14:textId="77777777"/>
        <w:p w:rsidRPr="008E0FE2" w:rsidR="004801AC" w:rsidP="00B413C9" w:rsidRDefault="009B1730" w14:paraId="78442286" w14:textId="77777777"/>
      </w:sdtContent>
    </w:sdt>
    <w:tbl>
      <w:tblPr>
        <w:tblW w:w="5000" w:type="pct"/>
        <w:tblLook w:val="04A0" w:firstRow="1" w:lastRow="0" w:firstColumn="1" w:lastColumn="0" w:noHBand="0" w:noVBand="1"/>
        <w:tblCaption w:val="underskrifter"/>
      </w:tblPr>
      <w:tblGrid>
        <w:gridCol w:w="4252"/>
        <w:gridCol w:w="4252"/>
      </w:tblGrid>
      <w:tr w:rsidR="00C06B41" w14:paraId="45E42723" w14:textId="77777777">
        <w:trPr>
          <w:cantSplit/>
        </w:trPr>
        <w:tc>
          <w:tcPr>
            <w:tcW w:w="50" w:type="pct"/>
            <w:vAlign w:val="bottom"/>
          </w:tcPr>
          <w:p w:rsidR="00C06B41" w:rsidRDefault="000721DE" w14:paraId="6438610B" w14:textId="77777777">
            <w:pPr>
              <w:pStyle w:val="Underskrifter"/>
            </w:pPr>
            <w:r>
              <w:t>Edward Riedl (M)</w:t>
            </w:r>
          </w:p>
        </w:tc>
        <w:tc>
          <w:tcPr>
            <w:tcW w:w="50" w:type="pct"/>
            <w:vAlign w:val="bottom"/>
          </w:tcPr>
          <w:p w:rsidR="00C06B41" w:rsidRDefault="00C06B41" w14:paraId="61EFC1A1" w14:textId="77777777">
            <w:pPr>
              <w:pStyle w:val="Underskrifter"/>
            </w:pPr>
          </w:p>
        </w:tc>
      </w:tr>
    </w:tbl>
    <w:p w:rsidR="00FA6D78" w:rsidRDefault="00FA6D78" w14:paraId="7844228A" w14:textId="77777777"/>
    <w:sectPr w:rsidR="00FA6D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4228C" w14:textId="77777777" w:rsidR="00450B71" w:rsidRDefault="00450B71" w:rsidP="000C1CAD">
      <w:pPr>
        <w:spacing w:line="240" w:lineRule="auto"/>
      </w:pPr>
      <w:r>
        <w:separator/>
      </w:r>
    </w:p>
  </w:endnote>
  <w:endnote w:type="continuationSeparator" w:id="0">
    <w:p w14:paraId="7844228D" w14:textId="77777777" w:rsidR="00450B71" w:rsidRDefault="00450B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22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22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229B" w14:textId="77777777" w:rsidR="00262EA3" w:rsidRPr="00B413C9" w:rsidRDefault="00262EA3" w:rsidP="00B413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4228A" w14:textId="77777777" w:rsidR="00450B71" w:rsidRDefault="00450B71" w:rsidP="000C1CAD">
      <w:pPr>
        <w:spacing w:line="240" w:lineRule="auto"/>
      </w:pPr>
      <w:r>
        <w:separator/>
      </w:r>
    </w:p>
  </w:footnote>
  <w:footnote w:type="continuationSeparator" w:id="0">
    <w:p w14:paraId="7844228B" w14:textId="77777777" w:rsidR="00450B71" w:rsidRDefault="00450B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22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44229C" wp14:editId="784422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4422A0" w14:textId="77777777" w:rsidR="00262EA3" w:rsidRDefault="009B1730" w:rsidP="008103B5">
                          <w:pPr>
                            <w:jc w:val="right"/>
                          </w:pPr>
                          <w:sdt>
                            <w:sdtPr>
                              <w:alias w:val="CC_Noformat_Partikod"/>
                              <w:tag w:val="CC_Noformat_Partikod"/>
                              <w:id w:val="-53464382"/>
                              <w:placeholder>
                                <w:docPart w:val="08E9E6F8A0E742F9A7F8535BA29F547C"/>
                              </w:placeholder>
                              <w:text/>
                            </w:sdtPr>
                            <w:sdtEndPr/>
                            <w:sdtContent>
                              <w:r w:rsidR="00B92C0E">
                                <w:t>M</w:t>
                              </w:r>
                            </w:sdtContent>
                          </w:sdt>
                          <w:sdt>
                            <w:sdtPr>
                              <w:alias w:val="CC_Noformat_Partinummer"/>
                              <w:tag w:val="CC_Noformat_Partinummer"/>
                              <w:id w:val="-1709555926"/>
                              <w:placeholder>
                                <w:docPart w:val="C86A9F74EF924C3CA47BB1AD72D2C032"/>
                              </w:placeholder>
                              <w:text/>
                            </w:sdtPr>
                            <w:sdtEndPr/>
                            <w:sdtContent>
                              <w:r w:rsidR="00B92C0E">
                                <w:t>1228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4422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4422A0" w14:textId="77777777" w:rsidR="00262EA3" w:rsidRDefault="009B1730" w:rsidP="008103B5">
                    <w:pPr>
                      <w:jc w:val="right"/>
                    </w:pPr>
                    <w:sdt>
                      <w:sdtPr>
                        <w:alias w:val="CC_Noformat_Partikod"/>
                        <w:tag w:val="CC_Noformat_Partikod"/>
                        <w:id w:val="-53464382"/>
                        <w:placeholder>
                          <w:docPart w:val="08E9E6F8A0E742F9A7F8535BA29F547C"/>
                        </w:placeholder>
                        <w:text/>
                      </w:sdtPr>
                      <w:sdtEndPr/>
                      <w:sdtContent>
                        <w:r w:rsidR="00B92C0E">
                          <w:t>M</w:t>
                        </w:r>
                      </w:sdtContent>
                    </w:sdt>
                    <w:sdt>
                      <w:sdtPr>
                        <w:alias w:val="CC_Noformat_Partinummer"/>
                        <w:tag w:val="CC_Noformat_Partinummer"/>
                        <w:id w:val="-1709555926"/>
                        <w:placeholder>
                          <w:docPart w:val="C86A9F74EF924C3CA47BB1AD72D2C032"/>
                        </w:placeholder>
                        <w:text/>
                      </w:sdtPr>
                      <w:sdtEndPr/>
                      <w:sdtContent>
                        <w:r w:rsidR="00B92C0E">
                          <w:t>1228</w:t>
                        </w:r>
                      </w:sdtContent>
                    </w:sdt>
                  </w:p>
                </w:txbxContent>
              </v:textbox>
              <w10:wrap anchorx="page"/>
            </v:shape>
          </w:pict>
        </mc:Fallback>
      </mc:AlternateContent>
    </w:r>
  </w:p>
  <w:p w14:paraId="784422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2290" w14:textId="77777777" w:rsidR="00262EA3" w:rsidRDefault="00262EA3" w:rsidP="008563AC">
    <w:pPr>
      <w:jc w:val="right"/>
    </w:pPr>
  </w:p>
  <w:p w14:paraId="784422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2294" w14:textId="77777777" w:rsidR="00262EA3" w:rsidRDefault="009B17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44229E" wp14:editId="784422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442295" w14:textId="77777777" w:rsidR="00262EA3" w:rsidRDefault="009B1730" w:rsidP="00A314CF">
    <w:pPr>
      <w:pStyle w:val="FSHNormal"/>
      <w:spacing w:before="40"/>
    </w:pPr>
    <w:sdt>
      <w:sdtPr>
        <w:alias w:val="CC_Noformat_Motionstyp"/>
        <w:tag w:val="CC_Noformat_Motionstyp"/>
        <w:id w:val="1162973129"/>
        <w:lock w:val="sdtContentLocked"/>
        <w15:appearance w15:val="hidden"/>
        <w:text/>
      </w:sdtPr>
      <w:sdtEndPr/>
      <w:sdtContent>
        <w:r w:rsidR="00356B43">
          <w:t>Enskild motion</w:t>
        </w:r>
      </w:sdtContent>
    </w:sdt>
    <w:r w:rsidR="00821B36">
      <w:t xml:space="preserve"> </w:t>
    </w:r>
    <w:sdt>
      <w:sdtPr>
        <w:alias w:val="CC_Noformat_Partikod"/>
        <w:tag w:val="CC_Noformat_Partikod"/>
        <w:id w:val="1471015553"/>
        <w:text/>
      </w:sdtPr>
      <w:sdtEndPr/>
      <w:sdtContent>
        <w:r w:rsidR="00B92C0E">
          <w:t>M</w:t>
        </w:r>
      </w:sdtContent>
    </w:sdt>
    <w:sdt>
      <w:sdtPr>
        <w:alias w:val="CC_Noformat_Partinummer"/>
        <w:tag w:val="CC_Noformat_Partinummer"/>
        <w:id w:val="-2014525982"/>
        <w:text/>
      </w:sdtPr>
      <w:sdtEndPr/>
      <w:sdtContent>
        <w:r w:rsidR="00B92C0E">
          <w:t>1228</w:t>
        </w:r>
      </w:sdtContent>
    </w:sdt>
  </w:p>
  <w:p w14:paraId="78442296" w14:textId="77777777" w:rsidR="00262EA3" w:rsidRPr="008227B3" w:rsidRDefault="009B17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442297" w14:textId="77777777" w:rsidR="00262EA3" w:rsidRPr="008227B3" w:rsidRDefault="009B17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6B4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6B43">
          <w:t>:856</w:t>
        </w:r>
      </w:sdtContent>
    </w:sdt>
  </w:p>
  <w:p w14:paraId="78442298" w14:textId="77777777" w:rsidR="00262EA3" w:rsidRDefault="009B1730" w:rsidP="00E03A3D">
    <w:pPr>
      <w:pStyle w:val="Motionr"/>
    </w:pPr>
    <w:sdt>
      <w:sdtPr>
        <w:alias w:val="CC_Noformat_Avtext"/>
        <w:tag w:val="CC_Noformat_Avtext"/>
        <w:id w:val="-2020768203"/>
        <w:lock w:val="sdtContentLocked"/>
        <w15:appearance w15:val="hidden"/>
        <w:text/>
      </w:sdtPr>
      <w:sdtEndPr/>
      <w:sdtContent>
        <w:r w:rsidR="00356B43">
          <w:t>av Edward Riedl (M)</w:t>
        </w:r>
      </w:sdtContent>
    </w:sdt>
  </w:p>
  <w:sdt>
    <w:sdtPr>
      <w:alias w:val="CC_Noformat_Rubtext"/>
      <w:tag w:val="CC_Noformat_Rubtext"/>
      <w:id w:val="-218060500"/>
      <w:lock w:val="sdtLocked"/>
      <w:text/>
    </w:sdtPr>
    <w:sdtEndPr/>
    <w:sdtContent>
      <w:p w14:paraId="78442299" w14:textId="77777777" w:rsidR="00262EA3" w:rsidRDefault="00B92C0E" w:rsidP="00283E0F">
        <w:pPr>
          <w:pStyle w:val="FSHRub2"/>
        </w:pPr>
        <w:r>
          <w:t>Utvisning vid brott</w:t>
        </w:r>
      </w:p>
    </w:sdtContent>
  </w:sdt>
  <w:sdt>
    <w:sdtPr>
      <w:alias w:val="CC_Boilerplate_3"/>
      <w:tag w:val="CC_Boilerplate_3"/>
      <w:id w:val="1606463544"/>
      <w:lock w:val="sdtContentLocked"/>
      <w15:appearance w15:val="hidden"/>
      <w:text w:multiLine="1"/>
    </w:sdtPr>
    <w:sdtEndPr/>
    <w:sdtContent>
      <w:p w14:paraId="784422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92C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DE"/>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B43"/>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B7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730"/>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3C9"/>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C0E"/>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B41"/>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81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BC3"/>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4C0"/>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D78"/>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442280"/>
  <w15:chartTrackingRefBased/>
  <w15:docId w15:val="{90CD7DCD-66D2-43CE-A96C-406D5DB6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69EE2E40324E2B80CE7404425B01D7"/>
        <w:category>
          <w:name w:val="Allmänt"/>
          <w:gallery w:val="placeholder"/>
        </w:category>
        <w:types>
          <w:type w:val="bbPlcHdr"/>
        </w:types>
        <w:behaviors>
          <w:behavior w:val="content"/>
        </w:behaviors>
        <w:guid w:val="{CFCE3943-B7BE-459F-8F14-853463ADC832}"/>
      </w:docPartPr>
      <w:docPartBody>
        <w:p w:rsidR="00F43CE6" w:rsidRDefault="008F6157">
          <w:pPr>
            <w:pStyle w:val="BC69EE2E40324E2B80CE7404425B01D7"/>
          </w:pPr>
          <w:r w:rsidRPr="005A0A93">
            <w:rPr>
              <w:rStyle w:val="Platshllartext"/>
            </w:rPr>
            <w:t>Förslag till riksdagsbeslut</w:t>
          </w:r>
        </w:p>
      </w:docPartBody>
    </w:docPart>
    <w:docPart>
      <w:docPartPr>
        <w:name w:val="BC7CEF3EAE304780AA526EAAE6E474F1"/>
        <w:category>
          <w:name w:val="Allmänt"/>
          <w:gallery w:val="placeholder"/>
        </w:category>
        <w:types>
          <w:type w:val="bbPlcHdr"/>
        </w:types>
        <w:behaviors>
          <w:behavior w:val="content"/>
        </w:behaviors>
        <w:guid w:val="{647FD2DC-DBD6-4E04-9938-FB7E5C654014}"/>
      </w:docPartPr>
      <w:docPartBody>
        <w:p w:rsidR="00F43CE6" w:rsidRDefault="008F6157">
          <w:pPr>
            <w:pStyle w:val="BC7CEF3EAE304780AA526EAAE6E474F1"/>
          </w:pPr>
          <w:r w:rsidRPr="005A0A93">
            <w:rPr>
              <w:rStyle w:val="Platshllartext"/>
            </w:rPr>
            <w:t>Motivering</w:t>
          </w:r>
        </w:p>
      </w:docPartBody>
    </w:docPart>
    <w:docPart>
      <w:docPartPr>
        <w:name w:val="08E9E6F8A0E742F9A7F8535BA29F547C"/>
        <w:category>
          <w:name w:val="Allmänt"/>
          <w:gallery w:val="placeholder"/>
        </w:category>
        <w:types>
          <w:type w:val="bbPlcHdr"/>
        </w:types>
        <w:behaviors>
          <w:behavior w:val="content"/>
        </w:behaviors>
        <w:guid w:val="{F1C88F70-1D0C-4F25-917A-4F59DC9D461B}"/>
      </w:docPartPr>
      <w:docPartBody>
        <w:p w:rsidR="00F43CE6" w:rsidRDefault="008F6157">
          <w:pPr>
            <w:pStyle w:val="08E9E6F8A0E742F9A7F8535BA29F547C"/>
          </w:pPr>
          <w:r>
            <w:rPr>
              <w:rStyle w:val="Platshllartext"/>
            </w:rPr>
            <w:t xml:space="preserve"> </w:t>
          </w:r>
        </w:p>
      </w:docPartBody>
    </w:docPart>
    <w:docPart>
      <w:docPartPr>
        <w:name w:val="C86A9F74EF924C3CA47BB1AD72D2C032"/>
        <w:category>
          <w:name w:val="Allmänt"/>
          <w:gallery w:val="placeholder"/>
        </w:category>
        <w:types>
          <w:type w:val="bbPlcHdr"/>
        </w:types>
        <w:behaviors>
          <w:behavior w:val="content"/>
        </w:behaviors>
        <w:guid w:val="{B0FC0236-45F1-48A6-885A-1EB25900993C}"/>
      </w:docPartPr>
      <w:docPartBody>
        <w:p w:rsidR="00F43CE6" w:rsidRDefault="008F6157">
          <w:pPr>
            <w:pStyle w:val="C86A9F74EF924C3CA47BB1AD72D2C032"/>
          </w:pPr>
          <w:r>
            <w:t xml:space="preserve"> </w:t>
          </w:r>
        </w:p>
      </w:docPartBody>
    </w:docPart>
    <w:docPart>
      <w:docPartPr>
        <w:name w:val="1461A565F99143CB990DF8AEF51307CD"/>
        <w:category>
          <w:name w:val="Allmänt"/>
          <w:gallery w:val="placeholder"/>
        </w:category>
        <w:types>
          <w:type w:val="bbPlcHdr"/>
        </w:types>
        <w:behaviors>
          <w:behavior w:val="content"/>
        </w:behaviors>
        <w:guid w:val="{00D50222-4892-421C-9551-CFA87B8913A2}"/>
      </w:docPartPr>
      <w:docPartBody>
        <w:p w:rsidR="00A45A1B" w:rsidRDefault="00A45A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57"/>
    <w:rsid w:val="008F6157"/>
    <w:rsid w:val="00A45A1B"/>
    <w:rsid w:val="00F43C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69EE2E40324E2B80CE7404425B01D7">
    <w:name w:val="BC69EE2E40324E2B80CE7404425B01D7"/>
  </w:style>
  <w:style w:type="paragraph" w:customStyle="1" w:styleId="23DE0F89C21B4925B780418114198D72">
    <w:name w:val="23DE0F89C21B4925B780418114198D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29597478B64F2CA0E4D67B8C62FF6A">
    <w:name w:val="1529597478B64F2CA0E4D67B8C62FF6A"/>
  </w:style>
  <w:style w:type="paragraph" w:customStyle="1" w:styleId="BC7CEF3EAE304780AA526EAAE6E474F1">
    <w:name w:val="BC7CEF3EAE304780AA526EAAE6E474F1"/>
  </w:style>
  <w:style w:type="paragraph" w:customStyle="1" w:styleId="C15876D0C50245F7AF71197506F104B8">
    <w:name w:val="C15876D0C50245F7AF71197506F104B8"/>
  </w:style>
  <w:style w:type="paragraph" w:customStyle="1" w:styleId="2350426B285546A0AF23BF596AD67858">
    <w:name w:val="2350426B285546A0AF23BF596AD67858"/>
  </w:style>
  <w:style w:type="paragraph" w:customStyle="1" w:styleId="08E9E6F8A0E742F9A7F8535BA29F547C">
    <w:name w:val="08E9E6F8A0E742F9A7F8535BA29F547C"/>
  </w:style>
  <w:style w:type="paragraph" w:customStyle="1" w:styleId="C86A9F74EF924C3CA47BB1AD72D2C032">
    <w:name w:val="C86A9F74EF924C3CA47BB1AD72D2C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07D88-6695-4290-A6BC-940589AB3D69}"/>
</file>

<file path=customXml/itemProps2.xml><?xml version="1.0" encoding="utf-8"?>
<ds:datastoreItem xmlns:ds="http://schemas.openxmlformats.org/officeDocument/2006/customXml" ds:itemID="{67DEDDA3-3832-42C0-A565-D571AF20742A}"/>
</file>

<file path=customXml/itemProps3.xml><?xml version="1.0" encoding="utf-8"?>
<ds:datastoreItem xmlns:ds="http://schemas.openxmlformats.org/officeDocument/2006/customXml" ds:itemID="{422EB3FE-4E12-4BC7-B106-34F14D8F914A}"/>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891</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M1228 Utvisning vid brott</vt:lpstr>
      <vt:lpstr>
      </vt:lpstr>
    </vt:vector>
  </TitlesOfParts>
  <Company>Sveriges riksdag</Company>
  <LinksUpToDate>false</LinksUpToDate>
  <CharactersWithSpaces>1036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