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40AA6" w:rsidR="00C57C2E" w:rsidP="00C57C2E" w:rsidRDefault="00C57C2E" w14:paraId="3E860E12" w14:textId="77777777">
      <w:pPr>
        <w:pStyle w:val="Normalutanindragellerluft"/>
      </w:pPr>
    </w:p>
    <w:sdt>
      <w:sdtPr>
        <w:alias w:val="CC_Boilerplate_4"/>
        <w:tag w:val="CC_Boilerplate_4"/>
        <w:id w:val="-1644581176"/>
        <w:lock w:val="sdtLocked"/>
        <w:placeholder>
          <w:docPart w:val="D6530388AF4643ADA9CDF8E4DF656EC0"/>
        </w:placeholder>
        <w15:appearance w15:val="hidden"/>
        <w:text/>
      </w:sdtPr>
      <w:sdtEndPr/>
      <w:sdtContent>
        <w:p w:rsidRPr="00840AA6" w:rsidR="00AF30DD" w:rsidP="00CC4C93" w:rsidRDefault="00AF30DD" w14:paraId="3E860E13" w14:textId="77777777">
          <w:pPr>
            <w:pStyle w:val="Rubrik1"/>
          </w:pPr>
          <w:r w:rsidRPr="00840AA6">
            <w:t>Förslag till riksdagsbeslut</w:t>
          </w:r>
        </w:p>
      </w:sdtContent>
    </w:sdt>
    <w:sdt>
      <w:sdtPr>
        <w:alias w:val="Förslag 1"/>
        <w:tag w:val="ea8e758d-77c2-4294-8fb3-ceb3872cccfc"/>
        <w:id w:val="-349101004"/>
        <w:lock w:val="sdtLocked"/>
      </w:sdtPr>
      <w:sdtEndPr/>
      <w:sdtContent>
        <w:p w:rsidR="00E34F0A" w:rsidRDefault="00EE79E4" w14:paraId="3E860E14" w14:textId="77777777">
          <w:pPr>
            <w:pStyle w:val="Frslagstext"/>
          </w:pPr>
          <w:r>
            <w:t>Riksdagen tillkännager för regeringen som sin mening vad som anförs i motionen om att undersöka möjligheten att i framtida val upprätta en gemensam valsedel för samtliga riksdagspartier.</w:t>
          </w:r>
        </w:p>
      </w:sdtContent>
    </w:sdt>
    <w:p w:rsidRPr="00840AA6" w:rsidR="00AF30DD" w:rsidP="00AF30DD" w:rsidRDefault="000156D9" w14:paraId="3E860E15" w14:textId="77777777">
      <w:pPr>
        <w:pStyle w:val="Rubrik1"/>
      </w:pPr>
      <w:bookmarkStart w:name="MotionsStart" w:id="0"/>
      <w:bookmarkEnd w:id="0"/>
      <w:r w:rsidRPr="00840AA6">
        <w:t>Motivering</w:t>
      </w:r>
    </w:p>
    <w:p w:rsidRPr="00840AA6" w:rsidR="00805A2B" w:rsidP="00805A2B" w:rsidRDefault="00805A2B" w14:paraId="3E860E16" w14:textId="77777777">
      <w:pPr>
        <w:pStyle w:val="Normalutanindragellerluft"/>
      </w:pPr>
      <w:r w:rsidRPr="00840AA6">
        <w:t>Sverige är ett land med förhållandevis lång demokratisk historia. Detta innebär att medvetenheten om våra demokratiska fri- och rättigheter kan betraktas som relativt hög</w:t>
      </w:r>
      <w:r w:rsidRPr="00840AA6" w:rsidR="00975338">
        <w:t>t</w:t>
      </w:r>
      <w:r w:rsidRPr="00840AA6">
        <w:t xml:space="preserve"> hos vår befolkning. </w:t>
      </w:r>
    </w:p>
    <w:p w:rsidRPr="00840AA6" w:rsidR="00FB7643" w:rsidP="00FB7643" w:rsidRDefault="00FB7643" w14:paraId="3E860E17" w14:textId="77777777"/>
    <w:p w:rsidRPr="00840AA6" w:rsidR="00805A2B" w:rsidP="00805A2B" w:rsidRDefault="00975338" w14:paraId="3E860E18" w14:textId="3B259F85">
      <w:pPr>
        <w:ind w:firstLine="0"/>
      </w:pPr>
      <w:r w:rsidRPr="00840AA6">
        <w:t>Det är också t</w:t>
      </w:r>
      <w:r w:rsidRPr="00840AA6" w:rsidR="00805A2B">
        <w:t>ack vare vår demokratiska historia</w:t>
      </w:r>
      <w:r w:rsidRPr="00840AA6">
        <w:t>,</w:t>
      </w:r>
      <w:r w:rsidRPr="00840AA6" w:rsidR="00805A2B">
        <w:t xml:space="preserve"> tillsammans med </w:t>
      </w:r>
      <w:r w:rsidRPr="00840AA6">
        <w:t xml:space="preserve">vår </w:t>
      </w:r>
      <w:r w:rsidRPr="00840AA6" w:rsidR="00805A2B">
        <w:t>befolkning</w:t>
      </w:r>
      <w:r w:rsidRPr="00840AA6">
        <w:t>s</w:t>
      </w:r>
      <w:r w:rsidRPr="00840AA6" w:rsidR="00805A2B">
        <w:t xml:space="preserve"> politiska medveten</w:t>
      </w:r>
      <w:r w:rsidRPr="00840AA6">
        <w:t xml:space="preserve">het, </w:t>
      </w:r>
      <w:r w:rsidR="0092186E">
        <w:t>se</w:t>
      </w:r>
      <w:r w:rsidRPr="00840AA6" w:rsidR="00805A2B">
        <w:t xml:space="preserve">tt ur internationellt </w:t>
      </w:r>
      <w:r w:rsidRPr="00840AA6">
        <w:t>perspektiv</w:t>
      </w:r>
      <w:r w:rsidRPr="00840AA6" w:rsidR="00805A2B">
        <w:t xml:space="preserve"> </w:t>
      </w:r>
      <w:r w:rsidRPr="00840AA6">
        <w:t xml:space="preserve">som vi kan stoltsera med </w:t>
      </w:r>
      <w:r w:rsidRPr="00840AA6" w:rsidR="00805A2B">
        <w:t>ett</w:t>
      </w:r>
      <w:r w:rsidRPr="00840AA6">
        <w:t xml:space="preserve"> så</w:t>
      </w:r>
      <w:r w:rsidRPr="00840AA6" w:rsidR="00805A2B">
        <w:t xml:space="preserve"> högt valdeltagande. </w:t>
      </w:r>
    </w:p>
    <w:p w:rsidRPr="00840AA6" w:rsidR="00FB7643" w:rsidP="00805A2B" w:rsidRDefault="00FB7643" w14:paraId="3E860E19" w14:textId="77777777">
      <w:pPr>
        <w:ind w:firstLine="0"/>
      </w:pPr>
    </w:p>
    <w:p w:rsidRPr="00840AA6" w:rsidR="00FB7643" w:rsidP="00805A2B" w:rsidRDefault="00805A2B" w14:paraId="3E860E1A" w14:textId="27B2AE9E">
      <w:pPr>
        <w:ind w:firstLine="0"/>
      </w:pPr>
      <w:r w:rsidRPr="00840AA6">
        <w:t xml:space="preserve">Ett känt faktum är </w:t>
      </w:r>
      <w:r w:rsidRPr="00840AA6" w:rsidR="00975338">
        <w:t xml:space="preserve">dock </w:t>
      </w:r>
      <w:r w:rsidRPr="00840AA6">
        <w:t xml:space="preserve">att det </w:t>
      </w:r>
      <w:r w:rsidRPr="00840AA6" w:rsidR="00975338">
        <w:t>återkommande</w:t>
      </w:r>
      <w:r w:rsidRPr="00840AA6">
        <w:t xml:space="preserve"> </w:t>
      </w:r>
      <w:r w:rsidRPr="00840AA6" w:rsidR="00975338">
        <w:t xml:space="preserve">förekommit valfusk. I närtid finns det exempel på övertramp som varit så stora att det t.o.m. lett till nyval. Ett vanligt förekommande fusk är att valsedlar försvinner, eller att valsedlar från ett parti placeras ovanpå ett annat partis valsedlar. Det finns också exempel på hur brevbärare slängt valsedlar och valmaterial i protest </w:t>
      </w:r>
      <w:r w:rsidR="0092186E">
        <w:t xml:space="preserve">för </w:t>
      </w:r>
      <w:r w:rsidRPr="00840AA6" w:rsidR="00975338">
        <w:t>att de inte sympatiserar med innehållet.</w:t>
      </w:r>
    </w:p>
    <w:p w:rsidRPr="00840AA6" w:rsidR="00FB7643" w:rsidP="00805A2B" w:rsidRDefault="00FB7643" w14:paraId="3E860E1B" w14:textId="77777777">
      <w:pPr>
        <w:ind w:firstLine="0"/>
      </w:pPr>
    </w:p>
    <w:p w:rsidRPr="00840AA6" w:rsidR="00975338" w:rsidP="00805A2B" w:rsidRDefault="00FB7643" w14:paraId="3E860E1C" w14:textId="0CE1AD0E">
      <w:pPr>
        <w:ind w:firstLine="0"/>
      </w:pPr>
      <w:r w:rsidRPr="00840AA6">
        <w:t>Mycket av fusket skulle således kunna åtgärdas ganska enkelt genom att alla partier som sitter i Sveriges riksdag delar på en gemensam valsedel. Möjligheten som finns idag, att rösta på vem man vill av partiets kandidater</w:t>
      </w:r>
      <w:r w:rsidR="0092186E">
        <w:t>,</w:t>
      </w:r>
      <w:bookmarkStart w:name="_GoBack" w:id="1"/>
      <w:bookmarkEnd w:id="1"/>
      <w:r w:rsidRPr="00840AA6">
        <w:t xml:space="preserve"> kan kvarstå genom att exempelvis upplåta valsedelns baksida till detta. </w:t>
      </w:r>
      <w:r w:rsidRPr="00840AA6" w:rsidR="00975338">
        <w:t xml:space="preserve"> </w:t>
      </w:r>
    </w:p>
    <w:p w:rsidRPr="00840AA6" w:rsidR="00975338" w:rsidP="00805A2B" w:rsidRDefault="00975338" w14:paraId="3E860E1D" w14:textId="77777777">
      <w:pPr>
        <w:ind w:firstLine="0"/>
      </w:pPr>
    </w:p>
    <w:p w:rsidRPr="00840AA6" w:rsidR="00975338" w:rsidP="00805A2B" w:rsidRDefault="00975338" w14:paraId="3E860E1E" w14:textId="77777777">
      <w:pPr>
        <w:ind w:firstLine="0"/>
      </w:pPr>
    </w:p>
    <w:sdt>
      <w:sdtPr>
        <w:rPr>
          <w:i/>
          <w:noProof/>
        </w:rPr>
        <w:alias w:val="CC_Underskrifter"/>
        <w:tag w:val="CC_Underskrifter"/>
        <w:id w:val="583496634"/>
        <w:lock w:val="sdtContentLocked"/>
        <w:placeholder>
          <w:docPart w:val="E4C03E3B7B414C0B8F36A4E47A01F86E"/>
        </w:placeholder>
        <w15:appearance w15:val="hidden"/>
      </w:sdtPr>
      <w:sdtEndPr>
        <w:rPr>
          <w:i w:val="0"/>
          <w:noProof w:val="0"/>
        </w:rPr>
      </w:sdtEndPr>
      <w:sdtContent>
        <w:p w:rsidRPr="009E153C" w:rsidR="00865E70" w:rsidP="00674406" w:rsidRDefault="00FA29D8" w14:paraId="3E860E1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Runar Filper (SD)</w:t>
            </w:r>
          </w:p>
        </w:tc>
      </w:tr>
    </w:tbl>
    <w:p w:rsidR="00631C8D" w:rsidRDefault="00631C8D" w14:paraId="3E860E23" w14:textId="77777777"/>
    <w:sectPr w:rsidR="00631C8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60E25" w14:textId="77777777" w:rsidR="009B0F41" w:rsidRDefault="009B0F41" w:rsidP="000C1CAD">
      <w:pPr>
        <w:spacing w:line="240" w:lineRule="auto"/>
      </w:pPr>
      <w:r>
        <w:separator/>
      </w:r>
    </w:p>
  </w:endnote>
  <w:endnote w:type="continuationSeparator" w:id="0">
    <w:p w14:paraId="3E860E26" w14:textId="77777777" w:rsidR="009B0F41" w:rsidRDefault="009B0F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0E2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186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0E31" w14:textId="77777777" w:rsidR="0006011C" w:rsidRDefault="0006011C">
    <w:pPr>
      <w:pStyle w:val="Sidfot"/>
    </w:pPr>
    <w:r>
      <w:fldChar w:fldCharType="begin"/>
    </w:r>
    <w:r>
      <w:instrText xml:space="preserve"> PRINTDATE  \@ "yyyy-MM-dd HH:mm"  \* MERGEFORMAT </w:instrText>
    </w:r>
    <w:r>
      <w:fldChar w:fldCharType="separate"/>
    </w:r>
    <w:r>
      <w:rPr>
        <w:noProof/>
      </w:rPr>
      <w:t>2014-11-05 13:40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60E23" w14:textId="77777777" w:rsidR="009B0F41" w:rsidRDefault="009B0F41" w:rsidP="000C1CAD">
      <w:pPr>
        <w:spacing w:line="240" w:lineRule="auto"/>
      </w:pPr>
      <w:r>
        <w:separator/>
      </w:r>
    </w:p>
  </w:footnote>
  <w:footnote w:type="continuationSeparator" w:id="0">
    <w:p w14:paraId="3E860E24" w14:textId="77777777" w:rsidR="009B0F41" w:rsidRDefault="009B0F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860E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2186E" w14:paraId="3E860E2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1025</w:t>
        </w:r>
      </w:sdtContent>
    </w:sdt>
  </w:p>
  <w:p w:rsidR="00467151" w:rsidP="00283E0F" w:rsidRDefault="0092186E" w14:paraId="3E860E2E" w14:textId="77777777">
    <w:pPr>
      <w:pStyle w:val="FSHRub2"/>
    </w:pPr>
    <w:sdt>
      <w:sdtPr>
        <w:alias w:val="CC_Noformat_Avtext"/>
        <w:tag w:val="CC_Noformat_Avtext"/>
        <w:id w:val="1389603703"/>
        <w:lock w:val="sdtContentLocked"/>
        <w15:appearance w15:val="hidden"/>
        <w:text/>
      </w:sdtPr>
      <w:sdtEndPr/>
      <w:sdtContent>
        <w:r>
          <w:t>av Jonas Millard och Runar Filper (SD)</w:t>
        </w:r>
      </w:sdtContent>
    </w:sdt>
  </w:p>
  <w:sdt>
    <w:sdtPr>
      <w:alias w:val="CC_Noformat_Rubtext"/>
      <w:tag w:val="CC_Noformat_Rubtext"/>
      <w:id w:val="1800419874"/>
      <w:lock w:val="sdtContentLocked"/>
      <w15:appearance w15:val="hidden"/>
      <w:text/>
    </w:sdtPr>
    <w:sdtEndPr/>
    <w:sdtContent>
      <w:p w:rsidR="00467151" w:rsidP="00283E0F" w:rsidRDefault="00805A2B" w14:paraId="3E860E2F" w14:textId="77777777">
        <w:pPr>
          <w:pStyle w:val="FSHRub2"/>
        </w:pPr>
        <w:r>
          <w:t>Gemensam valsedel för alla riksdagspartier</w:t>
        </w:r>
      </w:p>
    </w:sdtContent>
  </w:sdt>
  <w:sdt>
    <w:sdtPr>
      <w:alias w:val="CC_Boilerplate_3"/>
      <w:tag w:val="CC_Boilerplate_3"/>
      <w:id w:val="-1567486118"/>
      <w:lock w:val="sdtContentLocked"/>
      <w15:appearance w15:val="hidden"/>
      <w:text w:multiLine="1"/>
    </w:sdtPr>
    <w:sdtEndPr/>
    <w:sdtContent>
      <w:p w:rsidR="00467151" w:rsidP="00283E0F" w:rsidRDefault="00467151" w14:paraId="3E860E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79E5815"/>
    <w:multiLevelType w:val="hybridMultilevel"/>
    <w:tmpl w:val="3E0E2C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ABA903-22ED-4D4E-AC05-42F9AC1FB3D4},{F693EE49-7B5C-43E6-8DA5-5923D4590F6B}"/>
  </w:docVars>
  <w:rsids>
    <w:rsidRoot w:val="00805A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11C"/>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379"/>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C8D"/>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406"/>
    <w:rsid w:val="006806B7"/>
    <w:rsid w:val="006838D7"/>
    <w:rsid w:val="00683D70"/>
    <w:rsid w:val="00685850"/>
    <w:rsid w:val="00687A7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A2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AA6"/>
    <w:rsid w:val="008424FA"/>
    <w:rsid w:val="00843650"/>
    <w:rsid w:val="00843CEF"/>
    <w:rsid w:val="00850645"/>
    <w:rsid w:val="00852493"/>
    <w:rsid w:val="00852AC4"/>
    <w:rsid w:val="0085565F"/>
    <w:rsid w:val="008566A8"/>
    <w:rsid w:val="0085764A"/>
    <w:rsid w:val="00857833"/>
    <w:rsid w:val="00860E92"/>
    <w:rsid w:val="00860F5A"/>
    <w:rsid w:val="00865E70"/>
    <w:rsid w:val="00865FA2"/>
    <w:rsid w:val="00874A67"/>
    <w:rsid w:val="0087557D"/>
    <w:rsid w:val="008759D3"/>
    <w:rsid w:val="00875D1B"/>
    <w:rsid w:val="008761E2"/>
    <w:rsid w:val="00876F08"/>
    <w:rsid w:val="00883544"/>
    <w:rsid w:val="008851F6"/>
    <w:rsid w:val="00891A8C"/>
    <w:rsid w:val="00894507"/>
    <w:rsid w:val="008974C3"/>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86E"/>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33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0F41"/>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066F"/>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F0A"/>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9E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9D8"/>
    <w:rsid w:val="00FA3932"/>
    <w:rsid w:val="00FB764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860E12"/>
  <w15:chartTrackingRefBased/>
  <w15:docId w15:val="{E331E7F6-4BA8-4A6C-80EE-787A7CE2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530388AF4643ADA9CDF8E4DF656EC0"/>
        <w:category>
          <w:name w:val="Allmänt"/>
          <w:gallery w:val="placeholder"/>
        </w:category>
        <w:types>
          <w:type w:val="bbPlcHdr"/>
        </w:types>
        <w:behaviors>
          <w:behavior w:val="content"/>
        </w:behaviors>
        <w:guid w:val="{62B0B46C-194E-4539-BA6C-12E34CAA83B3}"/>
      </w:docPartPr>
      <w:docPartBody>
        <w:p w:rsidR="00A5208D" w:rsidRDefault="00DC0C25">
          <w:pPr>
            <w:pStyle w:val="D6530388AF4643ADA9CDF8E4DF656EC0"/>
          </w:pPr>
          <w:r w:rsidRPr="009A726D">
            <w:rPr>
              <w:rStyle w:val="Platshllartext"/>
            </w:rPr>
            <w:t>Klicka här för att ange text.</w:t>
          </w:r>
        </w:p>
      </w:docPartBody>
    </w:docPart>
    <w:docPart>
      <w:docPartPr>
        <w:name w:val="E4C03E3B7B414C0B8F36A4E47A01F86E"/>
        <w:category>
          <w:name w:val="Allmänt"/>
          <w:gallery w:val="placeholder"/>
        </w:category>
        <w:types>
          <w:type w:val="bbPlcHdr"/>
        </w:types>
        <w:behaviors>
          <w:behavior w:val="content"/>
        </w:behaviors>
        <w:guid w:val="{E3FBA639-6A16-4AB3-89FC-B01147EA6743}"/>
      </w:docPartPr>
      <w:docPartBody>
        <w:p w:rsidR="00A5208D" w:rsidRDefault="00DC0C25">
          <w:pPr>
            <w:pStyle w:val="E4C03E3B7B414C0B8F36A4E47A01F86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25"/>
    <w:rsid w:val="00A5208D"/>
    <w:rsid w:val="00DC0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6530388AF4643ADA9CDF8E4DF656EC0">
    <w:name w:val="D6530388AF4643ADA9CDF8E4DF656EC0"/>
  </w:style>
  <w:style w:type="paragraph" w:customStyle="1" w:styleId="54FAF78F89A941F3992EA6D1BE4F2C9E">
    <w:name w:val="54FAF78F89A941F3992EA6D1BE4F2C9E"/>
  </w:style>
  <w:style w:type="paragraph" w:customStyle="1" w:styleId="E4C03E3B7B414C0B8F36A4E47A01F86E">
    <w:name w:val="E4C03E3B7B414C0B8F36A4E47A01F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1043</RubrikLookup>
    <MotionGuid xmlns="00d11361-0b92-4bae-a181-288d6a55b763">690a8990-3374-442e-b5c8-cf018dd99426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24C61-730C-4C75-8E27-5C32A8968FA5}"/>
</file>

<file path=customXml/itemProps2.xml><?xml version="1.0" encoding="utf-8"?>
<ds:datastoreItem xmlns:ds="http://schemas.openxmlformats.org/officeDocument/2006/customXml" ds:itemID="{6B939031-167D-4A5E-84D7-6D819A73665E}"/>
</file>

<file path=customXml/itemProps3.xml><?xml version="1.0" encoding="utf-8"?>
<ds:datastoreItem xmlns:ds="http://schemas.openxmlformats.org/officeDocument/2006/customXml" ds:itemID="{90F6443D-BE2B-4382-8A9B-8A5431810CE7}"/>
</file>

<file path=customXml/itemProps4.xml><?xml version="1.0" encoding="utf-8"?>
<ds:datastoreItem xmlns:ds="http://schemas.openxmlformats.org/officeDocument/2006/customXml" ds:itemID="{9C40B773-E7E1-45C4-ABE2-EA39E6F46681}"/>
</file>

<file path=docProps/app.xml><?xml version="1.0" encoding="utf-8"?>
<Properties xmlns="http://schemas.openxmlformats.org/officeDocument/2006/extended-properties" xmlns:vt="http://schemas.openxmlformats.org/officeDocument/2006/docPropsVTypes">
  <Template>GranskaMot.dotm</Template>
  <TotalTime>6</TotalTime>
  <Pages>2</Pages>
  <Words>208</Words>
  <Characters>1178</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201415SD70 Gemensam valsedel för alla riksdagspartier</vt:lpstr>
      <vt:lpstr/>
    </vt:vector>
  </TitlesOfParts>
  <Company>Riksdagen</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201415SD70 Gemensam valsedel för alla riksdagspartier</dc:title>
  <dc:subject/>
  <dc:creator>It-avdelningen</dc:creator>
  <cp:keywords/>
  <dc:description/>
  <cp:lastModifiedBy>Susanne Andersson</cp:lastModifiedBy>
  <cp:revision>10</cp:revision>
  <cp:lastPrinted>2014-11-05T12:40:00Z</cp:lastPrinted>
  <dcterms:created xsi:type="dcterms:W3CDTF">2014-10-21T18:47:00Z</dcterms:created>
  <dcterms:modified xsi:type="dcterms:W3CDTF">2015-07-31T11:14:00Z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*16A4D147A3598*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http://filur.riksdagen.se/drop/DropOffLibrary/16A4D147A3598.docx</vt:lpwstr>
  </property>
</Properties>
</file>