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Start w:id="1" w:name="_GoBack"/>
            <w:bookmarkEnd w:id="0"/>
            <w:bookmarkEnd w:id="1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20/21:</w:t>
            </w:r>
            <w:r w:rsidR="006E15A7">
              <w:rPr>
                <w:b/>
              </w:rPr>
              <w:t>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6C57E4">
              <w:t>0</w:t>
            </w:r>
            <w:r w:rsidR="00C613CF">
              <w:t>9</w:t>
            </w:r>
            <w:r w:rsidR="006C57E4">
              <w:t>-</w:t>
            </w:r>
            <w:r w:rsidR="006E15A7">
              <w:t>22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Default="006E15A7" w:rsidP="0062295E">
            <w:r>
              <w:t>11.00</w:t>
            </w:r>
            <w:r w:rsidR="00283677">
              <w:t>–12.47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725D41" w:rsidRDefault="00725D41" w:rsidP="00FD60A1">
            <w:r>
              <w:t>Se bilaga</w:t>
            </w:r>
            <w:r w:rsidR="00724DEE">
              <w:t xml:space="preserve"> 1</w:t>
            </w:r>
          </w:p>
          <w:p w:rsidR="00083DC5" w:rsidRDefault="00083DC5" w:rsidP="00FD60A1"/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6C57E4" w:rsidRDefault="006C57E4" w:rsidP="006C57E4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6C57E4" w:rsidRDefault="006C57E4" w:rsidP="006C57E4">
            <w:pPr>
              <w:rPr>
                <w:b/>
                <w:bCs/>
              </w:rPr>
            </w:pPr>
          </w:p>
          <w:p w:rsidR="006C57E4" w:rsidRPr="004209C4" w:rsidRDefault="006C57E4" w:rsidP="00A13BAB">
            <w:pPr>
              <w:ind w:left="-72"/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BF7A1D">
              <w:rPr>
                <w:bCs/>
              </w:rPr>
              <w:t>Helén Pettersson (S), Ann-Sofie Lifvenhage (M), Johan Andersson (S), Leila Ali-Elmi (MP) och Alireza Akhondi (C).</w:t>
            </w:r>
          </w:p>
          <w:p w:rsidR="006C57E4" w:rsidRPr="004209C4" w:rsidRDefault="006C57E4" w:rsidP="006C57E4">
            <w:pPr>
              <w:rPr>
                <w:b/>
                <w:bCs/>
              </w:rPr>
            </w:pPr>
          </w:p>
          <w:p w:rsidR="006C57E4" w:rsidRDefault="006C57E4" w:rsidP="006C57E4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352B39" w:rsidRDefault="00352B39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2020/21:1.</w:t>
            </w:r>
          </w:p>
          <w:p w:rsid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37F0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C82299" w:rsidRDefault="00886F13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Aktuella EU-frågor</w:t>
            </w:r>
          </w:p>
          <w:p w:rsid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C37F0">
              <w:rPr>
                <w:szCs w:val="26"/>
              </w:rPr>
              <w:t xml:space="preserve">Arbetsmarknadsminister </w:t>
            </w:r>
            <w:r>
              <w:rPr>
                <w:szCs w:val="26"/>
              </w:rPr>
              <w:t>Eva Nordmark, åtföljd av medarbetare från Arbetsmarknadsdepartementet</w:t>
            </w:r>
            <w:r w:rsidR="00B7198D">
              <w:rPr>
                <w:szCs w:val="26"/>
              </w:rPr>
              <w:t>,</w:t>
            </w:r>
            <w:r>
              <w:rPr>
                <w:szCs w:val="26"/>
              </w:rPr>
              <w:t xml:space="preserve"> informerade om: </w:t>
            </w:r>
          </w:p>
          <w:p w:rsidR="00886F13" w:rsidRDefault="00886F13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886F13" w:rsidRDefault="00886F13" w:rsidP="00886F13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Informella möten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Informellt videomötet den 17 juli</w:t>
            </w:r>
          </w:p>
          <w:p w:rsidR="00886F13" w:rsidRDefault="00886F13" w:rsidP="00886F13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Informellt möte i Berlin den 2 november </w:t>
            </w:r>
          </w:p>
          <w:p w:rsidR="00886F13" w:rsidRDefault="00886F13" w:rsidP="00886F13">
            <w:pPr>
              <w:pStyle w:val="Brdtext"/>
              <w:ind w:left="255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Aktuella förhandlingar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D5098" w:rsidRPr="00982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Europeiska fonden för justering för globaliseringseffekter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Europeiska socialfonden plus 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- Beslut om samarbetet mellan de europeiska offentliga arbetsförmedlingarna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br/>
              <w:t>- Revidering av förordning 883/2004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br/>
              <w:t>- Riktlinjer för medlemsstaternas sysselsättningspolitik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br/>
              <w:t>- Rådsrekommendation om ”En väg till jobb – en förstärkt ungdomsgaranti”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Rådsslutsatser</w:t>
            </w:r>
            <w:proofErr w:type="spellEnd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om säsongsarbetare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3" w:rsidRPr="009828B5" w:rsidRDefault="00886F13" w:rsidP="00886F13">
            <w:pPr>
              <w:pStyle w:val="Brdtext"/>
              <w:ind w:left="-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Rådsmöten under hösten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psco</w:t>
            </w:r>
            <w:proofErr w:type="spellEnd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13 oktober (inställt, ersätts av informellt videomöte)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psco</w:t>
            </w:r>
            <w:proofErr w:type="spellEnd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3 december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3" w:rsidRDefault="00886F13" w:rsidP="00886F13">
            <w:pPr>
              <w:pStyle w:val="Brdtext"/>
              <w:ind w:left="-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Aviserade initiativ under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- Carcinogen- och mutagendirektivet</w:t>
            </w:r>
          </w:p>
          <w:p w:rsidR="00886F13" w:rsidRDefault="00886F13" w:rsidP="00E35049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Initiativet om minimilöner</w:t>
            </w:r>
          </w:p>
          <w:p w:rsidR="008743DA" w:rsidRDefault="008743DA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DA" w:rsidRDefault="008743DA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DA" w:rsidRDefault="008743DA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DA" w:rsidRDefault="008743DA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F0" w:rsidRDefault="001C37F0" w:rsidP="001C37F0">
            <w:pPr>
              <w:pStyle w:val="Brdtext"/>
              <w:ind w:left="-72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Budgetpropositionen för 2021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Default="001C37F0" w:rsidP="00BF7A1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C37F0">
              <w:rPr>
                <w:szCs w:val="26"/>
              </w:rPr>
              <w:t xml:space="preserve">Arbetsmarknadsminister </w:t>
            </w:r>
            <w:r>
              <w:rPr>
                <w:szCs w:val="26"/>
              </w:rPr>
              <w:t>Eva Nordmark, åtföljd av medarbetare från Arbetsmarknadsdepartementet</w:t>
            </w:r>
            <w:r w:rsidR="00B7198D">
              <w:rPr>
                <w:szCs w:val="26"/>
              </w:rPr>
              <w:t>,</w:t>
            </w:r>
            <w:r>
              <w:rPr>
                <w:szCs w:val="26"/>
              </w:rPr>
              <w:t xml:space="preserve"> informerade om budgetpropositionen för 2021, utgiftsområde 14.</w:t>
            </w:r>
          </w:p>
          <w:p w:rsidR="00B04FAE" w:rsidRPr="0044600F" w:rsidRDefault="00B04FAE" w:rsidP="00BF7A1D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Budgetpropositionen för 2021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Jämställdhetsminister Åsa Lindhagen, </w:t>
            </w:r>
            <w:r w:rsidR="00B7198D">
              <w:rPr>
                <w:szCs w:val="26"/>
              </w:rPr>
              <w:t>biträdd</w:t>
            </w:r>
            <w:r>
              <w:rPr>
                <w:szCs w:val="26"/>
              </w:rPr>
              <w:t xml:space="preserve"> av medarbetare från Arbetsmarknadsdepartementet</w:t>
            </w:r>
            <w:r w:rsidR="00B7198D">
              <w:rPr>
                <w:szCs w:val="26"/>
              </w:rPr>
              <w:t>,</w:t>
            </w:r>
            <w:r>
              <w:rPr>
                <w:szCs w:val="26"/>
              </w:rPr>
              <w:t xml:space="preserve"> informerade om budgetpropositionen för 2021, utgiftsområde 13.</w:t>
            </w:r>
            <w:r w:rsidR="00B7198D">
              <w:rPr>
                <w:szCs w:val="26"/>
              </w:rPr>
              <w:t xml:space="preserve"> Jämställdhetsministern deltog på distans.</w:t>
            </w:r>
          </w:p>
          <w:p w:rsidR="001C37F0" w:rsidRPr="0044600F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Aktuella EU-frågor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Jämställdhetsminister Åsa Lindhagen, </w:t>
            </w:r>
            <w:r w:rsidR="00B7198D">
              <w:rPr>
                <w:szCs w:val="26"/>
              </w:rPr>
              <w:t>biträdd</w:t>
            </w:r>
            <w:r>
              <w:rPr>
                <w:szCs w:val="26"/>
              </w:rPr>
              <w:t xml:space="preserve"> av medarbetare från Arbetsmarknadsdepartementet</w:t>
            </w:r>
            <w:r w:rsidR="00B7198D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informerade om: 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Default="001C37F0" w:rsidP="001C37F0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Informella möten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Informellt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möte i Potsdam den 19–20 november</w:t>
            </w: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F0" w:rsidRDefault="001C37F0" w:rsidP="001C37F0">
            <w:pPr>
              <w:pStyle w:val="Brdtext"/>
              <w:ind w:left="255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F0" w:rsidRPr="00B26FA2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Aktuella förhandlingar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26FA2" w:rsidRPr="00B2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A2">
              <w:t xml:space="preserve"> </w:t>
            </w:r>
            <w:r w:rsidRPr="00B26FA2">
              <w:rPr>
                <w:rFonts w:ascii="Times New Roman" w:hAnsi="Times New Roman" w:cs="Times New Roman"/>
                <w:sz w:val="24"/>
                <w:szCs w:val="24"/>
              </w:rPr>
              <w:t>Antidiskrimineringsdirektivet</w:t>
            </w:r>
          </w:p>
          <w:p w:rsidR="001C37F0" w:rsidRPr="00B26FA2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B26F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6FA2">
              <w:rPr>
                <w:rFonts w:ascii="Times New Roman" w:hAnsi="Times New Roman" w:cs="Times New Roman"/>
                <w:sz w:val="24"/>
                <w:szCs w:val="24"/>
              </w:rPr>
              <w:t>Rådsslutsatser</w:t>
            </w:r>
            <w:proofErr w:type="spellEnd"/>
            <w:r w:rsidRPr="00B26FA2">
              <w:rPr>
                <w:rFonts w:ascii="Times New Roman" w:hAnsi="Times New Roman" w:cs="Times New Roman"/>
                <w:sz w:val="24"/>
                <w:szCs w:val="24"/>
              </w:rPr>
              <w:t xml:space="preserve"> om lönegapet mellan kvinnor och män</w:t>
            </w: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F0" w:rsidRPr="009828B5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Rådsmöten under hösten</w:t>
            </w: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psco</w:t>
            </w:r>
            <w:proofErr w:type="spellEnd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13 oktober (inställt, ersätts av informellt videomöte)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psco</w:t>
            </w:r>
            <w:proofErr w:type="spellEnd"/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 3 december</w:t>
            </w: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i/>
                <w:sz w:val="24"/>
                <w:szCs w:val="24"/>
              </w:rPr>
              <w:t>Aviserade initiativ under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för jämlikhet 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hbtq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-personer</w:t>
            </w:r>
          </w:p>
          <w:p w:rsidR="001C37F0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Handlingsplan om integration och inkludering</w:t>
            </w:r>
          </w:p>
          <w:p w:rsidR="001C37F0" w:rsidRDefault="001C37F0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Initiativ om lönetransp</w:t>
            </w:r>
            <w:r w:rsidR="007A31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rens</w:t>
            </w:r>
          </w:p>
          <w:p w:rsidR="001C37F0" w:rsidRDefault="001C37F0" w:rsidP="001C37F0">
            <w:pPr>
              <w:pStyle w:val="Brdtext"/>
              <w:ind w:left="-72"/>
              <w:rPr>
                <w:b/>
                <w:szCs w:val="26"/>
              </w:rPr>
            </w:pPr>
          </w:p>
          <w:p w:rsidR="00B7198D" w:rsidRDefault="00B7198D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B7198D">
              <w:rPr>
                <w:rFonts w:ascii="Times New Roman" w:hAnsi="Times New Roman" w:cs="Times New Roman"/>
                <w:sz w:val="24"/>
                <w:szCs w:val="24"/>
              </w:rPr>
              <w:t>Jämställdhetsministern deltog på distans.</w:t>
            </w:r>
          </w:p>
          <w:p w:rsidR="00B7198D" w:rsidRDefault="00B7198D" w:rsidP="001C37F0">
            <w:pPr>
              <w:pStyle w:val="Brdtext"/>
              <w:ind w:left="-72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</w:p>
          <w:p w:rsidR="001C37F0" w:rsidRPr="001C37F0" w:rsidRDefault="001C37F0" w:rsidP="001C37F0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1C37F0">
              <w:rPr>
                <w:szCs w:val="24"/>
              </w:rPr>
              <w:t>Kanslichefen anmälde sammanträdesplanen.</w:t>
            </w:r>
          </w:p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1C37F0" w:rsidRPr="0030282B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B7198D">
              <w:rPr>
                <w:szCs w:val="24"/>
              </w:rPr>
              <w:t>ors</w:t>
            </w:r>
            <w:r>
              <w:rPr>
                <w:szCs w:val="24"/>
              </w:rPr>
              <w:t>dagen</w:t>
            </w:r>
            <w:r w:rsidRPr="00797B4C">
              <w:rPr>
                <w:szCs w:val="24"/>
              </w:rPr>
              <w:t xml:space="preserve"> den 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24 september </w:t>
            </w:r>
            <w:r w:rsidRPr="00797B4C">
              <w:rPr>
                <w:szCs w:val="24"/>
              </w:rPr>
              <w:t>2020</w:t>
            </w:r>
            <w:r>
              <w:rPr>
                <w:szCs w:val="24"/>
              </w:rPr>
              <w:t xml:space="preserve"> kl. 10.00.</w:t>
            </w:r>
          </w:p>
        </w:tc>
      </w:tr>
      <w:tr w:rsidR="001C37F0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71779" w:rsidRPr="00632BC4" w:rsidRDefault="00D71779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8743DA" w:rsidRDefault="008743DA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>
              <w:rPr>
                <w:szCs w:val="24"/>
              </w:rPr>
              <w:t>24 september</w:t>
            </w:r>
            <w:r w:rsidRPr="00632BC4">
              <w:rPr>
                <w:szCs w:val="24"/>
              </w:rPr>
              <w:t xml:space="preserve"> 2020</w:t>
            </w: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1478F" w:rsidRDefault="0051478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Default="001C37F0" w:rsidP="001C37F0">
            <w:pPr>
              <w:widowControl/>
              <w:rPr>
                <w:b/>
                <w:szCs w:val="24"/>
              </w:rPr>
            </w:pPr>
          </w:p>
        </w:tc>
      </w:tr>
      <w:tr w:rsidR="001C37F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210720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1C37F0" w:rsidRPr="00824476" w:rsidRDefault="001C37F0" w:rsidP="001C37F0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 xml:space="preserve">Bilaga </w:t>
            </w:r>
            <w:r>
              <w:rPr>
                <w:b/>
                <w:sz w:val="22"/>
              </w:rPr>
              <w:t>1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2020/21:2</w:t>
            </w:r>
          </w:p>
        </w:tc>
      </w:tr>
      <w:tr w:rsidR="001C37F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1–</w:t>
            </w:r>
            <w:r w:rsidR="00283677">
              <w:rPr>
                <w:szCs w:val="22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F27F30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Höglund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283677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421A45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122584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334ED7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37F0" w:rsidRPr="00334ED7" w:rsidTr="0054670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283677">
            <w:pPr>
              <w:ind w:right="513"/>
              <w:rPr>
                <w:szCs w:val="22"/>
              </w:rPr>
            </w:pPr>
            <w:r w:rsidRPr="00283677">
              <w:rPr>
                <w:sz w:val="22"/>
              </w:rPr>
              <w:t>Ludvig Aspling (SD)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283677" w:rsidP="00D6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D6269D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303F2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6F6E15" w:rsidTr="004C6C6A">
        <w:trPr>
          <w:trHeight w:val="838"/>
        </w:trPr>
        <w:tc>
          <w:tcPr>
            <w:tcW w:w="4325" w:type="dxa"/>
            <w:gridSpan w:val="3"/>
          </w:tcPr>
          <w:p w:rsidR="001C37F0" w:rsidRPr="006F6E15" w:rsidRDefault="001C37F0" w:rsidP="001C37F0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6F6E15">
              <w:rPr>
                <w:sz w:val="20"/>
                <w:szCs w:val="22"/>
              </w:rPr>
              <w:t xml:space="preserve"> = Närvarande</w:t>
            </w:r>
          </w:p>
          <w:p w:rsidR="001C37F0" w:rsidRPr="006F6E15" w:rsidRDefault="001C37F0" w:rsidP="001C37F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37F0" w:rsidRDefault="001C37F0" w:rsidP="001C37F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1C37F0" w:rsidRPr="006F6E15" w:rsidRDefault="001C37F0" w:rsidP="001C37F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6C57E4" w:rsidRDefault="006C57E4" w:rsidP="00B802AB"/>
    <w:sectPr w:rsidR="006C57E4" w:rsidSect="006E15A7">
      <w:footerReference w:type="default" r:id="rId8"/>
      <w:type w:val="continuous"/>
      <w:pgSz w:w="11910" w:h="16840"/>
      <w:pgMar w:top="480" w:right="1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9A7F8B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4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83DC5"/>
    <w:rsid w:val="00094A50"/>
    <w:rsid w:val="000A56C4"/>
    <w:rsid w:val="000B12FE"/>
    <w:rsid w:val="000D406B"/>
    <w:rsid w:val="0010230D"/>
    <w:rsid w:val="00122584"/>
    <w:rsid w:val="00127956"/>
    <w:rsid w:val="00127A7A"/>
    <w:rsid w:val="00127F55"/>
    <w:rsid w:val="00141B3C"/>
    <w:rsid w:val="00146C7F"/>
    <w:rsid w:val="00154749"/>
    <w:rsid w:val="00163D90"/>
    <w:rsid w:val="00175973"/>
    <w:rsid w:val="0018618D"/>
    <w:rsid w:val="00191096"/>
    <w:rsid w:val="0019139E"/>
    <w:rsid w:val="001C1906"/>
    <w:rsid w:val="001C37F0"/>
    <w:rsid w:val="001D4B15"/>
    <w:rsid w:val="001D6F36"/>
    <w:rsid w:val="001E0799"/>
    <w:rsid w:val="001E3F89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30282B"/>
    <w:rsid w:val="00304588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4963"/>
    <w:rsid w:val="003C0407"/>
    <w:rsid w:val="003E5814"/>
    <w:rsid w:val="003F1731"/>
    <w:rsid w:val="003F32D1"/>
    <w:rsid w:val="003F38F6"/>
    <w:rsid w:val="00401E46"/>
    <w:rsid w:val="004052BE"/>
    <w:rsid w:val="004114A0"/>
    <w:rsid w:val="00421A45"/>
    <w:rsid w:val="00441930"/>
    <w:rsid w:val="00445AA5"/>
    <w:rsid w:val="0044600F"/>
    <w:rsid w:val="00446F46"/>
    <w:rsid w:val="00456725"/>
    <w:rsid w:val="00471B08"/>
    <w:rsid w:val="004772D0"/>
    <w:rsid w:val="00480B9F"/>
    <w:rsid w:val="004941EE"/>
    <w:rsid w:val="004A64CA"/>
    <w:rsid w:val="004D3000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94944"/>
    <w:rsid w:val="005A06A0"/>
    <w:rsid w:val="005B7B0F"/>
    <w:rsid w:val="005C01D2"/>
    <w:rsid w:val="005C2083"/>
    <w:rsid w:val="005F4CC7"/>
    <w:rsid w:val="00602337"/>
    <w:rsid w:val="00607002"/>
    <w:rsid w:val="00612333"/>
    <w:rsid w:val="0062295E"/>
    <w:rsid w:val="00632BC4"/>
    <w:rsid w:val="006331F1"/>
    <w:rsid w:val="006352A1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723B8"/>
    <w:rsid w:val="007758D6"/>
    <w:rsid w:val="007772D7"/>
    <w:rsid w:val="00781DBD"/>
    <w:rsid w:val="00790A46"/>
    <w:rsid w:val="00793B2C"/>
    <w:rsid w:val="007A31C6"/>
    <w:rsid w:val="007B20F5"/>
    <w:rsid w:val="007B6A85"/>
    <w:rsid w:val="007C06A7"/>
    <w:rsid w:val="007C27E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6F13"/>
    <w:rsid w:val="008A3417"/>
    <w:rsid w:val="008B2CA3"/>
    <w:rsid w:val="008B3387"/>
    <w:rsid w:val="008D0D51"/>
    <w:rsid w:val="008D3BE8"/>
    <w:rsid w:val="008F5C48"/>
    <w:rsid w:val="009031BC"/>
    <w:rsid w:val="00920AA0"/>
    <w:rsid w:val="00925EF5"/>
    <w:rsid w:val="00927E19"/>
    <w:rsid w:val="0093083D"/>
    <w:rsid w:val="009370AD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A7F8B"/>
    <w:rsid w:val="009B399E"/>
    <w:rsid w:val="009B4BEC"/>
    <w:rsid w:val="009B7540"/>
    <w:rsid w:val="009C5AE4"/>
    <w:rsid w:val="009E11E6"/>
    <w:rsid w:val="009E3885"/>
    <w:rsid w:val="009F3280"/>
    <w:rsid w:val="009F4CC6"/>
    <w:rsid w:val="00A13BAB"/>
    <w:rsid w:val="00A148DE"/>
    <w:rsid w:val="00A212E2"/>
    <w:rsid w:val="00A37376"/>
    <w:rsid w:val="00A43A21"/>
    <w:rsid w:val="00A52148"/>
    <w:rsid w:val="00A73A98"/>
    <w:rsid w:val="00A9524D"/>
    <w:rsid w:val="00A955FF"/>
    <w:rsid w:val="00AA0244"/>
    <w:rsid w:val="00AB22B8"/>
    <w:rsid w:val="00AC2579"/>
    <w:rsid w:val="00AC5EAD"/>
    <w:rsid w:val="00AD199A"/>
    <w:rsid w:val="00B026D0"/>
    <w:rsid w:val="00B04FAE"/>
    <w:rsid w:val="00B23358"/>
    <w:rsid w:val="00B26FA2"/>
    <w:rsid w:val="00B37A30"/>
    <w:rsid w:val="00B402C4"/>
    <w:rsid w:val="00B430CC"/>
    <w:rsid w:val="00B53782"/>
    <w:rsid w:val="00B7198D"/>
    <w:rsid w:val="00B71B68"/>
    <w:rsid w:val="00B73128"/>
    <w:rsid w:val="00B802AB"/>
    <w:rsid w:val="00BD7A57"/>
    <w:rsid w:val="00BE2726"/>
    <w:rsid w:val="00BF7A1D"/>
    <w:rsid w:val="00C047B1"/>
    <w:rsid w:val="00C050DF"/>
    <w:rsid w:val="00C11536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368E"/>
    <w:rsid w:val="00CC08C4"/>
    <w:rsid w:val="00CD1065"/>
    <w:rsid w:val="00D02513"/>
    <w:rsid w:val="00D125F3"/>
    <w:rsid w:val="00D30E8D"/>
    <w:rsid w:val="00D32791"/>
    <w:rsid w:val="00D35874"/>
    <w:rsid w:val="00D37B6F"/>
    <w:rsid w:val="00D45DD2"/>
    <w:rsid w:val="00D6269D"/>
    <w:rsid w:val="00D66118"/>
    <w:rsid w:val="00D70C1C"/>
    <w:rsid w:val="00D71779"/>
    <w:rsid w:val="00D8468E"/>
    <w:rsid w:val="00D8591F"/>
    <w:rsid w:val="00D85A5D"/>
    <w:rsid w:val="00DC293F"/>
    <w:rsid w:val="00DE1695"/>
    <w:rsid w:val="00DE3D8E"/>
    <w:rsid w:val="00DE593B"/>
    <w:rsid w:val="00DF08C0"/>
    <w:rsid w:val="00DF5169"/>
    <w:rsid w:val="00E01093"/>
    <w:rsid w:val="00E04AB9"/>
    <w:rsid w:val="00E10A96"/>
    <w:rsid w:val="00E33CF6"/>
    <w:rsid w:val="00E35049"/>
    <w:rsid w:val="00E40420"/>
    <w:rsid w:val="00E45034"/>
    <w:rsid w:val="00E51E4F"/>
    <w:rsid w:val="00E52062"/>
    <w:rsid w:val="00E87779"/>
    <w:rsid w:val="00E92648"/>
    <w:rsid w:val="00E92F19"/>
    <w:rsid w:val="00EF1747"/>
    <w:rsid w:val="00F063C4"/>
    <w:rsid w:val="00F066C9"/>
    <w:rsid w:val="00F1089F"/>
    <w:rsid w:val="00F10C46"/>
    <w:rsid w:val="00F12699"/>
    <w:rsid w:val="00F27F30"/>
    <w:rsid w:val="00F33C26"/>
    <w:rsid w:val="00F55614"/>
    <w:rsid w:val="00F66E5F"/>
    <w:rsid w:val="00F70326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279E-12B7-4B9A-AF80-06C0C2F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639</Words>
  <Characters>3923</Characters>
  <Application>Microsoft Office Word</Application>
  <DocSecurity>4</DocSecurity>
  <Lines>1307</Lines>
  <Paragraphs>207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2020-09-22T12:43:00Z</cp:lastPrinted>
  <dcterms:created xsi:type="dcterms:W3CDTF">2020-10-21T12:38:00Z</dcterms:created>
  <dcterms:modified xsi:type="dcterms:W3CDTF">2020-10-21T12:38:00Z</dcterms:modified>
</cp:coreProperties>
</file>