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FC16BB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A30E8">
              <w:rPr>
                <w:b/>
                <w:lang w:eastAsia="en-US"/>
              </w:rPr>
              <w:t>3</w:t>
            </w:r>
            <w:r w:rsidR="006D663F">
              <w:rPr>
                <w:b/>
                <w:lang w:eastAsia="en-US"/>
              </w:rPr>
              <w:t>8</w:t>
            </w:r>
            <w:r w:rsidR="00316360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AA03F8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6D663F">
              <w:rPr>
                <w:lang w:eastAsia="en-US"/>
              </w:rPr>
              <w:t>4</w:t>
            </w:r>
            <w:r w:rsidR="009E0C1A">
              <w:rPr>
                <w:lang w:eastAsia="en-US"/>
              </w:rPr>
              <w:t>-</w:t>
            </w:r>
            <w:r w:rsidR="006D663F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FCBE5CE" w14:textId="6710D73E" w:rsidR="00A942D1" w:rsidRPr="00EE6C6B" w:rsidRDefault="00D466CF" w:rsidP="00A942D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A225F">
              <w:rPr>
                <w:color w:val="000000" w:themeColor="text1"/>
                <w:lang w:eastAsia="en-US"/>
              </w:rPr>
              <w:t>0</w:t>
            </w:r>
            <w:r w:rsidR="006D663F">
              <w:rPr>
                <w:color w:val="000000" w:themeColor="text1"/>
                <w:lang w:eastAsia="en-US"/>
              </w:rPr>
              <w:t>8</w:t>
            </w:r>
            <w:r w:rsidRPr="00DA225F">
              <w:rPr>
                <w:color w:val="000000" w:themeColor="text1"/>
                <w:lang w:eastAsia="en-US"/>
              </w:rPr>
              <w:t>.</w:t>
            </w:r>
            <w:r w:rsidR="006D663F">
              <w:rPr>
                <w:color w:val="000000" w:themeColor="text1"/>
                <w:lang w:eastAsia="en-US"/>
              </w:rPr>
              <w:t>3</w:t>
            </w:r>
            <w:r w:rsidRPr="00DA225F">
              <w:rPr>
                <w:color w:val="000000" w:themeColor="text1"/>
                <w:lang w:eastAsia="en-US"/>
              </w:rPr>
              <w:t xml:space="preserve">0 </w:t>
            </w:r>
            <w:r w:rsidR="00DA225F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364744">
              <w:rPr>
                <w:color w:val="000000" w:themeColor="text1"/>
                <w:lang w:eastAsia="en-US"/>
              </w:rPr>
              <w:t>09.35</w:t>
            </w:r>
          </w:p>
          <w:p w14:paraId="6615367C" w14:textId="1669B3DD" w:rsidR="00DE17B2" w:rsidRPr="00EE6C6B" w:rsidRDefault="00DE17B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2E55B8" w:rsidRPr="00DF4413" w14:paraId="1F6CEAD0" w14:textId="77777777" w:rsidTr="00843A7F">
        <w:tc>
          <w:tcPr>
            <w:tcW w:w="567" w:type="dxa"/>
          </w:tcPr>
          <w:p w14:paraId="78F08100" w14:textId="4DF3ADD6" w:rsidR="002E55B8" w:rsidRDefault="002E55B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14:paraId="3D91DA35" w14:textId="0ABACF1E" w:rsidR="002E55B8" w:rsidRPr="00DA225F" w:rsidRDefault="00DA225F" w:rsidP="00B25E7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5A30E8" w:rsidRPr="00DF4413" w14:paraId="63DD3F10" w14:textId="77777777" w:rsidTr="00843A7F">
        <w:tc>
          <w:tcPr>
            <w:tcW w:w="567" w:type="dxa"/>
          </w:tcPr>
          <w:p w14:paraId="318628EB" w14:textId="769E7594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74922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29" w:type="dxa"/>
          </w:tcPr>
          <w:p w14:paraId="70C1E394" w14:textId="29BD7536" w:rsidR="005A30E8" w:rsidRDefault="00D466CF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departementet informerade och samrådde inför </w:t>
            </w:r>
            <w:r w:rsidR="006D663F">
              <w:rPr>
                <w:rFonts w:eastAsiaTheme="minorHAnsi"/>
                <w:color w:val="000000"/>
                <w:lang w:eastAsia="en-US"/>
              </w:rPr>
              <w:t>video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möte </w:t>
            </w:r>
            <w:r w:rsidR="006D663F">
              <w:rPr>
                <w:rFonts w:eastAsiaTheme="minorHAnsi"/>
                <w:color w:val="000000"/>
                <w:lang w:eastAsia="en-US"/>
              </w:rPr>
              <w:t xml:space="preserve">för utrikesministrar 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663F">
              <w:rPr>
                <w:rFonts w:eastAsiaTheme="minorHAnsi"/>
                <w:color w:val="000000"/>
                <w:lang w:eastAsia="en-US"/>
              </w:rPr>
              <w:t>april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 2020</w:t>
            </w:r>
            <w:r w:rsidR="001B29B1">
              <w:rPr>
                <w:rFonts w:eastAsiaTheme="minorHAnsi"/>
                <w:color w:val="000000"/>
                <w:lang w:eastAsia="en-US"/>
              </w:rPr>
              <w:t>.</w:t>
            </w:r>
            <w:r w:rsidR="002E55B8">
              <w:rPr>
                <w:rFonts w:eastAsiaTheme="minorHAnsi"/>
                <w:color w:val="000000"/>
                <w:lang w:eastAsia="en-US"/>
              </w:rPr>
              <w:br/>
            </w:r>
          </w:p>
          <w:p w14:paraId="02DC98C4" w14:textId="21B122F8" w:rsidR="00B527A3" w:rsidRPr="00EC7FC4" w:rsidRDefault="00B527A3" w:rsidP="00EC7FC4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316360">
              <w:rPr>
                <w:rFonts w:eastAsiaTheme="minorHAnsi"/>
                <w:color w:val="000000"/>
                <w:lang w:eastAsia="en-US"/>
              </w:rPr>
              <w:t xml:space="preserve">Återrapport från </w:t>
            </w:r>
            <w:r w:rsidR="006D663F">
              <w:rPr>
                <w:rFonts w:eastAsiaTheme="minorHAnsi"/>
                <w:color w:val="000000"/>
                <w:lang w:eastAsia="en-US"/>
              </w:rPr>
              <w:t>video</w:t>
            </w:r>
            <w:r w:rsidR="00316360">
              <w:rPr>
                <w:rFonts w:eastAsiaTheme="minorHAnsi"/>
                <w:color w:val="000000"/>
                <w:lang w:eastAsia="en-US"/>
              </w:rPr>
              <w:t xml:space="preserve">möte </w:t>
            </w:r>
            <w:r w:rsidR="006D663F">
              <w:rPr>
                <w:rFonts w:eastAsiaTheme="minorHAnsi"/>
                <w:color w:val="000000"/>
                <w:lang w:eastAsia="en-US"/>
              </w:rPr>
              <w:t>för utrikesmini</w:t>
            </w:r>
            <w:r w:rsidR="00773C0C">
              <w:rPr>
                <w:rFonts w:eastAsiaTheme="minorHAnsi"/>
                <w:color w:val="000000"/>
                <w:lang w:eastAsia="en-US"/>
              </w:rPr>
              <w:t>s</w:t>
            </w:r>
            <w:r w:rsidR="006D663F">
              <w:rPr>
                <w:rFonts w:eastAsiaTheme="minorHAnsi"/>
                <w:color w:val="000000"/>
                <w:lang w:eastAsia="en-US"/>
              </w:rPr>
              <w:t>trar den 23</w:t>
            </w:r>
            <w:r w:rsidR="003163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1C4B">
              <w:rPr>
                <w:rFonts w:eastAsiaTheme="minorHAnsi"/>
                <w:color w:val="000000"/>
                <w:lang w:eastAsia="en-US"/>
              </w:rPr>
              <w:t xml:space="preserve">mars </w:t>
            </w:r>
            <w:r w:rsidR="00316360">
              <w:rPr>
                <w:rFonts w:eastAsiaTheme="minorHAnsi"/>
                <w:color w:val="000000"/>
                <w:lang w:eastAsia="en-US"/>
              </w:rPr>
              <w:t>2020</w:t>
            </w:r>
            <w:r w:rsidR="0031636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041C4B">
              <w:rPr>
                <w:rFonts w:eastAsiaTheme="minorHAnsi"/>
                <w:color w:val="000000"/>
                <w:lang w:eastAsia="en-US"/>
              </w:rPr>
              <w:t>Internationella svaret på Covid-19 pandemin</w:t>
            </w:r>
            <w:r w:rsidR="0036474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4744" w:rsidRPr="0036474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928E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5A30E8" w:rsidRPr="00DF4413" w14:paraId="657F89DD" w14:textId="77777777" w:rsidTr="00BD059D">
        <w:trPr>
          <w:trHeight w:val="2021"/>
        </w:trPr>
        <w:tc>
          <w:tcPr>
            <w:tcW w:w="567" w:type="dxa"/>
          </w:tcPr>
          <w:p w14:paraId="39C93AEE" w14:textId="176149A4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74922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29" w:type="dxa"/>
          </w:tcPr>
          <w:p w14:paraId="5FB8FC4B" w14:textId="3BADC24A" w:rsidR="00D466CF" w:rsidRDefault="006D663F" w:rsidP="00D466CF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- utveckling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Peter Eriksson m.fl. från Utrikesdepartementet informerade och samrådde inför videomöte för biståndsministrar den 8 april 2020.</w:t>
            </w:r>
            <w:r w:rsidR="005A30E8">
              <w:rPr>
                <w:rFonts w:eastAsiaTheme="minorHAnsi"/>
                <w:color w:val="000000"/>
                <w:lang w:eastAsia="en-US"/>
              </w:rPr>
              <w:br/>
            </w:r>
            <w:r w:rsidR="005A30E8">
              <w:rPr>
                <w:snapToGrid w:val="0"/>
                <w:color w:val="000000" w:themeColor="text1"/>
                <w:lang w:eastAsia="en-US"/>
              </w:rPr>
              <w:br/>
            </w:r>
            <w:r w:rsidR="005A30E8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D83A6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25 november 2019</w:t>
            </w:r>
          </w:p>
          <w:p w14:paraId="1403616F" w14:textId="4FA3B28D" w:rsidR="007305D6" w:rsidRPr="00364744" w:rsidRDefault="007305D6" w:rsidP="00D466CF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311975">
              <w:rPr>
                <w:rFonts w:eastAsiaTheme="minorHAnsi"/>
                <w:color w:val="000000"/>
                <w:lang w:eastAsia="en-US"/>
              </w:rPr>
              <w:t xml:space="preserve"> Covid-19 – EU-stöd till partnerländer</w:t>
            </w:r>
            <w:r w:rsidR="0036474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4744" w:rsidRPr="00364744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14:paraId="77E69F70" w14:textId="22B48E85" w:rsidR="005A30E8" w:rsidRPr="009E0C1A" w:rsidRDefault="005A30E8" w:rsidP="00B527A3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60203" w:rsidRPr="00DF4413" w14:paraId="7BE9FC5E" w14:textId="77777777" w:rsidTr="00843A7F">
        <w:tc>
          <w:tcPr>
            <w:tcW w:w="567" w:type="dxa"/>
          </w:tcPr>
          <w:p w14:paraId="706D4CC7" w14:textId="4CE0FB7D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2C2754B9" w14:textId="678F1EFA" w:rsidR="006C59DD" w:rsidRDefault="006C59DD" w:rsidP="00FF2172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D7E36" w:rsidRPr="00DF4413" w14:paraId="454D8AD5" w14:textId="77777777" w:rsidTr="00843A7F">
        <w:tc>
          <w:tcPr>
            <w:tcW w:w="567" w:type="dxa"/>
          </w:tcPr>
          <w:p w14:paraId="7F3F0200" w14:textId="1D71FE38" w:rsidR="009D7E36" w:rsidRDefault="009D7E36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2F3CA9DF" w14:textId="77777777" w:rsidR="009D7E36" w:rsidRDefault="009D7E36" w:rsidP="00C8568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0B9A129" w14:textId="476C9E41" w:rsidR="005E385B" w:rsidRDefault="005E385B">
      <w:pPr>
        <w:widowControl/>
        <w:spacing w:after="160" w:line="259" w:lineRule="auto"/>
      </w:pPr>
    </w:p>
    <w:p w14:paraId="2CFFEF24" w14:textId="24084512" w:rsidR="009E0C1A" w:rsidRDefault="009E0C1A">
      <w:pPr>
        <w:widowControl/>
        <w:spacing w:after="160" w:line="259" w:lineRule="auto"/>
      </w:pPr>
    </w:p>
    <w:p w14:paraId="0777F0D0" w14:textId="60E5DE60" w:rsidR="00B6769A" w:rsidRDefault="00B6769A">
      <w:pPr>
        <w:widowControl/>
        <w:spacing w:after="160" w:line="259" w:lineRule="auto"/>
      </w:pPr>
    </w:p>
    <w:p w14:paraId="6D90FBE3" w14:textId="6E1C2CB2" w:rsidR="00316360" w:rsidRDefault="00316360">
      <w:pPr>
        <w:widowControl/>
        <w:spacing w:after="160" w:line="259" w:lineRule="auto"/>
      </w:pPr>
    </w:p>
    <w:p w14:paraId="49EBA4F8" w14:textId="7024A51E" w:rsidR="00316360" w:rsidRDefault="00316360">
      <w:pPr>
        <w:widowControl/>
        <w:spacing w:after="160" w:line="259" w:lineRule="auto"/>
      </w:pPr>
    </w:p>
    <w:p w14:paraId="5221C606" w14:textId="4FDED172" w:rsidR="00316360" w:rsidRDefault="00316360">
      <w:pPr>
        <w:widowControl/>
        <w:spacing w:after="160" w:line="259" w:lineRule="auto"/>
      </w:pPr>
    </w:p>
    <w:p w14:paraId="20EDF417" w14:textId="7CA55E56" w:rsidR="00316360" w:rsidRDefault="00316360">
      <w:pPr>
        <w:widowControl/>
        <w:spacing w:after="160" w:line="259" w:lineRule="auto"/>
      </w:pPr>
    </w:p>
    <w:p w14:paraId="6F2102EC" w14:textId="77777777" w:rsidR="00290B73" w:rsidRDefault="00290B73">
      <w:pPr>
        <w:widowControl/>
        <w:spacing w:after="160" w:line="259" w:lineRule="auto"/>
      </w:pPr>
    </w:p>
    <w:p w14:paraId="6E88881C" w14:textId="06DA9522" w:rsidR="00316360" w:rsidRDefault="00316360">
      <w:pPr>
        <w:widowControl/>
        <w:spacing w:after="160" w:line="259" w:lineRule="auto"/>
      </w:pPr>
    </w:p>
    <w:p w14:paraId="0A97EFAE" w14:textId="01D28DC7" w:rsidR="00316360" w:rsidRDefault="00316360">
      <w:pPr>
        <w:widowControl/>
        <w:spacing w:after="160" w:line="259" w:lineRule="auto"/>
      </w:pPr>
    </w:p>
    <w:p w14:paraId="0595BB2D" w14:textId="5C3A6372" w:rsidR="00316360" w:rsidRDefault="00316360">
      <w:pPr>
        <w:widowControl/>
        <w:spacing w:after="160" w:line="259" w:lineRule="auto"/>
      </w:pPr>
    </w:p>
    <w:p w14:paraId="470602CB" w14:textId="4CA5F000" w:rsidR="00316360" w:rsidRDefault="00316360">
      <w:pPr>
        <w:widowControl/>
        <w:spacing w:after="160" w:line="259" w:lineRule="auto"/>
      </w:pPr>
    </w:p>
    <w:p w14:paraId="14F50A11" w14:textId="178FEE64" w:rsidR="00316360" w:rsidRDefault="00316360">
      <w:pPr>
        <w:widowControl/>
        <w:spacing w:after="160" w:line="259" w:lineRule="auto"/>
      </w:pPr>
    </w:p>
    <w:p w14:paraId="07B93F5C" w14:textId="68C05568" w:rsidR="00316360" w:rsidRDefault="00316360">
      <w:pPr>
        <w:widowControl/>
        <w:spacing w:after="160" w:line="259" w:lineRule="auto"/>
      </w:pPr>
    </w:p>
    <w:p w14:paraId="35995E55" w14:textId="57C4BDC4" w:rsidR="00316360" w:rsidRDefault="00316360">
      <w:pPr>
        <w:widowControl/>
        <w:spacing w:after="160" w:line="259" w:lineRule="auto"/>
      </w:pPr>
    </w:p>
    <w:p w14:paraId="31B0EEB5" w14:textId="6BC25BCF" w:rsidR="00316360" w:rsidRDefault="00316360">
      <w:pPr>
        <w:widowControl/>
        <w:spacing w:after="160" w:line="259" w:lineRule="auto"/>
      </w:pPr>
    </w:p>
    <w:p w14:paraId="1A490E09" w14:textId="7FAC303B" w:rsidR="00316360" w:rsidRDefault="00316360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2A3BB6C1" w:rsidR="00252CE5" w:rsidRDefault="005D4E5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42EBCFC1" w14:textId="3ED3F5E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8CD231" w14:textId="77777777" w:rsidR="000D1A7F" w:rsidRDefault="000D1A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1686C5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3E106759" w14:textId="77777777" w:rsidR="008708A7" w:rsidRPr="00FB792F" w:rsidRDefault="008708A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6ED5EF6F" w:rsidR="00252CE5" w:rsidRPr="00FB792F" w:rsidRDefault="006D663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6D663F">
              <w:rPr>
                <w:b/>
                <w:snapToGrid w:val="0"/>
                <w:lang w:eastAsia="en-US"/>
              </w:rPr>
              <w:t>Helena Fridman Konstantinidou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24FD241" w14:textId="0A52C996" w:rsidR="00E34691" w:rsidRDefault="00E34691">
      <w:pPr>
        <w:widowControl/>
        <w:spacing w:after="160" w:line="259" w:lineRule="auto"/>
      </w:pPr>
    </w:p>
    <w:p w14:paraId="250C2B07" w14:textId="5EDB7379" w:rsidR="00674922" w:rsidRDefault="00674922">
      <w:pPr>
        <w:widowControl/>
        <w:spacing w:after="160" w:line="259" w:lineRule="auto"/>
      </w:pPr>
    </w:p>
    <w:p w14:paraId="23E9D12F" w14:textId="5C0AC4F3" w:rsidR="00674922" w:rsidRDefault="00674922">
      <w:pPr>
        <w:widowControl/>
        <w:spacing w:after="160" w:line="259" w:lineRule="auto"/>
      </w:pPr>
    </w:p>
    <w:p w14:paraId="2432860E" w14:textId="77777777" w:rsidR="00674922" w:rsidRDefault="00674922">
      <w:pPr>
        <w:widowControl/>
        <w:spacing w:after="160" w:line="259" w:lineRule="auto"/>
      </w:pPr>
    </w:p>
    <w:p w14:paraId="71A3D530" w14:textId="77777777" w:rsidR="00984345" w:rsidRDefault="00984345">
      <w:pPr>
        <w:widowControl/>
        <w:spacing w:after="160" w:line="259" w:lineRule="auto"/>
      </w:pPr>
    </w:p>
    <w:p w14:paraId="5A5084A5" w14:textId="77777777" w:rsidR="007F050F" w:rsidRDefault="007F050F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1E548B5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80E8C">
              <w:rPr>
                <w:b/>
                <w:color w:val="000000"/>
                <w:lang w:eastAsia="en-US"/>
              </w:rPr>
              <w:t>3</w:t>
            </w:r>
            <w:r w:rsidR="006D663F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5110B5E5" w:rsidR="006B4A80" w:rsidRPr="00280792" w:rsidRDefault="00F554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520749">
              <w:rPr>
                <w:b/>
                <w:color w:val="000000"/>
                <w:sz w:val="22"/>
                <w:szCs w:val="22"/>
              </w:rPr>
              <w:t>-</w:t>
            </w:r>
            <w:r w:rsidR="00A56885">
              <w:rPr>
                <w:b/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7E2AA65F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74806EE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3B9D29E1" w:rsidR="006B4A80" w:rsidRPr="000C0E6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D817FD5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74B442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A303BA9" w:rsidR="006B4A80" w:rsidRPr="00CE06E8" w:rsidRDefault="00DF0D1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F8AA4F9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25CDCAD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000DA4" w:rsidR="00B510CF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B2E52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C728D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B1A9E08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1CF04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453D75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EABA1C7" w:rsidR="00407CC3" w:rsidRPr="00CE06E8" w:rsidRDefault="00C856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6D9F92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73325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1E065DD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C5999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48CF1B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BCC6BAA" w:rsidR="00407CC3" w:rsidRPr="00CE06E8" w:rsidRDefault="00C856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2D417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2E1F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5109914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65FED1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1FE5B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537E1DB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8BACB0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197717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F3EFE3A" w:rsidR="00407CC3" w:rsidRPr="00CE06E8" w:rsidRDefault="00C856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DB112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7A8B1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C4B287C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650E4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73EBC0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FC7935F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717C1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086AE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B4D3DFA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52A7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651AA5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EE597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0CB7B69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49D737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0A9EFA6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D7A1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F8788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B1504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7FBCFB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7DC34A0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108C9F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06B5F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49E82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C40FF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0BD86669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48EA3E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607CAF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7E54ED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8D64044" w:rsidR="00407CC3" w:rsidRPr="00CE06E8" w:rsidRDefault="00B55D2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8568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F781D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C4C20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C8F45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195D8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2D62E1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437E45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DEB1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76D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Elisabeth Falkhaven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2A3E0D41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1790294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8C0CD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F6B76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43CD04D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</w:t>
            </w:r>
            <w:r w:rsidR="00000E3C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F3A5CCA" w:rsidR="00407CC3" w:rsidRPr="00CE06E8" w:rsidRDefault="00B55D2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8568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63B23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1A9442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741311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6A1E7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14A55B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778A6D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76CA3C39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F87F656" w:rsidR="00407CC3" w:rsidRPr="00407CC3" w:rsidRDefault="00B55D2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8568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02B0D6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6CE9A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CD2BF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AE0EAB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40B198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0B0937F" w:rsidR="00407CC3" w:rsidRPr="00CE06E8" w:rsidRDefault="00B55D2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8568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3648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459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AF108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459331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661819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08AA8B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5A54EA9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6A043" w14:textId="21AE5E85" w:rsidR="00A969B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1BDB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8184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8071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4093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2DA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3206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1B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3296F6E" w:rsidR="00407CC3" w:rsidRPr="00CE06E8" w:rsidRDefault="00C856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284083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1DFEC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085A61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4D7EBC3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2E3BF6F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0E5F2B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1F5E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0BE67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1E67B7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B58F2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17B4DD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53D32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3361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A1E52C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207A3A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3844F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998C1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F473654" w:rsidR="00407CC3" w:rsidRPr="00CE06E8" w:rsidRDefault="00B55D2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8568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671E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10A289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47F9D82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EEA7B0D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4BCFD350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CF74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75AF58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0591C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1BB94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4E90A2F8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13067" w14:textId="3C052116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D98C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D31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C263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24F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DEB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2B8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9F7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2F5041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20992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D08AB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E9EF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173F64C4" w:rsidR="00407CC3" w:rsidRPr="00407CC3" w:rsidRDefault="00C856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20C353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7D1A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38E22C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F7FDC" w:rsidRPr="006B4A80" w14:paraId="4B0B057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63578" w14:textId="33EBD61B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32E7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C0EE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B6D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A96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C9A2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2E16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BA8F" w14:textId="77777777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12C04B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7F80FE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34DC38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6E331F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4EF37D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BBC39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00347E5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393276C5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69790A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1F0E65F0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300FB8CA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67151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3FD9CBD9" w14:textId="6F4B3168" w:rsidR="009468F9" w:rsidRPr="00FE3332" w:rsidRDefault="009468F9" w:rsidP="00FE3332">
      <w:pPr>
        <w:rPr>
          <w:sz w:val="22"/>
          <w:szCs w:val="22"/>
        </w:rPr>
      </w:pPr>
    </w:p>
    <w:p w14:paraId="216E1847" w14:textId="77777777" w:rsidR="009468F9" w:rsidRDefault="009468F9" w:rsidP="009468F9"/>
    <w:p w14:paraId="6BB7672C" w14:textId="307508E6" w:rsidR="009F7055" w:rsidRPr="009468F9" w:rsidRDefault="009F7055" w:rsidP="00004023">
      <w:pPr>
        <w:rPr>
          <w:sz w:val="22"/>
          <w:szCs w:val="22"/>
        </w:rPr>
      </w:pP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041C4B" w:rsidRDefault="00041C4B" w:rsidP="00011EB2">
      <w:r>
        <w:separator/>
      </w:r>
    </w:p>
  </w:endnote>
  <w:endnote w:type="continuationSeparator" w:id="0">
    <w:p w14:paraId="54ED0B8B" w14:textId="77777777" w:rsidR="00041C4B" w:rsidRDefault="00041C4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041C4B" w:rsidRDefault="00041C4B" w:rsidP="00011EB2">
      <w:r>
        <w:separator/>
      </w:r>
    </w:p>
  </w:footnote>
  <w:footnote w:type="continuationSeparator" w:id="0">
    <w:p w14:paraId="4B46C8F5" w14:textId="77777777" w:rsidR="00041C4B" w:rsidRDefault="00041C4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1FF4"/>
    <w:multiLevelType w:val="hybridMultilevel"/>
    <w:tmpl w:val="34180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6FF"/>
    <w:multiLevelType w:val="hybridMultilevel"/>
    <w:tmpl w:val="4290EE9A"/>
    <w:lvl w:ilvl="0" w:tplc="CA6400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 w15:restartNumberingAfterBreak="0">
    <w:nsid w:val="52926B29"/>
    <w:multiLevelType w:val="multilevel"/>
    <w:tmpl w:val="B88C7E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A99"/>
    <w:multiLevelType w:val="hybridMultilevel"/>
    <w:tmpl w:val="E69EEBD8"/>
    <w:lvl w:ilvl="0" w:tplc="64267B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1CDE"/>
    <w:multiLevelType w:val="hybridMultilevel"/>
    <w:tmpl w:val="087256BA"/>
    <w:lvl w:ilvl="0" w:tplc="8E04AB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23"/>
  </w:num>
  <w:num w:numId="13">
    <w:abstractNumId w:val="34"/>
  </w:num>
  <w:num w:numId="14">
    <w:abstractNumId w:val="16"/>
  </w:num>
  <w:num w:numId="15">
    <w:abstractNumId w:val="17"/>
  </w:num>
  <w:num w:numId="16">
    <w:abstractNumId w:val="14"/>
  </w:num>
  <w:num w:numId="17">
    <w:abstractNumId w:val="29"/>
  </w:num>
  <w:num w:numId="18">
    <w:abstractNumId w:val="32"/>
  </w:num>
  <w:num w:numId="19">
    <w:abstractNumId w:val="25"/>
  </w:num>
  <w:num w:numId="20">
    <w:abstractNumId w:val="0"/>
  </w:num>
  <w:num w:numId="21">
    <w:abstractNumId w:val="18"/>
  </w:num>
  <w:num w:numId="22">
    <w:abstractNumId w:val="28"/>
  </w:num>
  <w:num w:numId="23">
    <w:abstractNumId w:val="5"/>
  </w:num>
  <w:num w:numId="24">
    <w:abstractNumId w:val="7"/>
  </w:num>
  <w:num w:numId="25">
    <w:abstractNumId w:val="1"/>
  </w:num>
  <w:num w:numId="26">
    <w:abstractNumId w:val="27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22"/>
  </w:num>
  <w:num w:numId="32">
    <w:abstractNumId w:val="10"/>
  </w:num>
  <w:num w:numId="33">
    <w:abstractNumId w:val="21"/>
  </w:num>
  <w:num w:numId="34">
    <w:abstractNumId w:val="13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0E3C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181A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1C4B"/>
    <w:rsid w:val="00042158"/>
    <w:rsid w:val="00043030"/>
    <w:rsid w:val="000432AC"/>
    <w:rsid w:val="00044882"/>
    <w:rsid w:val="00044B84"/>
    <w:rsid w:val="0004539E"/>
    <w:rsid w:val="00046A5C"/>
    <w:rsid w:val="00046D37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28EA"/>
    <w:rsid w:val="00094A50"/>
    <w:rsid w:val="00094DF3"/>
    <w:rsid w:val="0009562F"/>
    <w:rsid w:val="000958F5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00E1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1A7F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0FF5"/>
    <w:rsid w:val="00163542"/>
    <w:rsid w:val="00163AD8"/>
    <w:rsid w:val="001651AF"/>
    <w:rsid w:val="001660EC"/>
    <w:rsid w:val="00167168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1B75"/>
    <w:rsid w:val="001B29B1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6AB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16CA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6709F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0B73"/>
    <w:rsid w:val="0029728B"/>
    <w:rsid w:val="0029766F"/>
    <w:rsid w:val="002A2851"/>
    <w:rsid w:val="002A3049"/>
    <w:rsid w:val="002A3491"/>
    <w:rsid w:val="002A368A"/>
    <w:rsid w:val="002A3DE9"/>
    <w:rsid w:val="002A52B8"/>
    <w:rsid w:val="002A6F83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E55B8"/>
    <w:rsid w:val="002F008F"/>
    <w:rsid w:val="002F0CF1"/>
    <w:rsid w:val="002F4959"/>
    <w:rsid w:val="002F63F6"/>
    <w:rsid w:val="003007B3"/>
    <w:rsid w:val="00304576"/>
    <w:rsid w:val="003058A2"/>
    <w:rsid w:val="00306E2E"/>
    <w:rsid w:val="00307692"/>
    <w:rsid w:val="003079C6"/>
    <w:rsid w:val="00311975"/>
    <w:rsid w:val="0031230E"/>
    <w:rsid w:val="00312B57"/>
    <w:rsid w:val="00316360"/>
    <w:rsid w:val="003175BB"/>
    <w:rsid w:val="00320EC4"/>
    <w:rsid w:val="00321622"/>
    <w:rsid w:val="00321ABF"/>
    <w:rsid w:val="00326CF1"/>
    <w:rsid w:val="00327058"/>
    <w:rsid w:val="00330605"/>
    <w:rsid w:val="0033431B"/>
    <w:rsid w:val="003378E7"/>
    <w:rsid w:val="00340E81"/>
    <w:rsid w:val="0034360B"/>
    <w:rsid w:val="00345047"/>
    <w:rsid w:val="0035075A"/>
    <w:rsid w:val="003522A6"/>
    <w:rsid w:val="003533EC"/>
    <w:rsid w:val="003540C7"/>
    <w:rsid w:val="00354B71"/>
    <w:rsid w:val="003570F6"/>
    <w:rsid w:val="00362725"/>
    <w:rsid w:val="003634D1"/>
    <w:rsid w:val="00364744"/>
    <w:rsid w:val="003655CB"/>
    <w:rsid w:val="0037052A"/>
    <w:rsid w:val="003720DB"/>
    <w:rsid w:val="003743BC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46EA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C7F68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28E7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672AC"/>
    <w:rsid w:val="00471FDF"/>
    <w:rsid w:val="004732BB"/>
    <w:rsid w:val="0047330E"/>
    <w:rsid w:val="00474C2D"/>
    <w:rsid w:val="004757D4"/>
    <w:rsid w:val="004770D8"/>
    <w:rsid w:val="004804A1"/>
    <w:rsid w:val="00484A4F"/>
    <w:rsid w:val="0049155A"/>
    <w:rsid w:val="00495282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43D1"/>
    <w:rsid w:val="004E6AD4"/>
    <w:rsid w:val="004E7C4F"/>
    <w:rsid w:val="004F136D"/>
    <w:rsid w:val="004F20A3"/>
    <w:rsid w:val="004F25A5"/>
    <w:rsid w:val="004F4DF0"/>
    <w:rsid w:val="004F667C"/>
    <w:rsid w:val="004F6869"/>
    <w:rsid w:val="004F698F"/>
    <w:rsid w:val="004F700D"/>
    <w:rsid w:val="004F7A63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0749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04A"/>
    <w:rsid w:val="0056151B"/>
    <w:rsid w:val="00561D81"/>
    <w:rsid w:val="00562B47"/>
    <w:rsid w:val="005630DE"/>
    <w:rsid w:val="005636BC"/>
    <w:rsid w:val="0056372E"/>
    <w:rsid w:val="005669F4"/>
    <w:rsid w:val="0057013F"/>
    <w:rsid w:val="0057463C"/>
    <w:rsid w:val="00575B07"/>
    <w:rsid w:val="00577EAF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30E8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076E8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450D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151C"/>
    <w:rsid w:val="00674922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3C36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9DD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663F"/>
    <w:rsid w:val="006D7F69"/>
    <w:rsid w:val="006E013E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4B88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2313"/>
    <w:rsid w:val="00723829"/>
    <w:rsid w:val="00723F1B"/>
    <w:rsid w:val="0072404B"/>
    <w:rsid w:val="007305D6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3C0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2D33"/>
    <w:rsid w:val="007E67CF"/>
    <w:rsid w:val="007F02BF"/>
    <w:rsid w:val="007F0323"/>
    <w:rsid w:val="007F050F"/>
    <w:rsid w:val="007F17D0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08A7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C787F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345"/>
    <w:rsid w:val="00984482"/>
    <w:rsid w:val="00984543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B0FAA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6981"/>
    <w:rsid w:val="009C79F5"/>
    <w:rsid w:val="009D07FB"/>
    <w:rsid w:val="009D2230"/>
    <w:rsid w:val="009D47E7"/>
    <w:rsid w:val="009D7E36"/>
    <w:rsid w:val="009E0C1A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4013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56885"/>
    <w:rsid w:val="00A605E2"/>
    <w:rsid w:val="00A60B58"/>
    <w:rsid w:val="00A61D58"/>
    <w:rsid w:val="00A6203D"/>
    <w:rsid w:val="00A64262"/>
    <w:rsid w:val="00A66C46"/>
    <w:rsid w:val="00A67BBA"/>
    <w:rsid w:val="00A67BCC"/>
    <w:rsid w:val="00A7096E"/>
    <w:rsid w:val="00A73145"/>
    <w:rsid w:val="00A7758A"/>
    <w:rsid w:val="00A80E8C"/>
    <w:rsid w:val="00A81265"/>
    <w:rsid w:val="00A8221A"/>
    <w:rsid w:val="00A85E1C"/>
    <w:rsid w:val="00A86403"/>
    <w:rsid w:val="00A8714D"/>
    <w:rsid w:val="00A87C49"/>
    <w:rsid w:val="00A87CA0"/>
    <w:rsid w:val="00A9229C"/>
    <w:rsid w:val="00A92A01"/>
    <w:rsid w:val="00A942D1"/>
    <w:rsid w:val="00A94505"/>
    <w:rsid w:val="00A969B2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2C37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7A3"/>
    <w:rsid w:val="00B52DE4"/>
    <w:rsid w:val="00B55D2B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2746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330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59D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07AF4"/>
    <w:rsid w:val="00C1284D"/>
    <w:rsid w:val="00C12A44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0ED3"/>
    <w:rsid w:val="00C82424"/>
    <w:rsid w:val="00C82CAF"/>
    <w:rsid w:val="00C846C9"/>
    <w:rsid w:val="00C8568D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44CB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A7F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0A1"/>
    <w:rsid w:val="00D30D6B"/>
    <w:rsid w:val="00D315AE"/>
    <w:rsid w:val="00D343F0"/>
    <w:rsid w:val="00D365DF"/>
    <w:rsid w:val="00D366E6"/>
    <w:rsid w:val="00D37752"/>
    <w:rsid w:val="00D42BA8"/>
    <w:rsid w:val="00D466CF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3A60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225F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17B2"/>
    <w:rsid w:val="00DE2E23"/>
    <w:rsid w:val="00DE36F3"/>
    <w:rsid w:val="00DE3D8E"/>
    <w:rsid w:val="00DF04A8"/>
    <w:rsid w:val="00DF0B27"/>
    <w:rsid w:val="00DF0D1E"/>
    <w:rsid w:val="00DF1630"/>
    <w:rsid w:val="00DF4413"/>
    <w:rsid w:val="00DF485F"/>
    <w:rsid w:val="00DF4F06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2A63"/>
    <w:rsid w:val="00E32C5B"/>
    <w:rsid w:val="00E333AF"/>
    <w:rsid w:val="00E34691"/>
    <w:rsid w:val="00E3499C"/>
    <w:rsid w:val="00E3547B"/>
    <w:rsid w:val="00E36F1D"/>
    <w:rsid w:val="00E377AA"/>
    <w:rsid w:val="00E42AD0"/>
    <w:rsid w:val="00E44686"/>
    <w:rsid w:val="00E45263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C7FC4"/>
    <w:rsid w:val="00ED225F"/>
    <w:rsid w:val="00ED2BFD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CE3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33FD"/>
    <w:rsid w:val="00F4413D"/>
    <w:rsid w:val="00F4680D"/>
    <w:rsid w:val="00F52E08"/>
    <w:rsid w:val="00F53DBA"/>
    <w:rsid w:val="00F53F49"/>
    <w:rsid w:val="00F543A8"/>
    <w:rsid w:val="00F55419"/>
    <w:rsid w:val="00F561EC"/>
    <w:rsid w:val="00F56FCA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001A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3332"/>
    <w:rsid w:val="00FE40AF"/>
    <w:rsid w:val="00FE508D"/>
    <w:rsid w:val="00FE6121"/>
    <w:rsid w:val="00FF2172"/>
    <w:rsid w:val="00FF238F"/>
    <w:rsid w:val="00FF49C9"/>
    <w:rsid w:val="00FF7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8623-70F3-46B3-B102-DC06D91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5</Pages>
  <Words>760</Words>
  <Characters>4200</Characters>
  <Application>Microsoft Office Word</Application>
  <DocSecurity>0</DocSecurity>
  <Lines>2100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9</cp:revision>
  <cp:lastPrinted>2020-09-02T11:13:00Z</cp:lastPrinted>
  <dcterms:created xsi:type="dcterms:W3CDTF">2020-04-03T12:04:00Z</dcterms:created>
  <dcterms:modified xsi:type="dcterms:W3CDTF">2020-09-02T11:14:00Z</dcterms:modified>
</cp:coreProperties>
</file>