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86D1B" w:rsidR="00C57C2E" w:rsidP="00C57C2E" w:rsidRDefault="001F4293" w14:paraId="216C8BCE" w14:textId="77777777">
      <w:pPr>
        <w:pStyle w:val="Normalutanindragellerluft"/>
      </w:pPr>
      <w:bookmarkStart w:name="_GoBack" w:id="0"/>
      <w:bookmarkEnd w:id="0"/>
      <w:r w:rsidRPr="00E86D1B">
        <w:t xml:space="preserve"> </w:t>
      </w:r>
    </w:p>
    <w:sdt>
      <w:sdtPr>
        <w:alias w:val="CC_Boilerplate_4"/>
        <w:tag w:val="CC_Boilerplate_4"/>
        <w:id w:val="-1644581176"/>
        <w:lock w:val="sdtLocked"/>
        <w:placeholder>
          <w:docPart w:val="A9B5D863E92C4C1FA605737D048981EB"/>
        </w:placeholder>
        <w15:appearance w15:val="hidden"/>
        <w:text/>
      </w:sdtPr>
      <w:sdtEndPr/>
      <w:sdtContent>
        <w:p w:rsidRPr="00E86D1B" w:rsidR="00AF30DD" w:rsidP="00CC4C93" w:rsidRDefault="00AF30DD" w14:paraId="216C8BCF" w14:textId="77777777">
          <w:pPr>
            <w:pStyle w:val="Rubrik1"/>
          </w:pPr>
          <w:r w:rsidRPr="00E86D1B">
            <w:t>Förslag till riksdagsbeslut</w:t>
          </w:r>
        </w:p>
      </w:sdtContent>
    </w:sdt>
    <w:sdt>
      <w:sdtPr>
        <w:alias w:val="Yrkande 1"/>
        <w:tag w:val="953e45ea-a5b2-45d0-9b33-c113390c9236"/>
        <w:id w:val="-1831289156"/>
        <w:lock w:val="sdtLocked"/>
      </w:sdtPr>
      <w:sdtEndPr/>
      <w:sdtContent>
        <w:p w:rsidR="001F76A4" w:rsidRDefault="006C2D22" w14:paraId="216C8BD0" w14:textId="77777777">
          <w:pPr>
            <w:pStyle w:val="Frslagstext"/>
          </w:pPr>
          <w:r>
            <w:t>Riksdagen ställer sig bakom det som anförs i motionen om rätt till insemination för ensamstående kvinnor och tillkännager detta för regeringen.</w:t>
          </w:r>
        </w:p>
      </w:sdtContent>
    </w:sdt>
    <w:sdt>
      <w:sdtPr>
        <w:alias w:val="Yrkande 2"/>
        <w:tag w:val="7bcb31f1-bcfe-4976-8f63-5a2e218fb92b"/>
        <w:id w:val="-1772235208"/>
        <w:lock w:val="sdtLocked"/>
      </w:sdtPr>
      <w:sdtEndPr/>
      <w:sdtContent>
        <w:p w:rsidR="001F76A4" w:rsidRDefault="006C2D22" w14:paraId="216C8BD1" w14:textId="77777777">
          <w:pPr>
            <w:pStyle w:val="Frslagstext"/>
          </w:pPr>
          <w:r>
            <w:t>Riksdagen ställer sig bakom det som anförs i motionen om att donatorns rätt till anonymitet bör skyddas och tillkännager detta för regeringen.</w:t>
          </w:r>
        </w:p>
      </w:sdtContent>
    </w:sdt>
    <w:p w:rsidRPr="00E86D1B" w:rsidR="00AF30DD" w:rsidP="00AF30DD" w:rsidRDefault="000156D9" w14:paraId="216C8BD2" w14:textId="77777777">
      <w:pPr>
        <w:pStyle w:val="Rubrik1"/>
      </w:pPr>
      <w:bookmarkStart w:name="MotionsStart" w:id="1"/>
      <w:bookmarkEnd w:id="1"/>
      <w:r w:rsidRPr="00E86D1B">
        <w:t>Motivering</w:t>
      </w:r>
    </w:p>
    <w:p w:rsidRPr="00E86D1B" w:rsidR="00F54C54" w:rsidP="00F54C54" w:rsidRDefault="00F54C54" w14:paraId="216C8BD3" w14:textId="77777777">
      <w:r w:rsidRPr="00E86D1B">
        <w:t xml:space="preserve">Enligt den svenska lagstiftningen har i dag hetero- och homosexuella par som är sambo, gifta eller har ingått partnerskap rätt till insemination vid svenska sjukhus. Däremot omfattas inte ensamstående av denna lagstiftning. Då ensamstående kvinnor nekas rätt till insemination vid svenska sjukhus tvingas många att åka till andra länder. Inseminationen görs ofta utomlands för att uppfylla drömmen om föräldraskap. </w:t>
      </w:r>
    </w:p>
    <w:p w:rsidRPr="00E86D1B" w:rsidR="00F54C54" w:rsidP="00F54C54" w:rsidRDefault="00F54C54" w14:paraId="216C8BD4" w14:textId="77777777">
      <w:r w:rsidRPr="00E86D1B">
        <w:t xml:space="preserve">Ofta nämns barnens rätt till två föräldrar som en av anledningarna till att man inte vill ge rätt till ensamstående kvinnor i Sverige att få inseminera på svenska sjukhus. Dock tillåter vi att ensamstående får adoptera. </w:t>
      </w:r>
    </w:p>
    <w:p w:rsidRPr="00E86D1B" w:rsidR="00F54C54" w:rsidP="00F54C54" w:rsidRDefault="00F54C54" w14:paraId="216C8BD5" w14:textId="77777777">
      <w:r w:rsidRPr="00E86D1B">
        <w:t xml:space="preserve">En annan anledning som nämns är frågan kring donatorns anonymitet då det kan bli problematiskt om donatorn söks upp av barnet när denne blir vuxen. Lagen säger att information om donatorn ska sparas i 70 år och att den ansvarige för inseminationen har skyldighet att lämna ut uppgifterna. </w:t>
      </w:r>
    </w:p>
    <w:p w:rsidRPr="00E86D1B" w:rsidR="00F54C54" w:rsidP="00F54C54" w:rsidRDefault="00F54C54" w14:paraId="216C8BD6" w14:textId="77777777">
      <w:r w:rsidRPr="00E86D1B">
        <w:t xml:space="preserve">Genom lagstiftning skulle man kunna lösa donatorns rätt till anonymitet genom att inte lämna ut registren. </w:t>
      </w:r>
    </w:p>
    <w:p w:rsidRPr="00E86D1B" w:rsidR="00F54C54" w:rsidP="00F54C54" w:rsidRDefault="00F54C54" w14:paraId="216C8BD7" w14:textId="77777777">
      <w:r w:rsidRPr="00E86D1B">
        <w:t xml:space="preserve">Utöver det bör ensamstående kvinnor få tillgång till insemination vid svenska sjukhus. </w:t>
      </w:r>
    </w:p>
    <w:sdt>
      <w:sdtPr>
        <w:rPr>
          <w:i/>
          <w:noProof/>
        </w:rPr>
        <w:alias w:val="CC_Underskrifter"/>
        <w:tag w:val="CC_Underskrifter"/>
        <w:id w:val="583496634"/>
        <w:lock w:val="sdtContentLocked"/>
        <w:placeholder>
          <w:docPart w:val="607B9C73218B49C2A98A4F4FC91D32C2"/>
        </w:placeholder>
        <w15:appearance w15:val="hidden"/>
      </w:sdtPr>
      <w:sdtEndPr>
        <w:rPr>
          <w:noProof w:val="0"/>
        </w:rPr>
      </w:sdtEndPr>
      <w:sdtContent>
        <w:p w:rsidRPr="00ED19F0" w:rsidR="00865E70" w:rsidP="00E86D1B" w:rsidRDefault="009D60F3" w14:paraId="216C8B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2106AC" w:rsidRDefault="002106AC" w14:paraId="216C8BDC" w14:textId="77777777"/>
    <w:sectPr w:rsidR="002106AC"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C8BDE" w14:textId="77777777" w:rsidR="007B696E" w:rsidRDefault="007B696E" w:rsidP="000C1CAD">
      <w:pPr>
        <w:spacing w:line="240" w:lineRule="auto"/>
      </w:pPr>
      <w:r>
        <w:separator/>
      </w:r>
    </w:p>
  </w:endnote>
  <w:endnote w:type="continuationSeparator" w:id="0">
    <w:p w14:paraId="216C8BDF" w14:textId="77777777" w:rsidR="007B696E" w:rsidRDefault="007B69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5B04" w14:textId="77777777" w:rsidR="009D60F3" w:rsidRDefault="009D60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8BE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60F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8BEA" w14:textId="77777777" w:rsidR="002E655F" w:rsidRDefault="002E655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201510011010</w:instrText>
    </w:r>
    <w:r>
      <w:fldChar w:fldCharType="end"/>
    </w:r>
    <w:r>
      <w:instrText xml:space="preserve"> &gt; </w:instrText>
    </w:r>
    <w:r>
      <w:fldChar w:fldCharType="begin"/>
    </w:r>
    <w:r>
      <w:instrText xml:space="preserve"> PRINTDATE \@ "yyyyMMddHHmm" </w:instrText>
    </w:r>
    <w:r>
      <w:fldChar w:fldCharType="separate"/>
    </w:r>
    <w:r>
      <w:rPr>
        <w:noProof/>
      </w:rPr>
      <w:instrText>201510011010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10:10</w:instrText>
    </w:r>
    <w:r>
      <w:fldChar w:fldCharType="end"/>
    </w:r>
    <w:r>
      <w:instrText xml:space="preserve"> </w:instrText>
    </w:r>
    <w:r>
      <w:fldChar w:fldCharType="separate"/>
    </w:r>
    <w:r>
      <w:rPr>
        <w:noProof/>
      </w:rPr>
      <w:t>2015-10-01 10:10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C8BDC" w14:textId="77777777" w:rsidR="007B696E" w:rsidRDefault="007B696E" w:rsidP="000C1CAD">
      <w:pPr>
        <w:spacing w:line="240" w:lineRule="auto"/>
      </w:pPr>
      <w:r>
        <w:separator/>
      </w:r>
    </w:p>
  </w:footnote>
  <w:footnote w:type="continuationSeparator" w:id="0">
    <w:p w14:paraId="216C8BDD" w14:textId="77777777" w:rsidR="007B696E" w:rsidRDefault="007B69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F3" w:rsidRDefault="009D60F3" w14:paraId="145A635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F3" w:rsidRDefault="009D60F3" w14:paraId="56EB4DC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6C8B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D60F3" w14:paraId="216C8BE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:412</w:t>
        </w:r>
      </w:sdtContent>
    </w:sdt>
  </w:p>
  <w:p w:rsidR="00A42228" w:rsidP="00283E0F" w:rsidRDefault="009D60F3" w14:paraId="216C8BE7" w14:textId="77777777">
    <w:pPr>
      <w:pStyle w:val="FSHRub2"/>
    </w:pPr>
    <w:sdt>
      <w:sdtPr>
        <w:alias w:val="CC_Noformat_Avtext"/>
        <w:tag w:val="CC_Noformat_Avtext"/>
        <w:id w:val="1389603703"/>
        <w:lock w:val="sdtContentLocked"/>
        <w15:appearance w15:val="hidden"/>
        <w:text/>
      </w:sdtPr>
      <w:sdtEndPr/>
      <w:sdtContent>
        <w:r>
          <w:t>av Åsa Coenraads (M)</w:t>
        </w:r>
      </w:sdtContent>
    </w:sdt>
  </w:p>
  <w:sdt>
    <w:sdtPr>
      <w:alias w:val="CC_Noformat_Rubtext"/>
      <w:tag w:val="CC_Noformat_Rubtext"/>
      <w:id w:val="1800419874"/>
      <w:lock w:val="sdtLocked"/>
      <w15:appearance w15:val="hidden"/>
      <w:text/>
    </w:sdtPr>
    <w:sdtEndPr/>
    <w:sdtContent>
      <w:p w:rsidR="00A42228" w:rsidP="00283E0F" w:rsidRDefault="00F54C54" w14:paraId="216C8BE8" w14:textId="77777777">
        <w:pPr>
          <w:pStyle w:val="FSHRub2"/>
        </w:pPr>
        <w:r>
          <w:t>Insemination för ensamstående kvinnor</w:t>
        </w:r>
      </w:p>
    </w:sdtContent>
  </w:sdt>
  <w:sdt>
    <w:sdtPr>
      <w:alias w:val="CC_Boilerplate_3"/>
      <w:tag w:val="CC_Boilerplate_3"/>
      <w:id w:val="-1567486118"/>
      <w:lock w:val="sdtContentLocked"/>
      <w15:appearance w15:val="hidden"/>
      <w:text w:multiLine="1"/>
    </w:sdtPr>
    <w:sdtEndPr/>
    <w:sdtContent>
      <w:p w:rsidR="00A42228" w:rsidP="00283E0F" w:rsidRDefault="00A42228" w14:paraId="216C8B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54C5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76A4"/>
    <w:rsid w:val="00200BAB"/>
    <w:rsid w:val="002013EA"/>
    <w:rsid w:val="00202D08"/>
    <w:rsid w:val="002048F3"/>
    <w:rsid w:val="0020768B"/>
    <w:rsid w:val="002106AC"/>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55F"/>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32A"/>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D22"/>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96E"/>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E80"/>
    <w:rsid w:val="009D60F3"/>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0F5"/>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2AFE"/>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D1B"/>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C54"/>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C8BCE"/>
  <w15:chartTrackingRefBased/>
  <w15:docId w15:val="{2748E225-4662-4CD8-BC5B-14A6C7E4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B5D863E92C4C1FA605737D048981EB"/>
        <w:category>
          <w:name w:val="Allmänt"/>
          <w:gallery w:val="placeholder"/>
        </w:category>
        <w:types>
          <w:type w:val="bbPlcHdr"/>
        </w:types>
        <w:behaviors>
          <w:behavior w:val="content"/>
        </w:behaviors>
        <w:guid w:val="{48E671F2-59B6-46B0-B2DA-04D5BF0ACADA}"/>
      </w:docPartPr>
      <w:docPartBody>
        <w:p w:rsidR="002502BC" w:rsidRDefault="00516B10">
          <w:pPr>
            <w:pStyle w:val="A9B5D863E92C4C1FA605737D048981EB"/>
          </w:pPr>
          <w:r w:rsidRPr="009A726D">
            <w:rPr>
              <w:rStyle w:val="Platshllartext"/>
            </w:rPr>
            <w:t>Klicka här för att ange text.</w:t>
          </w:r>
        </w:p>
      </w:docPartBody>
    </w:docPart>
    <w:docPart>
      <w:docPartPr>
        <w:name w:val="607B9C73218B49C2A98A4F4FC91D32C2"/>
        <w:category>
          <w:name w:val="Allmänt"/>
          <w:gallery w:val="placeholder"/>
        </w:category>
        <w:types>
          <w:type w:val="bbPlcHdr"/>
        </w:types>
        <w:behaviors>
          <w:behavior w:val="content"/>
        </w:behaviors>
        <w:guid w:val="{42D96A32-7E1E-420C-9CF7-3D820B747687}"/>
      </w:docPartPr>
      <w:docPartBody>
        <w:p w:rsidR="002502BC" w:rsidRDefault="00516B10">
          <w:pPr>
            <w:pStyle w:val="607B9C73218B49C2A98A4F4FC91D32C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10"/>
    <w:rsid w:val="002502BC"/>
    <w:rsid w:val="00516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B5D863E92C4C1FA605737D048981EB">
    <w:name w:val="A9B5D863E92C4C1FA605737D048981EB"/>
  </w:style>
  <w:style w:type="paragraph" w:customStyle="1" w:styleId="0D6DEF991D6F4650A6BBF2BF5D5E8D24">
    <w:name w:val="0D6DEF991D6F4650A6BBF2BF5D5E8D24"/>
  </w:style>
  <w:style w:type="paragraph" w:customStyle="1" w:styleId="607B9C73218B49C2A98A4F4FC91D32C2">
    <w:name w:val="607B9C73218B49C2A98A4F4FC91D3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3494</RubrikLookup>
    <MotionGuid xmlns="00d11361-0b92-4bae-a181-288d6a55b763">76b9eb75-c9e3-43d8-84fd-a70817f583bc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21731F0-5582-4FB7-885F-04A9C2807DBE}"/>
</file>

<file path=customXml/itemProps3.xml><?xml version="1.0" encoding="utf-8"?>
<ds:datastoreItem xmlns:ds="http://schemas.openxmlformats.org/officeDocument/2006/customXml" ds:itemID="{163F4B45-ADA0-46FC-87FB-4EDF77DC0B7C}"/>
</file>

<file path=customXml/itemProps4.xml><?xml version="1.0" encoding="utf-8"?>
<ds:datastoreItem xmlns:ds="http://schemas.openxmlformats.org/officeDocument/2006/customXml" ds:itemID="{DD7EFC09-FF9B-4B48-AA2F-D5CA96969051}"/>
</file>

<file path=customXml/itemProps5.xml><?xml version="1.0" encoding="utf-8"?>
<ds:datastoreItem xmlns:ds="http://schemas.openxmlformats.org/officeDocument/2006/customXml" ds:itemID="{69746B10-F1B8-47C9-BB4A-85BDAB71CF21}"/>
</file>

<file path=docProps/app.xml><?xml version="1.0" encoding="utf-8"?>
<Properties xmlns="http://schemas.openxmlformats.org/officeDocument/2006/extended-properties" xmlns:vt="http://schemas.openxmlformats.org/officeDocument/2006/docPropsVTypes">
  <Template>GranskaMot</Template>
  <TotalTime>32</TotalTime>
  <Pages>2</Pages>
  <Words>225</Words>
  <Characters>1256</Characters>
  <Application>Microsoft Office Word</Application>
  <DocSecurity>0</DocSecurity>
  <Lines>26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201516M1336 Insemination för ensamstående kvinnor</vt:lpstr>
      <vt:lpstr/>
    </vt:vector>
  </TitlesOfParts>
  <Company>Sveriges riksdag</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201516M1336 Insemination för ensamstående kvinnor</dc:title>
  <dc:subject/>
  <dc:creator>Jenny Edberg</dc:creator>
  <cp:keywords/>
  <dc:description/>
  <cp:lastModifiedBy>Ida Wahlbom</cp:lastModifiedBy>
  <cp:revision>6</cp:revision>
  <cp:lastPrinted>2015-10-01T08:10:00Z</cp:lastPrinted>
  <dcterms:created xsi:type="dcterms:W3CDTF">2015-10-01T08:10:00Z</dcterms:created>
  <dcterms:modified xsi:type="dcterms:W3CDTF">2015-10-02T10:30:00Z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*ZEB089A7F27D0*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https://filur.riksdagen.se/drop/DropOffLibrary/ZEB089A7F27D0.docx</vt:lpwstr>
  </property>
  <property fmtid="{D5CDD505-2E9C-101B-9397-08002B2CF9AE}" pid="11" name="RevisionsOn">
    <vt:lpwstr>1</vt:lpwstr>
  </property>
</Properties>
</file>